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0D10DB" w14:textId="77777777" w:rsidR="00704400" w:rsidRPr="00F1753C" w:rsidRDefault="00704400" w:rsidP="00BA7F3C">
      <w:pPr>
        <w:pStyle w:val="berschrift1"/>
        <w:jc w:val="center"/>
        <w:rPr>
          <w:rFonts w:ascii="Cambria" w:hAnsi="Cambria"/>
          <w:color w:val="44546A" w:themeColor="text2"/>
          <w:sz w:val="14"/>
        </w:rPr>
      </w:pPr>
    </w:p>
    <w:p w14:paraId="294CA369" w14:textId="77777777" w:rsidR="00ED01BE" w:rsidRPr="006B7F64" w:rsidRDefault="00ED01BE" w:rsidP="00BB6C18">
      <w:pPr>
        <w:pStyle w:val="berschrift1"/>
        <w:jc w:val="center"/>
        <w:rPr>
          <w:color w:val="2E74B5" w:themeColor="accent1" w:themeShade="BF"/>
          <w:sz w:val="24"/>
        </w:rPr>
      </w:pPr>
      <w:r w:rsidRPr="006B7F64">
        <w:rPr>
          <w:rFonts w:ascii="Cambria" w:hAnsi="Cambria"/>
          <w:color w:val="2E74B5" w:themeColor="accent1" w:themeShade="BF"/>
        </w:rPr>
        <w:t>Die Bundesrepubli</w:t>
      </w:r>
      <w:bookmarkStart w:id="0" w:name="_GoBack"/>
      <w:bookmarkEnd w:id="0"/>
      <w:r w:rsidRPr="006B7F64">
        <w:rPr>
          <w:rFonts w:ascii="Cambria" w:hAnsi="Cambria"/>
          <w:color w:val="2E74B5" w:themeColor="accent1" w:themeShade="BF"/>
        </w:rPr>
        <w:t>k Deutschland als Verfassungsstaat</w:t>
      </w:r>
      <w:r w:rsidRPr="006B7F64">
        <w:rPr>
          <w:rFonts w:ascii="Cambria" w:hAnsi="Cambria"/>
          <w:color w:val="2E74B5" w:themeColor="accent1" w:themeShade="BF"/>
        </w:rPr>
        <w:br/>
      </w:r>
      <w:r w:rsidRPr="006B7F64">
        <w:rPr>
          <w:rFonts w:ascii="Cambria" w:hAnsi="Cambria"/>
          <w:b w:val="0"/>
          <w:color w:val="2E74B5" w:themeColor="accent1" w:themeShade="BF"/>
          <w:sz w:val="24"/>
        </w:rPr>
        <w:t>- Das Grundgesetz -</w:t>
      </w:r>
    </w:p>
    <w:p w14:paraId="7C25C4BD" w14:textId="77777777" w:rsidR="00ED01BE" w:rsidRPr="00FD3B05" w:rsidRDefault="00ED01BE" w:rsidP="00ED01BE"/>
    <w:p w14:paraId="4FF97F72" w14:textId="77777777" w:rsidR="00ED01BE" w:rsidRPr="00BB6C18" w:rsidRDefault="00ED01BE" w:rsidP="00ED01BE">
      <w:pPr>
        <w:pStyle w:val="berschrift2"/>
        <w:ind w:right="3923"/>
        <w:rPr>
          <w:color w:val="auto"/>
          <w:sz w:val="22"/>
        </w:rPr>
      </w:pPr>
      <w:r w:rsidRPr="00BB6C18">
        <w:rPr>
          <w:color w:val="auto"/>
          <w:sz w:val="22"/>
        </w:rPr>
        <w:t>Artikel 20</w:t>
      </w:r>
    </w:p>
    <w:p w14:paraId="319B0AC3" w14:textId="77777777" w:rsidR="00ED01BE" w:rsidRPr="00AF128D" w:rsidRDefault="00F1753C" w:rsidP="00ED01BE">
      <w:pPr>
        <w:pStyle w:val="berschrift2"/>
        <w:ind w:right="3923"/>
        <w:rPr>
          <w:b w:val="0"/>
          <w:color w:val="auto"/>
          <w:sz w:val="22"/>
        </w:rPr>
      </w:pPr>
      <w:r w:rsidRPr="00AF128D">
        <w:rPr>
          <w:noProof/>
          <w:sz w:val="22"/>
          <w:lang w:eastAsia="de-DE"/>
        </w:rPr>
        <mc:AlternateContent>
          <mc:Choice Requires="wps">
            <w:drawing>
              <wp:anchor distT="0" distB="0" distL="114300" distR="114300" simplePos="0" relativeHeight="251655168" behindDoc="0" locked="0" layoutInCell="1" allowOverlap="1" wp14:anchorId="2F2EAE65" wp14:editId="2CE51D41">
                <wp:simplePos x="0" y="0"/>
                <wp:positionH relativeFrom="column">
                  <wp:posOffset>3546475</wp:posOffset>
                </wp:positionH>
                <wp:positionV relativeFrom="paragraph">
                  <wp:posOffset>92710</wp:posOffset>
                </wp:positionV>
                <wp:extent cx="2333625" cy="29210"/>
                <wp:effectExtent l="0" t="0" r="9525" b="8890"/>
                <wp:wrapNone/>
                <wp:docPr id="9" name="Gerade Verbindu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333625" cy="29210"/>
                        </a:xfrm>
                        <a:prstGeom prst="line">
                          <a:avLst/>
                        </a:prstGeom>
                        <a:noFill/>
                        <a:ln w="9525" cap="flat" cmpd="sng" algn="ctr">
                          <a:solidFill>
                            <a:srgbClr val="4F81BD">
                              <a:shade val="95000"/>
                              <a:satMod val="105000"/>
                            </a:srgbClr>
                          </a:solidFill>
                          <a:prstDash val="dash"/>
                        </a:ln>
                        <a:effectLst/>
                      </wps:spPr>
                      <wps:bodyPr/>
                    </wps:wsp>
                  </a:graphicData>
                </a:graphic>
                <wp14:sizeRelH relativeFrom="page">
                  <wp14:pctWidth>0</wp14:pctWidth>
                </wp14:sizeRelH>
                <wp14:sizeRelV relativeFrom="page">
                  <wp14:pctHeight>0</wp14:pctHeight>
                </wp14:sizeRelV>
              </wp:anchor>
            </w:drawing>
          </mc:Choice>
          <mc:Fallback>
            <w:pict>
              <v:line w14:anchorId="2BD7D663" id="Gerade Verbindung 2"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25pt,7.3pt" to="463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" strokecolor="#4a7ebb">
                <v:stroke dashstyle="dash"/>
                <o:lock v:ext="edit" shapetype="f"/>
              </v:line>
            </w:pict>
          </mc:Fallback>
        </mc:AlternateContent>
      </w:r>
      <w:r w:rsidR="00ED01BE" w:rsidRPr="00AF128D">
        <w:rPr>
          <w:b w:val="0"/>
          <w:color w:val="auto"/>
          <w:sz w:val="22"/>
        </w:rPr>
        <w:t>[Grundlagen staatlicher Ordnung, Widerstandsrecht]</w:t>
      </w:r>
    </w:p>
    <w:p w14:paraId="23F8A638" w14:textId="77777777" w:rsidR="00ED01BE" w:rsidRPr="00AF128D" w:rsidRDefault="00ED01BE" w:rsidP="00ED01BE">
      <w:pPr>
        <w:pStyle w:val="berschrift2"/>
        <w:ind w:right="3923"/>
        <w:rPr>
          <w:color w:val="auto"/>
          <w:sz w:val="22"/>
        </w:rPr>
      </w:pPr>
      <w:r w:rsidRPr="00AF128D">
        <w:rPr>
          <w:b w:val="0"/>
          <w:color w:val="auto"/>
          <w:sz w:val="22"/>
        </w:rPr>
        <w:t xml:space="preserve">(1) Die Bundesrepublik Deutschland ist ein demokratischer und sozialer Bundesstaat. </w:t>
      </w:r>
    </w:p>
    <w:p w14:paraId="150D81D8" w14:textId="77777777" w:rsidR="00ED01BE" w:rsidRPr="00AF128D" w:rsidRDefault="00F1753C" w:rsidP="00ED01BE">
      <w:pPr>
        <w:pStyle w:val="berschrift2"/>
        <w:ind w:right="3923"/>
        <w:rPr>
          <w:b w:val="0"/>
          <w:color w:val="auto"/>
          <w:sz w:val="22"/>
        </w:rPr>
      </w:pPr>
      <w:r w:rsidRPr="00AF128D">
        <w:rPr>
          <w:noProof/>
          <w:sz w:val="22"/>
          <w:lang w:eastAsia="de-DE"/>
        </w:rPr>
        <mc:AlternateContent>
          <mc:Choice Requires="wps">
            <w:drawing>
              <wp:anchor distT="0" distB="0" distL="114300" distR="114300" simplePos="0" relativeHeight="251656192" behindDoc="0" locked="0" layoutInCell="1" allowOverlap="1" wp14:anchorId="6CA001CE" wp14:editId="517228B5">
                <wp:simplePos x="0" y="0"/>
                <wp:positionH relativeFrom="column">
                  <wp:posOffset>3546475</wp:posOffset>
                </wp:positionH>
                <wp:positionV relativeFrom="paragraph">
                  <wp:posOffset>35560</wp:posOffset>
                </wp:positionV>
                <wp:extent cx="2333625" cy="29210"/>
                <wp:effectExtent l="0" t="0" r="9525" b="8890"/>
                <wp:wrapNone/>
                <wp:docPr id="8" name="Gerade Verbindu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333625" cy="29210"/>
                        </a:xfrm>
                        <a:prstGeom prst="line">
                          <a:avLst/>
                        </a:prstGeom>
                        <a:noFill/>
                        <a:ln w="9525" cap="flat" cmpd="sng" algn="ctr">
                          <a:solidFill>
                            <a:srgbClr val="4F81BD">
                              <a:shade val="95000"/>
                              <a:satMod val="105000"/>
                            </a:srgbClr>
                          </a:solidFill>
                          <a:prstDash val="dash"/>
                        </a:ln>
                        <a:effectLst/>
                      </wps:spPr>
                      <wps:bodyPr/>
                    </wps:wsp>
                  </a:graphicData>
                </a:graphic>
                <wp14:sizeRelH relativeFrom="page">
                  <wp14:pctWidth>0</wp14:pctWidth>
                </wp14:sizeRelH>
                <wp14:sizeRelV relativeFrom="page">
                  <wp14:pctHeight>0</wp14:pctHeight>
                </wp14:sizeRelV>
              </wp:anchor>
            </w:drawing>
          </mc:Choice>
          <mc:Fallback>
            <w:pict>
              <v:line w14:anchorId="2D07EDC1" id="Gerade Verbindung 3"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25pt,2.8pt" to="463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" strokecolor="#4a7ebb">
                <v:stroke dashstyle="dash"/>
                <o:lock v:ext="edit" shapetype="f"/>
              </v:line>
            </w:pict>
          </mc:Fallback>
        </mc:AlternateContent>
      </w:r>
      <w:r w:rsidRPr="00AF128D">
        <w:rPr>
          <w:noProof/>
          <w:sz w:val="22"/>
          <w:lang w:eastAsia="de-DE"/>
        </w:rPr>
        <mc:AlternateContent>
          <mc:Choice Requires="wps">
            <w:drawing>
              <wp:anchor distT="0" distB="0" distL="114300" distR="114300" simplePos="0" relativeHeight="251657216" behindDoc="0" locked="0" layoutInCell="1" allowOverlap="1" wp14:anchorId="23907EBF" wp14:editId="795B3ACD">
                <wp:simplePos x="0" y="0"/>
                <wp:positionH relativeFrom="column">
                  <wp:posOffset>3546475</wp:posOffset>
                </wp:positionH>
                <wp:positionV relativeFrom="paragraph">
                  <wp:posOffset>976630</wp:posOffset>
                </wp:positionV>
                <wp:extent cx="2333625" cy="29210"/>
                <wp:effectExtent l="0" t="0" r="9525" b="8890"/>
                <wp:wrapNone/>
                <wp:docPr id="7" name="Gerade Verbindung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333625" cy="29210"/>
                        </a:xfrm>
                        <a:prstGeom prst="line">
                          <a:avLst/>
                        </a:prstGeom>
                        <a:noFill/>
                        <a:ln w="9525" cap="flat" cmpd="sng" algn="ctr">
                          <a:solidFill>
                            <a:srgbClr val="4F81BD">
                              <a:shade val="95000"/>
                              <a:satMod val="105000"/>
                            </a:srgbClr>
                          </a:solidFill>
                          <a:prstDash val="dash"/>
                        </a:ln>
                        <a:effectLst/>
                      </wps:spPr>
                      <wps:bodyPr/>
                    </wps:wsp>
                  </a:graphicData>
                </a:graphic>
                <wp14:sizeRelH relativeFrom="page">
                  <wp14:pctWidth>0</wp14:pctWidth>
                </wp14:sizeRelH>
                <wp14:sizeRelV relativeFrom="page">
                  <wp14:pctHeight>0</wp14:pctHeight>
                </wp14:sizeRelV>
              </wp:anchor>
            </w:drawing>
          </mc:Choice>
          <mc:Fallback>
            <w:pict>
              <v:line w14:anchorId="3A580AC1" id="Gerade Verbindung 4"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25pt,76.9pt" to="463pt,7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" strokecolor="#4a7ebb">
                <v:stroke dashstyle="dash"/>
                <o:lock v:ext="edit" shapetype="f"/>
              </v:line>
            </w:pict>
          </mc:Fallback>
        </mc:AlternateContent>
      </w:r>
      <w:r w:rsidR="00ED01BE" w:rsidRPr="00AF128D">
        <w:rPr>
          <w:b w:val="0"/>
          <w:color w:val="auto"/>
          <w:sz w:val="22"/>
        </w:rPr>
        <w:t xml:space="preserve">(2) Alle Staatsgewalt geht vom Volke aus. Sie wird vom Volke in Wahlen und Abstimmungen und durch besondere Organe der Gesetzgebung, der vollziehenden Gewalt und der Rechtsprechung ausgeübt. </w:t>
      </w:r>
    </w:p>
    <w:p w14:paraId="423B0A98" w14:textId="77777777" w:rsidR="00ED01BE" w:rsidRPr="00AF128D" w:rsidRDefault="00ED01BE" w:rsidP="00ED01BE">
      <w:pPr>
        <w:pStyle w:val="berschrift2"/>
        <w:ind w:right="3923"/>
        <w:rPr>
          <w:b w:val="0"/>
          <w:color w:val="auto"/>
          <w:sz w:val="22"/>
        </w:rPr>
      </w:pPr>
      <w:r w:rsidRPr="00AF128D">
        <w:rPr>
          <w:b w:val="0"/>
          <w:color w:val="auto"/>
          <w:sz w:val="22"/>
        </w:rPr>
        <w:t xml:space="preserve">(3) Die Gesetzgebung ist an die verfassungsmäßige Ordnung, die vollziehende Gewalt und die Rechtsprechung sind an Gesetz und Recht gebunden. </w:t>
      </w:r>
    </w:p>
    <w:p w14:paraId="6E123BDD" w14:textId="77777777" w:rsidR="00ED01BE" w:rsidRPr="00AF128D" w:rsidRDefault="00F1753C" w:rsidP="00ED01BE">
      <w:pPr>
        <w:pStyle w:val="berschrift2"/>
        <w:ind w:right="3923"/>
        <w:rPr>
          <w:b w:val="0"/>
          <w:color w:val="auto"/>
          <w:sz w:val="22"/>
        </w:rPr>
      </w:pPr>
      <w:r w:rsidRPr="00AF128D">
        <w:rPr>
          <w:noProof/>
          <w:sz w:val="22"/>
          <w:lang w:eastAsia="de-DE"/>
        </w:rPr>
        <mc:AlternateContent>
          <mc:Choice Requires="wps">
            <w:drawing>
              <wp:anchor distT="0" distB="0" distL="114300" distR="114300" simplePos="0" relativeHeight="251658240" behindDoc="0" locked="0" layoutInCell="1" allowOverlap="1" wp14:anchorId="3BEBCD5F" wp14:editId="60329BF0">
                <wp:simplePos x="0" y="0"/>
                <wp:positionH relativeFrom="column">
                  <wp:posOffset>3546475</wp:posOffset>
                </wp:positionH>
                <wp:positionV relativeFrom="paragraph">
                  <wp:posOffset>64135</wp:posOffset>
                </wp:positionV>
                <wp:extent cx="2333625" cy="29210"/>
                <wp:effectExtent l="0" t="0" r="9525" b="8890"/>
                <wp:wrapNone/>
                <wp:docPr id="5" name="Gerade Verbindung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333625" cy="29210"/>
                        </a:xfrm>
                        <a:prstGeom prst="line">
                          <a:avLst/>
                        </a:prstGeom>
                        <a:noFill/>
                        <a:ln w="9525" cap="flat" cmpd="sng" algn="ctr">
                          <a:solidFill>
                            <a:srgbClr val="4F81BD">
                              <a:shade val="95000"/>
                              <a:satMod val="105000"/>
                            </a:srgbClr>
                          </a:solidFill>
                          <a:prstDash val="dash"/>
                        </a:ln>
                        <a:effectLst/>
                      </wps:spPr>
                      <wps:bodyPr/>
                    </wps:wsp>
                  </a:graphicData>
                </a:graphic>
                <wp14:sizeRelH relativeFrom="page">
                  <wp14:pctWidth>0</wp14:pctWidth>
                </wp14:sizeRelH>
                <wp14:sizeRelV relativeFrom="page">
                  <wp14:pctHeight>0</wp14:pctHeight>
                </wp14:sizeRelV>
              </wp:anchor>
            </w:drawing>
          </mc:Choice>
          <mc:Fallback>
            <w:pict>
              <v:line w14:anchorId="65AAA5F3" id="Gerade Verbindung 5"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25pt,5.05pt" to="463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" strokecolor="#4a7ebb">
                <v:stroke dashstyle="dash"/>
                <o:lock v:ext="edit" shapetype="f"/>
              </v:line>
            </w:pict>
          </mc:Fallback>
        </mc:AlternateContent>
      </w:r>
      <w:r w:rsidR="00ED01BE" w:rsidRPr="00AF128D">
        <w:rPr>
          <w:b w:val="0"/>
          <w:color w:val="auto"/>
          <w:sz w:val="22"/>
        </w:rPr>
        <w:t>(4) Gegen jeden, der es unternimmt, diese Ordnung zu beseitigen, haben alle Deutschen das Recht zum Widerstand, wenn andere Abhilfe nicht möglich ist.</w:t>
      </w:r>
    </w:p>
    <w:p w14:paraId="4C8F7489" w14:textId="77777777" w:rsidR="00ED01BE" w:rsidRPr="00AF128D" w:rsidRDefault="00F1753C" w:rsidP="00ED01BE">
      <w:pPr>
        <w:pStyle w:val="berschrift2"/>
        <w:ind w:right="3923"/>
        <w:rPr>
          <w:b w:val="0"/>
          <w:color w:val="auto"/>
          <w:sz w:val="22"/>
        </w:rPr>
      </w:pPr>
      <w:r>
        <w:rPr>
          <w:noProof/>
          <w:sz w:val="22"/>
          <w:lang w:eastAsia="de-DE"/>
        </w:rPr>
        <mc:AlternateContent>
          <mc:Choice Requires="wps">
            <w:drawing>
              <wp:anchor distT="0" distB="0" distL="114300" distR="114300" simplePos="0" relativeHeight="251660288" behindDoc="0" locked="0" layoutInCell="1" allowOverlap="1" wp14:anchorId="10952BA5" wp14:editId="45B80A2B">
                <wp:simplePos x="0" y="0"/>
                <wp:positionH relativeFrom="column">
                  <wp:posOffset>3547745</wp:posOffset>
                </wp:positionH>
                <wp:positionV relativeFrom="paragraph">
                  <wp:posOffset>1453515</wp:posOffset>
                </wp:positionV>
                <wp:extent cx="2332355" cy="29210"/>
                <wp:effectExtent l="0" t="0" r="10795" b="8890"/>
                <wp:wrapNone/>
                <wp:docPr id="4" name="Gerade Verbindung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332355" cy="29210"/>
                        </a:xfrm>
                        <a:prstGeom prst="line">
                          <a:avLst/>
                        </a:prstGeom>
                        <a:noFill/>
                        <a:ln w="9525" cap="flat" cmpd="sng" algn="ctr">
                          <a:solidFill>
                            <a:srgbClr val="4F81BD">
                              <a:shade val="95000"/>
                              <a:satMod val="105000"/>
                            </a:srgbClr>
                          </a:solidFill>
                          <a:prstDash val="dash"/>
                        </a:ln>
                        <a:effectLst/>
                      </wps:spPr>
                      <wps:bodyPr/>
                    </wps:wsp>
                  </a:graphicData>
                </a:graphic>
                <wp14:sizeRelH relativeFrom="page">
                  <wp14:pctWidth>0</wp14:pctWidth>
                </wp14:sizeRelH>
                <wp14:sizeRelV relativeFrom="page">
                  <wp14:pctHeight>0</wp14:pctHeight>
                </wp14:sizeRelV>
              </wp:anchor>
            </w:drawing>
          </mc:Choice>
          <mc:Fallback>
            <w:pict>
              <v:line w14:anchorId="53ACF16F" id="Gerade Verbindung 6"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35pt,114.45pt" to="463pt,1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" strokecolor="#4a7ebb">
                <v:stroke dashstyle="dash"/>
                <o:lock v:ext="edit" shapetype="f"/>
              </v:line>
            </w:pict>
          </mc:Fallback>
        </mc:AlternateContent>
      </w:r>
      <w:r w:rsidRPr="00AF128D">
        <w:rPr>
          <w:noProof/>
          <w:sz w:val="22"/>
          <w:lang w:eastAsia="de-DE"/>
        </w:rPr>
        <mc:AlternateContent>
          <mc:Choice Requires="wps">
            <w:drawing>
              <wp:anchor distT="0" distB="0" distL="114300" distR="114300" simplePos="0" relativeHeight="251659264" behindDoc="0" locked="0" layoutInCell="1" allowOverlap="1" wp14:anchorId="406AFA6C" wp14:editId="6315E32A">
                <wp:simplePos x="0" y="0"/>
                <wp:positionH relativeFrom="column">
                  <wp:posOffset>3547745</wp:posOffset>
                </wp:positionH>
                <wp:positionV relativeFrom="paragraph">
                  <wp:posOffset>93980</wp:posOffset>
                </wp:positionV>
                <wp:extent cx="2332355" cy="29210"/>
                <wp:effectExtent l="0" t="0" r="10795" b="8890"/>
                <wp:wrapNone/>
                <wp:docPr id="6" name="Gerade Verbindung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332355" cy="29210"/>
                        </a:xfrm>
                        <a:prstGeom prst="line">
                          <a:avLst/>
                        </a:prstGeom>
                        <a:noFill/>
                        <a:ln w="9525" cap="flat" cmpd="sng" algn="ctr">
                          <a:solidFill>
                            <a:srgbClr val="4F81BD">
                              <a:shade val="95000"/>
                              <a:satMod val="105000"/>
                            </a:srgbClr>
                          </a:solidFill>
                          <a:prstDash val="dash"/>
                        </a:ln>
                        <a:effectLst/>
                      </wps:spPr>
                      <wps:bodyPr/>
                    </wps:wsp>
                  </a:graphicData>
                </a:graphic>
                <wp14:sizeRelH relativeFrom="page">
                  <wp14:pctWidth>0</wp14:pctWidth>
                </wp14:sizeRelH>
                <wp14:sizeRelV relativeFrom="page">
                  <wp14:pctHeight>0</wp14:pctHeight>
                </wp14:sizeRelV>
              </wp:anchor>
            </w:drawing>
          </mc:Choice>
          <mc:Fallback>
            <w:pict>
              <v:line w14:anchorId="70F349B9" id="Gerade Verbindung 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35pt,7.4pt" to="463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" strokecolor="#4a7ebb">
                <v:stroke dashstyle="dash"/>
                <o:lock v:ext="edit" shapetype="f"/>
              </v:line>
            </w:pict>
          </mc:Fallback>
        </mc:AlternateContent>
      </w:r>
      <w:r w:rsidR="00ED01BE" w:rsidRPr="00AF128D">
        <w:rPr>
          <w:b w:val="0"/>
          <w:color w:val="auto"/>
          <w:sz w:val="22"/>
        </w:rPr>
        <w:t>Artikel 20a</w:t>
      </w:r>
    </w:p>
    <w:p w14:paraId="3676914C" w14:textId="77777777" w:rsidR="00ED01BE" w:rsidRPr="00AF128D" w:rsidRDefault="00ED01BE" w:rsidP="00ED01BE">
      <w:pPr>
        <w:pStyle w:val="berschrift2"/>
        <w:ind w:right="3923"/>
        <w:rPr>
          <w:b w:val="0"/>
          <w:color w:val="auto"/>
          <w:sz w:val="22"/>
        </w:rPr>
      </w:pPr>
      <w:r w:rsidRPr="00AF128D">
        <w:rPr>
          <w:b w:val="0"/>
          <w:color w:val="auto"/>
          <w:sz w:val="22"/>
        </w:rPr>
        <w:t>Der Staat schützt auch in Verantwortung für die künftigen Generationen die natürlichen Lebensgrundlagen und die Tiere im Rahmen der verfassungsmäßigen Ordnung durch die Gesetzgebung und nach Maßgabe von Gesetz und Recht durch die vollziehende Gewalt und die Rechtsprechung.</w:t>
      </w:r>
    </w:p>
    <w:p w14:paraId="7DB0EF2A" w14:textId="77777777" w:rsidR="00AF128D" w:rsidRDefault="00AF128D" w:rsidP="00AF128D">
      <w:pPr>
        <w:rPr>
          <w:lang w:eastAsia="en-US"/>
        </w:rPr>
      </w:pPr>
    </w:p>
    <w:p w14:paraId="07D4274E" w14:textId="77777777" w:rsidR="00CE5ABB" w:rsidRDefault="0002055A" w:rsidP="003268D7">
      <w:pPr>
        <w:rPr>
          <w:rFonts w:ascii="Arial" w:hAnsi="Arial"/>
        </w:rPr>
      </w:pPr>
      <w:r w:rsidRPr="0002055A">
        <w:rPr>
          <w:rFonts w:ascii="Arial" w:hAnsi="Arial"/>
          <w:noProof/>
        </w:rPr>
        <w:drawing>
          <wp:anchor distT="0" distB="0" distL="114300" distR="114300" simplePos="0" relativeHeight="251664384" behindDoc="0" locked="0" layoutInCell="1" allowOverlap="1" wp14:anchorId="59B8AB9B" wp14:editId="1C9C41FC">
            <wp:simplePos x="0" y="0"/>
            <wp:positionH relativeFrom="column">
              <wp:posOffset>1833283</wp:posOffset>
            </wp:positionH>
            <wp:positionV relativeFrom="paragraph">
              <wp:posOffset>486672</wp:posOffset>
            </wp:positionV>
            <wp:extent cx="1201271" cy="1555744"/>
            <wp:effectExtent l="0" t="0" r="0" b="698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201271" cy="1555744"/>
                    </a:xfrm>
                    <a:prstGeom prst="rect">
                      <a:avLst/>
                    </a:prstGeom>
                  </pic:spPr>
                </pic:pic>
              </a:graphicData>
            </a:graphic>
            <wp14:sizeRelH relativeFrom="page">
              <wp14:pctWidth>0</wp14:pctWidth>
            </wp14:sizeRelH>
            <wp14:sizeRelV relativeFrom="page">
              <wp14:pctHeight>0</wp14:pctHeight>
            </wp14:sizeRelV>
          </wp:anchor>
        </w:drawing>
      </w:r>
      <w:r w:rsidR="00D34C26">
        <w:rPr>
          <w:rFonts w:ascii="Arial" w:hAnsi="Arial"/>
        </w:rPr>
        <w:br w:type="page"/>
      </w:r>
    </w:p>
    <w:p w14:paraId="70F4975A" w14:textId="77777777" w:rsidR="0070737B" w:rsidRPr="00DF65B6" w:rsidRDefault="0070737B" w:rsidP="003268D7">
      <w:pPr>
        <w:rPr>
          <w:rFonts w:ascii="Arial" w:hAnsi="Arial"/>
          <w:sz w:val="18"/>
        </w:rPr>
      </w:pPr>
      <w:r w:rsidRPr="00DF65B6">
        <w:rPr>
          <w:rFonts w:ascii="Arial" w:hAnsi="Arial"/>
          <w:noProof/>
          <w:sz w:val="18"/>
        </w:rPr>
        <w:lastRenderedPageBreak/>
        <mc:AlternateContent>
          <mc:Choice Requires="wps">
            <w:drawing>
              <wp:anchor distT="0" distB="0" distL="114300" distR="114300" simplePos="0" relativeHeight="251676672" behindDoc="1" locked="0" layoutInCell="1" allowOverlap="1" wp14:anchorId="319C30DF" wp14:editId="500BAA0F">
                <wp:simplePos x="0" y="0"/>
                <wp:positionH relativeFrom="column">
                  <wp:posOffset>-1270</wp:posOffset>
                </wp:positionH>
                <wp:positionV relativeFrom="paragraph">
                  <wp:posOffset>105410</wp:posOffset>
                </wp:positionV>
                <wp:extent cx="2466975" cy="3344545"/>
                <wp:effectExtent l="0" t="0" r="28575" b="27305"/>
                <wp:wrapNone/>
                <wp:docPr id="20" name="Textfeld 20"/>
                <wp:cNvGraphicFramePr/>
                <a:graphic xmlns:a="http://schemas.openxmlformats.org/drawingml/2006/main">
                  <a:graphicData uri="http://schemas.microsoft.com/office/word/2010/wordprocessingShape">
                    <wps:wsp>
                      <wps:cNvSpPr txBox="1"/>
                      <wps:spPr>
                        <a:xfrm>
                          <a:off x="0" y="0"/>
                          <a:ext cx="2466975" cy="3344545"/>
                        </a:xfrm>
                        <a:prstGeom prst="rect">
                          <a:avLst/>
                        </a:prstGeom>
                        <a:solidFill>
                          <a:schemeClr val="lt1"/>
                        </a:solidFill>
                        <a:ln w="3175">
                          <a:solidFill>
                            <a:schemeClr val="tx1"/>
                          </a:solidFill>
                        </a:ln>
                      </wps:spPr>
                      <wps:txbx>
                        <w:txbxContent>
                          <w:p w14:paraId="736E30DC" w14:textId="77777777" w:rsidR="00F857CA" w:rsidRPr="00CE5ABB" w:rsidRDefault="00F857CA" w:rsidP="0070737B">
                            <w:pPr>
                              <w:jc w:val="both"/>
                              <w:rPr>
                                <w:rFonts w:asciiTheme="minorHAnsi" w:hAnsiTheme="minorHAnsi"/>
                              </w:rPr>
                            </w:pPr>
                            <w:r w:rsidRPr="00CE5ABB">
                              <w:rPr>
                                <w:rFonts w:asciiTheme="minorHAnsi" w:hAnsiTheme="minorHAnsi"/>
                              </w:rPr>
                              <w:t>Deutschland</w:t>
                            </w:r>
                            <w:r w:rsidR="00A63A9B">
                              <w:rPr>
                                <w:rFonts w:asciiTheme="minorHAnsi" w:hAnsiTheme="minorHAnsi"/>
                              </w:rPr>
                              <w:t xml:space="preserve"> ist eine Republik, in der. </w:t>
                            </w:r>
                            <w:r w:rsidRPr="00CE5ABB">
                              <w:rPr>
                                <w:rFonts w:asciiTheme="minorHAnsi" w:hAnsiTheme="minorHAnsi"/>
                              </w:rPr>
                              <w:t>alle Staatsgewalt vom Volk aus</w:t>
                            </w:r>
                            <w:r w:rsidR="006D7D27">
                              <w:rPr>
                                <w:rFonts w:asciiTheme="minorHAnsi" w:hAnsiTheme="minorHAnsi"/>
                              </w:rPr>
                              <w:t>geht</w:t>
                            </w:r>
                            <w:r w:rsidRPr="00CE5ABB">
                              <w:rPr>
                                <w:rFonts w:asciiTheme="minorHAnsi" w:hAnsiTheme="minorHAnsi"/>
                              </w:rPr>
                              <w:t xml:space="preserve"> (Volkssouveränität</w:t>
                            </w:r>
                            <w:r w:rsidR="006D7D27">
                              <w:rPr>
                                <w:rFonts w:asciiTheme="minorHAnsi" w:hAnsiTheme="minorHAnsi"/>
                              </w:rPr>
                              <w:t>, demokratische Republik</w:t>
                            </w:r>
                            <w:r w:rsidRPr="00CE5ABB">
                              <w:rPr>
                                <w:rFonts w:asciiTheme="minorHAnsi" w:hAnsiTheme="minorHAnsi"/>
                              </w:rPr>
                              <w:t xml:space="preserve">). </w:t>
                            </w:r>
                            <w:r w:rsidR="006D7D27">
                              <w:rPr>
                                <w:rFonts w:asciiTheme="minorHAnsi" w:hAnsiTheme="minorHAnsi"/>
                              </w:rPr>
                              <w:t>Wer politische Gewalt im Staat ausübt,</w:t>
                            </w:r>
                            <w:r w:rsidRPr="00CE5ABB">
                              <w:rPr>
                                <w:rFonts w:asciiTheme="minorHAnsi" w:hAnsiTheme="minorHAnsi"/>
                              </w:rPr>
                              <w:t xml:space="preserve"> wird vom Volk in Wahlen und Abstimmungen legitimiert (Volksherrschaft). In den Parlamenten wird das Volk durch gewählte Abgeordnete vertreten (repräsentative Demokratie). Die auf eine bestimmte Zeit gewählten Abgeordneten beschließen</w:t>
                            </w:r>
                            <w:r w:rsidR="00253086" w:rsidRPr="00CE5ABB">
                              <w:rPr>
                                <w:rFonts w:asciiTheme="minorHAnsi" w:hAnsiTheme="minorHAnsi"/>
                              </w:rPr>
                              <w:t>,</w:t>
                            </w:r>
                            <w:r w:rsidRPr="00CE5ABB">
                              <w:rPr>
                                <w:rFonts w:asciiTheme="minorHAnsi" w:hAnsiTheme="minorHAnsi"/>
                              </w:rPr>
                              <w:t xml:space="preserve"> frei und nur ihrem Gewissen unterworfen</w:t>
                            </w:r>
                            <w:r w:rsidR="00253086" w:rsidRPr="00CE5ABB">
                              <w:rPr>
                                <w:rFonts w:asciiTheme="minorHAnsi" w:hAnsiTheme="minorHAnsi"/>
                              </w:rPr>
                              <w:t>,</w:t>
                            </w:r>
                            <w:r w:rsidRPr="00CE5ABB">
                              <w:rPr>
                                <w:rFonts w:asciiTheme="minorHAnsi" w:hAnsiTheme="minorHAnsi"/>
                              </w:rPr>
                              <w:t xml:space="preserve"> Gesetze (freies Mandat).</w:t>
                            </w:r>
                            <w:r w:rsidR="00CE5ABB">
                              <w:rPr>
                                <w:rFonts w:asciiTheme="minorHAnsi" w:hAnsiTheme="minorHAnsi"/>
                              </w:rPr>
                              <w:t xml:space="preserve"> Die Parteien wirken bei politischen Entscheidungen mit. Das wird ihnen von der Verfassung, dem Grundgesetz, garantiert (Parteiendemokratie)</w:t>
                            </w:r>
                            <w:r w:rsidR="00A63A9B">
                              <w:rPr>
                                <w:rFonts w:asciiTheme="minorHAnsi" w:hAnsiTheme="minorHAnsi"/>
                              </w:rPr>
                              <w:t>. Der Bundeskanzler, der die Regierung anführt, wird vom Bundestag mit absoluter Mehrheit gewählt.</w:t>
                            </w:r>
                          </w:p>
                        </w:txbxContent>
                      </wps:txbx>
                      <wps:bodyPr rot="0" spcFirstLastPara="0" vertOverflow="overflow" horzOverflow="overflow" vert="horz" wrap="square" lIns="180000" tIns="180000" rIns="180000" bIns="18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7FDC8D" id="_x0000_t202" coordsize="21600,21600" o:spt="202" path="m,l,21600r21600,l21600,xe">
                <v:stroke joinstyle="miter"/>
                <v:path gradientshapeok="t" o:connecttype="rect"/>
              </v:shapetype>
              <v:shape id="Textfeld 20" o:spid="_x0000_s1026" type="#_x0000_t202" style="position:absolute;margin-left:-.1pt;margin-top:8.3pt;width:194.25pt;height:263.3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" fillcolor="white [3201]" strokecolor="black [3213]" strokeweight=".25pt">
                <v:textbox inset="5mm,5mm,5mm,5mm">
                  <w:txbxContent>
                    <w:p w:rsidR="00F857CA" w:rsidRPr="00CE5ABB" w:rsidRDefault="00F857CA" w:rsidP="0070737B">
                      <w:pPr>
                        <w:jc w:val="both"/>
                        <w:rPr>
                          <w:rFonts w:asciiTheme="minorHAnsi" w:hAnsiTheme="minorHAnsi"/>
                        </w:rPr>
                      </w:pPr>
                      <w:r w:rsidRPr="00CE5ABB">
                        <w:rPr>
                          <w:rFonts w:asciiTheme="minorHAnsi" w:hAnsiTheme="minorHAnsi"/>
                        </w:rPr>
                        <w:t>Deutschland</w:t>
                      </w:r>
                      <w:r w:rsidR="00A63A9B">
                        <w:rPr>
                          <w:rFonts w:asciiTheme="minorHAnsi" w:hAnsiTheme="minorHAnsi"/>
                        </w:rPr>
                        <w:t xml:space="preserve"> ist eine Republik, in der. </w:t>
                      </w:r>
                      <w:r w:rsidRPr="00CE5ABB">
                        <w:rPr>
                          <w:rFonts w:asciiTheme="minorHAnsi" w:hAnsiTheme="minorHAnsi"/>
                        </w:rPr>
                        <w:t>alle Staatsgewalt vom Volk aus</w:t>
                      </w:r>
                      <w:r w:rsidR="006D7D27">
                        <w:rPr>
                          <w:rFonts w:asciiTheme="minorHAnsi" w:hAnsiTheme="minorHAnsi"/>
                        </w:rPr>
                        <w:t>geht</w:t>
                      </w:r>
                      <w:r w:rsidRPr="00CE5ABB">
                        <w:rPr>
                          <w:rFonts w:asciiTheme="minorHAnsi" w:hAnsiTheme="minorHAnsi"/>
                        </w:rPr>
                        <w:t xml:space="preserve"> (Volkssouveränität</w:t>
                      </w:r>
                      <w:r w:rsidR="006D7D27">
                        <w:rPr>
                          <w:rFonts w:asciiTheme="minorHAnsi" w:hAnsiTheme="minorHAnsi"/>
                        </w:rPr>
                        <w:t>, demokratische Republik</w:t>
                      </w:r>
                      <w:r w:rsidRPr="00CE5ABB">
                        <w:rPr>
                          <w:rFonts w:asciiTheme="minorHAnsi" w:hAnsiTheme="minorHAnsi"/>
                        </w:rPr>
                        <w:t xml:space="preserve">). </w:t>
                      </w:r>
                      <w:r w:rsidR="006D7D27">
                        <w:rPr>
                          <w:rFonts w:asciiTheme="minorHAnsi" w:hAnsiTheme="minorHAnsi"/>
                        </w:rPr>
                        <w:t>Wer politische Gewalt im Staat ausübt,</w:t>
                      </w:r>
                      <w:r w:rsidRPr="00CE5ABB">
                        <w:rPr>
                          <w:rFonts w:asciiTheme="minorHAnsi" w:hAnsiTheme="minorHAnsi"/>
                        </w:rPr>
                        <w:t xml:space="preserve"> wird vom Volk in Wahlen und Abstimmungen legitimiert (Volksherrschaft). In den Parlamenten wird das Volk durch gewählte Abgeordnete vertreten (repräsentative Demokratie). Die auf eine bestimmte Zeit gewählten Abgeordneten beschließen</w:t>
                      </w:r>
                      <w:r w:rsidR="00253086" w:rsidRPr="00CE5ABB">
                        <w:rPr>
                          <w:rFonts w:asciiTheme="minorHAnsi" w:hAnsiTheme="minorHAnsi"/>
                        </w:rPr>
                        <w:t>,</w:t>
                      </w:r>
                      <w:r w:rsidRPr="00CE5ABB">
                        <w:rPr>
                          <w:rFonts w:asciiTheme="minorHAnsi" w:hAnsiTheme="minorHAnsi"/>
                        </w:rPr>
                        <w:t xml:space="preserve"> frei und nur ihrem Gewissen unterworfen</w:t>
                      </w:r>
                      <w:r w:rsidR="00253086" w:rsidRPr="00CE5ABB">
                        <w:rPr>
                          <w:rFonts w:asciiTheme="minorHAnsi" w:hAnsiTheme="minorHAnsi"/>
                        </w:rPr>
                        <w:t>,</w:t>
                      </w:r>
                      <w:r w:rsidRPr="00CE5ABB">
                        <w:rPr>
                          <w:rFonts w:asciiTheme="minorHAnsi" w:hAnsiTheme="minorHAnsi"/>
                        </w:rPr>
                        <w:t xml:space="preserve"> Gesetze (freies Mandat).</w:t>
                      </w:r>
                      <w:r w:rsidR="00CE5ABB">
                        <w:rPr>
                          <w:rFonts w:asciiTheme="minorHAnsi" w:hAnsiTheme="minorHAnsi"/>
                        </w:rPr>
                        <w:t xml:space="preserve"> Die Parteien wirken bei politischen Entscheidungen mit. Das wird ihnen von der Verfassung, dem Grundgesetz, garantiert (Parteiendemokratie)</w:t>
                      </w:r>
                      <w:r w:rsidR="00A63A9B">
                        <w:rPr>
                          <w:rFonts w:asciiTheme="minorHAnsi" w:hAnsiTheme="minorHAnsi"/>
                        </w:rPr>
                        <w:t>. Der Bundeskanzler, der die Regierung anführt, wird vom Bundestag mit absoluter Mehrheit gewählt.</w:t>
                      </w:r>
                    </w:p>
                  </w:txbxContent>
                </v:textbox>
              </v:shape>
            </w:pict>
          </mc:Fallback>
        </mc:AlternateContent>
      </w:r>
      <w:r w:rsidRPr="00DF65B6">
        <w:rPr>
          <w:rFonts w:ascii="Arial" w:hAnsi="Arial"/>
          <w:noProof/>
          <w:sz w:val="18"/>
        </w:rPr>
        <mc:AlternateContent>
          <mc:Choice Requires="wps">
            <w:drawing>
              <wp:anchor distT="0" distB="0" distL="114300" distR="114300" simplePos="0" relativeHeight="251674624" behindDoc="1" locked="0" layoutInCell="1" allowOverlap="1" wp14:anchorId="6A87F37D" wp14:editId="7C94EDC7">
                <wp:simplePos x="0" y="0"/>
                <wp:positionH relativeFrom="column">
                  <wp:posOffset>3199130</wp:posOffset>
                </wp:positionH>
                <wp:positionV relativeFrom="paragraph">
                  <wp:posOffset>102870</wp:posOffset>
                </wp:positionV>
                <wp:extent cx="2466975" cy="3314065"/>
                <wp:effectExtent l="0" t="0" r="28575" b="19685"/>
                <wp:wrapNone/>
                <wp:docPr id="19" name="Textfeld 19"/>
                <wp:cNvGraphicFramePr/>
                <a:graphic xmlns:a="http://schemas.openxmlformats.org/drawingml/2006/main">
                  <a:graphicData uri="http://schemas.microsoft.com/office/word/2010/wordprocessingShape">
                    <wps:wsp>
                      <wps:cNvSpPr txBox="1"/>
                      <wps:spPr>
                        <a:xfrm>
                          <a:off x="0" y="0"/>
                          <a:ext cx="2466975" cy="3314065"/>
                        </a:xfrm>
                        <a:prstGeom prst="rect">
                          <a:avLst/>
                        </a:prstGeom>
                        <a:solidFill>
                          <a:schemeClr val="lt1"/>
                        </a:solidFill>
                        <a:ln w="3175">
                          <a:solidFill>
                            <a:schemeClr val="tx1"/>
                          </a:solidFill>
                        </a:ln>
                      </wps:spPr>
                      <wps:txbx>
                        <w:txbxContent>
                          <w:p w14:paraId="18858594" w14:textId="77777777" w:rsidR="0002055A" w:rsidRPr="00CE5ABB" w:rsidRDefault="00A63A9B" w:rsidP="0070737B">
                            <w:pPr>
                              <w:jc w:val="both"/>
                              <w:rPr>
                                <w:rFonts w:asciiTheme="minorHAnsi" w:hAnsiTheme="minorHAnsi"/>
                              </w:rPr>
                            </w:pPr>
                            <w:r>
                              <w:rPr>
                                <w:rFonts w:asciiTheme="minorHAnsi" w:hAnsiTheme="minorHAnsi"/>
                              </w:rPr>
                              <w:t xml:space="preserve">Deutschland ist ein Verfassungsstaat, im dem die Rechte und Pflichten der Bürgerinnen und Bürger und der grundlegende Aufbau des Staats und seine Aufgaben in der Verfassung, dem Grundgesetz, niedergelegt sind (freiheitlich-demokratische Grundordnung). </w:t>
                            </w:r>
                            <w:r w:rsidR="00D938EE" w:rsidRPr="00CE5ABB">
                              <w:rPr>
                                <w:rFonts w:asciiTheme="minorHAnsi" w:hAnsiTheme="minorHAnsi"/>
                              </w:rPr>
                              <w:t xml:space="preserve">Die vollziehende (exekutive) Gewalt, die Gesetzgebung (Legislative) und die Rechtsprechung (Judikative) sind voneinander getrennt (Gewaltenteilung). Die Bundesregierung, die Landesregierungen, Polizei und Gerichte müssen sich an </w:t>
                            </w:r>
                            <w:r w:rsidR="00A2779B" w:rsidRPr="00CE5ABB">
                              <w:rPr>
                                <w:rFonts w:asciiTheme="minorHAnsi" w:hAnsiTheme="minorHAnsi"/>
                              </w:rPr>
                              <w:t xml:space="preserve">die Menschen- und Grundrechte, die verfassungsmäßige Ordnung und </w:t>
                            </w:r>
                            <w:r w:rsidR="00D938EE" w:rsidRPr="00CE5ABB">
                              <w:rPr>
                                <w:rFonts w:asciiTheme="minorHAnsi" w:hAnsiTheme="minorHAnsi"/>
                              </w:rPr>
                              <w:t>Gesetze halten</w:t>
                            </w:r>
                            <w:r w:rsidR="00F857CA" w:rsidRPr="00CE5ABB">
                              <w:rPr>
                                <w:rFonts w:asciiTheme="minorHAnsi" w:hAnsiTheme="minorHAnsi"/>
                              </w:rPr>
                              <w:t>, die dem Grundgesetz nicht widersprechen dürfen. Alle staatlichen Maßnahmen können von Gerichten überprüft werden.</w:t>
                            </w:r>
                          </w:p>
                        </w:txbxContent>
                      </wps:txbx>
                      <wps:bodyPr rot="0" spcFirstLastPara="0" vertOverflow="overflow" horzOverflow="overflow" vert="horz" wrap="square" lIns="180000" tIns="180000" rIns="180000" bIns="18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3EF71B" id="Textfeld 19" o:spid="_x0000_s1027" type="#_x0000_t202" style="position:absolute;margin-left:251.9pt;margin-top:8.1pt;width:194.25pt;height:260.9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" fillcolor="white [3201]" strokecolor="black [3213]" strokeweight=".25pt">
                <v:textbox inset="5mm,5mm,5mm,5mm">
                  <w:txbxContent>
                    <w:p w:rsidR="0002055A" w:rsidRPr="00CE5ABB" w:rsidRDefault="00A63A9B" w:rsidP="0070737B">
                      <w:pPr>
                        <w:jc w:val="both"/>
                        <w:rPr>
                          <w:rFonts w:asciiTheme="minorHAnsi" w:hAnsiTheme="minorHAnsi"/>
                        </w:rPr>
                      </w:pPr>
                      <w:r>
                        <w:rPr>
                          <w:rFonts w:asciiTheme="minorHAnsi" w:hAnsiTheme="minorHAnsi"/>
                        </w:rPr>
                        <w:t xml:space="preserve">Deutschland ist ein Verfassungsstaat, im dem die Rechte und Pflichten der Bürgerinnen und Bürger und der grundlegende Aufbau des Staats und seine Aufgaben in der Verfassung, dem Grundgesetz, niedergelegt sind (freiheitlich-demokratische Grundordnung). </w:t>
                      </w:r>
                      <w:r w:rsidR="00D938EE" w:rsidRPr="00CE5ABB">
                        <w:rPr>
                          <w:rFonts w:asciiTheme="minorHAnsi" w:hAnsiTheme="minorHAnsi"/>
                        </w:rPr>
                        <w:t xml:space="preserve">Die vollziehende (exekutive) Gewalt, die Gesetzgebung (Legislative) und die Rechtsprechung (Judikative) sind voneinander getrennt (Gewaltenteilung). Die Bundesregierung, die Landesregierungen, Polizei und Gerichte müssen sich an </w:t>
                      </w:r>
                      <w:r w:rsidR="00A2779B" w:rsidRPr="00CE5ABB">
                        <w:rPr>
                          <w:rFonts w:asciiTheme="minorHAnsi" w:hAnsiTheme="minorHAnsi"/>
                        </w:rPr>
                        <w:t xml:space="preserve">die Menschen- und Grundrechte, die verfassungsmäßige Ordnung und </w:t>
                      </w:r>
                      <w:r w:rsidR="00D938EE" w:rsidRPr="00CE5ABB">
                        <w:rPr>
                          <w:rFonts w:asciiTheme="minorHAnsi" w:hAnsiTheme="minorHAnsi"/>
                        </w:rPr>
                        <w:t>Gesetze halten</w:t>
                      </w:r>
                      <w:r w:rsidR="00F857CA" w:rsidRPr="00CE5ABB">
                        <w:rPr>
                          <w:rFonts w:asciiTheme="minorHAnsi" w:hAnsiTheme="minorHAnsi"/>
                        </w:rPr>
                        <w:t>, die dem Grundgesetz nicht widersprechen dürfen. Alle staatlichen Maßnahmen können von Gerichten überprüft werden.</w:t>
                      </w:r>
                    </w:p>
                  </w:txbxContent>
                </v:textbox>
              </v:shape>
            </w:pict>
          </mc:Fallback>
        </mc:AlternateContent>
      </w:r>
    </w:p>
    <w:p w14:paraId="725F447D" w14:textId="77777777" w:rsidR="0070737B" w:rsidRDefault="0070737B" w:rsidP="003268D7">
      <w:pPr>
        <w:rPr>
          <w:rFonts w:ascii="Arial" w:hAnsi="Arial"/>
        </w:rPr>
      </w:pPr>
    </w:p>
    <w:p w14:paraId="4BD365B9" w14:textId="77777777" w:rsidR="00EF4448" w:rsidRDefault="00EF4448" w:rsidP="003268D7">
      <w:pPr>
        <w:rPr>
          <w:rFonts w:ascii="Arial" w:hAnsi="Arial"/>
        </w:rPr>
      </w:pPr>
    </w:p>
    <w:p w14:paraId="07F23CDB" w14:textId="77777777" w:rsidR="00CE5ABB" w:rsidRDefault="00CE5ABB" w:rsidP="003268D7">
      <w:pPr>
        <w:rPr>
          <w:rFonts w:ascii="Arial" w:hAnsi="Arial"/>
        </w:rPr>
      </w:pPr>
    </w:p>
    <w:p w14:paraId="73155E72" w14:textId="77777777" w:rsidR="00CE5ABB" w:rsidRDefault="00CE5ABB" w:rsidP="003268D7">
      <w:pPr>
        <w:rPr>
          <w:rFonts w:ascii="Arial" w:hAnsi="Arial"/>
        </w:rPr>
      </w:pPr>
    </w:p>
    <w:p w14:paraId="15D520CC" w14:textId="77777777" w:rsidR="00CE5ABB" w:rsidRDefault="00CE5ABB" w:rsidP="003268D7">
      <w:pPr>
        <w:rPr>
          <w:rFonts w:ascii="Arial" w:hAnsi="Arial"/>
        </w:rPr>
      </w:pPr>
    </w:p>
    <w:p w14:paraId="2C57DC72" w14:textId="77777777" w:rsidR="007B4D9B" w:rsidRDefault="007B4D9B" w:rsidP="003268D7">
      <w:pPr>
        <w:rPr>
          <w:rFonts w:ascii="Arial" w:hAnsi="Arial"/>
        </w:rPr>
      </w:pPr>
    </w:p>
    <w:p w14:paraId="41B0CCF1" w14:textId="77777777" w:rsidR="00CE5ABB" w:rsidRDefault="00CE5ABB" w:rsidP="003268D7">
      <w:pPr>
        <w:rPr>
          <w:rFonts w:ascii="Arial" w:hAnsi="Arial"/>
        </w:rPr>
      </w:pPr>
    </w:p>
    <w:p w14:paraId="36B316FD" w14:textId="77777777" w:rsidR="006C2F6D" w:rsidRDefault="006C2F6D" w:rsidP="003268D7">
      <w:pPr>
        <w:rPr>
          <w:rFonts w:ascii="Arial" w:hAnsi="Arial"/>
        </w:rPr>
      </w:pPr>
    </w:p>
    <w:p w14:paraId="0F85AECC" w14:textId="77777777" w:rsidR="006C2F6D" w:rsidRDefault="006C2F6D" w:rsidP="003268D7">
      <w:pPr>
        <w:rPr>
          <w:rFonts w:ascii="Arial" w:hAnsi="Arial"/>
        </w:rPr>
      </w:pPr>
    </w:p>
    <w:p w14:paraId="168F7525" w14:textId="77777777" w:rsidR="006C2F6D" w:rsidRDefault="006C2F6D" w:rsidP="003268D7">
      <w:pPr>
        <w:rPr>
          <w:rFonts w:ascii="Arial" w:hAnsi="Arial"/>
        </w:rPr>
      </w:pPr>
    </w:p>
    <w:p w14:paraId="188DC64A" w14:textId="77777777" w:rsidR="006C2F6D" w:rsidRDefault="006C2F6D" w:rsidP="003268D7">
      <w:pPr>
        <w:rPr>
          <w:rFonts w:ascii="Arial" w:hAnsi="Arial"/>
        </w:rPr>
      </w:pPr>
    </w:p>
    <w:p w14:paraId="11FCC10E" w14:textId="77777777" w:rsidR="006C2F6D" w:rsidRDefault="006C2F6D" w:rsidP="003268D7">
      <w:pPr>
        <w:rPr>
          <w:rFonts w:ascii="Arial" w:hAnsi="Arial"/>
        </w:rPr>
      </w:pPr>
    </w:p>
    <w:p w14:paraId="2886E418" w14:textId="77777777" w:rsidR="00D34C26" w:rsidRDefault="00D34C26" w:rsidP="003268D7">
      <w:pPr>
        <w:rPr>
          <w:rFonts w:ascii="Arial" w:hAnsi="Arial"/>
        </w:rPr>
      </w:pPr>
    </w:p>
    <w:p w14:paraId="59E9346D" w14:textId="77777777" w:rsidR="006C2F6D" w:rsidRDefault="006C2F6D" w:rsidP="003268D7">
      <w:pPr>
        <w:rPr>
          <w:rFonts w:ascii="Arial" w:hAnsi="Arial"/>
        </w:rPr>
      </w:pPr>
    </w:p>
    <w:p w14:paraId="628D0CEB" w14:textId="77777777" w:rsidR="006C2F6D" w:rsidRDefault="006C2F6D" w:rsidP="003268D7">
      <w:pPr>
        <w:rPr>
          <w:rFonts w:ascii="Arial" w:hAnsi="Arial"/>
        </w:rPr>
      </w:pPr>
    </w:p>
    <w:p w14:paraId="58356C9C" w14:textId="77777777" w:rsidR="006C2F6D" w:rsidRDefault="006C2F6D" w:rsidP="003268D7">
      <w:pPr>
        <w:rPr>
          <w:rFonts w:ascii="Arial" w:hAnsi="Arial"/>
        </w:rPr>
      </w:pPr>
    </w:p>
    <w:p w14:paraId="14948354" w14:textId="77777777" w:rsidR="006C2F6D" w:rsidRDefault="006C2F6D" w:rsidP="003268D7">
      <w:pPr>
        <w:rPr>
          <w:rFonts w:ascii="Arial" w:hAnsi="Arial"/>
        </w:rPr>
      </w:pPr>
    </w:p>
    <w:p w14:paraId="207EDB26" w14:textId="77777777" w:rsidR="006C2F6D" w:rsidRDefault="006C2F6D" w:rsidP="003268D7">
      <w:pPr>
        <w:rPr>
          <w:rFonts w:ascii="Arial" w:hAnsi="Arial"/>
        </w:rPr>
      </w:pPr>
    </w:p>
    <w:p w14:paraId="3DAA0C08" w14:textId="77777777" w:rsidR="006C2F6D" w:rsidRDefault="006C2F6D" w:rsidP="003268D7">
      <w:pPr>
        <w:rPr>
          <w:rFonts w:ascii="Arial" w:hAnsi="Arial"/>
        </w:rPr>
      </w:pPr>
    </w:p>
    <w:p w14:paraId="3F9C76D5" w14:textId="77777777" w:rsidR="006C2F6D" w:rsidRDefault="006C2F6D" w:rsidP="003268D7">
      <w:pPr>
        <w:rPr>
          <w:rFonts w:ascii="Arial" w:hAnsi="Arial"/>
        </w:rPr>
      </w:pPr>
    </w:p>
    <w:p w14:paraId="7087A0BE" w14:textId="77777777" w:rsidR="006C2F6D" w:rsidRDefault="006C2F6D" w:rsidP="003268D7">
      <w:pPr>
        <w:rPr>
          <w:rFonts w:ascii="Arial" w:hAnsi="Arial"/>
        </w:rPr>
      </w:pPr>
    </w:p>
    <w:p w14:paraId="1E2E9149" w14:textId="77777777" w:rsidR="006C2F6D" w:rsidRDefault="001D0EC7" w:rsidP="003268D7">
      <w:pPr>
        <w:rPr>
          <w:rFonts w:ascii="Arial" w:hAnsi="Arial"/>
        </w:rPr>
      </w:pPr>
      <w:r>
        <w:rPr>
          <w:rFonts w:ascii="Arial" w:hAnsi="Arial"/>
          <w:noProof/>
        </w:rPr>
        <mc:AlternateContent>
          <mc:Choice Requires="wps">
            <w:drawing>
              <wp:anchor distT="0" distB="0" distL="114300" distR="114300" simplePos="0" relativeHeight="251666432" behindDoc="0" locked="0" layoutInCell="1" allowOverlap="1" wp14:anchorId="7872F6A8" wp14:editId="6D6D8589">
                <wp:simplePos x="0" y="0"/>
                <wp:positionH relativeFrom="column">
                  <wp:posOffset>756285</wp:posOffset>
                </wp:positionH>
                <wp:positionV relativeFrom="paragraph">
                  <wp:posOffset>38100</wp:posOffset>
                </wp:positionV>
                <wp:extent cx="1123950" cy="342900"/>
                <wp:effectExtent l="0" t="0" r="0" b="0"/>
                <wp:wrapNone/>
                <wp:docPr id="14" name="Textfeld 14"/>
                <wp:cNvGraphicFramePr/>
                <a:graphic xmlns:a="http://schemas.openxmlformats.org/drawingml/2006/main">
                  <a:graphicData uri="http://schemas.microsoft.com/office/word/2010/wordprocessingShape">
                    <wps:wsp>
                      <wps:cNvSpPr txBox="1"/>
                      <wps:spPr>
                        <a:xfrm>
                          <a:off x="0" y="0"/>
                          <a:ext cx="1123950" cy="342900"/>
                        </a:xfrm>
                        <a:prstGeom prst="rect">
                          <a:avLst/>
                        </a:prstGeom>
                        <a:solidFill>
                          <a:schemeClr val="lt1"/>
                        </a:solidFill>
                        <a:ln w="6350">
                          <a:noFill/>
                        </a:ln>
                      </wps:spPr>
                      <wps:txbx>
                        <w:txbxContent>
                          <w:p w14:paraId="35D1C7CE" w14:textId="77777777" w:rsidR="0002055A" w:rsidRPr="0002055A" w:rsidRDefault="0002055A">
                            <w:pPr>
                              <w:rPr>
                                <w:rFonts w:asciiTheme="minorHAnsi" w:hAnsiTheme="minorHAnsi"/>
                                <w:b/>
                                <w:sz w:val="28"/>
                              </w:rPr>
                            </w:pPr>
                            <w:r w:rsidRPr="0002055A">
                              <w:rPr>
                                <w:rFonts w:asciiTheme="minorHAnsi" w:hAnsiTheme="minorHAnsi"/>
                                <w:b/>
                                <w:sz w:val="28"/>
                              </w:rPr>
                              <w:t>Demokratie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D0B075" id="Textfeld 14" o:spid="_x0000_s1028" type="#_x0000_t202" style="position:absolute;margin-left:59.55pt;margin-top:3pt;width:88.5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" fillcolor="white [3201]" stroked="f" strokeweight=".5pt">
                <v:textbox>
                  <w:txbxContent>
                    <w:p w:rsidR="0002055A" w:rsidRPr="0002055A" w:rsidRDefault="0002055A">
                      <w:pPr>
                        <w:rPr>
                          <w:rFonts w:asciiTheme="minorHAnsi" w:hAnsiTheme="minorHAnsi"/>
                          <w:b/>
                          <w:sz w:val="28"/>
                        </w:rPr>
                      </w:pPr>
                      <w:r w:rsidRPr="0002055A">
                        <w:rPr>
                          <w:rFonts w:asciiTheme="minorHAnsi" w:hAnsiTheme="minorHAnsi"/>
                          <w:b/>
                          <w:sz w:val="28"/>
                        </w:rPr>
                        <w:t>Demokratie</w:t>
                      </w:r>
                    </w:p>
                  </w:txbxContent>
                </v:textbox>
              </v:shape>
            </w:pict>
          </mc:Fallback>
        </mc:AlternateContent>
      </w:r>
      <w:r w:rsidR="0070737B">
        <w:rPr>
          <w:rFonts w:ascii="Arial" w:hAnsi="Arial"/>
          <w:noProof/>
        </w:rPr>
        <mc:AlternateContent>
          <mc:Choice Requires="wps">
            <w:drawing>
              <wp:anchor distT="0" distB="0" distL="114300" distR="114300" simplePos="0" relativeHeight="251668480" behindDoc="0" locked="0" layoutInCell="1" allowOverlap="1" wp14:anchorId="1DA8D860" wp14:editId="71819B3C">
                <wp:simplePos x="0" y="0"/>
                <wp:positionH relativeFrom="column">
                  <wp:posOffset>3787775</wp:posOffset>
                </wp:positionH>
                <wp:positionV relativeFrom="paragraph">
                  <wp:posOffset>42545</wp:posOffset>
                </wp:positionV>
                <wp:extent cx="1228725" cy="342900"/>
                <wp:effectExtent l="0" t="0" r="9525" b="0"/>
                <wp:wrapNone/>
                <wp:docPr id="15" name="Textfeld 15"/>
                <wp:cNvGraphicFramePr/>
                <a:graphic xmlns:a="http://schemas.openxmlformats.org/drawingml/2006/main">
                  <a:graphicData uri="http://schemas.microsoft.com/office/word/2010/wordprocessingShape">
                    <wps:wsp>
                      <wps:cNvSpPr txBox="1"/>
                      <wps:spPr>
                        <a:xfrm>
                          <a:off x="0" y="0"/>
                          <a:ext cx="1228725" cy="342900"/>
                        </a:xfrm>
                        <a:prstGeom prst="rect">
                          <a:avLst/>
                        </a:prstGeom>
                        <a:solidFill>
                          <a:schemeClr val="lt1"/>
                        </a:solidFill>
                        <a:ln w="6350">
                          <a:noFill/>
                        </a:ln>
                      </wps:spPr>
                      <wps:txbx>
                        <w:txbxContent>
                          <w:p w14:paraId="10804677" w14:textId="77777777" w:rsidR="0002055A" w:rsidRPr="0002055A" w:rsidRDefault="0002055A" w:rsidP="0002055A">
                            <w:pPr>
                              <w:jc w:val="right"/>
                              <w:rPr>
                                <w:rFonts w:asciiTheme="minorHAnsi" w:hAnsiTheme="minorHAnsi"/>
                                <w:b/>
                                <w:sz w:val="28"/>
                              </w:rPr>
                            </w:pPr>
                            <w:r>
                              <w:rPr>
                                <w:rFonts w:asciiTheme="minorHAnsi" w:hAnsiTheme="minorHAnsi"/>
                                <w:b/>
                                <w:sz w:val="28"/>
                              </w:rPr>
                              <w:t>Rechtsstaat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E03226" id="Textfeld 15" o:spid="_x0000_s1029" type="#_x0000_t202" style="position:absolute;margin-left:298.25pt;margin-top:3.35pt;width:96.7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" fillcolor="white [3201]" stroked="f" strokeweight=".5pt">
                <v:textbox>
                  <w:txbxContent>
                    <w:p w:rsidR="0002055A" w:rsidRPr="0002055A" w:rsidRDefault="0002055A" w:rsidP="0002055A">
                      <w:pPr>
                        <w:jc w:val="right"/>
                        <w:rPr>
                          <w:rFonts w:asciiTheme="minorHAnsi" w:hAnsiTheme="minorHAnsi"/>
                          <w:b/>
                          <w:sz w:val="28"/>
                        </w:rPr>
                      </w:pPr>
                      <w:r>
                        <w:rPr>
                          <w:rFonts w:asciiTheme="minorHAnsi" w:hAnsiTheme="minorHAnsi"/>
                          <w:b/>
                          <w:sz w:val="28"/>
                        </w:rPr>
                        <w:t>Rechtsstaat</w:t>
                      </w:r>
                    </w:p>
                  </w:txbxContent>
                </v:textbox>
              </v:shape>
            </w:pict>
          </mc:Fallback>
        </mc:AlternateContent>
      </w:r>
    </w:p>
    <w:p w14:paraId="7B886586" w14:textId="77777777" w:rsidR="006C2F6D" w:rsidRDefault="006C2F6D" w:rsidP="003268D7">
      <w:pPr>
        <w:rPr>
          <w:rFonts w:ascii="Arial" w:hAnsi="Arial"/>
        </w:rPr>
      </w:pPr>
    </w:p>
    <w:p w14:paraId="3AABB4E0" w14:textId="77777777" w:rsidR="006C2F6D" w:rsidRDefault="006C2F6D" w:rsidP="003268D7">
      <w:pPr>
        <w:rPr>
          <w:rFonts w:ascii="Arial" w:hAnsi="Arial"/>
        </w:rPr>
      </w:pPr>
    </w:p>
    <w:p w14:paraId="6846BE21" w14:textId="77777777" w:rsidR="006C2F6D" w:rsidRDefault="0070737B" w:rsidP="003268D7">
      <w:pPr>
        <w:rPr>
          <w:rFonts w:ascii="Arial" w:hAnsi="Arial"/>
        </w:rPr>
      </w:pPr>
      <w:r>
        <w:rPr>
          <w:rFonts w:ascii="Arial" w:hAnsi="Arial"/>
          <w:noProof/>
        </w:rPr>
        <mc:AlternateContent>
          <mc:Choice Requires="wps">
            <w:drawing>
              <wp:anchor distT="0" distB="0" distL="114300" distR="114300" simplePos="0" relativeHeight="251681792" behindDoc="0" locked="0" layoutInCell="1" allowOverlap="1" wp14:anchorId="142D4E20" wp14:editId="291AE8E2">
                <wp:simplePos x="0" y="0"/>
                <wp:positionH relativeFrom="column">
                  <wp:posOffset>2540</wp:posOffset>
                </wp:positionH>
                <wp:positionV relativeFrom="paragraph">
                  <wp:posOffset>31750</wp:posOffset>
                </wp:positionV>
                <wp:extent cx="5667375" cy="772795"/>
                <wp:effectExtent l="0" t="0" r="28575" b="27305"/>
                <wp:wrapNone/>
                <wp:docPr id="3" name="Textfeld 3"/>
                <wp:cNvGraphicFramePr/>
                <a:graphic xmlns:a="http://schemas.openxmlformats.org/drawingml/2006/main">
                  <a:graphicData uri="http://schemas.microsoft.com/office/word/2010/wordprocessingShape">
                    <wps:wsp>
                      <wps:cNvSpPr txBox="1"/>
                      <wps:spPr>
                        <a:xfrm>
                          <a:off x="0" y="0"/>
                          <a:ext cx="5667375" cy="772795"/>
                        </a:xfrm>
                        <a:prstGeom prst="rect">
                          <a:avLst/>
                        </a:prstGeom>
                        <a:solidFill>
                          <a:schemeClr val="lt1"/>
                        </a:solidFill>
                        <a:ln w="6350">
                          <a:solidFill>
                            <a:prstClr val="black"/>
                          </a:solidFill>
                        </a:ln>
                      </wps:spPr>
                      <wps:txbx>
                        <w:txbxContent>
                          <w:p w14:paraId="602D6B6A" w14:textId="77777777" w:rsidR="006C2F6D" w:rsidRPr="006C2F6D" w:rsidRDefault="006C2F6D" w:rsidP="006C2F6D">
                            <w:pPr>
                              <w:spacing w:before="120"/>
                              <w:jc w:val="center"/>
                              <w:rPr>
                                <w:rFonts w:asciiTheme="minorHAnsi" w:hAnsiTheme="minorHAnsi"/>
                                <w:b/>
                                <w:sz w:val="32"/>
                              </w:rPr>
                            </w:pPr>
                            <w:r w:rsidRPr="006C2F6D">
                              <w:rPr>
                                <w:rFonts w:asciiTheme="minorHAnsi" w:hAnsiTheme="minorHAnsi"/>
                                <w:b/>
                                <w:sz w:val="32"/>
                              </w:rPr>
                              <w:t xml:space="preserve">Strukturprinzipien des politischen Systems </w:t>
                            </w:r>
                            <w:r>
                              <w:rPr>
                                <w:rFonts w:asciiTheme="minorHAnsi" w:hAnsiTheme="minorHAnsi"/>
                                <w:b/>
                                <w:sz w:val="32"/>
                              </w:rPr>
                              <w:br/>
                            </w:r>
                            <w:r w:rsidRPr="006C2F6D">
                              <w:rPr>
                                <w:rFonts w:asciiTheme="minorHAnsi" w:hAnsiTheme="minorHAnsi"/>
                                <w:b/>
                                <w:sz w:val="32"/>
                              </w:rPr>
                              <w:t>der Bundesrepublik Deutschland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214279" id="Textfeld 3" o:spid="_x0000_s1030" type="#_x0000_t202" style="position:absolute;margin-left:.2pt;margin-top:2.5pt;width:446.25pt;height:60.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" fillcolor="white [3201]" strokeweight=".5pt">
                <v:textbox>
                  <w:txbxContent>
                    <w:p w:rsidR="006C2F6D" w:rsidRPr="006C2F6D" w:rsidRDefault="006C2F6D" w:rsidP="006C2F6D">
                      <w:pPr>
                        <w:spacing w:before="120"/>
                        <w:jc w:val="center"/>
                        <w:rPr>
                          <w:rFonts w:asciiTheme="minorHAnsi" w:hAnsiTheme="minorHAnsi"/>
                          <w:b/>
                          <w:sz w:val="32"/>
                        </w:rPr>
                      </w:pPr>
                      <w:r w:rsidRPr="006C2F6D">
                        <w:rPr>
                          <w:rFonts w:asciiTheme="minorHAnsi" w:hAnsiTheme="minorHAnsi"/>
                          <w:b/>
                          <w:sz w:val="32"/>
                        </w:rPr>
                        <w:t xml:space="preserve">Strukturprinzipien des politischen Systems </w:t>
                      </w:r>
                      <w:r>
                        <w:rPr>
                          <w:rFonts w:asciiTheme="minorHAnsi" w:hAnsiTheme="minorHAnsi"/>
                          <w:b/>
                          <w:sz w:val="32"/>
                        </w:rPr>
                        <w:br/>
                      </w:r>
                      <w:r w:rsidRPr="006C2F6D">
                        <w:rPr>
                          <w:rFonts w:asciiTheme="minorHAnsi" w:hAnsiTheme="minorHAnsi"/>
                          <w:b/>
                          <w:sz w:val="32"/>
                        </w:rPr>
                        <w:t>der Bundesrepublik Deutschland</w:t>
                      </w:r>
                    </w:p>
                  </w:txbxContent>
                </v:textbox>
              </v:shape>
            </w:pict>
          </mc:Fallback>
        </mc:AlternateContent>
      </w:r>
    </w:p>
    <w:p w14:paraId="7CF8E023" w14:textId="77777777" w:rsidR="006C2F6D" w:rsidRDefault="006C2F6D" w:rsidP="003268D7">
      <w:pPr>
        <w:rPr>
          <w:rFonts w:ascii="Arial" w:hAnsi="Arial"/>
        </w:rPr>
      </w:pPr>
    </w:p>
    <w:p w14:paraId="72BB8AFC" w14:textId="77777777" w:rsidR="006C2F6D" w:rsidRDefault="006C2F6D" w:rsidP="003268D7">
      <w:pPr>
        <w:rPr>
          <w:rFonts w:ascii="Arial" w:hAnsi="Arial"/>
        </w:rPr>
      </w:pPr>
    </w:p>
    <w:p w14:paraId="1FCFD185" w14:textId="77777777" w:rsidR="006C2F6D" w:rsidRDefault="006C2F6D" w:rsidP="003268D7">
      <w:pPr>
        <w:rPr>
          <w:rFonts w:ascii="Arial" w:hAnsi="Arial"/>
        </w:rPr>
      </w:pPr>
    </w:p>
    <w:p w14:paraId="02A5AB6B" w14:textId="77777777" w:rsidR="006C2F6D" w:rsidRDefault="006C2F6D" w:rsidP="003268D7">
      <w:pPr>
        <w:rPr>
          <w:rFonts w:ascii="Arial" w:hAnsi="Arial"/>
        </w:rPr>
      </w:pPr>
    </w:p>
    <w:p w14:paraId="28ADE204" w14:textId="77777777" w:rsidR="006C2F6D" w:rsidRDefault="006C2F6D" w:rsidP="003268D7">
      <w:pPr>
        <w:rPr>
          <w:rFonts w:ascii="Arial" w:hAnsi="Arial"/>
        </w:rPr>
      </w:pPr>
    </w:p>
    <w:p w14:paraId="31C48B7F" w14:textId="77777777" w:rsidR="006C2F6D" w:rsidRDefault="00B24B1E" w:rsidP="003268D7">
      <w:pPr>
        <w:rPr>
          <w:rFonts w:ascii="Arial" w:hAnsi="Arial"/>
        </w:rPr>
      </w:pPr>
      <w:r w:rsidRPr="0002055A">
        <w:rPr>
          <w:rFonts w:ascii="Arial" w:hAnsi="Arial"/>
          <w:noProof/>
        </w:rPr>
        <mc:AlternateContent>
          <mc:Choice Requires="wps">
            <w:drawing>
              <wp:anchor distT="0" distB="0" distL="114300" distR="114300" simplePos="0" relativeHeight="251671552" behindDoc="0" locked="0" layoutInCell="1" allowOverlap="1" wp14:anchorId="0864F5FB" wp14:editId="243D436D">
                <wp:simplePos x="0" y="0"/>
                <wp:positionH relativeFrom="column">
                  <wp:posOffset>3892550</wp:posOffset>
                </wp:positionH>
                <wp:positionV relativeFrom="paragraph">
                  <wp:posOffset>118745</wp:posOffset>
                </wp:positionV>
                <wp:extent cx="1171575" cy="295275"/>
                <wp:effectExtent l="0" t="0" r="9525" b="9525"/>
                <wp:wrapNone/>
                <wp:docPr id="17" name="Textfeld 17"/>
                <wp:cNvGraphicFramePr/>
                <a:graphic xmlns:a="http://schemas.openxmlformats.org/drawingml/2006/main">
                  <a:graphicData uri="http://schemas.microsoft.com/office/word/2010/wordprocessingShape">
                    <wps:wsp>
                      <wps:cNvSpPr txBox="1"/>
                      <wps:spPr>
                        <a:xfrm>
                          <a:off x="0" y="0"/>
                          <a:ext cx="1171575" cy="295275"/>
                        </a:xfrm>
                        <a:prstGeom prst="rect">
                          <a:avLst/>
                        </a:prstGeom>
                        <a:solidFill>
                          <a:schemeClr val="lt1"/>
                        </a:solidFill>
                        <a:ln w="6350">
                          <a:noFill/>
                        </a:ln>
                      </wps:spPr>
                      <wps:txbx>
                        <w:txbxContent>
                          <w:p w14:paraId="1CE32B6C" w14:textId="77777777" w:rsidR="0002055A" w:rsidRPr="0002055A" w:rsidRDefault="0002055A" w:rsidP="0002055A">
                            <w:pPr>
                              <w:jc w:val="right"/>
                              <w:rPr>
                                <w:rFonts w:asciiTheme="minorHAnsi" w:hAnsiTheme="minorHAnsi"/>
                                <w:b/>
                                <w:sz w:val="28"/>
                              </w:rPr>
                            </w:pPr>
                            <w:r>
                              <w:rPr>
                                <w:rFonts w:asciiTheme="minorHAnsi" w:hAnsiTheme="minorHAnsi"/>
                                <w:b/>
                                <w:sz w:val="28"/>
                              </w:rPr>
                              <w:t>Bundesstaat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AA7570" id="Textfeld 17" o:spid="_x0000_s1031" type="#_x0000_t202" style="position:absolute;margin-left:306.5pt;margin-top:9.35pt;width:92.25pt;height:2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" fillcolor="white [3201]" stroked="f" strokeweight=".5pt">
                <v:textbox>
                  <w:txbxContent>
                    <w:p w:rsidR="0002055A" w:rsidRPr="0002055A" w:rsidRDefault="0002055A" w:rsidP="0002055A">
                      <w:pPr>
                        <w:jc w:val="right"/>
                        <w:rPr>
                          <w:rFonts w:asciiTheme="minorHAnsi" w:hAnsiTheme="minorHAnsi"/>
                          <w:b/>
                          <w:sz w:val="28"/>
                        </w:rPr>
                      </w:pPr>
                      <w:r>
                        <w:rPr>
                          <w:rFonts w:asciiTheme="minorHAnsi" w:hAnsiTheme="minorHAnsi"/>
                          <w:b/>
                          <w:sz w:val="28"/>
                        </w:rPr>
                        <w:t>Bundesstaat</w:t>
                      </w:r>
                    </w:p>
                  </w:txbxContent>
                </v:textbox>
              </v:shape>
            </w:pict>
          </mc:Fallback>
        </mc:AlternateContent>
      </w:r>
      <w:r w:rsidRPr="0002055A">
        <w:rPr>
          <w:rFonts w:ascii="Arial" w:hAnsi="Arial"/>
          <w:noProof/>
        </w:rPr>
        <mc:AlternateContent>
          <mc:Choice Requires="wps">
            <w:drawing>
              <wp:anchor distT="0" distB="0" distL="114300" distR="114300" simplePos="0" relativeHeight="251670528" behindDoc="0" locked="0" layoutInCell="1" allowOverlap="1" wp14:anchorId="5D506AA3" wp14:editId="7117D856">
                <wp:simplePos x="0" y="0"/>
                <wp:positionH relativeFrom="column">
                  <wp:posOffset>862965</wp:posOffset>
                </wp:positionH>
                <wp:positionV relativeFrom="paragraph">
                  <wp:posOffset>118745</wp:posOffset>
                </wp:positionV>
                <wp:extent cx="1209675" cy="295275"/>
                <wp:effectExtent l="0" t="0" r="9525" b="9525"/>
                <wp:wrapNone/>
                <wp:docPr id="16" name="Textfeld 16"/>
                <wp:cNvGraphicFramePr/>
                <a:graphic xmlns:a="http://schemas.openxmlformats.org/drawingml/2006/main">
                  <a:graphicData uri="http://schemas.microsoft.com/office/word/2010/wordprocessingShape">
                    <wps:wsp>
                      <wps:cNvSpPr txBox="1"/>
                      <wps:spPr>
                        <a:xfrm>
                          <a:off x="0" y="0"/>
                          <a:ext cx="1209675" cy="295275"/>
                        </a:xfrm>
                        <a:prstGeom prst="rect">
                          <a:avLst/>
                        </a:prstGeom>
                        <a:solidFill>
                          <a:schemeClr val="lt1"/>
                        </a:solidFill>
                        <a:ln w="6350">
                          <a:noFill/>
                        </a:ln>
                      </wps:spPr>
                      <wps:txbx>
                        <w:txbxContent>
                          <w:p w14:paraId="3CD460AC" w14:textId="77777777" w:rsidR="0002055A" w:rsidRPr="0002055A" w:rsidRDefault="0002055A" w:rsidP="0002055A">
                            <w:pPr>
                              <w:rPr>
                                <w:rFonts w:asciiTheme="minorHAnsi" w:hAnsiTheme="minorHAnsi"/>
                                <w:b/>
                                <w:sz w:val="28"/>
                              </w:rPr>
                            </w:pPr>
                            <w:r>
                              <w:rPr>
                                <w:rFonts w:asciiTheme="minorHAnsi" w:hAnsiTheme="minorHAnsi"/>
                                <w:b/>
                                <w:sz w:val="28"/>
                              </w:rPr>
                              <w:t>Sozialstaat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236EB1" id="Textfeld 16" o:spid="_x0000_s1032" type="#_x0000_t202" style="position:absolute;margin-left:67.95pt;margin-top:9.35pt;width:95.25pt;height:2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" fillcolor="white [3201]" stroked="f" strokeweight=".5pt">
                <v:textbox>
                  <w:txbxContent>
                    <w:p w:rsidR="0002055A" w:rsidRPr="0002055A" w:rsidRDefault="0002055A" w:rsidP="0002055A">
                      <w:pPr>
                        <w:rPr>
                          <w:rFonts w:asciiTheme="minorHAnsi" w:hAnsiTheme="minorHAnsi"/>
                          <w:b/>
                          <w:sz w:val="28"/>
                        </w:rPr>
                      </w:pPr>
                      <w:r>
                        <w:rPr>
                          <w:rFonts w:asciiTheme="minorHAnsi" w:hAnsiTheme="minorHAnsi"/>
                          <w:b/>
                          <w:sz w:val="28"/>
                        </w:rPr>
                        <w:t>Sozialstaat</w:t>
                      </w:r>
                    </w:p>
                  </w:txbxContent>
                </v:textbox>
              </v:shape>
            </w:pict>
          </mc:Fallback>
        </mc:AlternateContent>
      </w:r>
    </w:p>
    <w:p w14:paraId="5C286206" w14:textId="77777777" w:rsidR="006C2F6D" w:rsidRPr="001D0EC7" w:rsidRDefault="006C2F6D" w:rsidP="003268D7">
      <w:pPr>
        <w:rPr>
          <w:rFonts w:ascii="Arial" w:hAnsi="Arial"/>
          <w:sz w:val="18"/>
        </w:rPr>
      </w:pPr>
    </w:p>
    <w:p w14:paraId="144566AF" w14:textId="77777777" w:rsidR="006C2F6D" w:rsidRDefault="00772826" w:rsidP="003268D7">
      <w:pPr>
        <w:rPr>
          <w:rFonts w:ascii="Arial" w:hAnsi="Arial"/>
        </w:rPr>
      </w:pPr>
      <w:r w:rsidRPr="0002055A">
        <w:rPr>
          <w:rFonts w:ascii="Arial" w:hAnsi="Arial"/>
          <w:noProof/>
        </w:rPr>
        <mc:AlternateContent>
          <mc:Choice Requires="wps">
            <w:drawing>
              <wp:anchor distT="0" distB="0" distL="114300" distR="114300" simplePos="0" relativeHeight="251678720" behindDoc="1" locked="0" layoutInCell="1" allowOverlap="1" wp14:anchorId="3AD35560" wp14:editId="587F20B6">
                <wp:simplePos x="0" y="0"/>
                <wp:positionH relativeFrom="column">
                  <wp:posOffset>17508</wp:posOffset>
                </wp:positionH>
                <wp:positionV relativeFrom="paragraph">
                  <wp:posOffset>37375</wp:posOffset>
                </wp:positionV>
                <wp:extent cx="2466975" cy="3116580"/>
                <wp:effectExtent l="0" t="0" r="28575" b="26670"/>
                <wp:wrapNone/>
                <wp:docPr id="21" name="Textfeld 21"/>
                <wp:cNvGraphicFramePr/>
                <a:graphic xmlns:a="http://schemas.openxmlformats.org/drawingml/2006/main">
                  <a:graphicData uri="http://schemas.microsoft.com/office/word/2010/wordprocessingShape">
                    <wps:wsp>
                      <wps:cNvSpPr txBox="1"/>
                      <wps:spPr>
                        <a:xfrm>
                          <a:off x="0" y="0"/>
                          <a:ext cx="2466975" cy="3116580"/>
                        </a:xfrm>
                        <a:prstGeom prst="rect">
                          <a:avLst/>
                        </a:prstGeom>
                        <a:solidFill>
                          <a:schemeClr val="lt1"/>
                        </a:solidFill>
                        <a:ln w="3175">
                          <a:solidFill>
                            <a:schemeClr val="tx1"/>
                          </a:solidFill>
                        </a:ln>
                      </wps:spPr>
                      <wps:txbx>
                        <w:txbxContent>
                          <w:p w14:paraId="5FC335DE" w14:textId="77777777" w:rsidR="00F857CA" w:rsidRPr="00CE5ABB" w:rsidRDefault="00F857CA" w:rsidP="0070737B">
                            <w:pPr>
                              <w:jc w:val="both"/>
                              <w:rPr>
                                <w:rFonts w:asciiTheme="minorHAnsi" w:hAnsiTheme="minorHAnsi"/>
                              </w:rPr>
                            </w:pPr>
                            <w:r w:rsidRPr="00CE5ABB">
                              <w:rPr>
                                <w:rFonts w:asciiTheme="minorHAnsi" w:hAnsiTheme="minorHAnsi"/>
                              </w:rPr>
                              <w:t xml:space="preserve">In Deutschland kümmert sich der Staat auch um soziale Belange der Gesellschaft. Er soll zur sozialen Gerechtigkeit beitragen. Insbesondere </w:t>
                            </w:r>
                            <w:r w:rsidR="00DE400A" w:rsidRPr="00CE5ABB">
                              <w:rPr>
                                <w:rFonts w:asciiTheme="minorHAnsi" w:hAnsiTheme="minorHAnsi"/>
                              </w:rPr>
                              <w:t>soll er sich um die grundlegende Existenzsicherung der Staatsbürger kümmern. Jeder Bürger hat dafür gegenüber dem Staat einen Fürsorgeanspruch, ist aber auch zur Mithilfe und Eigenleistung verpflichtet. Mit verschiedenen Maßnahmen und Leistungen trägt der Staat zur sozialen Sicherung bei.</w:t>
                            </w:r>
                            <w:r w:rsidR="00B8176D">
                              <w:rPr>
                                <w:rFonts w:asciiTheme="minorHAnsi" w:hAnsiTheme="minorHAnsi"/>
                              </w:rPr>
                              <w:t xml:space="preserve"> Dazu gehören z. B. Regelungen zur Arbeitslosenversicherung, Altersversorgung und verschiedene Maßnahmen zur Unterstützung von Familien (z. B. Eltern- und Kindergeld). Dazu ist er verpflichtet, die Umwelt und die Tiere zu schützen.</w:t>
                            </w:r>
                          </w:p>
                        </w:txbxContent>
                      </wps:txbx>
                      <wps:bodyPr rot="0" spcFirstLastPara="0" vertOverflow="overflow" horzOverflow="overflow" vert="horz" wrap="square" lIns="180000" tIns="180000" rIns="180000" bIns="18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2E34A2" id="Textfeld 21" o:spid="_x0000_s1033" type="#_x0000_t202" style="position:absolute;margin-left:1.4pt;margin-top:2.95pt;width:194.25pt;height:245.4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" fillcolor="white [3201]" strokecolor="black [3213]" strokeweight=".25pt">
                <v:textbox inset="5mm,5mm,5mm,5mm">
                  <w:txbxContent>
                    <w:p w:rsidR="00F857CA" w:rsidRPr="00CE5ABB" w:rsidRDefault="00F857CA" w:rsidP="0070737B">
                      <w:pPr>
                        <w:jc w:val="both"/>
                        <w:rPr>
                          <w:rFonts w:asciiTheme="minorHAnsi" w:hAnsiTheme="minorHAnsi"/>
                        </w:rPr>
                      </w:pPr>
                      <w:r w:rsidRPr="00CE5ABB">
                        <w:rPr>
                          <w:rFonts w:asciiTheme="minorHAnsi" w:hAnsiTheme="minorHAnsi"/>
                        </w:rPr>
                        <w:t xml:space="preserve">In Deutschland kümmert sich der Staat auch um soziale Belange der Gesellschaft. Er soll zur sozialen Gerechtigkeit beitragen. Insbesondere </w:t>
                      </w:r>
                      <w:r w:rsidR="00DE400A" w:rsidRPr="00CE5ABB">
                        <w:rPr>
                          <w:rFonts w:asciiTheme="minorHAnsi" w:hAnsiTheme="minorHAnsi"/>
                        </w:rPr>
                        <w:t>soll er sich um die grundlegende Existenzsicherung der Staatsbürger kümmern. Jeder Bürger hat dafür gegenüber dem Staat einen Fürsorgeanspruch, ist aber auch zur Mithilfe und Eigenleistung verpflichtet. Mit verschiedenen Maßnahmen und Leistungen trägt der Staat zur sozialen Sicherung bei.</w:t>
                      </w:r>
                      <w:r w:rsidR="00B8176D">
                        <w:rPr>
                          <w:rFonts w:asciiTheme="minorHAnsi" w:hAnsiTheme="minorHAnsi"/>
                        </w:rPr>
                        <w:t xml:space="preserve"> Dazu gehören z. B. Regelungen zur Arbeitslosenversicherung, Altersversorgung und verschiedene Maßnahmen zur Unterstützung von Familien (z. B. Eltern- und Kindergeld). Dazu ist er verpflichtet, die Umwelt und die Tiere zu schützen.</w:t>
                      </w:r>
                    </w:p>
                  </w:txbxContent>
                </v:textbox>
              </v:shape>
            </w:pict>
          </mc:Fallback>
        </mc:AlternateContent>
      </w:r>
      <w:r w:rsidRPr="001D0EC7">
        <w:rPr>
          <w:rFonts w:ascii="Arial" w:hAnsi="Arial"/>
          <w:noProof/>
          <w:sz w:val="18"/>
        </w:rPr>
        <mc:AlternateContent>
          <mc:Choice Requires="wps">
            <w:drawing>
              <wp:anchor distT="0" distB="0" distL="114300" distR="114300" simplePos="0" relativeHeight="251680768" behindDoc="1" locked="0" layoutInCell="1" allowOverlap="1" wp14:anchorId="2016C1FB" wp14:editId="241C8830">
                <wp:simplePos x="0" y="0"/>
                <wp:positionH relativeFrom="column">
                  <wp:posOffset>3199130</wp:posOffset>
                </wp:positionH>
                <wp:positionV relativeFrom="paragraph">
                  <wp:posOffset>17780</wp:posOffset>
                </wp:positionV>
                <wp:extent cx="2466975" cy="3131820"/>
                <wp:effectExtent l="0" t="0" r="28575" b="11430"/>
                <wp:wrapNone/>
                <wp:docPr id="22" name="Textfeld 22"/>
                <wp:cNvGraphicFramePr/>
                <a:graphic xmlns:a="http://schemas.openxmlformats.org/drawingml/2006/main">
                  <a:graphicData uri="http://schemas.microsoft.com/office/word/2010/wordprocessingShape">
                    <wps:wsp>
                      <wps:cNvSpPr txBox="1"/>
                      <wps:spPr>
                        <a:xfrm>
                          <a:off x="0" y="0"/>
                          <a:ext cx="2466975" cy="3131820"/>
                        </a:xfrm>
                        <a:prstGeom prst="rect">
                          <a:avLst/>
                        </a:prstGeom>
                        <a:solidFill>
                          <a:schemeClr val="lt1"/>
                        </a:solidFill>
                        <a:ln w="3175">
                          <a:solidFill>
                            <a:schemeClr val="tx1"/>
                          </a:solidFill>
                        </a:ln>
                      </wps:spPr>
                      <wps:txbx>
                        <w:txbxContent>
                          <w:p w14:paraId="306605CB" w14:textId="77777777" w:rsidR="00DE400A" w:rsidRPr="00CE5ABB" w:rsidRDefault="00253086" w:rsidP="0070737B">
                            <w:pPr>
                              <w:jc w:val="both"/>
                              <w:rPr>
                                <w:rFonts w:asciiTheme="minorHAnsi" w:hAnsiTheme="minorHAnsi"/>
                              </w:rPr>
                            </w:pPr>
                            <w:r w:rsidRPr="00CE5ABB">
                              <w:rPr>
                                <w:rFonts w:asciiTheme="minorHAnsi" w:hAnsiTheme="minorHAnsi"/>
                              </w:rPr>
                              <w:t xml:space="preserve">In Deutschland gibt es </w:t>
                            </w:r>
                            <w:r w:rsidR="00D6220C" w:rsidRPr="00CE5ABB">
                              <w:rPr>
                                <w:rFonts w:asciiTheme="minorHAnsi" w:hAnsiTheme="minorHAnsi"/>
                              </w:rPr>
                              <w:t>1</w:t>
                            </w:r>
                            <w:r w:rsidR="00E502A0" w:rsidRPr="00CE5ABB">
                              <w:rPr>
                                <w:rFonts w:asciiTheme="minorHAnsi" w:hAnsiTheme="minorHAnsi"/>
                              </w:rPr>
                              <w:t>6</w:t>
                            </w:r>
                            <w:r w:rsidR="00D6220C" w:rsidRPr="00CE5ABB">
                              <w:rPr>
                                <w:rFonts w:asciiTheme="minorHAnsi" w:hAnsiTheme="minorHAnsi"/>
                              </w:rPr>
                              <w:t xml:space="preserve"> </w:t>
                            </w:r>
                            <w:r w:rsidRPr="00CE5ABB">
                              <w:rPr>
                                <w:rFonts w:asciiTheme="minorHAnsi" w:hAnsiTheme="minorHAnsi"/>
                              </w:rPr>
                              <w:t>Bundes</w:t>
                            </w:r>
                            <w:r w:rsidR="00D6220C" w:rsidRPr="00CE5ABB">
                              <w:rPr>
                                <w:rFonts w:asciiTheme="minorHAnsi" w:hAnsiTheme="minorHAnsi"/>
                              </w:rPr>
                              <w:t>länder</w:t>
                            </w:r>
                            <w:r w:rsidR="00B8176D">
                              <w:rPr>
                                <w:rFonts w:asciiTheme="minorHAnsi" w:hAnsiTheme="minorHAnsi"/>
                              </w:rPr>
                              <w:t>, die über eigene Kompetenzen in der Bundesrepublik verfügen.</w:t>
                            </w:r>
                            <w:r w:rsidR="00DE400A" w:rsidRPr="00CE5ABB">
                              <w:rPr>
                                <w:rFonts w:asciiTheme="minorHAnsi" w:hAnsiTheme="minorHAnsi"/>
                              </w:rPr>
                              <w:t xml:space="preserve"> Die politische Gewalt ist damit auch zwischen dem Bund (Bundesorgane) und den Ländern geteilt (</w:t>
                            </w:r>
                            <w:r w:rsidR="00B24B1E">
                              <w:rPr>
                                <w:rFonts w:asciiTheme="minorHAnsi" w:hAnsiTheme="minorHAnsi"/>
                              </w:rPr>
                              <w:t xml:space="preserve">Landesorgane, </w:t>
                            </w:r>
                            <w:r w:rsidR="00DE400A" w:rsidRPr="00CE5ABB">
                              <w:rPr>
                                <w:rFonts w:asciiTheme="minorHAnsi" w:hAnsiTheme="minorHAnsi"/>
                              </w:rPr>
                              <w:t>vertikale Gewaltenteilung). Die Länder verfügen über eigene</w:t>
                            </w:r>
                            <w:r w:rsidRPr="00CE5ABB">
                              <w:rPr>
                                <w:rFonts w:asciiTheme="minorHAnsi" w:hAnsiTheme="minorHAnsi"/>
                              </w:rPr>
                              <w:t xml:space="preserve"> Verwaltungen und</w:t>
                            </w:r>
                            <w:r w:rsidR="00DE400A" w:rsidRPr="00CE5ABB">
                              <w:rPr>
                                <w:rFonts w:asciiTheme="minorHAnsi" w:hAnsiTheme="minorHAnsi"/>
                              </w:rPr>
                              <w:t xml:space="preserve"> Einnahmequellen (Landessteuern u</w:t>
                            </w:r>
                            <w:r w:rsidRPr="00CE5ABB">
                              <w:rPr>
                                <w:rFonts w:asciiTheme="minorHAnsi" w:hAnsiTheme="minorHAnsi"/>
                              </w:rPr>
                              <w:t>.</w:t>
                            </w:r>
                            <w:r w:rsidR="00DE400A" w:rsidRPr="00CE5ABB">
                              <w:rPr>
                                <w:rFonts w:asciiTheme="minorHAnsi" w:hAnsiTheme="minorHAnsi"/>
                              </w:rPr>
                              <w:t xml:space="preserve"> Anteile an Bundessteuern). Sie sind über den Bundes</w:t>
                            </w:r>
                            <w:r w:rsidR="00B24B1E">
                              <w:rPr>
                                <w:rFonts w:asciiTheme="minorHAnsi" w:hAnsiTheme="minorHAnsi"/>
                              </w:rPr>
                              <w:t>r</w:t>
                            </w:r>
                            <w:r w:rsidR="00DE400A" w:rsidRPr="00CE5ABB">
                              <w:rPr>
                                <w:rFonts w:asciiTheme="minorHAnsi" w:hAnsiTheme="minorHAnsi"/>
                              </w:rPr>
                              <w:t>a</w:t>
                            </w:r>
                            <w:r w:rsidR="00B24B1E">
                              <w:rPr>
                                <w:rFonts w:asciiTheme="minorHAnsi" w:hAnsiTheme="minorHAnsi"/>
                              </w:rPr>
                              <w:t>t</w:t>
                            </w:r>
                            <w:r w:rsidR="00DE400A" w:rsidRPr="00CE5ABB">
                              <w:rPr>
                                <w:rFonts w:asciiTheme="minorHAnsi" w:hAnsiTheme="minorHAnsi"/>
                              </w:rPr>
                              <w:t xml:space="preserve"> an der Gesetzgebung des Bundes beteiligt</w:t>
                            </w:r>
                            <w:r w:rsidR="00B8176D">
                              <w:rPr>
                                <w:rFonts w:asciiTheme="minorHAnsi" w:hAnsiTheme="minorHAnsi"/>
                              </w:rPr>
                              <w:t>. Sie können aber auch in einigen Bereichen eigene Landesgesetze geben.</w:t>
                            </w:r>
                            <w:r w:rsidR="00DE400A" w:rsidRPr="00CE5ABB">
                              <w:rPr>
                                <w:rFonts w:asciiTheme="minorHAnsi" w:hAnsiTheme="minorHAnsi"/>
                              </w:rPr>
                              <w:t xml:space="preserve"> Ihre eigen</w:t>
                            </w:r>
                            <w:r w:rsidRPr="00CE5ABB">
                              <w:rPr>
                                <w:rFonts w:asciiTheme="minorHAnsi" w:hAnsiTheme="minorHAnsi"/>
                              </w:rPr>
                              <w:t>ständigen</w:t>
                            </w:r>
                            <w:r w:rsidR="00DE400A" w:rsidRPr="00CE5ABB">
                              <w:rPr>
                                <w:rFonts w:asciiTheme="minorHAnsi" w:hAnsiTheme="minorHAnsi"/>
                              </w:rPr>
                              <w:t xml:space="preserve"> Kompetenzen liegen </w:t>
                            </w:r>
                            <w:r w:rsidRPr="00CE5ABB">
                              <w:rPr>
                                <w:rFonts w:asciiTheme="minorHAnsi" w:hAnsiTheme="minorHAnsi"/>
                              </w:rPr>
                              <w:t>u.a.</w:t>
                            </w:r>
                            <w:r w:rsidR="00DE400A" w:rsidRPr="00CE5ABB">
                              <w:rPr>
                                <w:rFonts w:asciiTheme="minorHAnsi" w:hAnsiTheme="minorHAnsi"/>
                              </w:rPr>
                              <w:t xml:space="preserve"> im Polizei- und Schulwesen.</w:t>
                            </w:r>
                            <w:r w:rsidR="00B8176D">
                              <w:rPr>
                                <w:rFonts w:asciiTheme="minorHAnsi" w:hAnsiTheme="minorHAnsi"/>
                              </w:rPr>
                              <w:t xml:space="preserve"> </w:t>
                            </w:r>
                            <w:r w:rsidR="0070737B">
                              <w:rPr>
                                <w:rFonts w:asciiTheme="minorHAnsi" w:hAnsiTheme="minorHAnsi"/>
                              </w:rPr>
                              <w:t>Außerdem ist tauch das Gesundheitswesen und die Kultur bei der Gesetzgebung ausschließlich Ländersache.</w:t>
                            </w:r>
                          </w:p>
                        </w:txbxContent>
                      </wps:txbx>
                      <wps:bodyPr rot="0" spcFirstLastPara="0" vertOverflow="overflow" horzOverflow="overflow" vert="horz" wrap="square" lIns="180000" tIns="180000" rIns="180000" bIns="18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19FD36" id="Textfeld 22" o:spid="_x0000_s1034" type="#_x0000_t202" style="position:absolute;margin-left:251.9pt;margin-top:1.4pt;width:194.25pt;height:246.6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" fillcolor="white [3201]" strokecolor="black [3213]" strokeweight=".25pt">
                <v:textbox inset="5mm,5mm,5mm,5mm">
                  <w:txbxContent>
                    <w:p w:rsidR="00DE400A" w:rsidRPr="00CE5ABB" w:rsidRDefault="00253086" w:rsidP="0070737B">
                      <w:pPr>
                        <w:jc w:val="both"/>
                        <w:rPr>
                          <w:rFonts w:asciiTheme="minorHAnsi" w:hAnsiTheme="minorHAnsi"/>
                        </w:rPr>
                      </w:pPr>
                      <w:r w:rsidRPr="00CE5ABB">
                        <w:rPr>
                          <w:rFonts w:asciiTheme="minorHAnsi" w:hAnsiTheme="minorHAnsi"/>
                        </w:rPr>
                        <w:t xml:space="preserve">In Deutschland gibt es </w:t>
                      </w:r>
                      <w:r w:rsidR="00D6220C" w:rsidRPr="00CE5ABB">
                        <w:rPr>
                          <w:rFonts w:asciiTheme="minorHAnsi" w:hAnsiTheme="minorHAnsi"/>
                        </w:rPr>
                        <w:t>1</w:t>
                      </w:r>
                      <w:r w:rsidR="00E502A0" w:rsidRPr="00CE5ABB">
                        <w:rPr>
                          <w:rFonts w:asciiTheme="minorHAnsi" w:hAnsiTheme="minorHAnsi"/>
                        </w:rPr>
                        <w:t>6</w:t>
                      </w:r>
                      <w:r w:rsidR="00D6220C" w:rsidRPr="00CE5ABB">
                        <w:rPr>
                          <w:rFonts w:asciiTheme="minorHAnsi" w:hAnsiTheme="minorHAnsi"/>
                        </w:rPr>
                        <w:t xml:space="preserve"> </w:t>
                      </w:r>
                      <w:r w:rsidRPr="00CE5ABB">
                        <w:rPr>
                          <w:rFonts w:asciiTheme="minorHAnsi" w:hAnsiTheme="minorHAnsi"/>
                        </w:rPr>
                        <w:t>Bundes</w:t>
                      </w:r>
                      <w:r w:rsidR="00D6220C" w:rsidRPr="00CE5ABB">
                        <w:rPr>
                          <w:rFonts w:asciiTheme="minorHAnsi" w:hAnsiTheme="minorHAnsi"/>
                        </w:rPr>
                        <w:t>länder</w:t>
                      </w:r>
                      <w:r w:rsidR="00B8176D">
                        <w:rPr>
                          <w:rFonts w:asciiTheme="minorHAnsi" w:hAnsiTheme="minorHAnsi"/>
                        </w:rPr>
                        <w:t>, die über eigene Kompetenzen in der Bundesrepublik verfügen.</w:t>
                      </w:r>
                      <w:r w:rsidR="00DE400A" w:rsidRPr="00CE5ABB">
                        <w:rPr>
                          <w:rFonts w:asciiTheme="minorHAnsi" w:hAnsiTheme="minorHAnsi"/>
                        </w:rPr>
                        <w:t xml:space="preserve"> Die politische Gewalt ist damit auch zwischen dem Bund (Bundesorgane) und den Ländern geteilt (</w:t>
                      </w:r>
                      <w:r w:rsidR="00B24B1E">
                        <w:rPr>
                          <w:rFonts w:asciiTheme="minorHAnsi" w:hAnsiTheme="minorHAnsi"/>
                        </w:rPr>
                        <w:t xml:space="preserve">Landesorgane, </w:t>
                      </w:r>
                      <w:r w:rsidR="00DE400A" w:rsidRPr="00CE5ABB">
                        <w:rPr>
                          <w:rFonts w:asciiTheme="minorHAnsi" w:hAnsiTheme="minorHAnsi"/>
                        </w:rPr>
                        <w:t>vertikale Gewaltenteilung). Die Länder verfügen über eigene</w:t>
                      </w:r>
                      <w:r w:rsidRPr="00CE5ABB">
                        <w:rPr>
                          <w:rFonts w:asciiTheme="minorHAnsi" w:hAnsiTheme="minorHAnsi"/>
                        </w:rPr>
                        <w:t xml:space="preserve"> Verwaltungen und</w:t>
                      </w:r>
                      <w:r w:rsidR="00DE400A" w:rsidRPr="00CE5ABB">
                        <w:rPr>
                          <w:rFonts w:asciiTheme="minorHAnsi" w:hAnsiTheme="minorHAnsi"/>
                        </w:rPr>
                        <w:t xml:space="preserve"> Einnahmequellen (Landessteuern u</w:t>
                      </w:r>
                      <w:r w:rsidRPr="00CE5ABB">
                        <w:rPr>
                          <w:rFonts w:asciiTheme="minorHAnsi" w:hAnsiTheme="minorHAnsi"/>
                        </w:rPr>
                        <w:t>.</w:t>
                      </w:r>
                      <w:r w:rsidR="00DE400A" w:rsidRPr="00CE5ABB">
                        <w:rPr>
                          <w:rFonts w:asciiTheme="minorHAnsi" w:hAnsiTheme="minorHAnsi"/>
                        </w:rPr>
                        <w:t xml:space="preserve"> Anteile an Bundessteuern). Sie sind über den Bundes</w:t>
                      </w:r>
                      <w:r w:rsidR="00B24B1E">
                        <w:rPr>
                          <w:rFonts w:asciiTheme="minorHAnsi" w:hAnsiTheme="minorHAnsi"/>
                        </w:rPr>
                        <w:t>r</w:t>
                      </w:r>
                      <w:r w:rsidR="00DE400A" w:rsidRPr="00CE5ABB">
                        <w:rPr>
                          <w:rFonts w:asciiTheme="minorHAnsi" w:hAnsiTheme="minorHAnsi"/>
                        </w:rPr>
                        <w:t>a</w:t>
                      </w:r>
                      <w:r w:rsidR="00B24B1E">
                        <w:rPr>
                          <w:rFonts w:asciiTheme="minorHAnsi" w:hAnsiTheme="minorHAnsi"/>
                        </w:rPr>
                        <w:t>t</w:t>
                      </w:r>
                      <w:r w:rsidR="00DE400A" w:rsidRPr="00CE5ABB">
                        <w:rPr>
                          <w:rFonts w:asciiTheme="minorHAnsi" w:hAnsiTheme="minorHAnsi"/>
                        </w:rPr>
                        <w:t xml:space="preserve"> an der Gesetzgebung des Bundes beteiligt</w:t>
                      </w:r>
                      <w:r w:rsidR="00B8176D">
                        <w:rPr>
                          <w:rFonts w:asciiTheme="minorHAnsi" w:hAnsiTheme="minorHAnsi"/>
                        </w:rPr>
                        <w:t>. Sie können aber auch in einigen Bereichen eigene Landesgesetze geben.</w:t>
                      </w:r>
                      <w:r w:rsidR="00DE400A" w:rsidRPr="00CE5ABB">
                        <w:rPr>
                          <w:rFonts w:asciiTheme="minorHAnsi" w:hAnsiTheme="minorHAnsi"/>
                        </w:rPr>
                        <w:t xml:space="preserve"> Ihre eigen</w:t>
                      </w:r>
                      <w:r w:rsidRPr="00CE5ABB">
                        <w:rPr>
                          <w:rFonts w:asciiTheme="minorHAnsi" w:hAnsiTheme="minorHAnsi"/>
                        </w:rPr>
                        <w:t>ständigen</w:t>
                      </w:r>
                      <w:r w:rsidR="00DE400A" w:rsidRPr="00CE5ABB">
                        <w:rPr>
                          <w:rFonts w:asciiTheme="minorHAnsi" w:hAnsiTheme="minorHAnsi"/>
                        </w:rPr>
                        <w:t xml:space="preserve"> Kompetenzen liegen </w:t>
                      </w:r>
                      <w:r w:rsidRPr="00CE5ABB">
                        <w:rPr>
                          <w:rFonts w:asciiTheme="minorHAnsi" w:hAnsiTheme="minorHAnsi"/>
                        </w:rPr>
                        <w:t>u.a.</w:t>
                      </w:r>
                      <w:r w:rsidR="00DE400A" w:rsidRPr="00CE5ABB">
                        <w:rPr>
                          <w:rFonts w:asciiTheme="minorHAnsi" w:hAnsiTheme="minorHAnsi"/>
                        </w:rPr>
                        <w:t xml:space="preserve"> im Polizei- und Schulwesen.</w:t>
                      </w:r>
                      <w:r w:rsidR="00B8176D">
                        <w:rPr>
                          <w:rFonts w:asciiTheme="minorHAnsi" w:hAnsiTheme="minorHAnsi"/>
                        </w:rPr>
                        <w:t xml:space="preserve"> </w:t>
                      </w:r>
                      <w:r w:rsidR="0070737B">
                        <w:rPr>
                          <w:rFonts w:asciiTheme="minorHAnsi" w:hAnsiTheme="minorHAnsi"/>
                        </w:rPr>
                        <w:t>Außerdem ist tauch das Gesundheitswesen und die Kultur bei der Gesetzgebung ausschließlich Ländersache.</w:t>
                      </w:r>
                    </w:p>
                  </w:txbxContent>
                </v:textbox>
              </v:shape>
            </w:pict>
          </mc:Fallback>
        </mc:AlternateContent>
      </w:r>
    </w:p>
    <w:p w14:paraId="45810DA2" w14:textId="77777777" w:rsidR="006C2F6D" w:rsidRDefault="006C2F6D" w:rsidP="003268D7">
      <w:pPr>
        <w:rPr>
          <w:rFonts w:ascii="Arial" w:hAnsi="Arial"/>
        </w:rPr>
      </w:pPr>
    </w:p>
    <w:p w14:paraId="02F4D353" w14:textId="77777777" w:rsidR="006C2F6D" w:rsidRDefault="006C2F6D" w:rsidP="003268D7">
      <w:pPr>
        <w:rPr>
          <w:rFonts w:ascii="Arial" w:hAnsi="Arial"/>
        </w:rPr>
      </w:pPr>
    </w:p>
    <w:p w14:paraId="055BD7F8" w14:textId="77777777" w:rsidR="006C2F6D" w:rsidRDefault="006C2F6D" w:rsidP="003268D7">
      <w:pPr>
        <w:rPr>
          <w:rFonts w:ascii="Arial" w:hAnsi="Arial"/>
        </w:rPr>
      </w:pPr>
    </w:p>
    <w:p w14:paraId="2F78FD25" w14:textId="77777777" w:rsidR="006C2F6D" w:rsidRDefault="006C2F6D" w:rsidP="003268D7">
      <w:pPr>
        <w:rPr>
          <w:rFonts w:ascii="Arial" w:hAnsi="Arial"/>
        </w:rPr>
      </w:pPr>
    </w:p>
    <w:p w14:paraId="4F9439D1" w14:textId="77777777" w:rsidR="006C2F6D" w:rsidRDefault="006C2F6D" w:rsidP="003268D7">
      <w:pPr>
        <w:rPr>
          <w:rFonts w:ascii="Arial" w:hAnsi="Arial"/>
        </w:rPr>
      </w:pPr>
    </w:p>
    <w:p w14:paraId="047AD92A" w14:textId="77777777" w:rsidR="006C2F6D" w:rsidRDefault="006C2F6D" w:rsidP="003268D7">
      <w:pPr>
        <w:rPr>
          <w:rFonts w:ascii="Arial" w:hAnsi="Arial"/>
        </w:rPr>
      </w:pPr>
    </w:p>
    <w:p w14:paraId="77E9CDF6" w14:textId="77777777" w:rsidR="006C2F6D" w:rsidRDefault="006C2F6D" w:rsidP="003268D7">
      <w:pPr>
        <w:rPr>
          <w:rFonts w:ascii="Arial" w:hAnsi="Arial"/>
        </w:rPr>
      </w:pPr>
    </w:p>
    <w:p w14:paraId="5F8F4EED" w14:textId="77777777" w:rsidR="006C2F6D" w:rsidRDefault="006C2F6D" w:rsidP="003268D7">
      <w:pPr>
        <w:rPr>
          <w:rFonts w:ascii="Arial" w:hAnsi="Arial"/>
        </w:rPr>
      </w:pPr>
    </w:p>
    <w:p w14:paraId="17D3BDFB" w14:textId="77777777" w:rsidR="006C2F6D" w:rsidRDefault="006C2F6D" w:rsidP="003268D7">
      <w:pPr>
        <w:rPr>
          <w:rFonts w:ascii="Arial" w:hAnsi="Arial"/>
        </w:rPr>
      </w:pPr>
    </w:p>
    <w:p w14:paraId="312BFE88" w14:textId="77777777" w:rsidR="006C2F6D" w:rsidRDefault="006C2F6D" w:rsidP="003268D7">
      <w:pPr>
        <w:rPr>
          <w:rFonts w:ascii="Arial" w:hAnsi="Arial"/>
        </w:rPr>
      </w:pPr>
    </w:p>
    <w:p w14:paraId="7FD071A8" w14:textId="77777777" w:rsidR="006C2F6D" w:rsidRDefault="006C2F6D" w:rsidP="003268D7">
      <w:pPr>
        <w:rPr>
          <w:rFonts w:ascii="Arial" w:hAnsi="Arial"/>
        </w:rPr>
      </w:pPr>
    </w:p>
    <w:p w14:paraId="7AA53A75" w14:textId="77777777" w:rsidR="006C2F6D" w:rsidRDefault="006C2F6D" w:rsidP="003268D7">
      <w:pPr>
        <w:rPr>
          <w:rFonts w:ascii="Arial" w:hAnsi="Arial"/>
        </w:rPr>
      </w:pPr>
    </w:p>
    <w:p w14:paraId="2FC0813B" w14:textId="77777777" w:rsidR="006C2F6D" w:rsidRDefault="006C2F6D" w:rsidP="003268D7">
      <w:pPr>
        <w:rPr>
          <w:rFonts w:ascii="Arial" w:hAnsi="Arial"/>
        </w:rPr>
      </w:pPr>
    </w:p>
    <w:p w14:paraId="072A8F7A" w14:textId="77777777" w:rsidR="006C2F6D" w:rsidRDefault="006C2F6D" w:rsidP="003268D7">
      <w:pPr>
        <w:rPr>
          <w:rFonts w:ascii="Arial" w:hAnsi="Arial"/>
        </w:rPr>
      </w:pPr>
    </w:p>
    <w:p w14:paraId="06CEE309" w14:textId="77777777" w:rsidR="006C2F6D" w:rsidRDefault="006C2F6D" w:rsidP="003268D7">
      <w:pPr>
        <w:rPr>
          <w:rFonts w:ascii="Arial" w:hAnsi="Arial"/>
        </w:rPr>
      </w:pPr>
    </w:p>
    <w:p w14:paraId="49E88E16" w14:textId="77777777" w:rsidR="006C2F6D" w:rsidRDefault="006C2F6D" w:rsidP="003268D7">
      <w:pPr>
        <w:rPr>
          <w:rFonts w:ascii="Arial" w:hAnsi="Arial"/>
        </w:rPr>
      </w:pPr>
    </w:p>
    <w:p w14:paraId="799FB635" w14:textId="77777777" w:rsidR="006C2F6D" w:rsidRDefault="006C2F6D" w:rsidP="003268D7">
      <w:pPr>
        <w:rPr>
          <w:rFonts w:ascii="Arial" w:hAnsi="Arial"/>
        </w:rPr>
      </w:pPr>
    </w:p>
    <w:p w14:paraId="7F1E15BF" w14:textId="77777777" w:rsidR="006C2F6D" w:rsidRDefault="006C2F6D" w:rsidP="003268D7">
      <w:pPr>
        <w:rPr>
          <w:rFonts w:ascii="Arial" w:hAnsi="Arial"/>
        </w:rPr>
      </w:pPr>
    </w:p>
    <w:p w14:paraId="40354263" w14:textId="77777777" w:rsidR="006C2F6D" w:rsidRDefault="006C2F6D" w:rsidP="003268D7">
      <w:pPr>
        <w:rPr>
          <w:rFonts w:ascii="Arial" w:hAnsi="Arial"/>
        </w:rPr>
      </w:pPr>
    </w:p>
    <w:p w14:paraId="5640AF7F" w14:textId="77777777" w:rsidR="006C2F6D" w:rsidRDefault="006C2F6D" w:rsidP="003268D7">
      <w:pPr>
        <w:rPr>
          <w:rFonts w:ascii="Arial" w:hAnsi="Arial"/>
        </w:rPr>
      </w:pPr>
    </w:p>
    <w:p w14:paraId="0A998BAF" w14:textId="77777777" w:rsidR="006C2F6D" w:rsidRDefault="006C2F6D" w:rsidP="003268D7">
      <w:pPr>
        <w:rPr>
          <w:rFonts w:ascii="Arial" w:hAnsi="Arial"/>
        </w:rPr>
      </w:pPr>
    </w:p>
    <w:p w14:paraId="3F90654F" w14:textId="77777777" w:rsidR="0070737B" w:rsidRPr="00B24B1E" w:rsidRDefault="0070737B" w:rsidP="00DF65B6">
      <w:pPr>
        <w:spacing w:after="60"/>
        <w:rPr>
          <w:rFonts w:asciiTheme="minorHAnsi" w:hAnsiTheme="minorHAnsi"/>
          <w:b/>
        </w:rPr>
      </w:pPr>
      <w:r w:rsidRPr="00B24B1E">
        <w:rPr>
          <w:rFonts w:asciiTheme="minorHAnsi" w:hAnsiTheme="minorHAnsi"/>
          <w:b/>
        </w:rPr>
        <w:t>Arbeitsanregung:</w:t>
      </w:r>
    </w:p>
    <w:p w14:paraId="218B4C09" w14:textId="77777777" w:rsidR="0070737B" w:rsidRDefault="0070737B" w:rsidP="003268D7">
      <w:pPr>
        <w:rPr>
          <w:rFonts w:asciiTheme="minorHAnsi" w:hAnsiTheme="minorHAnsi"/>
        </w:rPr>
      </w:pPr>
      <w:r>
        <w:rPr>
          <w:rFonts w:asciiTheme="minorHAnsi" w:hAnsiTheme="minorHAnsi"/>
        </w:rPr>
        <w:t xml:space="preserve">Die Texte erläutern den Artikel 20 des Grundgesetzes. </w:t>
      </w:r>
      <w:r w:rsidR="00B24B1E">
        <w:rPr>
          <w:rFonts w:asciiTheme="minorHAnsi" w:hAnsiTheme="minorHAnsi"/>
        </w:rPr>
        <w:t>Welche Begriffe gehören zu welchem Strukturprinzip?</w:t>
      </w:r>
    </w:p>
    <w:p w14:paraId="77F0C1EB" w14:textId="77777777" w:rsidR="00B24B1E" w:rsidRDefault="00B24B1E" w:rsidP="003268D7">
      <w:pPr>
        <w:rPr>
          <w:rFonts w:asciiTheme="minorHAnsi" w:hAnsiTheme="minorHAnsi"/>
        </w:rPr>
      </w:pPr>
      <w:r>
        <w:rPr>
          <w:rFonts w:asciiTheme="minorHAnsi" w:hAnsiTheme="minorHAnsi"/>
        </w:rPr>
        <w:t xml:space="preserve">Abgeordneter – Elterngeld – Meinungsfreiheit – repräsentative Demokratie – Bundesrat – Schulwesen – soziale Sicherung – freiheitlich-demokratische Grundordnung – Parteiendemokratie – Gewaltenteilung </w:t>
      </w:r>
      <w:r w:rsidR="00DF65B6">
        <w:rPr>
          <w:rFonts w:asciiTheme="minorHAnsi" w:hAnsiTheme="minorHAnsi"/>
        </w:rPr>
        <w:t>–</w:t>
      </w:r>
      <w:r>
        <w:rPr>
          <w:rFonts w:asciiTheme="minorHAnsi" w:hAnsiTheme="minorHAnsi"/>
        </w:rPr>
        <w:t xml:space="preserve"> Umweltschutz</w:t>
      </w:r>
    </w:p>
    <w:p w14:paraId="6A4C4D9A" w14:textId="77777777" w:rsidR="00DF65B6" w:rsidRDefault="00DF65B6" w:rsidP="003268D7">
      <w:pPr>
        <w:rPr>
          <w:rFonts w:asciiTheme="minorHAnsi" w:hAnsiTheme="minorHAnsi"/>
        </w:rPr>
      </w:pPr>
    </w:p>
    <w:p w14:paraId="0C4A0941" w14:textId="77777777" w:rsidR="00DF65B6" w:rsidRPr="001D0E92" w:rsidRDefault="00DF65B6" w:rsidP="00DF65B6">
      <w:pPr>
        <w:pStyle w:val="berschrift1"/>
        <w:jc w:val="center"/>
        <w:rPr>
          <w:sz w:val="24"/>
        </w:rPr>
      </w:pPr>
      <w:r w:rsidRPr="00F1753C">
        <w:rPr>
          <w:rFonts w:ascii="Cambria" w:hAnsi="Cambria"/>
          <w:color w:val="44546A" w:themeColor="text2"/>
        </w:rPr>
        <w:t>Die Bundesrepublik Deutschland als Verfassungsstaat</w:t>
      </w:r>
      <w:r w:rsidRPr="00F1753C">
        <w:rPr>
          <w:rFonts w:ascii="Cambria" w:hAnsi="Cambria"/>
          <w:color w:val="44546A" w:themeColor="text2"/>
        </w:rPr>
        <w:br/>
      </w:r>
      <w:r w:rsidRPr="00F1753C">
        <w:rPr>
          <w:rFonts w:ascii="Cambria" w:hAnsi="Cambria"/>
          <w:b w:val="0"/>
          <w:sz w:val="24"/>
        </w:rPr>
        <w:t>- Das Grundgesetz -</w:t>
      </w:r>
    </w:p>
    <w:p w14:paraId="0F51C334" w14:textId="77777777" w:rsidR="00DF65B6" w:rsidRPr="00FD3B05" w:rsidRDefault="00DF65B6" w:rsidP="00DF65B6"/>
    <w:p w14:paraId="4EBA6B65" w14:textId="77777777" w:rsidR="00DF65B6" w:rsidRPr="00BB6C18" w:rsidRDefault="00DF65B6" w:rsidP="00DF65B6">
      <w:pPr>
        <w:pStyle w:val="berschrift2"/>
        <w:ind w:right="3923"/>
        <w:rPr>
          <w:color w:val="auto"/>
          <w:sz w:val="22"/>
        </w:rPr>
      </w:pPr>
      <w:r>
        <w:rPr>
          <w:noProof/>
          <w:color w:val="auto"/>
          <w:sz w:val="22"/>
          <w:lang w:eastAsia="de-DE"/>
        </w:rPr>
        <mc:AlternateContent>
          <mc:Choice Requires="wps">
            <w:drawing>
              <wp:anchor distT="0" distB="0" distL="114300" distR="114300" simplePos="0" relativeHeight="251691008" behindDoc="0" locked="0" layoutInCell="1" allowOverlap="1" wp14:anchorId="75A15048" wp14:editId="4891D8DC">
                <wp:simplePos x="0" y="0"/>
                <wp:positionH relativeFrom="column">
                  <wp:posOffset>3547745</wp:posOffset>
                </wp:positionH>
                <wp:positionV relativeFrom="paragraph">
                  <wp:posOffset>60325</wp:posOffset>
                </wp:positionV>
                <wp:extent cx="2266950" cy="342900"/>
                <wp:effectExtent l="0" t="0" r="0" b="0"/>
                <wp:wrapNone/>
                <wp:docPr id="27" name="Textfeld 27"/>
                <wp:cNvGraphicFramePr/>
                <a:graphic xmlns:a="http://schemas.openxmlformats.org/drawingml/2006/main">
                  <a:graphicData uri="http://schemas.microsoft.com/office/word/2010/wordprocessingShape">
                    <wps:wsp>
                      <wps:cNvSpPr txBox="1"/>
                      <wps:spPr>
                        <a:xfrm>
                          <a:off x="0" y="0"/>
                          <a:ext cx="2266950" cy="342900"/>
                        </a:xfrm>
                        <a:prstGeom prst="rect">
                          <a:avLst/>
                        </a:prstGeom>
                        <a:solidFill>
                          <a:schemeClr val="lt1"/>
                        </a:solidFill>
                        <a:ln w="6350">
                          <a:noFill/>
                        </a:ln>
                      </wps:spPr>
                      <wps:txbx>
                        <w:txbxContent>
                          <w:p w14:paraId="72183358" w14:textId="77777777" w:rsidR="00DF65B6" w:rsidRPr="00DF65B6" w:rsidRDefault="00DF65B6">
                            <w:pPr>
                              <w:rPr>
                                <w:rFonts w:ascii="Bradley Hand ITC" w:hAnsi="Bradley Hand ITC"/>
                                <w:sz w:val="28"/>
                              </w:rPr>
                            </w:pPr>
                            <w:r w:rsidRPr="00DF65B6">
                              <w:rPr>
                                <w:rFonts w:ascii="Bradley Hand ITC" w:hAnsi="Bradley Hand ITC"/>
                                <w:sz w:val="28"/>
                              </w:rPr>
                              <w:t>„Verfassungsartikel“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480BCAF" id="_x0000_t202" coordsize="21600,21600" o:spt="202" path="m,l,21600r21600,l21600,xe">
                <v:stroke joinstyle="miter"/>
                <v:path gradientshapeok="t" o:connecttype="rect"/>
              </v:shapetype>
              <v:shape id="Textfeld 27" o:spid="_x0000_s1035" type="#_x0000_t202" style="position:absolute;margin-left:279.35pt;margin-top:4.75pt;width:178.5pt;height:27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" fillcolor="white [3201]" stroked="f" strokeweight=".5pt">
                <v:textbox>
                  <w:txbxContent>
                    <w:p w:rsidR="00DF65B6" w:rsidRPr="00DF65B6" w:rsidRDefault="00DF65B6">
                      <w:pPr>
                        <w:rPr>
                          <w:rFonts w:ascii="Bradley Hand ITC" w:hAnsi="Bradley Hand ITC"/>
                          <w:sz w:val="28"/>
                        </w:rPr>
                      </w:pPr>
                      <w:r w:rsidRPr="00DF65B6">
                        <w:rPr>
                          <w:rFonts w:ascii="Bradley Hand ITC" w:hAnsi="Bradley Hand ITC"/>
                          <w:sz w:val="28"/>
                        </w:rPr>
                        <w:t>„Verfassungsartikel“</w:t>
                      </w:r>
                    </w:p>
                  </w:txbxContent>
                </v:textbox>
              </v:shape>
            </w:pict>
          </mc:Fallback>
        </mc:AlternateContent>
      </w:r>
      <w:r w:rsidRPr="00BB6C18">
        <w:rPr>
          <w:color w:val="auto"/>
          <w:sz w:val="22"/>
        </w:rPr>
        <w:t>Artikel 20</w:t>
      </w:r>
    </w:p>
    <w:p w14:paraId="60B6E2CC" w14:textId="77777777" w:rsidR="00DF65B6" w:rsidRPr="00AF128D" w:rsidRDefault="00DF65B6" w:rsidP="00DF65B6">
      <w:pPr>
        <w:pStyle w:val="berschrift2"/>
        <w:ind w:right="3923"/>
        <w:rPr>
          <w:b w:val="0"/>
          <w:color w:val="auto"/>
          <w:sz w:val="22"/>
        </w:rPr>
      </w:pPr>
      <w:r w:rsidRPr="00AF128D">
        <w:rPr>
          <w:noProof/>
          <w:sz w:val="22"/>
          <w:lang w:eastAsia="de-DE"/>
        </w:rPr>
        <mc:AlternateContent>
          <mc:Choice Requires="wps">
            <w:drawing>
              <wp:anchor distT="0" distB="0" distL="114300" distR="114300" simplePos="0" relativeHeight="251683840" behindDoc="0" locked="0" layoutInCell="1" allowOverlap="1" wp14:anchorId="1E394FC2" wp14:editId="17B5852B">
                <wp:simplePos x="0" y="0"/>
                <wp:positionH relativeFrom="column">
                  <wp:posOffset>3546475</wp:posOffset>
                </wp:positionH>
                <wp:positionV relativeFrom="paragraph">
                  <wp:posOffset>92710</wp:posOffset>
                </wp:positionV>
                <wp:extent cx="2333625" cy="29210"/>
                <wp:effectExtent l="0" t="0" r="9525" b="8890"/>
                <wp:wrapNone/>
                <wp:docPr id="12" name="Gerade Verbindu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333625" cy="29210"/>
                        </a:xfrm>
                        <a:prstGeom prst="line">
                          <a:avLst/>
                        </a:prstGeom>
                        <a:noFill/>
                        <a:ln w="9525" cap="flat" cmpd="sng" algn="ctr">
                          <a:solidFill>
                            <a:srgbClr val="4F81BD">
                              <a:shade val="95000"/>
                              <a:satMod val="105000"/>
                            </a:srgbClr>
                          </a:solidFill>
                          <a:prstDash val="dash"/>
                        </a:ln>
                        <a:effectLst/>
                      </wps:spPr>
                      <wps:bodyPr/>
                    </wps:wsp>
                  </a:graphicData>
                </a:graphic>
                <wp14:sizeRelH relativeFrom="page">
                  <wp14:pctWidth>0</wp14:pctWidth>
                </wp14:sizeRelH>
                <wp14:sizeRelV relativeFrom="page">
                  <wp14:pctHeight>0</wp14:pctHeight>
                </wp14:sizeRelV>
              </wp:anchor>
            </w:drawing>
          </mc:Choice>
          <mc:Fallback>
            <w:pict>
              <v:line w14:anchorId="07875842" id="Gerade Verbindung 2"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25pt,7.3pt" to="463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" strokecolor="#4a7ebb">
                <v:stroke dashstyle="dash"/>
                <o:lock v:ext="edit" shapetype="f"/>
              </v:line>
            </w:pict>
          </mc:Fallback>
        </mc:AlternateContent>
      </w:r>
      <w:r w:rsidRPr="00AF128D">
        <w:rPr>
          <w:b w:val="0"/>
          <w:color w:val="auto"/>
          <w:sz w:val="22"/>
        </w:rPr>
        <w:t>[Grundlagen staatlicher Ordnung, Widerstandsrecht]</w:t>
      </w:r>
    </w:p>
    <w:p w14:paraId="63279588" w14:textId="77777777" w:rsidR="00DF65B6" w:rsidRPr="00AF128D" w:rsidRDefault="00DF65B6" w:rsidP="00DF65B6">
      <w:pPr>
        <w:pStyle w:val="berschrift2"/>
        <w:ind w:right="3923"/>
        <w:rPr>
          <w:color w:val="auto"/>
          <w:sz w:val="22"/>
        </w:rPr>
      </w:pPr>
      <w:r>
        <w:rPr>
          <w:noProof/>
          <w:color w:val="auto"/>
          <w:sz w:val="22"/>
          <w:lang w:eastAsia="de-DE"/>
        </w:rPr>
        <mc:AlternateContent>
          <mc:Choice Requires="wps">
            <w:drawing>
              <wp:anchor distT="0" distB="0" distL="114300" distR="114300" simplePos="0" relativeHeight="251693056" behindDoc="0" locked="0" layoutInCell="1" allowOverlap="1" wp14:anchorId="29C2853C" wp14:editId="267E14A2">
                <wp:simplePos x="0" y="0"/>
                <wp:positionH relativeFrom="column">
                  <wp:posOffset>3490595</wp:posOffset>
                </wp:positionH>
                <wp:positionV relativeFrom="paragraph">
                  <wp:posOffset>20320</wp:posOffset>
                </wp:positionV>
                <wp:extent cx="2266950" cy="514350"/>
                <wp:effectExtent l="0" t="0" r="0" b="0"/>
                <wp:wrapNone/>
                <wp:docPr id="28" name="Textfeld 28"/>
                <wp:cNvGraphicFramePr/>
                <a:graphic xmlns:a="http://schemas.openxmlformats.org/drawingml/2006/main">
                  <a:graphicData uri="http://schemas.microsoft.com/office/word/2010/wordprocessingShape">
                    <wps:wsp>
                      <wps:cNvSpPr txBox="1"/>
                      <wps:spPr>
                        <a:xfrm>
                          <a:off x="0" y="0"/>
                          <a:ext cx="2266950" cy="514350"/>
                        </a:xfrm>
                        <a:prstGeom prst="rect">
                          <a:avLst/>
                        </a:prstGeom>
                        <a:solidFill>
                          <a:schemeClr val="lt1"/>
                        </a:solidFill>
                        <a:ln w="6350">
                          <a:noFill/>
                        </a:ln>
                      </wps:spPr>
                      <wps:txbx>
                        <w:txbxContent>
                          <w:p w14:paraId="54279E48" w14:textId="77777777" w:rsidR="00DF65B6" w:rsidRPr="00DF65B6" w:rsidRDefault="00DF65B6" w:rsidP="00DF65B6">
                            <w:pPr>
                              <w:rPr>
                                <w:rFonts w:ascii="Bradley Hand ITC" w:hAnsi="Bradley Hand ITC"/>
                                <w:sz w:val="28"/>
                              </w:rPr>
                            </w:pPr>
                            <w:r>
                              <w:rPr>
                                <w:rFonts w:ascii="Bradley Hand ITC" w:hAnsi="Bradley Hand ITC"/>
                                <w:sz w:val="28"/>
                              </w:rPr>
                              <w:t>Strukturprinzipien des politischen Systems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EAC861" id="Textfeld 28" o:spid="_x0000_s1036" type="#_x0000_t202" style="position:absolute;margin-left:274.85pt;margin-top:1.6pt;width:178.5pt;height:40.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" fillcolor="white [3201]" stroked="f" strokeweight=".5pt">
                <v:textbox>
                  <w:txbxContent>
                    <w:p w:rsidR="00DF65B6" w:rsidRPr="00DF65B6" w:rsidRDefault="00DF65B6" w:rsidP="00DF65B6">
                      <w:pPr>
                        <w:rPr>
                          <w:rFonts w:ascii="Bradley Hand ITC" w:hAnsi="Bradley Hand ITC"/>
                          <w:sz w:val="28"/>
                        </w:rPr>
                      </w:pPr>
                      <w:r>
                        <w:rPr>
                          <w:rFonts w:ascii="Bradley Hand ITC" w:hAnsi="Bradley Hand ITC"/>
                          <w:sz w:val="28"/>
                        </w:rPr>
                        <w:t>Strukturprinzipien des politischen Systems</w:t>
                      </w:r>
                    </w:p>
                  </w:txbxContent>
                </v:textbox>
              </v:shape>
            </w:pict>
          </mc:Fallback>
        </mc:AlternateContent>
      </w:r>
      <w:r w:rsidRPr="00AF128D">
        <w:rPr>
          <w:b w:val="0"/>
          <w:color w:val="auto"/>
          <w:sz w:val="22"/>
        </w:rPr>
        <w:t xml:space="preserve">(1) Die Bundesrepublik Deutschland ist ein demokratischer und sozialer Bundesstaat. </w:t>
      </w:r>
    </w:p>
    <w:p w14:paraId="00A0720E" w14:textId="77777777" w:rsidR="00DF65B6" w:rsidRPr="00AF128D" w:rsidRDefault="00DF65B6" w:rsidP="00DF65B6">
      <w:pPr>
        <w:pStyle w:val="berschrift2"/>
        <w:ind w:right="3923"/>
        <w:rPr>
          <w:b w:val="0"/>
          <w:color w:val="auto"/>
          <w:sz w:val="22"/>
        </w:rPr>
      </w:pPr>
      <w:r>
        <w:rPr>
          <w:noProof/>
          <w:color w:val="auto"/>
          <w:sz w:val="22"/>
          <w:lang w:eastAsia="de-DE"/>
        </w:rPr>
        <mc:AlternateContent>
          <mc:Choice Requires="wps">
            <w:drawing>
              <wp:anchor distT="0" distB="0" distL="114300" distR="114300" simplePos="0" relativeHeight="251695104" behindDoc="0" locked="0" layoutInCell="1" allowOverlap="1" wp14:anchorId="4DEA496B" wp14:editId="300F5B0C">
                <wp:simplePos x="0" y="0"/>
                <wp:positionH relativeFrom="column">
                  <wp:posOffset>3489325</wp:posOffset>
                </wp:positionH>
                <wp:positionV relativeFrom="paragraph">
                  <wp:posOffset>345440</wp:posOffset>
                </wp:positionV>
                <wp:extent cx="2266950" cy="342900"/>
                <wp:effectExtent l="0" t="0" r="0" b="0"/>
                <wp:wrapNone/>
                <wp:docPr id="29" name="Textfeld 29"/>
                <wp:cNvGraphicFramePr/>
                <a:graphic xmlns:a="http://schemas.openxmlformats.org/drawingml/2006/main">
                  <a:graphicData uri="http://schemas.microsoft.com/office/word/2010/wordprocessingShape">
                    <wps:wsp>
                      <wps:cNvSpPr txBox="1"/>
                      <wps:spPr>
                        <a:xfrm>
                          <a:off x="0" y="0"/>
                          <a:ext cx="2266950" cy="342900"/>
                        </a:xfrm>
                        <a:prstGeom prst="rect">
                          <a:avLst/>
                        </a:prstGeom>
                        <a:solidFill>
                          <a:schemeClr val="lt1"/>
                        </a:solidFill>
                        <a:ln w="6350">
                          <a:noFill/>
                        </a:ln>
                      </wps:spPr>
                      <wps:txbx>
                        <w:txbxContent>
                          <w:p w14:paraId="2CB04B4C" w14:textId="77777777" w:rsidR="00DF65B6" w:rsidRPr="00DF65B6" w:rsidRDefault="00DF65B6" w:rsidP="00DF65B6">
                            <w:pPr>
                              <w:rPr>
                                <w:rFonts w:ascii="Bradley Hand ITC" w:hAnsi="Bradley Hand ITC"/>
                                <w:sz w:val="28"/>
                              </w:rPr>
                            </w:pPr>
                            <w:r>
                              <w:rPr>
                                <w:rFonts w:ascii="Bradley Hand ITC" w:hAnsi="Bradley Hand ITC"/>
                                <w:sz w:val="28"/>
                              </w:rPr>
                              <w:t>Demokratische Prinzipien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DA33C68" id="Textfeld 29" o:spid="_x0000_s1037" type="#_x0000_t202" style="position:absolute;margin-left:274.75pt;margin-top:27.2pt;width:178.5pt;height:27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" fillcolor="white [3201]" stroked="f" strokeweight=".5pt">
                <v:textbox>
                  <w:txbxContent>
                    <w:p w:rsidR="00DF65B6" w:rsidRPr="00DF65B6" w:rsidRDefault="00DF65B6" w:rsidP="00DF65B6">
                      <w:pPr>
                        <w:rPr>
                          <w:rFonts w:ascii="Bradley Hand ITC" w:hAnsi="Bradley Hand ITC"/>
                          <w:sz w:val="28"/>
                        </w:rPr>
                      </w:pPr>
                      <w:r>
                        <w:rPr>
                          <w:rFonts w:ascii="Bradley Hand ITC" w:hAnsi="Bradley Hand ITC"/>
                          <w:sz w:val="28"/>
                        </w:rPr>
                        <w:t>Demokratische Prinzipien</w:t>
                      </w:r>
                    </w:p>
                  </w:txbxContent>
                </v:textbox>
              </v:shape>
            </w:pict>
          </mc:Fallback>
        </mc:AlternateContent>
      </w:r>
      <w:r w:rsidRPr="00AF128D">
        <w:rPr>
          <w:noProof/>
          <w:sz w:val="22"/>
          <w:lang w:eastAsia="de-DE"/>
        </w:rPr>
        <mc:AlternateContent>
          <mc:Choice Requires="wps">
            <w:drawing>
              <wp:anchor distT="0" distB="0" distL="114300" distR="114300" simplePos="0" relativeHeight="251684864" behindDoc="0" locked="0" layoutInCell="1" allowOverlap="1" wp14:anchorId="5824B8A5" wp14:editId="13CC7141">
                <wp:simplePos x="0" y="0"/>
                <wp:positionH relativeFrom="column">
                  <wp:posOffset>3546475</wp:posOffset>
                </wp:positionH>
                <wp:positionV relativeFrom="paragraph">
                  <wp:posOffset>35560</wp:posOffset>
                </wp:positionV>
                <wp:extent cx="2333625" cy="29210"/>
                <wp:effectExtent l="0" t="0" r="9525" b="8890"/>
                <wp:wrapNone/>
                <wp:docPr id="13" name="Gerade Verbindu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333625" cy="29210"/>
                        </a:xfrm>
                        <a:prstGeom prst="line">
                          <a:avLst/>
                        </a:prstGeom>
                        <a:noFill/>
                        <a:ln w="9525" cap="flat" cmpd="sng" algn="ctr">
                          <a:solidFill>
                            <a:srgbClr val="4F81BD">
                              <a:shade val="95000"/>
                              <a:satMod val="105000"/>
                            </a:srgbClr>
                          </a:solidFill>
                          <a:prstDash val="dash"/>
                        </a:ln>
                        <a:effectLst/>
                      </wps:spPr>
                      <wps:bodyPr/>
                    </wps:wsp>
                  </a:graphicData>
                </a:graphic>
                <wp14:sizeRelH relativeFrom="page">
                  <wp14:pctWidth>0</wp14:pctWidth>
                </wp14:sizeRelH>
                <wp14:sizeRelV relativeFrom="page">
                  <wp14:pctHeight>0</wp14:pctHeight>
                </wp14:sizeRelV>
              </wp:anchor>
            </w:drawing>
          </mc:Choice>
          <mc:Fallback>
            <w:pict>
              <v:line w14:anchorId="50814969" id="Gerade Verbindung 3"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25pt,2.8pt" to="463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" strokecolor="#4a7ebb">
                <v:stroke dashstyle="dash"/>
                <o:lock v:ext="edit" shapetype="f"/>
              </v:line>
            </w:pict>
          </mc:Fallback>
        </mc:AlternateContent>
      </w:r>
      <w:r w:rsidRPr="00AF128D">
        <w:rPr>
          <w:noProof/>
          <w:sz w:val="22"/>
          <w:lang w:eastAsia="de-DE"/>
        </w:rPr>
        <mc:AlternateContent>
          <mc:Choice Requires="wps">
            <w:drawing>
              <wp:anchor distT="0" distB="0" distL="114300" distR="114300" simplePos="0" relativeHeight="251685888" behindDoc="0" locked="0" layoutInCell="1" allowOverlap="1" wp14:anchorId="25217FE4" wp14:editId="113406ED">
                <wp:simplePos x="0" y="0"/>
                <wp:positionH relativeFrom="column">
                  <wp:posOffset>3546475</wp:posOffset>
                </wp:positionH>
                <wp:positionV relativeFrom="paragraph">
                  <wp:posOffset>976630</wp:posOffset>
                </wp:positionV>
                <wp:extent cx="2333625" cy="29210"/>
                <wp:effectExtent l="0" t="0" r="9525" b="8890"/>
                <wp:wrapNone/>
                <wp:docPr id="18" name="Gerade Verbindung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333625" cy="29210"/>
                        </a:xfrm>
                        <a:prstGeom prst="line">
                          <a:avLst/>
                        </a:prstGeom>
                        <a:noFill/>
                        <a:ln w="9525" cap="flat" cmpd="sng" algn="ctr">
                          <a:solidFill>
                            <a:srgbClr val="4F81BD">
                              <a:shade val="95000"/>
                              <a:satMod val="105000"/>
                            </a:srgbClr>
                          </a:solidFill>
                          <a:prstDash val="dash"/>
                        </a:ln>
                        <a:effectLst/>
                      </wps:spPr>
                      <wps:bodyPr/>
                    </wps:wsp>
                  </a:graphicData>
                </a:graphic>
                <wp14:sizeRelH relativeFrom="page">
                  <wp14:pctWidth>0</wp14:pctWidth>
                </wp14:sizeRelH>
                <wp14:sizeRelV relativeFrom="page">
                  <wp14:pctHeight>0</wp14:pctHeight>
                </wp14:sizeRelV>
              </wp:anchor>
            </w:drawing>
          </mc:Choice>
          <mc:Fallback>
            <w:pict>
              <v:line w14:anchorId="5D46C003" id="Gerade Verbindung 4" o:spid="_x0000_s1026" style="position:absolute;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25pt,76.9pt" to="463pt,7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" strokecolor="#4a7ebb">
                <v:stroke dashstyle="dash"/>
                <o:lock v:ext="edit" shapetype="f"/>
              </v:line>
            </w:pict>
          </mc:Fallback>
        </mc:AlternateContent>
      </w:r>
      <w:r w:rsidRPr="00AF128D">
        <w:rPr>
          <w:b w:val="0"/>
          <w:color w:val="auto"/>
          <w:sz w:val="22"/>
        </w:rPr>
        <w:t xml:space="preserve">(2) Alle Staatsgewalt geht vom Volke aus. Sie wird vom Volke in Wahlen und Abstimmungen und durch besondere Organe der Gesetzgebung, der vollziehenden Gewalt und der Rechtsprechung ausgeübt. </w:t>
      </w:r>
    </w:p>
    <w:p w14:paraId="264428ED" w14:textId="77777777" w:rsidR="00DF65B6" w:rsidRPr="00AF128D" w:rsidRDefault="00DF65B6" w:rsidP="00DF65B6">
      <w:pPr>
        <w:pStyle w:val="berschrift2"/>
        <w:ind w:right="3923"/>
        <w:rPr>
          <w:b w:val="0"/>
          <w:color w:val="auto"/>
          <w:sz w:val="22"/>
        </w:rPr>
      </w:pPr>
      <w:r>
        <w:rPr>
          <w:noProof/>
          <w:color w:val="auto"/>
          <w:sz w:val="22"/>
          <w:lang w:eastAsia="de-DE"/>
        </w:rPr>
        <mc:AlternateContent>
          <mc:Choice Requires="wps">
            <w:drawing>
              <wp:anchor distT="0" distB="0" distL="114300" distR="114300" simplePos="0" relativeHeight="251697152" behindDoc="0" locked="0" layoutInCell="1" allowOverlap="1" wp14:anchorId="13FA7550" wp14:editId="0A732EEB">
                <wp:simplePos x="0" y="0"/>
                <wp:positionH relativeFrom="column">
                  <wp:posOffset>3543300</wp:posOffset>
                </wp:positionH>
                <wp:positionV relativeFrom="paragraph">
                  <wp:posOffset>297180</wp:posOffset>
                </wp:positionV>
                <wp:extent cx="2266950" cy="342900"/>
                <wp:effectExtent l="0" t="0" r="0" b="0"/>
                <wp:wrapNone/>
                <wp:docPr id="30" name="Textfeld 30"/>
                <wp:cNvGraphicFramePr/>
                <a:graphic xmlns:a="http://schemas.openxmlformats.org/drawingml/2006/main">
                  <a:graphicData uri="http://schemas.microsoft.com/office/word/2010/wordprocessingShape">
                    <wps:wsp>
                      <wps:cNvSpPr txBox="1"/>
                      <wps:spPr>
                        <a:xfrm>
                          <a:off x="0" y="0"/>
                          <a:ext cx="2266950" cy="342900"/>
                        </a:xfrm>
                        <a:prstGeom prst="rect">
                          <a:avLst/>
                        </a:prstGeom>
                        <a:solidFill>
                          <a:schemeClr val="lt1"/>
                        </a:solidFill>
                        <a:ln w="6350">
                          <a:noFill/>
                        </a:ln>
                      </wps:spPr>
                      <wps:txbx>
                        <w:txbxContent>
                          <w:p w14:paraId="3D400AE9" w14:textId="77777777" w:rsidR="00DF65B6" w:rsidRPr="00DF65B6" w:rsidRDefault="00DF65B6" w:rsidP="00DF65B6">
                            <w:pPr>
                              <w:rPr>
                                <w:rFonts w:ascii="Bradley Hand ITC" w:hAnsi="Bradley Hand ITC"/>
                                <w:sz w:val="28"/>
                              </w:rPr>
                            </w:pPr>
                            <w:r>
                              <w:rPr>
                                <w:rFonts w:ascii="Bradley Hand ITC" w:hAnsi="Bradley Hand ITC"/>
                                <w:sz w:val="28"/>
                              </w:rPr>
                              <w:t>Rechtsstaatlichkeit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8867E23" id="Textfeld 30" o:spid="_x0000_s1038" type="#_x0000_t202" style="position:absolute;margin-left:279pt;margin-top:23.4pt;width:178.5pt;height:27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" fillcolor="white [3201]" stroked="f" strokeweight=".5pt">
                <v:textbox>
                  <w:txbxContent>
                    <w:p w:rsidR="00DF65B6" w:rsidRPr="00DF65B6" w:rsidRDefault="00DF65B6" w:rsidP="00DF65B6">
                      <w:pPr>
                        <w:rPr>
                          <w:rFonts w:ascii="Bradley Hand ITC" w:hAnsi="Bradley Hand ITC"/>
                          <w:sz w:val="28"/>
                        </w:rPr>
                      </w:pPr>
                      <w:r>
                        <w:rPr>
                          <w:rFonts w:ascii="Bradley Hand ITC" w:hAnsi="Bradley Hand ITC"/>
                          <w:sz w:val="28"/>
                        </w:rPr>
                        <w:t>Rechtsstaatlichkeit</w:t>
                      </w:r>
                    </w:p>
                  </w:txbxContent>
                </v:textbox>
              </v:shape>
            </w:pict>
          </mc:Fallback>
        </mc:AlternateContent>
      </w:r>
      <w:r w:rsidRPr="00AF128D">
        <w:rPr>
          <w:b w:val="0"/>
          <w:color w:val="auto"/>
          <w:sz w:val="22"/>
        </w:rPr>
        <w:t xml:space="preserve">(3) Die Gesetzgebung ist an die verfassungsmäßige Ordnung, die vollziehende Gewalt und die Rechtsprechung sind an Gesetz und Recht gebunden. </w:t>
      </w:r>
    </w:p>
    <w:p w14:paraId="1FE2DB86" w14:textId="77777777" w:rsidR="00DF65B6" w:rsidRPr="00AF128D" w:rsidRDefault="00DF65B6" w:rsidP="00DF65B6">
      <w:pPr>
        <w:pStyle w:val="berschrift2"/>
        <w:ind w:right="3923"/>
        <w:rPr>
          <w:b w:val="0"/>
          <w:color w:val="auto"/>
          <w:sz w:val="22"/>
        </w:rPr>
      </w:pPr>
      <w:r>
        <w:rPr>
          <w:noProof/>
          <w:color w:val="auto"/>
          <w:sz w:val="22"/>
          <w:lang w:eastAsia="de-DE"/>
        </w:rPr>
        <mc:AlternateContent>
          <mc:Choice Requires="wps">
            <w:drawing>
              <wp:anchor distT="0" distB="0" distL="114300" distR="114300" simplePos="0" relativeHeight="251699200" behindDoc="0" locked="0" layoutInCell="1" allowOverlap="1" wp14:anchorId="7FDBB154" wp14:editId="2A2EDA0E">
                <wp:simplePos x="0" y="0"/>
                <wp:positionH relativeFrom="column">
                  <wp:posOffset>3543300</wp:posOffset>
                </wp:positionH>
                <wp:positionV relativeFrom="paragraph">
                  <wp:posOffset>340995</wp:posOffset>
                </wp:positionV>
                <wp:extent cx="2266950" cy="342900"/>
                <wp:effectExtent l="0" t="0" r="0" b="0"/>
                <wp:wrapNone/>
                <wp:docPr id="31" name="Textfeld 31"/>
                <wp:cNvGraphicFramePr/>
                <a:graphic xmlns:a="http://schemas.openxmlformats.org/drawingml/2006/main">
                  <a:graphicData uri="http://schemas.microsoft.com/office/word/2010/wordprocessingShape">
                    <wps:wsp>
                      <wps:cNvSpPr txBox="1"/>
                      <wps:spPr>
                        <a:xfrm>
                          <a:off x="0" y="0"/>
                          <a:ext cx="2266950" cy="342900"/>
                        </a:xfrm>
                        <a:prstGeom prst="rect">
                          <a:avLst/>
                        </a:prstGeom>
                        <a:solidFill>
                          <a:schemeClr val="lt1"/>
                        </a:solidFill>
                        <a:ln w="6350">
                          <a:noFill/>
                        </a:ln>
                      </wps:spPr>
                      <wps:txbx>
                        <w:txbxContent>
                          <w:p w14:paraId="644D4D79" w14:textId="77777777" w:rsidR="00DF65B6" w:rsidRPr="00DF65B6" w:rsidRDefault="00DF65B6" w:rsidP="00DF65B6">
                            <w:pPr>
                              <w:rPr>
                                <w:rFonts w:ascii="Bradley Hand ITC" w:hAnsi="Bradley Hand ITC"/>
                                <w:sz w:val="28"/>
                              </w:rPr>
                            </w:pPr>
                            <w:r>
                              <w:rPr>
                                <w:rFonts w:ascii="Bradley Hand ITC" w:hAnsi="Bradley Hand ITC"/>
                                <w:sz w:val="28"/>
                              </w:rPr>
                              <w:t>Widerstandsrecht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CC126A9" id="Textfeld 31" o:spid="_x0000_s1039" type="#_x0000_t202" style="position:absolute;margin-left:279pt;margin-top:26.85pt;width:178.5pt;height:27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" fillcolor="white [3201]" stroked="f" strokeweight=".5pt">
                <v:textbox>
                  <w:txbxContent>
                    <w:p w:rsidR="00DF65B6" w:rsidRPr="00DF65B6" w:rsidRDefault="00DF65B6" w:rsidP="00DF65B6">
                      <w:pPr>
                        <w:rPr>
                          <w:rFonts w:ascii="Bradley Hand ITC" w:hAnsi="Bradley Hand ITC"/>
                          <w:sz w:val="28"/>
                        </w:rPr>
                      </w:pPr>
                      <w:r>
                        <w:rPr>
                          <w:rFonts w:ascii="Bradley Hand ITC" w:hAnsi="Bradley Hand ITC"/>
                          <w:sz w:val="28"/>
                        </w:rPr>
                        <w:t>Widerstandsrecht</w:t>
                      </w:r>
                    </w:p>
                  </w:txbxContent>
                </v:textbox>
              </v:shape>
            </w:pict>
          </mc:Fallback>
        </mc:AlternateContent>
      </w:r>
      <w:r w:rsidRPr="00AF128D">
        <w:rPr>
          <w:noProof/>
          <w:sz w:val="22"/>
          <w:lang w:eastAsia="de-DE"/>
        </w:rPr>
        <mc:AlternateContent>
          <mc:Choice Requires="wps">
            <w:drawing>
              <wp:anchor distT="0" distB="0" distL="114300" distR="114300" simplePos="0" relativeHeight="251686912" behindDoc="0" locked="0" layoutInCell="1" allowOverlap="1" wp14:anchorId="62700C59" wp14:editId="7F96942F">
                <wp:simplePos x="0" y="0"/>
                <wp:positionH relativeFrom="column">
                  <wp:posOffset>3546475</wp:posOffset>
                </wp:positionH>
                <wp:positionV relativeFrom="paragraph">
                  <wp:posOffset>64135</wp:posOffset>
                </wp:positionV>
                <wp:extent cx="2333625" cy="29210"/>
                <wp:effectExtent l="0" t="0" r="9525" b="8890"/>
                <wp:wrapNone/>
                <wp:docPr id="23" name="Gerade Verbindung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333625" cy="29210"/>
                        </a:xfrm>
                        <a:prstGeom prst="line">
                          <a:avLst/>
                        </a:prstGeom>
                        <a:noFill/>
                        <a:ln w="9525" cap="flat" cmpd="sng" algn="ctr">
                          <a:solidFill>
                            <a:srgbClr val="4F81BD">
                              <a:shade val="95000"/>
                              <a:satMod val="105000"/>
                            </a:srgbClr>
                          </a:solidFill>
                          <a:prstDash val="dash"/>
                        </a:ln>
                        <a:effectLst/>
                      </wps:spPr>
                      <wps:bodyPr/>
                    </wps:wsp>
                  </a:graphicData>
                </a:graphic>
                <wp14:sizeRelH relativeFrom="page">
                  <wp14:pctWidth>0</wp14:pctWidth>
                </wp14:sizeRelH>
                <wp14:sizeRelV relativeFrom="page">
                  <wp14:pctHeight>0</wp14:pctHeight>
                </wp14:sizeRelV>
              </wp:anchor>
            </w:drawing>
          </mc:Choice>
          <mc:Fallback>
            <w:pict>
              <v:line w14:anchorId="1A787337" id="Gerade Verbindung 5"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25pt,5.05pt" to="463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" strokecolor="#4a7ebb">
                <v:stroke dashstyle="dash"/>
                <o:lock v:ext="edit" shapetype="f"/>
              </v:line>
            </w:pict>
          </mc:Fallback>
        </mc:AlternateContent>
      </w:r>
      <w:r w:rsidRPr="00AF128D">
        <w:rPr>
          <w:b w:val="0"/>
          <w:color w:val="auto"/>
          <w:sz w:val="22"/>
        </w:rPr>
        <w:t>(4) Gegen jeden, der es unternimmt, diese Ordnung zu beseitigen, haben alle Deutschen das Recht zum Widerstand, wenn andere Abhilfe nicht möglich ist.</w:t>
      </w:r>
    </w:p>
    <w:p w14:paraId="5D0C7756" w14:textId="77777777" w:rsidR="00DF65B6" w:rsidRPr="00AF128D" w:rsidRDefault="00DF65B6" w:rsidP="00DF65B6">
      <w:pPr>
        <w:pStyle w:val="berschrift2"/>
        <w:ind w:right="3923"/>
        <w:rPr>
          <w:b w:val="0"/>
          <w:color w:val="auto"/>
          <w:sz w:val="22"/>
        </w:rPr>
      </w:pPr>
      <w:r>
        <w:rPr>
          <w:noProof/>
          <w:sz w:val="22"/>
          <w:lang w:eastAsia="de-DE"/>
        </w:rPr>
        <mc:AlternateContent>
          <mc:Choice Requires="wps">
            <w:drawing>
              <wp:anchor distT="0" distB="0" distL="114300" distR="114300" simplePos="0" relativeHeight="251688960" behindDoc="0" locked="0" layoutInCell="1" allowOverlap="1" wp14:anchorId="4EBFD7D1" wp14:editId="30C759CC">
                <wp:simplePos x="0" y="0"/>
                <wp:positionH relativeFrom="column">
                  <wp:posOffset>3547745</wp:posOffset>
                </wp:positionH>
                <wp:positionV relativeFrom="paragraph">
                  <wp:posOffset>1453515</wp:posOffset>
                </wp:positionV>
                <wp:extent cx="2332355" cy="29210"/>
                <wp:effectExtent l="0" t="0" r="10795" b="8890"/>
                <wp:wrapNone/>
                <wp:docPr id="24" name="Gerade Verbindung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332355" cy="29210"/>
                        </a:xfrm>
                        <a:prstGeom prst="line">
                          <a:avLst/>
                        </a:prstGeom>
                        <a:noFill/>
                        <a:ln w="9525" cap="flat" cmpd="sng" algn="ctr">
                          <a:solidFill>
                            <a:srgbClr val="4F81BD">
                              <a:shade val="95000"/>
                              <a:satMod val="105000"/>
                            </a:srgbClr>
                          </a:solidFill>
                          <a:prstDash val="dash"/>
                        </a:ln>
                        <a:effectLst/>
                      </wps:spPr>
                      <wps:bodyPr/>
                    </wps:wsp>
                  </a:graphicData>
                </a:graphic>
                <wp14:sizeRelH relativeFrom="page">
                  <wp14:pctWidth>0</wp14:pctWidth>
                </wp14:sizeRelH>
                <wp14:sizeRelV relativeFrom="page">
                  <wp14:pctHeight>0</wp14:pctHeight>
                </wp14:sizeRelV>
              </wp:anchor>
            </w:drawing>
          </mc:Choice>
          <mc:Fallback>
            <w:pict>
              <v:line w14:anchorId="2B1FBDEB" id="Gerade Verbindung 6" o:spid="_x0000_s1026" style="position:absolute;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35pt,114.45pt" to="463pt,1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" strokecolor="#4a7ebb">
                <v:stroke dashstyle="dash"/>
                <o:lock v:ext="edit" shapetype="f"/>
              </v:line>
            </w:pict>
          </mc:Fallback>
        </mc:AlternateContent>
      </w:r>
      <w:r w:rsidRPr="00AF128D">
        <w:rPr>
          <w:noProof/>
          <w:sz w:val="22"/>
          <w:lang w:eastAsia="de-DE"/>
        </w:rPr>
        <mc:AlternateContent>
          <mc:Choice Requires="wps">
            <w:drawing>
              <wp:anchor distT="0" distB="0" distL="114300" distR="114300" simplePos="0" relativeHeight="251687936" behindDoc="0" locked="0" layoutInCell="1" allowOverlap="1" wp14:anchorId="6ACCBE06" wp14:editId="4BA2E0FE">
                <wp:simplePos x="0" y="0"/>
                <wp:positionH relativeFrom="column">
                  <wp:posOffset>3547745</wp:posOffset>
                </wp:positionH>
                <wp:positionV relativeFrom="paragraph">
                  <wp:posOffset>93980</wp:posOffset>
                </wp:positionV>
                <wp:extent cx="2332355" cy="29210"/>
                <wp:effectExtent l="0" t="0" r="10795" b="8890"/>
                <wp:wrapNone/>
                <wp:docPr id="25" name="Gerade Verbindung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332355" cy="29210"/>
                        </a:xfrm>
                        <a:prstGeom prst="line">
                          <a:avLst/>
                        </a:prstGeom>
                        <a:noFill/>
                        <a:ln w="9525" cap="flat" cmpd="sng" algn="ctr">
                          <a:solidFill>
                            <a:srgbClr val="4F81BD">
                              <a:shade val="95000"/>
                              <a:satMod val="105000"/>
                            </a:srgbClr>
                          </a:solidFill>
                          <a:prstDash val="dash"/>
                        </a:ln>
                        <a:effectLst/>
                      </wps:spPr>
                      <wps:bodyPr/>
                    </wps:wsp>
                  </a:graphicData>
                </a:graphic>
                <wp14:sizeRelH relativeFrom="page">
                  <wp14:pctWidth>0</wp14:pctWidth>
                </wp14:sizeRelH>
                <wp14:sizeRelV relativeFrom="page">
                  <wp14:pctHeight>0</wp14:pctHeight>
                </wp14:sizeRelV>
              </wp:anchor>
            </w:drawing>
          </mc:Choice>
          <mc:Fallback>
            <w:pict>
              <v:line w14:anchorId="20D41AE5" id="Gerade Verbindung 6"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35pt,7.4pt" to="463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" strokecolor="#4a7ebb">
                <v:stroke dashstyle="dash"/>
                <o:lock v:ext="edit" shapetype="f"/>
              </v:line>
            </w:pict>
          </mc:Fallback>
        </mc:AlternateContent>
      </w:r>
      <w:r w:rsidRPr="00AF128D">
        <w:rPr>
          <w:b w:val="0"/>
          <w:color w:val="auto"/>
          <w:sz w:val="22"/>
        </w:rPr>
        <w:t>Artikel 20a</w:t>
      </w:r>
    </w:p>
    <w:p w14:paraId="424B03A8" w14:textId="77777777" w:rsidR="00DF65B6" w:rsidRPr="00AF128D" w:rsidRDefault="00DF65B6" w:rsidP="00DF65B6">
      <w:pPr>
        <w:pStyle w:val="berschrift2"/>
        <w:ind w:right="3923"/>
        <w:rPr>
          <w:b w:val="0"/>
          <w:color w:val="auto"/>
          <w:sz w:val="22"/>
        </w:rPr>
      </w:pPr>
      <w:r>
        <w:rPr>
          <w:noProof/>
          <w:color w:val="auto"/>
          <w:sz w:val="22"/>
          <w:lang w:eastAsia="de-DE"/>
        </w:rPr>
        <mc:AlternateContent>
          <mc:Choice Requires="wps">
            <w:drawing>
              <wp:anchor distT="0" distB="0" distL="114300" distR="114300" simplePos="0" relativeHeight="251701248" behindDoc="0" locked="0" layoutInCell="1" allowOverlap="1" wp14:anchorId="429E5102" wp14:editId="4E96804F">
                <wp:simplePos x="0" y="0"/>
                <wp:positionH relativeFrom="column">
                  <wp:posOffset>3547745</wp:posOffset>
                </wp:positionH>
                <wp:positionV relativeFrom="paragraph">
                  <wp:posOffset>70485</wp:posOffset>
                </wp:positionV>
                <wp:extent cx="2266950" cy="1504950"/>
                <wp:effectExtent l="0" t="0" r="0" b="0"/>
                <wp:wrapNone/>
                <wp:docPr id="32" name="Textfeld 32"/>
                <wp:cNvGraphicFramePr/>
                <a:graphic xmlns:a="http://schemas.openxmlformats.org/drawingml/2006/main">
                  <a:graphicData uri="http://schemas.microsoft.com/office/word/2010/wordprocessingShape">
                    <wps:wsp>
                      <wps:cNvSpPr txBox="1"/>
                      <wps:spPr>
                        <a:xfrm>
                          <a:off x="0" y="0"/>
                          <a:ext cx="2266950" cy="1504950"/>
                        </a:xfrm>
                        <a:prstGeom prst="rect">
                          <a:avLst/>
                        </a:prstGeom>
                        <a:solidFill>
                          <a:schemeClr val="lt1"/>
                        </a:solidFill>
                        <a:ln w="6350">
                          <a:noFill/>
                        </a:ln>
                      </wps:spPr>
                      <wps:txbx>
                        <w:txbxContent>
                          <w:p w14:paraId="58C25388" w14:textId="77777777" w:rsidR="00DF65B6" w:rsidRPr="00DF65B6" w:rsidRDefault="00DF65B6" w:rsidP="00DF65B6">
                            <w:pPr>
                              <w:rPr>
                                <w:rFonts w:ascii="Bradley Hand ITC" w:hAnsi="Bradley Hand ITC"/>
                                <w:sz w:val="28"/>
                              </w:rPr>
                            </w:pPr>
                            <w:r>
                              <w:rPr>
                                <w:rFonts w:ascii="Bradley Hand ITC" w:hAnsi="Bradley Hand ITC"/>
                                <w:sz w:val="28"/>
                              </w:rPr>
                              <w:t>Umweltschutz und Schutz der Tiere = Staatsschutzziel</w:t>
                            </w:r>
                            <w:r w:rsidR="00F97957">
                              <w:rPr>
                                <w:rFonts w:ascii="Bradley Hand ITC" w:hAnsi="Bradley Hand ITC"/>
                                <w:sz w:val="28"/>
                              </w:rPr>
                              <w:t>e</w:t>
                            </w:r>
                            <w:r>
                              <w:rPr>
                                <w:rFonts w:ascii="Bradley Hand ITC" w:hAnsi="Bradley Hand ITC"/>
                                <w:sz w:val="28"/>
                              </w:rPr>
                              <w:t>, z. B. Gesetze über die Verwendung bestimmter Stoffe, Energiewende, Tierschutz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B70B07E" id="Textfeld 32" o:spid="_x0000_s1040" type="#_x0000_t202" style="position:absolute;margin-left:279.35pt;margin-top:5.55pt;width:178.5pt;height:118.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" fillcolor="white [3201]" stroked="f" strokeweight=".5pt">
                <v:textbox>
                  <w:txbxContent>
                    <w:p w:rsidR="00DF65B6" w:rsidRPr="00DF65B6" w:rsidRDefault="00DF65B6" w:rsidP="00DF65B6">
                      <w:pPr>
                        <w:rPr>
                          <w:rFonts w:ascii="Bradley Hand ITC" w:hAnsi="Bradley Hand ITC"/>
                          <w:sz w:val="28"/>
                        </w:rPr>
                      </w:pPr>
                      <w:r>
                        <w:rPr>
                          <w:rFonts w:ascii="Bradley Hand ITC" w:hAnsi="Bradley Hand ITC"/>
                          <w:sz w:val="28"/>
                        </w:rPr>
                        <w:t xml:space="preserve">Umweltschutz und Schutz der Tiere = </w:t>
                      </w:r>
                      <w:r>
                        <w:rPr>
                          <w:rFonts w:ascii="Bradley Hand ITC" w:hAnsi="Bradley Hand ITC"/>
                          <w:sz w:val="28"/>
                        </w:rPr>
                        <w:t>Staatsschutzziel</w:t>
                      </w:r>
                      <w:r w:rsidR="00F97957">
                        <w:rPr>
                          <w:rFonts w:ascii="Bradley Hand ITC" w:hAnsi="Bradley Hand ITC"/>
                          <w:sz w:val="28"/>
                        </w:rPr>
                        <w:t>e</w:t>
                      </w:r>
                      <w:bookmarkStart w:id="1" w:name="_GoBack"/>
                      <w:bookmarkEnd w:id="1"/>
                      <w:r>
                        <w:rPr>
                          <w:rFonts w:ascii="Bradley Hand ITC" w:hAnsi="Bradley Hand ITC"/>
                          <w:sz w:val="28"/>
                        </w:rPr>
                        <w:t>, z. B. Gesetze über die Verwendung bestimmter Stoffe, Energiewende, Tierschutz</w:t>
                      </w:r>
                    </w:p>
                  </w:txbxContent>
                </v:textbox>
              </v:shape>
            </w:pict>
          </mc:Fallback>
        </mc:AlternateContent>
      </w:r>
      <w:r w:rsidRPr="00AF128D">
        <w:rPr>
          <w:b w:val="0"/>
          <w:color w:val="auto"/>
          <w:sz w:val="22"/>
        </w:rPr>
        <w:t>Der Staat schützt auch in Verantwortung für die künftigen Generationen die natürlichen Lebensgrundlagen und die Tiere im Rahmen der verfassungsmäßigen Ordnung durch die Gesetzgebung und nach Maßgabe von Gesetz und Recht durch die vollziehende Gewalt und die Rechtsprechung.</w:t>
      </w:r>
    </w:p>
    <w:p w14:paraId="52D82B48" w14:textId="77777777" w:rsidR="00DF65B6" w:rsidRDefault="00DF65B6" w:rsidP="00DF65B6">
      <w:pPr>
        <w:rPr>
          <w:lang w:eastAsia="en-US"/>
        </w:rPr>
      </w:pPr>
    </w:p>
    <w:p w14:paraId="4A014E89" w14:textId="77777777" w:rsidR="00DF65B6" w:rsidRPr="00DF65B6" w:rsidRDefault="00DF65B6" w:rsidP="003268D7">
      <w:pPr>
        <w:rPr>
          <w:rFonts w:ascii="Arial" w:hAnsi="Arial"/>
        </w:rPr>
      </w:pPr>
      <w:r>
        <w:rPr>
          <w:noProof/>
          <w:sz w:val="22"/>
        </w:rPr>
        <mc:AlternateContent>
          <mc:Choice Requires="wps">
            <w:drawing>
              <wp:anchor distT="0" distB="0" distL="114300" distR="114300" simplePos="0" relativeHeight="251709440" behindDoc="0" locked="0" layoutInCell="1" allowOverlap="1" wp14:anchorId="7EC53495" wp14:editId="6E7F28D2">
                <wp:simplePos x="0" y="0"/>
                <wp:positionH relativeFrom="column">
                  <wp:posOffset>2528570</wp:posOffset>
                </wp:positionH>
                <wp:positionV relativeFrom="paragraph">
                  <wp:posOffset>2040255</wp:posOffset>
                </wp:positionV>
                <wp:extent cx="1238250" cy="342900"/>
                <wp:effectExtent l="0" t="0" r="0" b="0"/>
                <wp:wrapNone/>
                <wp:docPr id="36" name="Textfeld 36"/>
                <wp:cNvGraphicFramePr/>
                <a:graphic xmlns:a="http://schemas.openxmlformats.org/drawingml/2006/main">
                  <a:graphicData uri="http://schemas.microsoft.com/office/word/2010/wordprocessingShape">
                    <wps:wsp>
                      <wps:cNvSpPr txBox="1"/>
                      <wps:spPr>
                        <a:xfrm>
                          <a:off x="0" y="0"/>
                          <a:ext cx="1238250" cy="342900"/>
                        </a:xfrm>
                        <a:prstGeom prst="rect">
                          <a:avLst/>
                        </a:prstGeom>
                        <a:solidFill>
                          <a:schemeClr val="lt1"/>
                        </a:solidFill>
                        <a:ln w="6350">
                          <a:noFill/>
                        </a:ln>
                      </wps:spPr>
                      <wps:txbx>
                        <w:txbxContent>
                          <w:p w14:paraId="7D28F580" w14:textId="77777777" w:rsidR="00DF65B6" w:rsidRPr="00DF65B6" w:rsidRDefault="00DF65B6" w:rsidP="00DF65B6">
                            <w:pPr>
                              <w:rPr>
                                <w:rFonts w:ascii="Bradley Hand ITC" w:hAnsi="Bradley Hand ITC"/>
                                <w:sz w:val="28"/>
                              </w:rPr>
                            </w:pPr>
                            <w:r>
                              <w:rPr>
                                <w:rFonts w:ascii="Bradley Hand ITC" w:hAnsi="Bradley Hand ITC"/>
                                <w:sz w:val="28"/>
                              </w:rPr>
                              <w:t>Bundesstaat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5F8EAC6" id="Textfeld 36" o:spid="_x0000_s1041" type="#_x0000_t202" style="position:absolute;margin-left:199.1pt;margin-top:160.65pt;width:97.5pt;height:27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" fillcolor="white [3201]" stroked="f" strokeweight=".5pt">
                <v:textbox>
                  <w:txbxContent>
                    <w:p w:rsidR="00DF65B6" w:rsidRPr="00DF65B6" w:rsidRDefault="00DF65B6" w:rsidP="00DF65B6">
                      <w:pPr>
                        <w:rPr>
                          <w:rFonts w:ascii="Bradley Hand ITC" w:hAnsi="Bradley Hand ITC"/>
                          <w:sz w:val="28"/>
                        </w:rPr>
                      </w:pPr>
                      <w:r>
                        <w:rPr>
                          <w:rFonts w:ascii="Bradley Hand ITC" w:hAnsi="Bradley Hand ITC"/>
                          <w:sz w:val="28"/>
                        </w:rPr>
                        <w:t>Bundesstaat</w:t>
                      </w:r>
                    </w:p>
                  </w:txbxContent>
                </v:textbox>
              </v:shape>
            </w:pict>
          </mc:Fallback>
        </mc:AlternateContent>
      </w:r>
      <w:r>
        <w:rPr>
          <w:noProof/>
          <w:sz w:val="22"/>
        </w:rPr>
        <mc:AlternateContent>
          <mc:Choice Requires="wps">
            <w:drawing>
              <wp:anchor distT="0" distB="0" distL="114300" distR="114300" simplePos="0" relativeHeight="251707392" behindDoc="0" locked="0" layoutInCell="1" allowOverlap="1" wp14:anchorId="1F4DE153" wp14:editId="09C9E953">
                <wp:simplePos x="0" y="0"/>
                <wp:positionH relativeFrom="column">
                  <wp:posOffset>1285875</wp:posOffset>
                </wp:positionH>
                <wp:positionV relativeFrom="paragraph">
                  <wp:posOffset>2042795</wp:posOffset>
                </wp:positionV>
                <wp:extent cx="1123950" cy="342900"/>
                <wp:effectExtent l="0" t="0" r="0" b="0"/>
                <wp:wrapNone/>
                <wp:docPr id="35" name="Textfeld 35"/>
                <wp:cNvGraphicFramePr/>
                <a:graphic xmlns:a="http://schemas.openxmlformats.org/drawingml/2006/main">
                  <a:graphicData uri="http://schemas.microsoft.com/office/word/2010/wordprocessingShape">
                    <wps:wsp>
                      <wps:cNvSpPr txBox="1"/>
                      <wps:spPr>
                        <a:xfrm>
                          <a:off x="0" y="0"/>
                          <a:ext cx="1123950" cy="342900"/>
                        </a:xfrm>
                        <a:prstGeom prst="rect">
                          <a:avLst/>
                        </a:prstGeom>
                        <a:solidFill>
                          <a:schemeClr val="lt1"/>
                        </a:solidFill>
                        <a:ln w="6350">
                          <a:noFill/>
                        </a:ln>
                      </wps:spPr>
                      <wps:txbx>
                        <w:txbxContent>
                          <w:p w14:paraId="071AFC25" w14:textId="77777777" w:rsidR="00DF65B6" w:rsidRPr="00DF65B6" w:rsidRDefault="00DF65B6" w:rsidP="00DF65B6">
                            <w:pPr>
                              <w:rPr>
                                <w:rFonts w:ascii="Bradley Hand ITC" w:hAnsi="Bradley Hand ITC"/>
                                <w:sz w:val="28"/>
                              </w:rPr>
                            </w:pPr>
                            <w:r>
                              <w:rPr>
                                <w:rFonts w:ascii="Bradley Hand ITC" w:hAnsi="Bradley Hand ITC"/>
                                <w:sz w:val="28"/>
                              </w:rPr>
                              <w:t>Sozialstaat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5F8EAC6" id="Textfeld 35" o:spid="_x0000_s1042" type="#_x0000_t202" style="position:absolute;margin-left:101.25pt;margin-top:160.85pt;width:88.5pt;height:27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" fillcolor="white [3201]" stroked="f" strokeweight=".5pt">
                <v:textbox>
                  <w:txbxContent>
                    <w:p w:rsidR="00DF65B6" w:rsidRPr="00DF65B6" w:rsidRDefault="00DF65B6" w:rsidP="00DF65B6">
                      <w:pPr>
                        <w:rPr>
                          <w:rFonts w:ascii="Bradley Hand ITC" w:hAnsi="Bradley Hand ITC"/>
                          <w:sz w:val="28"/>
                        </w:rPr>
                      </w:pPr>
                      <w:r>
                        <w:rPr>
                          <w:rFonts w:ascii="Bradley Hand ITC" w:hAnsi="Bradley Hand ITC"/>
                          <w:sz w:val="28"/>
                        </w:rPr>
                        <w:t>Sozialstaat</w:t>
                      </w:r>
                    </w:p>
                  </w:txbxContent>
                </v:textbox>
              </v:shape>
            </w:pict>
          </mc:Fallback>
        </mc:AlternateContent>
      </w:r>
      <w:r>
        <w:rPr>
          <w:noProof/>
          <w:sz w:val="22"/>
        </w:rPr>
        <mc:AlternateContent>
          <mc:Choice Requires="wps">
            <w:drawing>
              <wp:anchor distT="0" distB="0" distL="114300" distR="114300" simplePos="0" relativeHeight="251705344" behindDoc="0" locked="0" layoutInCell="1" allowOverlap="1" wp14:anchorId="2208C329" wp14:editId="4533C39A">
                <wp:simplePos x="0" y="0"/>
                <wp:positionH relativeFrom="column">
                  <wp:posOffset>2423795</wp:posOffset>
                </wp:positionH>
                <wp:positionV relativeFrom="paragraph">
                  <wp:posOffset>144780</wp:posOffset>
                </wp:positionV>
                <wp:extent cx="1123950" cy="342900"/>
                <wp:effectExtent l="0" t="0" r="0" b="0"/>
                <wp:wrapNone/>
                <wp:docPr id="34" name="Textfeld 34"/>
                <wp:cNvGraphicFramePr/>
                <a:graphic xmlns:a="http://schemas.openxmlformats.org/drawingml/2006/main">
                  <a:graphicData uri="http://schemas.microsoft.com/office/word/2010/wordprocessingShape">
                    <wps:wsp>
                      <wps:cNvSpPr txBox="1"/>
                      <wps:spPr>
                        <a:xfrm>
                          <a:off x="0" y="0"/>
                          <a:ext cx="1123950" cy="342900"/>
                        </a:xfrm>
                        <a:prstGeom prst="rect">
                          <a:avLst/>
                        </a:prstGeom>
                        <a:solidFill>
                          <a:schemeClr val="lt1"/>
                        </a:solidFill>
                        <a:ln w="6350">
                          <a:noFill/>
                        </a:ln>
                      </wps:spPr>
                      <wps:txbx>
                        <w:txbxContent>
                          <w:p w14:paraId="2AC784F7" w14:textId="77777777" w:rsidR="00DF65B6" w:rsidRPr="00DF65B6" w:rsidRDefault="00DF65B6" w:rsidP="00DF65B6">
                            <w:pPr>
                              <w:rPr>
                                <w:rFonts w:ascii="Bradley Hand ITC" w:hAnsi="Bradley Hand ITC"/>
                                <w:sz w:val="28"/>
                              </w:rPr>
                            </w:pPr>
                            <w:r>
                              <w:rPr>
                                <w:rFonts w:ascii="Bradley Hand ITC" w:hAnsi="Bradley Hand ITC"/>
                                <w:sz w:val="28"/>
                              </w:rPr>
                              <w:t>Rechtsstaat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5F8EAC6" id="Textfeld 34" o:spid="_x0000_s1043" type="#_x0000_t202" style="position:absolute;margin-left:190.85pt;margin-top:11.4pt;width:88.5pt;height:27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" fillcolor="white [3201]" stroked="f" strokeweight=".5pt">
                <v:textbox>
                  <w:txbxContent>
                    <w:p w:rsidR="00DF65B6" w:rsidRPr="00DF65B6" w:rsidRDefault="00DF65B6" w:rsidP="00DF65B6">
                      <w:pPr>
                        <w:rPr>
                          <w:rFonts w:ascii="Bradley Hand ITC" w:hAnsi="Bradley Hand ITC"/>
                          <w:sz w:val="28"/>
                        </w:rPr>
                      </w:pPr>
                      <w:r>
                        <w:rPr>
                          <w:rFonts w:ascii="Bradley Hand ITC" w:hAnsi="Bradley Hand ITC"/>
                          <w:sz w:val="28"/>
                        </w:rPr>
                        <w:t>Rechtsstaat</w:t>
                      </w:r>
                    </w:p>
                  </w:txbxContent>
                </v:textbox>
              </v:shape>
            </w:pict>
          </mc:Fallback>
        </mc:AlternateContent>
      </w:r>
      <w:r>
        <w:rPr>
          <w:noProof/>
          <w:sz w:val="22"/>
        </w:rPr>
        <mc:AlternateContent>
          <mc:Choice Requires="wps">
            <w:drawing>
              <wp:anchor distT="0" distB="0" distL="114300" distR="114300" simplePos="0" relativeHeight="251703296" behindDoc="0" locked="0" layoutInCell="1" allowOverlap="1" wp14:anchorId="6DE3BE43" wp14:editId="55070FF1">
                <wp:simplePos x="0" y="0"/>
                <wp:positionH relativeFrom="column">
                  <wp:posOffset>1290320</wp:posOffset>
                </wp:positionH>
                <wp:positionV relativeFrom="paragraph">
                  <wp:posOffset>144780</wp:posOffset>
                </wp:positionV>
                <wp:extent cx="1123950" cy="342900"/>
                <wp:effectExtent l="0" t="0" r="0" b="0"/>
                <wp:wrapNone/>
                <wp:docPr id="33" name="Textfeld 33"/>
                <wp:cNvGraphicFramePr/>
                <a:graphic xmlns:a="http://schemas.openxmlformats.org/drawingml/2006/main">
                  <a:graphicData uri="http://schemas.microsoft.com/office/word/2010/wordprocessingShape">
                    <wps:wsp>
                      <wps:cNvSpPr txBox="1"/>
                      <wps:spPr>
                        <a:xfrm>
                          <a:off x="0" y="0"/>
                          <a:ext cx="1123950" cy="342900"/>
                        </a:xfrm>
                        <a:prstGeom prst="rect">
                          <a:avLst/>
                        </a:prstGeom>
                        <a:solidFill>
                          <a:schemeClr val="lt1"/>
                        </a:solidFill>
                        <a:ln w="6350">
                          <a:noFill/>
                        </a:ln>
                      </wps:spPr>
                      <wps:txbx>
                        <w:txbxContent>
                          <w:p w14:paraId="41CF83B8" w14:textId="77777777" w:rsidR="00DF65B6" w:rsidRPr="00DF65B6" w:rsidRDefault="00DF65B6" w:rsidP="00DF65B6">
                            <w:pPr>
                              <w:rPr>
                                <w:rFonts w:ascii="Bradley Hand ITC" w:hAnsi="Bradley Hand ITC"/>
                                <w:sz w:val="28"/>
                              </w:rPr>
                            </w:pPr>
                            <w:r>
                              <w:rPr>
                                <w:rFonts w:ascii="Bradley Hand ITC" w:hAnsi="Bradley Hand ITC"/>
                                <w:sz w:val="28"/>
                              </w:rPr>
                              <w:t>Demokratie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D66F224" id="Textfeld 33" o:spid="_x0000_s1044" type="#_x0000_t202" style="position:absolute;margin-left:101.6pt;margin-top:11.4pt;width:88.5pt;height:27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" fillcolor="white [3201]" stroked="f" strokeweight=".5pt">
                <v:textbox>
                  <w:txbxContent>
                    <w:p w:rsidR="00DF65B6" w:rsidRPr="00DF65B6" w:rsidRDefault="00DF65B6" w:rsidP="00DF65B6">
                      <w:pPr>
                        <w:rPr>
                          <w:rFonts w:ascii="Bradley Hand ITC" w:hAnsi="Bradley Hand ITC"/>
                          <w:sz w:val="28"/>
                        </w:rPr>
                      </w:pPr>
                      <w:r>
                        <w:rPr>
                          <w:rFonts w:ascii="Bradley Hand ITC" w:hAnsi="Bradley Hand ITC"/>
                          <w:sz w:val="28"/>
                        </w:rPr>
                        <w:t>Demokratie</w:t>
                      </w:r>
                    </w:p>
                  </w:txbxContent>
                </v:textbox>
              </v:shape>
            </w:pict>
          </mc:Fallback>
        </mc:AlternateContent>
      </w:r>
      <w:r w:rsidRPr="0002055A">
        <w:rPr>
          <w:rFonts w:ascii="Arial" w:hAnsi="Arial"/>
          <w:noProof/>
        </w:rPr>
        <w:drawing>
          <wp:anchor distT="0" distB="0" distL="114300" distR="114300" simplePos="0" relativeHeight="251689984" behindDoc="0" locked="0" layoutInCell="1" allowOverlap="1" wp14:anchorId="0AFB7748" wp14:editId="6C1BB9C1">
            <wp:simplePos x="0" y="0"/>
            <wp:positionH relativeFrom="column">
              <wp:posOffset>1833283</wp:posOffset>
            </wp:positionH>
            <wp:positionV relativeFrom="paragraph">
              <wp:posOffset>486672</wp:posOffset>
            </wp:positionV>
            <wp:extent cx="1201271" cy="1555744"/>
            <wp:effectExtent l="0" t="0" r="0" b="6985"/>
            <wp:wrapSquare wrapText="bothSides"/>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201271" cy="1555744"/>
                    </a:xfrm>
                    <a:prstGeom prst="rect">
                      <a:avLst/>
                    </a:prstGeom>
                  </pic:spPr>
                </pic:pic>
              </a:graphicData>
            </a:graphic>
            <wp14:sizeRelH relativeFrom="page">
              <wp14:pctWidth>0</wp14:pctWidth>
            </wp14:sizeRelH>
            <wp14:sizeRelV relativeFrom="page">
              <wp14:pctHeight>0</wp14:pctHeight>
            </wp14:sizeRelV>
          </wp:anchor>
        </w:drawing>
      </w:r>
    </w:p>
    <w:sectPr w:rsidR="00DF65B6" w:rsidRPr="00DF65B6" w:rsidSect="00AF128D">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4980AC" w14:textId="77777777" w:rsidR="00260E05" w:rsidRDefault="00260E05">
      <w:r>
        <w:separator/>
      </w:r>
    </w:p>
  </w:endnote>
  <w:endnote w:type="continuationSeparator" w:id="0">
    <w:p w14:paraId="3E256CB0" w14:textId="77777777" w:rsidR="00260E05" w:rsidRDefault="00260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Bradley Hand ITC">
    <w:panose1 w:val="03070402050302030203"/>
    <w:charset w:val="00"/>
    <w:family w:val="script"/>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Helvetica Neue">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EB99B" w14:textId="77777777" w:rsidR="00F1753C" w:rsidRDefault="00F1753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8215E" w14:textId="77777777" w:rsidR="007B4D9B" w:rsidRPr="00F1753C" w:rsidRDefault="00F1753C" w:rsidP="00F1753C">
    <w:pPr>
      <w:pStyle w:val="Fuzeile"/>
      <w:pBdr>
        <w:top w:val="single" w:sz="4" w:space="12" w:color="auto"/>
      </w:pBdr>
      <w:ind w:right="357"/>
      <w:rPr>
        <w:rFonts w:ascii="Cambria" w:hAnsi="Cambria"/>
      </w:rPr>
    </w:pPr>
    <w:r w:rsidRPr="00F3686A">
      <w:rPr>
        <w:noProof/>
      </w:rPr>
      <w:drawing>
        <wp:anchor distT="0" distB="0" distL="114300" distR="114300" simplePos="0" relativeHeight="251662336" behindDoc="0" locked="0" layoutInCell="1" allowOverlap="1" wp14:anchorId="7C36E6C5" wp14:editId="61401B8F">
          <wp:simplePos x="0" y="0"/>
          <wp:positionH relativeFrom="column">
            <wp:posOffset>5016500</wp:posOffset>
          </wp:positionH>
          <wp:positionV relativeFrom="paragraph">
            <wp:posOffset>192405</wp:posOffset>
          </wp:positionV>
          <wp:extent cx="571500" cy="215900"/>
          <wp:effectExtent l="0" t="0" r="0" b="0"/>
          <wp:wrapSquare wrapText="bothSides"/>
          <wp:docPr id="11" name="Grafik 11"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686A">
      <w:rPr>
        <w:rFonts w:ascii="Cambria" w:hAnsi="Cambria"/>
        <w:sz w:val="16"/>
        <w:szCs w:val="16"/>
      </w:rPr>
      <w:t xml:space="preserve">Autor: Gert  Egle/www.teachsam.de – </w:t>
    </w:r>
    <w:r w:rsidRPr="00F3686A">
      <w:rPr>
        <w:rFonts w:ascii="Cambria" w:hAnsi="Cambria" w:cs="Arial"/>
        <w:sz w:val="16"/>
        <w:szCs w:val="16"/>
      </w:rPr>
      <w:t>Dieses Werk ist lizenziert unter einer</w:t>
    </w:r>
    <w:r w:rsidRPr="00F3686A">
      <w:rPr>
        <w:rFonts w:ascii="Cambria" w:hAnsi="Cambria" w:cs="Arial"/>
        <w:sz w:val="16"/>
        <w:szCs w:val="16"/>
      </w:rPr>
      <w:br/>
    </w:r>
    <w:hyperlink r:id="rId2" w:history="1">
      <w:r w:rsidRPr="00F3686A">
        <w:rPr>
          <w:rStyle w:val="Hyperlink"/>
          <w:rFonts w:ascii="Cambria" w:hAnsi="Cambria" w:cs="Arial"/>
          <w:sz w:val="16"/>
          <w:szCs w:val="16"/>
          <w:u w:val="none"/>
        </w:rPr>
        <w:t xml:space="preserve">Creative Commons Namensnennung - Weitergabe unter gleichen </w:t>
      </w:r>
      <w:r>
        <w:rPr>
          <w:rStyle w:val="Hyperlink"/>
          <w:rFonts w:ascii="Cambria" w:hAnsi="Cambria" w:cs="Arial"/>
          <w:sz w:val="16"/>
          <w:szCs w:val="16"/>
          <w:u w:val="none"/>
        </w:rPr>
        <w:t>Bedingungen 4.0 International license</w:t>
      </w:r>
    </w:hyperlink>
    <w:r w:rsidRPr="00F3686A">
      <w:rPr>
        <w:rFonts w:ascii="Cambria" w:hAnsi="Cambria" w:cs="Helvetica Neue"/>
        <w:sz w:val="16"/>
        <w:szCs w:val="16"/>
      </w:rPr>
      <w:t xml:space="preserve">, </w:t>
    </w:r>
    <w:r w:rsidRPr="00F3686A">
      <w:rPr>
        <w:rFonts w:ascii="Cambria" w:hAnsi="Cambria" w:cs="Helvetica Neue"/>
        <w:sz w:val="16"/>
        <w:szCs w:val="16"/>
      </w:rPr>
      <w:br/>
      <w:t xml:space="preserve">CC-BY- SA  -  </w:t>
    </w:r>
    <w:r w:rsidRPr="00F3686A">
      <w:rPr>
        <w:rFonts w:ascii="Cambria" w:hAnsi="Cambria"/>
        <w:sz w:val="16"/>
        <w:szCs w:val="16"/>
      </w:rPr>
      <w:t>OER Logo © 2012 Jonathas Mello, used under a Creative Commons license BY-ND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AF509" w14:textId="77777777" w:rsidR="00F1753C" w:rsidRDefault="00F1753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B20E94" w14:textId="77777777" w:rsidR="00260E05" w:rsidRDefault="00260E05">
      <w:r>
        <w:separator/>
      </w:r>
    </w:p>
  </w:footnote>
  <w:footnote w:type="continuationSeparator" w:id="0">
    <w:p w14:paraId="11F7F9C1" w14:textId="77777777" w:rsidR="00260E05" w:rsidRDefault="00260E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F6430" w14:textId="77777777" w:rsidR="00F1753C" w:rsidRDefault="00F1753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4E1B4" w14:textId="77777777" w:rsidR="00F1753C" w:rsidRPr="00F3686A" w:rsidRDefault="00F1753C" w:rsidP="00F1753C">
    <w:pPr>
      <w:pStyle w:val="Kopfzeile"/>
      <w:tabs>
        <w:tab w:val="clear" w:pos="4536"/>
        <w:tab w:val="left" w:pos="567"/>
        <w:tab w:val="center" w:pos="5812"/>
      </w:tabs>
      <w:ind w:left="991" w:firstLine="3965"/>
      <w:jc w:val="center"/>
      <w:rPr>
        <w:rFonts w:ascii="Trebuchet MS" w:hAnsi="Trebuchet MS"/>
        <w:sz w:val="18"/>
      </w:rPr>
    </w:pPr>
    <w:r>
      <w:rPr>
        <w:rFonts w:ascii="Calibri" w:hAnsi="Calibri"/>
      </w:rPr>
      <w:t xml:space="preserve">                        </w:t>
    </w:r>
    <w:r>
      <w:rPr>
        <w:noProof/>
      </w:rPr>
      <mc:AlternateContent>
        <mc:Choice Requires="wps">
          <w:drawing>
            <wp:anchor distT="0" distB="0" distL="114300" distR="114300" simplePos="0" relativeHeight="251659264" behindDoc="0" locked="0" layoutInCell="0" allowOverlap="1" wp14:anchorId="20C87DF8" wp14:editId="46954479">
              <wp:simplePos x="0" y="0"/>
              <wp:positionH relativeFrom="page">
                <wp:posOffset>6840855</wp:posOffset>
              </wp:positionH>
              <wp:positionV relativeFrom="page">
                <wp:posOffset>5100320</wp:posOffset>
              </wp:positionV>
              <wp:extent cx="720090" cy="329565"/>
              <wp:effectExtent l="0" t="0" r="0" b="0"/>
              <wp:wrapNone/>
              <wp:docPr id="2" name="Rechteck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9B1075" w14:textId="77777777" w:rsidR="00F1753C" w:rsidRDefault="00F1753C" w:rsidP="00F1753C">
                          <w:pPr>
                            <w:pBdr>
                              <w:bottom w:val="single" w:sz="4" w:space="1" w:color="auto"/>
                            </w:pBdr>
                          </w:pPr>
                          <w:r>
                            <w:fldChar w:fldCharType="begin"/>
                          </w:r>
                          <w:r>
                            <w:instrText>PAGE   \* MERGEFORMAT</w:instrText>
                          </w:r>
                          <w:r>
                            <w:fldChar w:fldCharType="separate"/>
                          </w:r>
                          <w:r w:rsidR="00F97957">
                            <w:rPr>
                              <w:noProof/>
                            </w:rPr>
                            <w:t>3</w:t>
                          </w:r>
                          <w:r>
                            <w:fldChar w:fldCharType="end"/>
                          </w:r>
                        </w:p>
                      </w:txbxContent>
                    </wps:txbx>
                    <wps:bodyPr rot="0" vert="horz" wrap="square" lIns="91440" tIns="45720" rIns="9144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id="Rechteck 80" o:spid="_x0000_s1045" style="position:absolute;left:0;text-align:left;margin-left:538.65pt;margin-top:401.6pt;width:56.7pt;height:25.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" o:allowincell="f" stroked="f">
              <v:textbox>
                <w:txbxContent>
                  <w:p w:rsidR="00F1753C" w:rsidRDefault="00F1753C" w:rsidP="00F1753C">
                    <w:pPr>
                      <w:pBdr>
                        <w:bottom w:val="single" w:sz="4" w:space="1" w:color="auto"/>
                      </w:pBdr>
                    </w:pPr>
                    <w:r>
                      <w:fldChar w:fldCharType="begin"/>
                    </w:r>
                    <w:r>
                      <w:instrText>PAGE   \* MERGEFORMAT</w:instrText>
                    </w:r>
                    <w:r>
                      <w:fldChar w:fldCharType="separate"/>
                    </w:r>
                    <w:r w:rsidR="00F97957">
                      <w:rPr>
                        <w:noProof/>
                      </w:rPr>
                      <w:t>3</w:t>
                    </w:r>
                    <w:r>
                      <w:fldChar w:fldCharType="end"/>
                    </w:r>
                  </w:p>
                </w:txbxContent>
              </v:textbox>
              <w10:wrap anchorx="page" anchory="page"/>
            </v:rect>
          </w:pict>
        </mc:Fallback>
      </mc:AlternateContent>
    </w:r>
    <w:r>
      <w:rPr>
        <w:noProof/>
      </w:rPr>
      <w:drawing>
        <wp:anchor distT="0" distB="0" distL="114300" distR="114300" simplePos="0" relativeHeight="251660288" behindDoc="0" locked="0" layoutInCell="1" allowOverlap="1" wp14:anchorId="6770A454" wp14:editId="675D2A91">
          <wp:simplePos x="0" y="0"/>
          <wp:positionH relativeFrom="margin">
            <wp:posOffset>5008245</wp:posOffset>
          </wp:positionH>
          <wp:positionV relativeFrom="paragraph">
            <wp:posOffset>-190500</wp:posOffset>
          </wp:positionV>
          <wp:extent cx="897890" cy="596265"/>
          <wp:effectExtent l="0" t="0" r="0" b="0"/>
          <wp:wrapSquare wrapText="bothSides"/>
          <wp:docPr id="10"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686A">
      <w:rPr>
        <w:rFonts w:ascii="Calibri" w:hAnsi="Calibri"/>
      </w:rPr>
      <w:t>teachSam-OER 2016</w:t>
    </w:r>
  </w:p>
  <w:p w14:paraId="6BB39360" w14:textId="77777777" w:rsidR="007B4D9B" w:rsidRPr="00F1753C" w:rsidRDefault="007B4D9B" w:rsidP="00F1753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A947F" w14:textId="77777777" w:rsidR="00F1753C" w:rsidRDefault="00F1753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00C00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847722F"/>
    <w:multiLevelType w:val="hybridMultilevel"/>
    <w:tmpl w:val="6B4A79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9230674"/>
    <w:multiLevelType w:val="hybridMultilevel"/>
    <w:tmpl w:val="7EBC68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81"/>
  <w:drawingGridVerticalSpacing w:val="181"/>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68B"/>
    <w:rsid w:val="000038D0"/>
    <w:rsid w:val="0002055A"/>
    <w:rsid w:val="000324EB"/>
    <w:rsid w:val="000B61BE"/>
    <w:rsid w:val="000D6AEF"/>
    <w:rsid w:val="00185D91"/>
    <w:rsid w:val="001D0E92"/>
    <w:rsid w:val="001D0EC7"/>
    <w:rsid w:val="001F0CFB"/>
    <w:rsid w:val="00250645"/>
    <w:rsid w:val="00253086"/>
    <w:rsid w:val="00260E05"/>
    <w:rsid w:val="002A289D"/>
    <w:rsid w:val="002D050C"/>
    <w:rsid w:val="00300CFD"/>
    <w:rsid w:val="00323EE4"/>
    <w:rsid w:val="003268D7"/>
    <w:rsid w:val="0033025A"/>
    <w:rsid w:val="003900F9"/>
    <w:rsid w:val="004334C1"/>
    <w:rsid w:val="00437B24"/>
    <w:rsid w:val="00492DF8"/>
    <w:rsid w:val="004C0A71"/>
    <w:rsid w:val="004E70A4"/>
    <w:rsid w:val="005B6C56"/>
    <w:rsid w:val="005C7925"/>
    <w:rsid w:val="00652F61"/>
    <w:rsid w:val="00680C64"/>
    <w:rsid w:val="006A649D"/>
    <w:rsid w:val="006B7F64"/>
    <w:rsid w:val="006C2F6D"/>
    <w:rsid w:val="006C4CF9"/>
    <w:rsid w:val="006D7D27"/>
    <w:rsid w:val="006E767E"/>
    <w:rsid w:val="00704400"/>
    <w:rsid w:val="0070737B"/>
    <w:rsid w:val="00707450"/>
    <w:rsid w:val="007378C5"/>
    <w:rsid w:val="0074705B"/>
    <w:rsid w:val="0075076A"/>
    <w:rsid w:val="00772826"/>
    <w:rsid w:val="007B4D9B"/>
    <w:rsid w:val="007F17D2"/>
    <w:rsid w:val="00811B8B"/>
    <w:rsid w:val="00857CEE"/>
    <w:rsid w:val="00865A2D"/>
    <w:rsid w:val="008836FC"/>
    <w:rsid w:val="008D2D64"/>
    <w:rsid w:val="009170D7"/>
    <w:rsid w:val="009B5333"/>
    <w:rsid w:val="009D0134"/>
    <w:rsid w:val="009E4518"/>
    <w:rsid w:val="00A2779B"/>
    <w:rsid w:val="00A63A9B"/>
    <w:rsid w:val="00AE2E33"/>
    <w:rsid w:val="00AF128D"/>
    <w:rsid w:val="00B24B1E"/>
    <w:rsid w:val="00B27735"/>
    <w:rsid w:val="00B8176D"/>
    <w:rsid w:val="00BA7F3C"/>
    <w:rsid w:val="00BB3764"/>
    <w:rsid w:val="00BB6C18"/>
    <w:rsid w:val="00BC34A0"/>
    <w:rsid w:val="00C173A5"/>
    <w:rsid w:val="00C60963"/>
    <w:rsid w:val="00C626C8"/>
    <w:rsid w:val="00CA2A7E"/>
    <w:rsid w:val="00CA3312"/>
    <w:rsid w:val="00CB45F2"/>
    <w:rsid w:val="00CE5ABB"/>
    <w:rsid w:val="00D34C26"/>
    <w:rsid w:val="00D6220C"/>
    <w:rsid w:val="00D665B1"/>
    <w:rsid w:val="00D71613"/>
    <w:rsid w:val="00D938EE"/>
    <w:rsid w:val="00DB568B"/>
    <w:rsid w:val="00DE400A"/>
    <w:rsid w:val="00DF65B6"/>
    <w:rsid w:val="00E25AE9"/>
    <w:rsid w:val="00E502A0"/>
    <w:rsid w:val="00E82071"/>
    <w:rsid w:val="00E85DB5"/>
    <w:rsid w:val="00EB02A2"/>
    <w:rsid w:val="00ED01BE"/>
    <w:rsid w:val="00EF4448"/>
    <w:rsid w:val="00F1753C"/>
    <w:rsid w:val="00F857CA"/>
    <w:rsid w:val="00F86D16"/>
    <w:rsid w:val="00F97957"/>
    <w:rsid w:val="00FB5EEC"/>
    <w:rsid w:val="00FB7C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63ADAD54"/>
  <w15:chartTrackingRefBased/>
  <w15:docId w15:val="{9BCC00A3-07F3-4200-A474-C299984E1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52F61"/>
    <w:pPr>
      <w:overflowPunct w:val="0"/>
      <w:autoSpaceDE w:val="0"/>
      <w:autoSpaceDN w:val="0"/>
      <w:adjustRightInd w:val="0"/>
      <w:textAlignment w:val="baseline"/>
    </w:pPr>
    <w:rPr>
      <w:rFonts w:ascii="Verdana" w:hAnsi="Verdana"/>
    </w:rPr>
  </w:style>
  <w:style w:type="paragraph" w:styleId="berschrift1">
    <w:name w:val="heading 1"/>
    <w:basedOn w:val="Standard"/>
    <w:next w:val="Standard"/>
    <w:qFormat/>
    <w:pPr>
      <w:spacing w:after="240"/>
      <w:outlineLvl w:val="0"/>
    </w:pPr>
    <w:rPr>
      <w:rFonts w:ascii="Arial" w:hAnsi="Arial"/>
      <w:b/>
      <w:sz w:val="28"/>
    </w:rPr>
  </w:style>
  <w:style w:type="paragraph" w:styleId="berschrift2">
    <w:name w:val="heading 2"/>
    <w:basedOn w:val="Standard"/>
    <w:next w:val="Standard"/>
    <w:link w:val="berschrift2Zchn"/>
    <w:uiPriority w:val="9"/>
    <w:unhideWhenUsed/>
    <w:qFormat/>
    <w:rsid w:val="00ED01BE"/>
    <w:pPr>
      <w:keepNext/>
      <w:keepLines/>
      <w:overflowPunct/>
      <w:autoSpaceDE/>
      <w:autoSpaceDN/>
      <w:adjustRightInd/>
      <w:spacing w:before="200" w:line="276" w:lineRule="auto"/>
      <w:textAlignment w:val="auto"/>
      <w:outlineLvl w:val="1"/>
    </w:pPr>
    <w:rPr>
      <w:rFonts w:ascii="Cambria" w:hAnsi="Cambria"/>
      <w:b/>
      <w:bCs/>
      <w:color w:val="4F81BD"/>
      <w:sz w:val="26"/>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pPr>
      <w:tabs>
        <w:tab w:val="center" w:pos="4536"/>
        <w:tab w:val="right" w:pos="9072"/>
      </w:tabs>
    </w:pPr>
  </w:style>
  <w:style w:type="character" w:styleId="Hyperlink">
    <w:name w:val="Hyperlink"/>
    <w:uiPriority w:val="99"/>
    <w:rPr>
      <w:color w:val="0000FF"/>
      <w:u w:val="single"/>
    </w:rPr>
  </w:style>
  <w:style w:type="character" w:customStyle="1" w:styleId="BesuchterHyperlink">
    <w:name w:val="BesuchterHyperlink"/>
    <w:rPr>
      <w:color w:val="800080"/>
      <w:u w:val="single"/>
    </w:rPr>
  </w:style>
  <w:style w:type="paragraph" w:customStyle="1" w:styleId="Titelzeile">
    <w:name w:val="Titelzeile"/>
    <w:basedOn w:val="Standard"/>
    <w:pPr>
      <w:spacing w:before="240"/>
    </w:pPr>
  </w:style>
  <w:style w:type="paragraph" w:customStyle="1" w:styleId="Formatvorlage1">
    <w:name w:val="Formatvorlage1"/>
    <w:basedOn w:val="berschrift1"/>
    <w:rsid w:val="00E82071"/>
    <w:pPr>
      <w:spacing w:after="0"/>
    </w:pPr>
  </w:style>
  <w:style w:type="paragraph" w:customStyle="1" w:styleId="Formatvorlage2">
    <w:name w:val="Formatvorlage2"/>
    <w:basedOn w:val="Fuzeile"/>
    <w:rsid w:val="004C0A71"/>
    <w:pPr>
      <w:pBdr>
        <w:top w:val="single" w:sz="4" w:space="12" w:color="auto"/>
      </w:pBdr>
      <w:spacing w:before="240"/>
      <w:ind w:right="360"/>
    </w:pPr>
    <w:rPr>
      <w:b/>
      <w:bCs/>
      <w:color w:val="0000FF"/>
      <w:sz w:val="16"/>
    </w:rPr>
  </w:style>
  <w:style w:type="character" w:styleId="Zeilennummer">
    <w:name w:val="line number"/>
    <w:rsid w:val="006C4CF9"/>
  </w:style>
  <w:style w:type="character" w:customStyle="1" w:styleId="berschrift2Zchn">
    <w:name w:val="Überschrift 2 Zchn"/>
    <w:link w:val="berschrift2"/>
    <w:uiPriority w:val="9"/>
    <w:rsid w:val="00ED01BE"/>
    <w:rPr>
      <w:rFonts w:ascii="Cambria" w:hAnsi="Cambria"/>
      <w:b/>
      <w:bCs/>
      <w:color w:val="4F81BD"/>
      <w:sz w:val="26"/>
      <w:szCs w:val="26"/>
      <w:lang w:eastAsia="en-US"/>
    </w:rPr>
  </w:style>
  <w:style w:type="character" w:customStyle="1" w:styleId="KopfzeileZchn">
    <w:name w:val="Kopfzeile Zchn"/>
    <w:link w:val="Kopfzeile"/>
    <w:rsid w:val="00F1753C"/>
    <w:rPr>
      <w:rFonts w:ascii="Verdana" w:hAnsi="Verdana"/>
    </w:rPr>
  </w:style>
  <w:style w:type="character" w:customStyle="1" w:styleId="FuzeileZchn">
    <w:name w:val="Fußzeile Zchn"/>
    <w:link w:val="Fuzeile"/>
    <w:rsid w:val="00F1753C"/>
    <w:rPr>
      <w:rFonts w:ascii="Verdana" w:hAnsi="Verdana"/>
    </w:rPr>
  </w:style>
  <w:style w:type="paragraph" w:styleId="Sprechblasentext">
    <w:name w:val="Balloon Text"/>
    <w:basedOn w:val="Standard"/>
    <w:link w:val="SprechblasentextZchn"/>
    <w:rsid w:val="0075076A"/>
    <w:rPr>
      <w:rFonts w:ascii="Segoe UI" w:hAnsi="Segoe UI" w:cs="Segoe UI"/>
      <w:sz w:val="18"/>
      <w:szCs w:val="18"/>
    </w:rPr>
  </w:style>
  <w:style w:type="character" w:customStyle="1" w:styleId="SprechblasentextZchn">
    <w:name w:val="Sprechblasentext Zchn"/>
    <w:basedOn w:val="Absatz-Standardschriftart"/>
    <w:link w:val="Sprechblasentext"/>
    <w:rsid w:val="007507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0614256">
      <w:bodyDiv w:val="1"/>
      <w:marLeft w:val="0"/>
      <w:marRight w:val="0"/>
      <w:marTop w:val="0"/>
      <w:marBottom w:val="0"/>
      <w:divBdr>
        <w:top w:val="none" w:sz="0" w:space="0" w:color="auto"/>
        <w:left w:val="none" w:sz="0" w:space="0" w:color="auto"/>
        <w:bottom w:val="none" w:sz="0" w:space="0" w:color="auto"/>
        <w:right w:val="none" w:sz="0" w:space="0" w:color="auto"/>
      </w:divBdr>
    </w:div>
    <w:div w:id="2114352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Gert\Anwendungsdaten\Microsoft\Vorlagen\teachSam\ts_pdf.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ts_pdf</Template>
  <TotalTime>0</TotalTime>
  <Pages>3</Pages>
  <Words>301</Words>
  <Characters>2113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Funktionen von Wahlen</vt:lpstr>
    </vt:vector>
  </TitlesOfParts>
  <Company>xxx</Company>
  <LinksUpToDate>false</LinksUpToDate>
  <CharactersWithSpaces>2410</CharactersWithSpaces>
  <SharedDoc>false</SharedDoc>
  <HLinks>
    <vt:vector size="6" baseType="variant">
      <vt:variant>
        <vt:i4>8126508</vt:i4>
      </vt:variant>
      <vt:variant>
        <vt:i4>0</vt:i4>
      </vt:variant>
      <vt:variant>
        <vt:i4>0</vt:i4>
      </vt:variant>
      <vt:variant>
        <vt:i4>5</vt:i4>
      </vt:variant>
      <vt:variant>
        <vt:lpwstr>http://www.teachsam.de/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Funktionen von Wahlen</dc:title>
  <dc:subject/>
  <dc:creator>Gert</dc:creator>
  <cp:keywords/>
  <cp:lastModifiedBy>Gert Egle</cp:lastModifiedBy>
  <cp:revision>2</cp:revision>
  <cp:lastPrinted>2016-06-21T05:45:00Z</cp:lastPrinted>
  <dcterms:created xsi:type="dcterms:W3CDTF">2020-01-24T13:07:00Z</dcterms:created>
  <dcterms:modified xsi:type="dcterms:W3CDTF">2020-01-24T13:07:00Z</dcterms:modified>
</cp:coreProperties>
</file>