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CA1C" w14:textId="59F146E3" w:rsidR="00BA7F3C" w:rsidRPr="00F070A8" w:rsidRDefault="008317C7" w:rsidP="00F070A8">
      <w:pPr>
        <w:pStyle w:val="berschrift1"/>
        <w:rPr>
          <w:rFonts w:ascii="Cambria" w:hAnsi="Cambria"/>
          <w:color w:val="44546A" w:themeColor="text2"/>
        </w:rPr>
      </w:pPr>
      <w:r>
        <w:rPr>
          <w:rFonts w:ascii="Cambria" w:hAnsi="Cambria"/>
          <w:color w:val="44546A" w:themeColor="text2"/>
        </w:rPr>
        <w:t>Was beinhalten die vier Grundfunktionen vonWahlen?</w:t>
      </w:r>
    </w:p>
    <w:p w14:paraId="3D1796E6" w14:textId="1AE8A624" w:rsidR="007F17D2" w:rsidRPr="00F070A8" w:rsidRDefault="00C60963" w:rsidP="00F070A8">
      <w:pPr>
        <w:jc w:val="both"/>
        <w:rPr>
          <w:rFonts w:ascii="Cambria" w:hAnsi="Cambria"/>
          <w:sz w:val="22"/>
          <w:szCs w:val="22"/>
        </w:rPr>
      </w:pPr>
      <w:r w:rsidRPr="00F070A8">
        <w:rPr>
          <w:rFonts w:ascii="Cambria" w:hAnsi="Cambria"/>
          <w:sz w:val="22"/>
          <w:szCs w:val="22"/>
        </w:rPr>
        <w:t xml:space="preserve">Wir leben in einer </w:t>
      </w:r>
      <w:r w:rsidRPr="00F070A8">
        <w:rPr>
          <w:rFonts w:ascii="Cambria" w:hAnsi="Cambria"/>
          <w:b/>
          <w:sz w:val="22"/>
          <w:szCs w:val="22"/>
        </w:rPr>
        <w:t>repräsentativen Demokratie</w:t>
      </w:r>
      <w:r w:rsidRPr="00F070A8">
        <w:rPr>
          <w:rFonts w:ascii="Cambria" w:hAnsi="Cambria"/>
          <w:sz w:val="22"/>
          <w:szCs w:val="22"/>
        </w:rPr>
        <w:t xml:space="preserve">. Das bedeutet, dass nicht alle Bürger und Bürgerinnen des Landes immer </w:t>
      </w:r>
      <w:r w:rsidRPr="00F070A8">
        <w:rPr>
          <w:rFonts w:ascii="Cambria" w:hAnsi="Cambria"/>
          <w:b/>
          <w:sz w:val="22"/>
          <w:szCs w:val="22"/>
        </w:rPr>
        <w:t>direkt</w:t>
      </w:r>
      <w:r w:rsidRPr="00F070A8">
        <w:rPr>
          <w:rFonts w:ascii="Cambria" w:hAnsi="Cambria"/>
          <w:sz w:val="22"/>
          <w:szCs w:val="22"/>
        </w:rPr>
        <w:t xml:space="preserve"> darüber abstimmen, was im Interesse des Gemeinwohls politisch gemacht werden soll. Stattdessen übernehmen dies die vom Volk gewählten Vertreterinnen und Vertreter (</w:t>
      </w:r>
      <w:r w:rsidRPr="00F070A8">
        <w:rPr>
          <w:rFonts w:ascii="Cambria" w:hAnsi="Cambria"/>
          <w:b/>
          <w:sz w:val="22"/>
          <w:szCs w:val="22"/>
        </w:rPr>
        <w:t>Repräsentanten</w:t>
      </w:r>
      <w:r w:rsidRPr="00F070A8">
        <w:rPr>
          <w:rFonts w:ascii="Cambria" w:hAnsi="Cambria"/>
          <w:sz w:val="22"/>
          <w:szCs w:val="22"/>
        </w:rPr>
        <w:t xml:space="preserve"> oder Abgeordnete). Sie bestimmen in den unterschiedlichen Parlamenten im B</w:t>
      </w:r>
      <w:bookmarkStart w:id="0" w:name="_GoBack"/>
      <w:bookmarkEnd w:id="0"/>
      <w:r w:rsidRPr="00F070A8">
        <w:rPr>
          <w:rFonts w:ascii="Cambria" w:hAnsi="Cambria"/>
          <w:sz w:val="22"/>
          <w:szCs w:val="22"/>
        </w:rPr>
        <w:t>und und in den Ländern über Gesetze und bestellen in Wahlen die jeweilige Landesregierung und die Bundesregierung Wahlen sollen</w:t>
      </w:r>
      <w:r w:rsidR="00BA7F3C" w:rsidRPr="00F070A8">
        <w:rPr>
          <w:rFonts w:ascii="Cambria" w:hAnsi="Cambria"/>
          <w:sz w:val="22"/>
          <w:szCs w:val="22"/>
        </w:rPr>
        <w:t xml:space="preserve"> </w:t>
      </w:r>
      <w:r w:rsidRPr="00F070A8">
        <w:rPr>
          <w:rFonts w:ascii="Cambria" w:hAnsi="Cambria"/>
          <w:sz w:val="22"/>
          <w:szCs w:val="22"/>
        </w:rPr>
        <w:t xml:space="preserve">in unserer repräsentativen Demokratie </w:t>
      </w:r>
      <w:r w:rsidR="00BA7F3C" w:rsidRPr="00F070A8">
        <w:rPr>
          <w:rFonts w:ascii="Cambria" w:hAnsi="Cambria"/>
          <w:sz w:val="22"/>
          <w:szCs w:val="22"/>
        </w:rPr>
        <w:t>vor allem vier Funktionen</w:t>
      </w:r>
      <w:r w:rsidRPr="00F070A8">
        <w:rPr>
          <w:rFonts w:ascii="Cambria" w:hAnsi="Cambria"/>
          <w:sz w:val="22"/>
          <w:szCs w:val="22"/>
        </w:rPr>
        <w:t xml:space="preserve"> dienen:</w:t>
      </w:r>
    </w:p>
    <w:p w14:paraId="4D04CD12" w14:textId="77777777" w:rsidR="007F17D2" w:rsidRPr="00F070A8" w:rsidRDefault="007F17D2" w:rsidP="00F070A8">
      <w:pPr>
        <w:jc w:val="both"/>
        <w:rPr>
          <w:rFonts w:ascii="Cambria" w:hAnsi="Cambria"/>
          <w:sz w:val="22"/>
          <w:szCs w:val="22"/>
        </w:rPr>
      </w:pPr>
    </w:p>
    <w:bookmarkStart w:id="1" w:name="_MON_1229708368"/>
    <w:bookmarkEnd w:id="1"/>
    <w:bookmarkStart w:id="2" w:name="_MON_1229707941"/>
    <w:bookmarkEnd w:id="2"/>
    <w:p w14:paraId="203A52A3" w14:textId="28031FD3" w:rsidR="00F070A8" w:rsidRDefault="008317C7" w:rsidP="008317C7">
      <w:pPr>
        <w:jc w:val="center"/>
        <w:rPr>
          <w:rFonts w:ascii="Cambria" w:hAnsi="Cambria"/>
          <w:sz w:val="22"/>
          <w:szCs w:val="22"/>
        </w:rPr>
      </w:pPr>
      <w:r w:rsidRPr="00F070A8">
        <w:rPr>
          <w:rFonts w:ascii="Cambria" w:hAnsi="Cambria"/>
          <w:sz w:val="22"/>
          <w:szCs w:val="22"/>
        </w:rPr>
        <w:object w:dxaOrig="6525" w:dyaOrig="3255" w14:anchorId="23B3E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5pt;height:128.95pt" o:ole="">
            <v:imagedata r:id="rId7" o:title="" cropbottom="10870f"/>
          </v:shape>
          <o:OLEObject Type="Embed" ProgID="Word.Picture.8" ShapeID="_x0000_i1025" DrawAspect="Content" ObjectID="_1641820607" r:id="rId8"/>
        </w:object>
      </w:r>
    </w:p>
    <w:p w14:paraId="1792AAE8" w14:textId="1B2E9F56" w:rsidR="008317C7" w:rsidRPr="008317C7" w:rsidRDefault="008317C7" w:rsidP="008317C7">
      <w:pPr>
        <w:rPr>
          <w:rFonts w:asciiTheme="minorHAnsi" w:hAnsiTheme="minorHAnsi"/>
          <w:b/>
          <w:sz w:val="28"/>
          <w:szCs w:val="24"/>
        </w:rPr>
      </w:pPr>
      <w:r w:rsidRPr="008317C7">
        <w:rPr>
          <w:rFonts w:asciiTheme="minorHAnsi" w:hAnsiTheme="minorHAnsi"/>
          <w:b/>
          <w:sz w:val="28"/>
          <w:szCs w:val="24"/>
        </w:rPr>
        <w:t>Das bedeutet im Einzelnen:</w:t>
      </w:r>
    </w:p>
    <w:p w14:paraId="70B33569" w14:textId="0A4B0A5C" w:rsidR="008317C7" w:rsidRDefault="008317C7" w:rsidP="008317C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6861E6" wp14:editId="6E1D50DC">
                <wp:simplePos x="0" y="0"/>
                <wp:positionH relativeFrom="column">
                  <wp:posOffset>26974</wp:posOffset>
                </wp:positionH>
                <wp:positionV relativeFrom="paragraph">
                  <wp:posOffset>120650</wp:posOffset>
                </wp:positionV>
                <wp:extent cx="1075055" cy="1032510"/>
                <wp:effectExtent l="12700" t="9525" r="7620" b="571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0325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96FC" w14:textId="77777777" w:rsidR="008317C7" w:rsidRDefault="008317C7" w:rsidP="008317C7">
                            <w:r>
                              <w:t>Legitimation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861E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.1pt;margin-top:9.5pt;width:84.65pt;height:8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" fillcolor="#c6d9f1">
                <v:textbox>
                  <w:txbxContent>
                    <w:p w14:paraId="6FA396FC" w14:textId="77777777" w:rsidR="008317C7" w:rsidRDefault="008317C7" w:rsidP="008317C7">
                      <w:r>
                        <w:t>Legitimation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14E0A7" w14:textId="712ABEC1" w:rsidR="008317C7" w:rsidRPr="00EC7D15" w:rsidRDefault="008317C7" w:rsidP="008317C7">
      <w:pPr>
        <w:rPr>
          <w:b/>
          <w:sz w:val="22"/>
        </w:rPr>
      </w:pPr>
    </w:p>
    <w:p w14:paraId="09FB228A" w14:textId="200A64A0" w:rsidR="008317C7" w:rsidRDefault="008317C7" w:rsidP="008317C7"/>
    <w:p w14:paraId="0268C0A2" w14:textId="628179F6" w:rsidR="008317C7" w:rsidRDefault="008317C7" w:rsidP="008317C7"/>
    <w:p w14:paraId="07B2B8AF" w14:textId="3D4F8F62" w:rsidR="008317C7" w:rsidRDefault="008317C7" w:rsidP="008317C7"/>
    <w:p w14:paraId="6E63BD08" w14:textId="11CD393C" w:rsidR="008317C7" w:rsidRDefault="008317C7" w:rsidP="008317C7"/>
    <w:p w14:paraId="0357DA3B" w14:textId="32928BCE" w:rsidR="008317C7" w:rsidRDefault="008317C7" w:rsidP="008317C7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A11841" wp14:editId="77CBC2E0">
                <wp:simplePos x="0" y="0"/>
                <wp:positionH relativeFrom="column">
                  <wp:posOffset>1107495</wp:posOffset>
                </wp:positionH>
                <wp:positionV relativeFrom="paragraph">
                  <wp:posOffset>144145</wp:posOffset>
                </wp:positionV>
                <wp:extent cx="4572000" cy="0"/>
                <wp:effectExtent l="5080" t="8890" r="13970" b="1016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00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87.2pt;margin-top:11.35pt;width:5in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"/>
            </w:pict>
          </mc:Fallback>
        </mc:AlternateContent>
      </w:r>
    </w:p>
    <w:p w14:paraId="5010BB53" w14:textId="7C9EDF34" w:rsidR="008317C7" w:rsidRDefault="008317C7" w:rsidP="008317C7"/>
    <w:p w14:paraId="21D5D75E" w14:textId="226A403A" w:rsidR="00F070A8" w:rsidRDefault="008317C7" w:rsidP="008317C7">
      <w:pPr>
        <w:rPr>
          <w:b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7641F7" wp14:editId="7729C287">
                <wp:simplePos x="0" y="0"/>
                <wp:positionH relativeFrom="column">
                  <wp:posOffset>26753</wp:posOffset>
                </wp:positionH>
                <wp:positionV relativeFrom="paragraph">
                  <wp:posOffset>59690</wp:posOffset>
                </wp:positionV>
                <wp:extent cx="1075055" cy="1075055"/>
                <wp:effectExtent l="12700" t="11430" r="762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6C98" w14:textId="77777777" w:rsidR="008317C7" w:rsidRDefault="008317C7" w:rsidP="008317C7">
                            <w:r>
                              <w:t>Partizipation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41F7" id="Textfeld 2" o:spid="_x0000_s1027" type="#_x0000_t202" style="position:absolute;margin-left:2.1pt;margin-top:4.7pt;width:84.65pt;height:8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" fillcolor="#fbd4b4">
                <v:textbox>
                  <w:txbxContent>
                    <w:p w14:paraId="2A786C98" w14:textId="77777777" w:rsidR="008317C7" w:rsidRDefault="008317C7" w:rsidP="008317C7">
                      <w:r>
                        <w:t>Partizipation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ECD4BA" w14:textId="46775D97" w:rsidR="008317C7" w:rsidRDefault="008317C7" w:rsidP="008317C7">
      <w:pPr>
        <w:rPr>
          <w:b/>
          <w:sz w:val="24"/>
        </w:rPr>
      </w:pPr>
    </w:p>
    <w:p w14:paraId="7C85CAD0" w14:textId="090DD1A8" w:rsidR="008317C7" w:rsidRDefault="008317C7" w:rsidP="008317C7">
      <w:pPr>
        <w:rPr>
          <w:b/>
          <w:sz w:val="24"/>
        </w:rPr>
      </w:pPr>
    </w:p>
    <w:p w14:paraId="748AFD9A" w14:textId="6C95355C" w:rsidR="008317C7" w:rsidRDefault="008317C7" w:rsidP="008317C7">
      <w:pPr>
        <w:rPr>
          <w:b/>
          <w:sz w:val="24"/>
        </w:rPr>
      </w:pPr>
    </w:p>
    <w:p w14:paraId="330D4A67" w14:textId="0C37FE8D" w:rsidR="008317C7" w:rsidRDefault="008317C7" w:rsidP="008317C7">
      <w:pPr>
        <w:rPr>
          <w:b/>
          <w:sz w:val="24"/>
        </w:rPr>
      </w:pPr>
    </w:p>
    <w:p w14:paraId="69B4C6BF" w14:textId="70D5B4D1" w:rsidR="008317C7" w:rsidRDefault="008317C7" w:rsidP="008317C7">
      <w:pPr>
        <w:rPr>
          <w:b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5BFDC2" wp14:editId="38AEFC1F">
                <wp:simplePos x="0" y="0"/>
                <wp:positionH relativeFrom="column">
                  <wp:posOffset>1112575</wp:posOffset>
                </wp:positionH>
                <wp:positionV relativeFrom="paragraph">
                  <wp:posOffset>154305</wp:posOffset>
                </wp:positionV>
                <wp:extent cx="4572000" cy="0"/>
                <wp:effectExtent l="5080" t="8890" r="13970" b="1016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F7FB" id="Gerade Verbindung mit Pfeil 14" o:spid="_x0000_s1026" type="#_x0000_t32" style="position:absolute;margin-left:87.6pt;margin-top:12.15pt;width:5in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"/>
            </w:pict>
          </mc:Fallback>
        </mc:AlternateContent>
      </w:r>
    </w:p>
    <w:p w14:paraId="515AE9AB" w14:textId="18397F4F" w:rsidR="008317C7" w:rsidRDefault="008317C7" w:rsidP="008317C7">
      <w:pPr>
        <w:rPr>
          <w:b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CDA79A" wp14:editId="2833F6D3">
                <wp:simplePos x="0" y="0"/>
                <wp:positionH relativeFrom="column">
                  <wp:posOffset>28962</wp:posOffset>
                </wp:positionH>
                <wp:positionV relativeFrom="paragraph">
                  <wp:posOffset>168882</wp:posOffset>
                </wp:positionV>
                <wp:extent cx="1075055" cy="1032510"/>
                <wp:effectExtent l="12700" t="7620" r="7620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0325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3F1D" w14:textId="77777777" w:rsidR="008317C7" w:rsidRDefault="008317C7" w:rsidP="008317C7">
                            <w:r>
                              <w:t>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A79A" id="Textfeld 1" o:spid="_x0000_s1028" type="#_x0000_t202" style="position:absolute;margin-left:2.3pt;margin-top:13.3pt;width:84.65pt;height:8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" fillcolor="#cfc">
                <v:textbox>
                  <w:txbxContent>
                    <w:p w14:paraId="11F93F1D" w14:textId="77777777" w:rsidR="008317C7" w:rsidRDefault="008317C7" w:rsidP="008317C7">
                      <w:r>
                        <w:t>Kontrolle</w:t>
                      </w:r>
                    </w:p>
                  </w:txbxContent>
                </v:textbox>
              </v:shape>
            </w:pict>
          </mc:Fallback>
        </mc:AlternateContent>
      </w:r>
    </w:p>
    <w:p w14:paraId="00CCF49A" w14:textId="0EF20103" w:rsidR="008317C7" w:rsidRDefault="008317C7" w:rsidP="008317C7">
      <w:pPr>
        <w:rPr>
          <w:b/>
          <w:sz w:val="24"/>
        </w:rPr>
      </w:pPr>
    </w:p>
    <w:p w14:paraId="5C83848B" w14:textId="791D97E0" w:rsidR="008317C7" w:rsidRPr="00263B0B" w:rsidRDefault="008317C7" w:rsidP="008317C7">
      <w:pPr>
        <w:rPr>
          <w:b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491CE1" wp14:editId="41430878">
                <wp:simplePos x="0" y="0"/>
                <wp:positionH relativeFrom="column">
                  <wp:posOffset>1109428</wp:posOffset>
                </wp:positionH>
                <wp:positionV relativeFrom="paragraph">
                  <wp:posOffset>802308</wp:posOffset>
                </wp:positionV>
                <wp:extent cx="4572000" cy="0"/>
                <wp:effectExtent l="5080" t="8890" r="13970" b="1016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BA66" id="Gerade Verbindung mit Pfeil 15" o:spid="_x0000_s1026" type="#_x0000_t32" style="position:absolute;margin-left:87.35pt;margin-top:63.15pt;width:5in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D23BAF" wp14:editId="42DB422F">
                <wp:simplePos x="0" y="0"/>
                <wp:positionH relativeFrom="column">
                  <wp:posOffset>1116026</wp:posOffset>
                </wp:positionH>
                <wp:positionV relativeFrom="paragraph">
                  <wp:posOffset>1958009</wp:posOffset>
                </wp:positionV>
                <wp:extent cx="4572000" cy="0"/>
                <wp:effectExtent l="5080" t="8890" r="13970" b="1016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EA51" id="Gerade Verbindung mit Pfeil 16" o:spid="_x0000_s1026" type="#_x0000_t32" style="position:absolute;margin-left:87.9pt;margin-top:154.15pt;width:5in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807D50" wp14:editId="16EF47BA">
                <wp:simplePos x="0" y="0"/>
                <wp:positionH relativeFrom="column">
                  <wp:posOffset>28796</wp:posOffset>
                </wp:positionH>
                <wp:positionV relativeFrom="paragraph">
                  <wp:posOffset>974725</wp:posOffset>
                </wp:positionV>
                <wp:extent cx="1075055" cy="1050290"/>
                <wp:effectExtent l="12700" t="8890" r="7620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050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0FA77" w14:textId="77777777" w:rsidR="008317C7" w:rsidRDefault="008317C7" w:rsidP="008317C7">
                            <w:r>
                              <w:t>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7D50" id="Textfeld 8" o:spid="_x0000_s1029" type="#_x0000_t202" style="position:absolute;margin-left:2.25pt;margin-top:76.75pt;width:84.65pt;height:8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" fillcolor="#ffc">
                <v:textbox>
                  <w:txbxContent>
                    <w:p w14:paraId="5970FA77" w14:textId="77777777" w:rsidR="008317C7" w:rsidRDefault="008317C7" w:rsidP="008317C7">
                      <w:r>
                        <w:t>Integration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7C7" w:rsidRPr="00263B0B" w:rsidSect="00831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F33F" w14:textId="77777777" w:rsidR="00B75755" w:rsidRDefault="00B75755">
      <w:r>
        <w:separator/>
      </w:r>
    </w:p>
  </w:endnote>
  <w:endnote w:type="continuationSeparator" w:id="0">
    <w:p w14:paraId="67ECB025" w14:textId="77777777" w:rsidR="00B75755" w:rsidRDefault="00B7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AA88" w14:textId="77777777" w:rsidR="00A469BD" w:rsidRDefault="00A469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7514" w14:textId="77777777" w:rsidR="007B4D9B" w:rsidRPr="00F070A8" w:rsidRDefault="007E555C" w:rsidP="00F070A8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F070A8">
      <w:rPr>
        <w:noProof/>
      </w:rPr>
      <w:drawing>
        <wp:anchor distT="0" distB="0" distL="114300" distR="114300" simplePos="0" relativeHeight="251661312" behindDoc="0" locked="0" layoutInCell="1" allowOverlap="1" wp14:anchorId="7F79B0EB" wp14:editId="7A851F7A">
          <wp:simplePos x="0" y="0"/>
          <wp:positionH relativeFrom="column">
            <wp:posOffset>5113482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A8" w:rsidRPr="00F070A8">
      <w:rPr>
        <w:rFonts w:ascii="Cambria" w:hAnsi="Cambria"/>
        <w:sz w:val="16"/>
        <w:szCs w:val="16"/>
      </w:rPr>
      <w:t xml:space="preserve">Autor: Gert  Egle/www.teachsam.de – </w:t>
    </w:r>
    <w:r w:rsidR="00F070A8" w:rsidRPr="00F070A8">
      <w:rPr>
        <w:rFonts w:ascii="Cambria" w:hAnsi="Cambria" w:cs="Arial"/>
        <w:sz w:val="16"/>
        <w:szCs w:val="16"/>
      </w:rPr>
      <w:t>Dieses Werk ist lizenziert unter einer</w:t>
    </w:r>
    <w:r w:rsidR="00F070A8" w:rsidRPr="00F070A8">
      <w:rPr>
        <w:rFonts w:ascii="Cambria" w:hAnsi="Cambria" w:cs="Arial"/>
        <w:sz w:val="16"/>
        <w:szCs w:val="16"/>
      </w:rPr>
      <w:br/>
    </w:r>
    <w:hyperlink r:id="rId2" w:history="1">
      <w:r w:rsidR="00F070A8" w:rsidRPr="00F070A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</w:t>
      </w:r>
      <w:r w:rsidR="00F070A8">
        <w:rPr>
          <w:rStyle w:val="Hyperlink"/>
          <w:rFonts w:ascii="Cambria" w:hAnsi="Cambria" w:cs="Arial"/>
          <w:sz w:val="16"/>
          <w:szCs w:val="16"/>
          <w:u w:val="none"/>
        </w:rPr>
        <w:t xml:space="preserve"> Bedingungen 4.0 International l</w:t>
      </w:r>
      <w:r w:rsidR="00F070A8" w:rsidRPr="00F070A8">
        <w:rPr>
          <w:rStyle w:val="Hyperlink"/>
          <w:rFonts w:ascii="Cambria" w:hAnsi="Cambria" w:cs="Arial"/>
          <w:sz w:val="16"/>
          <w:szCs w:val="16"/>
          <w:u w:val="none"/>
        </w:rPr>
        <w:t>i</w:t>
      </w:r>
      <w:r w:rsidR="00F070A8">
        <w:rPr>
          <w:rStyle w:val="Hyperlink"/>
          <w:rFonts w:ascii="Cambria" w:hAnsi="Cambria" w:cs="Arial"/>
          <w:sz w:val="16"/>
          <w:szCs w:val="16"/>
          <w:u w:val="none"/>
        </w:rPr>
        <w:t>c</w:t>
      </w:r>
      <w:r w:rsidR="00F070A8" w:rsidRPr="00F070A8">
        <w:rPr>
          <w:rStyle w:val="Hyperlink"/>
          <w:rFonts w:ascii="Cambria" w:hAnsi="Cambria" w:cs="Arial"/>
          <w:sz w:val="16"/>
          <w:szCs w:val="16"/>
          <w:u w:val="none"/>
        </w:rPr>
        <w:t>en</w:t>
      </w:r>
      <w:r w:rsidR="00F070A8">
        <w:rPr>
          <w:rStyle w:val="Hyperlink"/>
          <w:rFonts w:ascii="Cambria" w:hAnsi="Cambria" w:cs="Arial"/>
          <w:sz w:val="16"/>
          <w:szCs w:val="16"/>
          <w:u w:val="none"/>
        </w:rPr>
        <w:t>se</w:t>
      </w:r>
    </w:hyperlink>
    <w:r w:rsidR="00F070A8" w:rsidRPr="00F070A8">
      <w:rPr>
        <w:rFonts w:ascii="Cambria" w:hAnsi="Cambria" w:cs="Arial"/>
        <w:sz w:val="16"/>
        <w:szCs w:val="16"/>
      </w:rPr>
      <w:t>.</w:t>
    </w:r>
    <w:r w:rsidR="00F070A8" w:rsidRPr="00F070A8">
      <w:rPr>
        <w:rFonts w:ascii="Cambria" w:hAnsi="Cambria" w:cs="Helvetica Neue"/>
        <w:sz w:val="16"/>
        <w:szCs w:val="16"/>
      </w:rPr>
      <w:t xml:space="preserve">, CC-BY- SA  -  </w:t>
    </w:r>
    <w:r w:rsidR="00F070A8" w:rsidRPr="00F070A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8FDC" w14:textId="77777777" w:rsidR="00A469BD" w:rsidRDefault="00A469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B26C" w14:textId="77777777" w:rsidR="00B75755" w:rsidRDefault="00B75755">
      <w:r>
        <w:separator/>
      </w:r>
    </w:p>
  </w:footnote>
  <w:footnote w:type="continuationSeparator" w:id="0">
    <w:p w14:paraId="05FBD8D6" w14:textId="77777777" w:rsidR="00B75755" w:rsidRDefault="00B7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1734" w14:textId="77777777" w:rsidR="00A469BD" w:rsidRDefault="00A469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29BD" w14:textId="77777777" w:rsidR="007B4D9B" w:rsidRPr="007E555C" w:rsidRDefault="007E555C" w:rsidP="007E555C">
    <w:pPr>
      <w:pStyle w:val="Kopfzeile"/>
      <w:ind w:left="1128" w:firstLine="4536"/>
      <w:rPr>
        <w:rFonts w:asciiTheme="minorHAnsi" w:hAnsiTheme="minorHAnsi"/>
      </w:rPr>
    </w:pPr>
    <w:r w:rsidRPr="00A469B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3C81260" wp14:editId="0D75E909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9BD" w:rsidRPr="00A469BD">
      <w:rPr>
        <w:rFonts w:asciiTheme="minorHAnsi" w:hAnsiTheme="minorHAnsi"/>
      </w:rPr>
      <w:t>teachSam-OER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B49D" w14:textId="77777777" w:rsidR="00A469BD" w:rsidRDefault="00A46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0C0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7722F"/>
    <w:multiLevelType w:val="hybridMultilevel"/>
    <w:tmpl w:val="6B4A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674"/>
    <w:multiLevelType w:val="hybridMultilevel"/>
    <w:tmpl w:val="7EBC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8B"/>
    <w:rsid w:val="000324EB"/>
    <w:rsid w:val="000B61BE"/>
    <w:rsid w:val="000D6AEF"/>
    <w:rsid w:val="00185D91"/>
    <w:rsid w:val="001F0CFB"/>
    <w:rsid w:val="00250645"/>
    <w:rsid w:val="00263B0B"/>
    <w:rsid w:val="002D050C"/>
    <w:rsid w:val="00300CFD"/>
    <w:rsid w:val="00323EE4"/>
    <w:rsid w:val="003268D7"/>
    <w:rsid w:val="0033025A"/>
    <w:rsid w:val="003900F9"/>
    <w:rsid w:val="004334C1"/>
    <w:rsid w:val="00437B24"/>
    <w:rsid w:val="00492DF8"/>
    <w:rsid w:val="004C0A71"/>
    <w:rsid w:val="005B6C56"/>
    <w:rsid w:val="005C7925"/>
    <w:rsid w:val="00652F61"/>
    <w:rsid w:val="00680C64"/>
    <w:rsid w:val="006A649D"/>
    <w:rsid w:val="006C4CF9"/>
    <w:rsid w:val="006E767E"/>
    <w:rsid w:val="00704400"/>
    <w:rsid w:val="00707450"/>
    <w:rsid w:val="007378C5"/>
    <w:rsid w:val="0074705B"/>
    <w:rsid w:val="007B4D9B"/>
    <w:rsid w:val="007E555C"/>
    <w:rsid w:val="007F17D2"/>
    <w:rsid w:val="007F2E4D"/>
    <w:rsid w:val="00804BD1"/>
    <w:rsid w:val="00811B8B"/>
    <w:rsid w:val="008317C7"/>
    <w:rsid w:val="00857CEE"/>
    <w:rsid w:val="008836FC"/>
    <w:rsid w:val="008D2D64"/>
    <w:rsid w:val="009170D7"/>
    <w:rsid w:val="009B5333"/>
    <w:rsid w:val="009D0134"/>
    <w:rsid w:val="009E4518"/>
    <w:rsid w:val="00A469BD"/>
    <w:rsid w:val="00AD40B9"/>
    <w:rsid w:val="00AE2E33"/>
    <w:rsid w:val="00B27735"/>
    <w:rsid w:val="00B75755"/>
    <w:rsid w:val="00BA7F3C"/>
    <w:rsid w:val="00BB3764"/>
    <w:rsid w:val="00BC34A0"/>
    <w:rsid w:val="00C173A5"/>
    <w:rsid w:val="00C60963"/>
    <w:rsid w:val="00C626C8"/>
    <w:rsid w:val="00CA2A7E"/>
    <w:rsid w:val="00CA3312"/>
    <w:rsid w:val="00CB45F2"/>
    <w:rsid w:val="00D71613"/>
    <w:rsid w:val="00DB568B"/>
    <w:rsid w:val="00E25AE9"/>
    <w:rsid w:val="00E82071"/>
    <w:rsid w:val="00E85DB5"/>
    <w:rsid w:val="00EB02A2"/>
    <w:rsid w:val="00F070A8"/>
    <w:rsid w:val="00F86D16"/>
    <w:rsid w:val="00FB5EE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5A0C"/>
  <w15:chartTrackingRefBased/>
  <w15:docId w15:val="{38D39E2F-0F61-4B2C-8787-7631BBD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rsid w:val="006C4CF9"/>
  </w:style>
  <w:style w:type="character" w:customStyle="1" w:styleId="FuzeileZchn">
    <w:name w:val="Fußzeile Zchn"/>
    <w:link w:val="Fuzeile"/>
    <w:uiPriority w:val="99"/>
    <w:rsid w:val="00A469BD"/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7E55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707</CharactersWithSpaces>
  <SharedDoc>false</SharedDoc>
  <HLinks>
    <vt:vector size="12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852007</vt:i4>
      </vt:variant>
      <vt:variant>
        <vt:i4>-1</vt:i4>
      </vt:variant>
      <vt:variant>
        <vt:i4>1046</vt:i4>
      </vt:variant>
      <vt:variant>
        <vt:i4>1</vt:i4>
      </vt:variant>
      <vt:variant>
        <vt:lpwstr>http://www.teachsam.de/politik/brd_pols/mmf/images/ns_volksabstimmung_500.jpg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2</cp:revision>
  <cp:lastPrinted>2016-02-28T11:08:00Z</cp:lastPrinted>
  <dcterms:created xsi:type="dcterms:W3CDTF">2020-01-29T15:30:00Z</dcterms:created>
  <dcterms:modified xsi:type="dcterms:W3CDTF">2020-01-29T15:30:00Z</dcterms:modified>
</cp:coreProperties>
</file>