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6ADB6" w14:textId="78A52B4D" w:rsidR="00895704" w:rsidRPr="000D2EBA" w:rsidRDefault="00DA3C68" w:rsidP="00895704">
      <w:pPr>
        <w:pStyle w:val="berschrift1"/>
        <w:rPr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23E9C9C" wp14:editId="65D6B330">
                <wp:simplePos x="0" y="0"/>
                <wp:positionH relativeFrom="column">
                  <wp:posOffset>7728585</wp:posOffset>
                </wp:positionH>
                <wp:positionV relativeFrom="paragraph">
                  <wp:posOffset>119380</wp:posOffset>
                </wp:positionV>
                <wp:extent cx="1543050" cy="1495425"/>
                <wp:effectExtent l="0" t="0" r="0" b="9525"/>
                <wp:wrapNone/>
                <wp:docPr id="17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3050" cy="1495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43ACE4DC" w14:textId="77777777" w:rsidR="005F402D" w:rsidRDefault="005F40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3E9C9C" id="_x0000_t202" coordsize="21600,21600" o:spt="202" path="m,l,21600r21600,l21600,xe">
                <v:stroke joinstyle="miter"/>
                <v:path gradientshapeok="t" o:connecttype="rect"/>
              </v:shapetype>
              <v:shape id="Textfeld 13" o:spid="_x0000_s1026" type="#_x0000_t202" style="position:absolute;margin-left:608.55pt;margin-top:9.4pt;width:121.5pt;height:117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" fillcolor="window" strokecolor="#bfbfbf" strokeweight=".5pt">
                <v:path arrowok="t"/>
                <v:textbox>
                  <w:txbxContent>
                    <w:p w14:paraId="43ACE4DC" w14:textId="77777777" w:rsidR="005F402D" w:rsidRDefault="005F402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70B0862" wp14:editId="1F9DB30A">
                <wp:simplePos x="0" y="0"/>
                <wp:positionH relativeFrom="column">
                  <wp:posOffset>3328035</wp:posOffset>
                </wp:positionH>
                <wp:positionV relativeFrom="paragraph">
                  <wp:posOffset>14605</wp:posOffset>
                </wp:positionV>
                <wp:extent cx="4324350" cy="1600200"/>
                <wp:effectExtent l="0" t="0" r="0" b="0"/>
                <wp:wrapNone/>
                <wp:docPr id="16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24350" cy="160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28053CC0" w14:textId="77777777" w:rsidR="00D42183" w:rsidRDefault="00D421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B0862" id="Textfeld 7" o:spid="_x0000_s1027" type="#_x0000_t202" style="position:absolute;margin-left:262.05pt;margin-top:1.15pt;width:340.5pt;height:12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" fillcolor="window" strokecolor="#bfbfbf" strokeweight=".5pt">
                <v:path arrowok="t"/>
                <v:textbox>
                  <w:txbxContent>
                    <w:p w14:paraId="28053CC0" w14:textId="77777777" w:rsidR="00D42183" w:rsidRDefault="00D4218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D4D46CF" wp14:editId="5505502E">
                <wp:simplePos x="0" y="0"/>
                <wp:positionH relativeFrom="column">
                  <wp:posOffset>222885</wp:posOffset>
                </wp:positionH>
                <wp:positionV relativeFrom="paragraph">
                  <wp:posOffset>481330</wp:posOffset>
                </wp:positionV>
                <wp:extent cx="1190625" cy="1590675"/>
                <wp:effectExtent l="0" t="0" r="9525" b="9525"/>
                <wp:wrapNone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90625" cy="159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31F14C4D" w14:textId="77777777" w:rsidR="00D42183" w:rsidRDefault="00D421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D46CF" id="Textfeld 2" o:spid="_x0000_s1028" type="#_x0000_t202" style="position:absolute;margin-left:17.55pt;margin-top:37.9pt;width:93.75pt;height:125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" fillcolor="window" strokecolor="#bfbfbf" strokeweight=".5pt">
                <v:path arrowok="t"/>
                <v:textbox>
                  <w:txbxContent>
                    <w:p w14:paraId="31F14C4D" w14:textId="77777777" w:rsidR="00D42183" w:rsidRDefault="00D42183"/>
                  </w:txbxContent>
                </v:textbox>
              </v:shape>
            </w:pict>
          </mc:Fallback>
        </mc:AlternateContent>
      </w:r>
      <w:r w:rsidR="00ED3C42">
        <w:t>Viele mischen in der Politik mit</w:t>
      </w:r>
      <w:r w:rsidR="00E74A7F">
        <w:t xml:space="preserve"> …</w:t>
      </w:r>
      <w:r w:rsidR="000D2EBA">
        <w:br/>
      </w:r>
      <w:r w:rsidR="000D2EBA" w:rsidRPr="000D2EBA">
        <w:rPr>
          <w:b w:val="0"/>
          <w:sz w:val="20"/>
        </w:rPr>
        <w:t>Formen politischer Beteiligung</w:t>
      </w:r>
    </w:p>
    <w:p w14:paraId="54B2E852" w14:textId="77777777" w:rsidR="00A74794" w:rsidRDefault="00A74794" w:rsidP="00895704"/>
    <w:p w14:paraId="6E877D62" w14:textId="750A9EE8" w:rsidR="00A74794" w:rsidRDefault="00DA3C68" w:rsidP="000D2EB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8A2374F" wp14:editId="1ECE8D2C">
                <wp:simplePos x="0" y="0"/>
                <wp:positionH relativeFrom="column">
                  <wp:posOffset>1489710</wp:posOffset>
                </wp:positionH>
                <wp:positionV relativeFrom="paragraph">
                  <wp:posOffset>14605</wp:posOffset>
                </wp:positionV>
                <wp:extent cx="1781175" cy="2057400"/>
                <wp:effectExtent l="0" t="0" r="9525" b="0"/>
                <wp:wrapNone/>
                <wp:docPr id="14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81175" cy="2057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1CD85373" w14:textId="77777777" w:rsidR="00D42183" w:rsidRDefault="00D421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2374F" id="Textfeld 3" o:spid="_x0000_s1029" type="#_x0000_t202" style="position:absolute;left:0;text-align:left;margin-left:117.3pt;margin-top:1.15pt;width:140.25pt;height:16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" fillcolor="window" strokecolor="#bfbfbf" strokeweight=".5pt">
                <v:path arrowok="t"/>
                <v:textbox>
                  <w:txbxContent>
                    <w:p w14:paraId="1CD85373" w14:textId="77777777" w:rsidR="00D42183" w:rsidRDefault="00D42183"/>
                  </w:txbxContent>
                </v:textbox>
              </v:shape>
            </w:pict>
          </mc:Fallback>
        </mc:AlternateContent>
      </w:r>
    </w:p>
    <w:p w14:paraId="5EE21282" w14:textId="77777777" w:rsidR="000D2EBA" w:rsidRDefault="000D2EBA" w:rsidP="00895704"/>
    <w:p w14:paraId="21ECF373" w14:textId="77777777" w:rsidR="000D2EBA" w:rsidRDefault="000D2EBA" w:rsidP="002F7F13"/>
    <w:p w14:paraId="1A443DAC" w14:textId="77777777" w:rsidR="00ED3C42" w:rsidRDefault="00ED3C42" w:rsidP="002F7F13"/>
    <w:p w14:paraId="46FEC07B" w14:textId="77777777" w:rsidR="00ED3C42" w:rsidRDefault="00ED3C42" w:rsidP="002F7F13"/>
    <w:p w14:paraId="362B1616" w14:textId="77777777" w:rsidR="00ED3C42" w:rsidRDefault="00ED3C42" w:rsidP="002F7F13"/>
    <w:p w14:paraId="2DFB16F2" w14:textId="79787858" w:rsidR="00ED3C42" w:rsidRDefault="00DA3C68" w:rsidP="002F7F13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230AFCF" wp14:editId="5026FC27">
                <wp:simplePos x="0" y="0"/>
                <wp:positionH relativeFrom="column">
                  <wp:posOffset>7009780</wp:posOffset>
                </wp:positionH>
                <wp:positionV relativeFrom="paragraph">
                  <wp:posOffset>90229</wp:posOffset>
                </wp:positionV>
                <wp:extent cx="2257425" cy="3045120"/>
                <wp:effectExtent l="0" t="0" r="28575" b="22225"/>
                <wp:wrapNone/>
                <wp:docPr id="13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57425" cy="3045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3198AA5E" w14:textId="77777777" w:rsidR="005F402D" w:rsidRDefault="005F40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0AFCF" id="Textfeld 12" o:spid="_x0000_s1030" type="#_x0000_t202" style="position:absolute;margin-left:551.95pt;margin-top:7.1pt;width:177.75pt;height:239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" fillcolor="window" strokecolor="#bfbfbf" strokeweight=".5pt">
                <v:path arrowok="t"/>
                <v:textbox>
                  <w:txbxContent>
                    <w:p w14:paraId="3198AA5E" w14:textId="77777777" w:rsidR="005F402D" w:rsidRDefault="005F402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0D5776E" wp14:editId="7ADD57C4">
                <wp:simplePos x="0" y="0"/>
                <wp:positionH relativeFrom="column">
                  <wp:posOffset>5747385</wp:posOffset>
                </wp:positionH>
                <wp:positionV relativeFrom="paragraph">
                  <wp:posOffset>88900</wp:posOffset>
                </wp:positionV>
                <wp:extent cx="1200150" cy="1847850"/>
                <wp:effectExtent l="0" t="0" r="0" b="0"/>
                <wp:wrapNone/>
                <wp:docPr id="12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0150" cy="1847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6FBE099D" w14:textId="77777777" w:rsidR="005F402D" w:rsidRDefault="005F40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5776E" id="Textfeld 10" o:spid="_x0000_s1031" type="#_x0000_t202" style="position:absolute;margin-left:452.55pt;margin-top:7pt;width:94.5pt;height:14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" fillcolor="window" strokecolor="#bfbfbf" strokeweight=".5pt">
                <v:path arrowok="t"/>
                <v:textbox>
                  <w:txbxContent>
                    <w:p w14:paraId="6FBE099D" w14:textId="77777777" w:rsidR="005F402D" w:rsidRDefault="005F402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853B1FD" wp14:editId="1ECEE9F0">
                <wp:simplePos x="0" y="0"/>
                <wp:positionH relativeFrom="column">
                  <wp:posOffset>3337560</wp:posOffset>
                </wp:positionH>
                <wp:positionV relativeFrom="paragraph">
                  <wp:posOffset>88900</wp:posOffset>
                </wp:positionV>
                <wp:extent cx="2362200" cy="1847850"/>
                <wp:effectExtent l="0" t="0" r="0" b="0"/>
                <wp:wrapNone/>
                <wp:docPr id="10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62200" cy="1847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225EDBFF" w14:textId="77777777" w:rsidR="00D42183" w:rsidRDefault="00D421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3B1FD" id="Textfeld 8" o:spid="_x0000_s1032" type="#_x0000_t202" style="position:absolute;margin-left:262.8pt;margin-top:7pt;width:186pt;height:145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" fillcolor="window" strokecolor="#bfbfbf" strokeweight=".5pt">
                <v:path arrowok="t"/>
                <v:textbox>
                  <w:txbxContent>
                    <w:p w14:paraId="225EDBFF" w14:textId="77777777" w:rsidR="00D42183" w:rsidRDefault="00D42183"/>
                  </w:txbxContent>
                </v:textbox>
              </v:shape>
            </w:pict>
          </mc:Fallback>
        </mc:AlternateContent>
      </w:r>
    </w:p>
    <w:p w14:paraId="14AC0A4C" w14:textId="77777777" w:rsidR="00ED3C42" w:rsidRDefault="00ED3C42" w:rsidP="002F7F13"/>
    <w:p w14:paraId="2713CAEB" w14:textId="77777777" w:rsidR="00ED3C42" w:rsidRDefault="00ED3C42" w:rsidP="002F7F13"/>
    <w:p w14:paraId="3D5C73E3" w14:textId="0532AD6F" w:rsidR="00ED3C42" w:rsidRDefault="00DA3C68" w:rsidP="002F7F13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DE040DB" wp14:editId="508B25B7">
                <wp:simplePos x="0" y="0"/>
                <wp:positionH relativeFrom="column">
                  <wp:posOffset>222885</wp:posOffset>
                </wp:positionH>
                <wp:positionV relativeFrom="paragraph">
                  <wp:posOffset>73660</wp:posOffset>
                </wp:positionV>
                <wp:extent cx="1190625" cy="1400175"/>
                <wp:effectExtent l="0" t="0" r="9525" b="9525"/>
                <wp:wrapNone/>
                <wp:docPr id="8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90625" cy="1400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779CDADD" w14:textId="77777777" w:rsidR="00D42183" w:rsidRDefault="00D421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040DB" id="Textfeld 4" o:spid="_x0000_s1033" type="#_x0000_t202" style="position:absolute;margin-left:17.55pt;margin-top:5.8pt;width:93.75pt;height:110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" fillcolor="window" strokecolor="#bfbfbf" strokeweight=".5pt">
                <v:path arrowok="t"/>
                <v:textbox>
                  <w:txbxContent>
                    <w:p w14:paraId="779CDADD" w14:textId="77777777" w:rsidR="00D42183" w:rsidRDefault="00D42183"/>
                  </w:txbxContent>
                </v:textbox>
              </v:shape>
            </w:pict>
          </mc:Fallback>
        </mc:AlternateContent>
      </w:r>
    </w:p>
    <w:p w14:paraId="1ED68F21" w14:textId="77777777" w:rsidR="00ED3C42" w:rsidRDefault="00ED3C42" w:rsidP="002F7F13"/>
    <w:p w14:paraId="283D994A" w14:textId="77777777" w:rsidR="00ED3C42" w:rsidRDefault="00ED3C42" w:rsidP="002F7F13"/>
    <w:p w14:paraId="5E2E7D7A" w14:textId="77777777" w:rsidR="00ED3C42" w:rsidRDefault="00ED3C42" w:rsidP="002F7F13"/>
    <w:p w14:paraId="3890AA1B" w14:textId="142E43AC" w:rsidR="00ED3C42" w:rsidRDefault="00DA3C68" w:rsidP="002F7F13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F24D478" wp14:editId="7D572B8A">
                <wp:simplePos x="0" y="0"/>
                <wp:positionH relativeFrom="column">
                  <wp:posOffset>1489710</wp:posOffset>
                </wp:positionH>
                <wp:positionV relativeFrom="paragraph">
                  <wp:posOffset>132715</wp:posOffset>
                </wp:positionV>
                <wp:extent cx="1781175" cy="723900"/>
                <wp:effectExtent l="0" t="0" r="9525" b="0"/>
                <wp:wrapNone/>
                <wp:docPr id="7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81175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2F4B4A4C" w14:textId="77777777" w:rsidR="00D42183" w:rsidRDefault="00D421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4D478" id="Textfeld 6" o:spid="_x0000_s1034" type="#_x0000_t202" style="position:absolute;margin-left:117.3pt;margin-top:10.45pt;width:140.25pt;height:5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" fillcolor="window" strokecolor="#bfbfbf" strokeweight=".5pt">
                <v:path arrowok="t"/>
                <v:textbox>
                  <w:txbxContent>
                    <w:p w14:paraId="2F4B4A4C" w14:textId="77777777" w:rsidR="00D42183" w:rsidRDefault="00D42183"/>
                  </w:txbxContent>
                </v:textbox>
              </v:shape>
            </w:pict>
          </mc:Fallback>
        </mc:AlternateContent>
      </w:r>
    </w:p>
    <w:p w14:paraId="20DAA028" w14:textId="77777777" w:rsidR="00ED3C42" w:rsidRDefault="00ED3C42" w:rsidP="002F7F13"/>
    <w:p w14:paraId="7E3EE9E8" w14:textId="77777777" w:rsidR="00ED3C42" w:rsidRDefault="00ED3C42" w:rsidP="000D2EBA">
      <w:pPr>
        <w:rPr>
          <w:b/>
        </w:rPr>
      </w:pPr>
    </w:p>
    <w:p w14:paraId="4EA05F25" w14:textId="77777777" w:rsidR="00ED3C42" w:rsidRDefault="00ED3C42" w:rsidP="000D2EBA">
      <w:pPr>
        <w:rPr>
          <w:b/>
        </w:rPr>
      </w:pPr>
    </w:p>
    <w:p w14:paraId="796EDDA3" w14:textId="77777777" w:rsidR="00ED3C42" w:rsidRDefault="00ED3C42" w:rsidP="000D2EBA">
      <w:pPr>
        <w:rPr>
          <w:b/>
        </w:rPr>
      </w:pPr>
    </w:p>
    <w:p w14:paraId="2D39B632" w14:textId="6010FA39" w:rsidR="00ED3C42" w:rsidRDefault="00DA3C68" w:rsidP="000D2EBA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2F7E14D" wp14:editId="1F2EC38F">
                <wp:simplePos x="0" y="0"/>
                <wp:positionH relativeFrom="column">
                  <wp:posOffset>6442710</wp:posOffset>
                </wp:positionH>
                <wp:positionV relativeFrom="paragraph">
                  <wp:posOffset>132715</wp:posOffset>
                </wp:positionV>
                <wp:extent cx="504825" cy="1152525"/>
                <wp:effectExtent l="0" t="0" r="9525" b="9525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4825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7521A557" w14:textId="77777777" w:rsidR="005F402D" w:rsidRPr="005F402D" w:rsidRDefault="005F402D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5F402D">
                              <w:rPr>
                                <w:b/>
                                <w:sz w:val="40"/>
                              </w:rPr>
                              <w:t>wählen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7E14D" id="Textfeld 11" o:spid="_x0000_s1035" type="#_x0000_t202" style="position:absolute;margin-left:507.3pt;margin-top:10.45pt;width:39.75pt;height:90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" fillcolor="window" strokecolor="#bfbfbf" strokeweight=".5pt">
                <v:path arrowok="t"/>
                <v:textbox style="layout-flow:vertical;mso-layout-flow-alt:bottom-to-top">
                  <w:txbxContent>
                    <w:p w14:paraId="7521A557" w14:textId="77777777" w:rsidR="005F402D" w:rsidRPr="005F402D" w:rsidRDefault="005F402D">
                      <w:pPr>
                        <w:rPr>
                          <w:b/>
                          <w:sz w:val="40"/>
                        </w:rPr>
                      </w:pPr>
                      <w:r w:rsidRPr="005F402D">
                        <w:rPr>
                          <w:b/>
                          <w:sz w:val="40"/>
                        </w:rPr>
                        <w:t>wählen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8B1B6B" wp14:editId="449C2501">
                <wp:simplePos x="0" y="0"/>
                <wp:positionH relativeFrom="column">
                  <wp:posOffset>222885</wp:posOffset>
                </wp:positionH>
                <wp:positionV relativeFrom="paragraph">
                  <wp:posOffset>132715</wp:posOffset>
                </wp:positionV>
                <wp:extent cx="4057650" cy="1152525"/>
                <wp:effectExtent l="0" t="0" r="0" b="9525"/>
                <wp:wrapNone/>
                <wp:docPr id="6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57650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39C56DDC" w14:textId="77777777" w:rsidR="00D42183" w:rsidRDefault="00D421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B1B6B" id="Textfeld 5" o:spid="_x0000_s1036" type="#_x0000_t202" style="position:absolute;margin-left:17.55pt;margin-top:10.45pt;width:319.5pt;height:9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" fillcolor="window" strokecolor="#bfbfbf" strokeweight=".5pt">
                <v:path arrowok="t"/>
                <v:textbox>
                  <w:txbxContent>
                    <w:p w14:paraId="39C56DDC" w14:textId="77777777" w:rsidR="00D42183" w:rsidRDefault="00D4218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A7A68B" wp14:editId="01A35B2E">
                <wp:simplePos x="0" y="0"/>
                <wp:positionH relativeFrom="column">
                  <wp:posOffset>4366260</wp:posOffset>
                </wp:positionH>
                <wp:positionV relativeFrom="paragraph">
                  <wp:posOffset>123190</wp:posOffset>
                </wp:positionV>
                <wp:extent cx="2009775" cy="1266825"/>
                <wp:effectExtent l="0" t="0" r="9525" b="9525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9775" cy="1266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39C35BD4" w14:textId="77777777" w:rsidR="00D42183" w:rsidRDefault="00D421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7A68B" id="Textfeld 9" o:spid="_x0000_s1037" type="#_x0000_t202" style="position:absolute;margin-left:343.8pt;margin-top:9.7pt;width:158.25pt;height:9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" fillcolor="window" strokecolor="#bfbfbf" strokeweight=".5pt">
                <v:path arrowok="t"/>
                <v:textbox>
                  <w:txbxContent>
                    <w:p w14:paraId="39C35BD4" w14:textId="77777777" w:rsidR="00D42183" w:rsidRDefault="00D42183"/>
                  </w:txbxContent>
                </v:textbox>
              </v:shape>
            </w:pict>
          </mc:Fallback>
        </mc:AlternateContent>
      </w:r>
    </w:p>
    <w:p w14:paraId="1A0F58EF" w14:textId="77777777" w:rsidR="00ED3C42" w:rsidRDefault="00ED3C42" w:rsidP="000D2EBA">
      <w:pPr>
        <w:rPr>
          <w:b/>
        </w:rPr>
      </w:pPr>
    </w:p>
    <w:p w14:paraId="59D38836" w14:textId="77777777" w:rsidR="00ED3C42" w:rsidRDefault="00ED3C42" w:rsidP="000D2EBA">
      <w:pPr>
        <w:rPr>
          <w:b/>
        </w:rPr>
      </w:pPr>
    </w:p>
    <w:p w14:paraId="231D7315" w14:textId="77777777" w:rsidR="00ED3C42" w:rsidRDefault="00ED3C42" w:rsidP="000D2EBA">
      <w:pPr>
        <w:rPr>
          <w:b/>
        </w:rPr>
      </w:pPr>
    </w:p>
    <w:p w14:paraId="3BD4C2F2" w14:textId="77777777" w:rsidR="00ED3C42" w:rsidRDefault="00ED3C42" w:rsidP="000D2EBA">
      <w:pPr>
        <w:rPr>
          <w:b/>
        </w:rPr>
      </w:pPr>
    </w:p>
    <w:p w14:paraId="6C47A157" w14:textId="77777777" w:rsidR="00ED3C42" w:rsidRDefault="00ED3C42" w:rsidP="000D2EBA">
      <w:pPr>
        <w:rPr>
          <w:b/>
        </w:rPr>
      </w:pPr>
    </w:p>
    <w:p w14:paraId="1305883C" w14:textId="77777777" w:rsidR="00ED3C42" w:rsidRDefault="00ED3C42" w:rsidP="000D2EBA">
      <w:pPr>
        <w:rPr>
          <w:b/>
        </w:rPr>
      </w:pPr>
    </w:p>
    <w:p w14:paraId="56482290" w14:textId="77777777" w:rsidR="00ED3C42" w:rsidRDefault="00ED3C42" w:rsidP="000D2EBA">
      <w:pPr>
        <w:rPr>
          <w:b/>
        </w:rPr>
      </w:pPr>
      <w:bookmarkStart w:id="0" w:name="_GoBack"/>
      <w:bookmarkEnd w:id="0"/>
    </w:p>
    <w:p w14:paraId="2862D411" w14:textId="77777777" w:rsidR="00ED3C42" w:rsidRDefault="00ED3C42" w:rsidP="000D2EBA">
      <w:pPr>
        <w:rPr>
          <w:b/>
        </w:rPr>
      </w:pPr>
    </w:p>
    <w:p w14:paraId="726E5D46" w14:textId="77777777" w:rsidR="000D2EBA" w:rsidRPr="000D2EBA" w:rsidRDefault="000D2EBA" w:rsidP="000D2EBA">
      <w:pPr>
        <w:rPr>
          <w:b/>
        </w:rPr>
      </w:pPr>
      <w:r w:rsidRPr="000D2EBA">
        <w:rPr>
          <w:b/>
        </w:rPr>
        <w:t>Arbeitsanregungen:</w:t>
      </w:r>
    </w:p>
    <w:p w14:paraId="0EFD431D" w14:textId="77777777" w:rsidR="000D2EBA" w:rsidRDefault="00ED3C42" w:rsidP="00ED3C42">
      <w:pPr>
        <w:pStyle w:val="Listenabsatz"/>
        <w:numPr>
          <w:ilvl w:val="0"/>
          <w:numId w:val="4"/>
        </w:numPr>
      </w:pPr>
      <w:r>
        <w:t>Überlegen Sie, in welcher Art und Weise sich die Bürgerinnen und Bürger in unserer Demokratie politisch beteiligen können.</w:t>
      </w:r>
    </w:p>
    <w:p w14:paraId="25046C9B" w14:textId="77777777" w:rsidR="00ED3C42" w:rsidRDefault="00ED3C42" w:rsidP="00ED3C42">
      <w:pPr>
        <w:pStyle w:val="Listenabsatz"/>
        <w:numPr>
          <w:ilvl w:val="0"/>
          <w:numId w:val="4"/>
        </w:numPr>
      </w:pPr>
      <w:r>
        <w:t xml:space="preserve">Gestalten Sie eine </w:t>
      </w:r>
      <w:r w:rsidRPr="00E74A7F">
        <w:rPr>
          <w:b/>
        </w:rPr>
        <w:t>Bild-Text-Collage</w:t>
      </w:r>
      <w:r>
        <w:t>, indem Sie mit Text und Bildern, die Sie aus dem Internet herunterla</w:t>
      </w:r>
      <w:r w:rsidR="00E74A7F">
        <w:t>d</w:t>
      </w:r>
      <w:r>
        <w:t>en können, eine möglichst große Zahl von Möglichkeiten für politische Beteiligung in unserer Demokratie darstellen.</w:t>
      </w:r>
      <w:r w:rsidR="005F402D">
        <w:t xml:space="preserve"> (Raster nur als Hilfe gedacht)</w:t>
      </w:r>
    </w:p>
    <w:p w14:paraId="35C72B35" w14:textId="20902BCB" w:rsidR="00E74A7F" w:rsidRDefault="00DA3C68" w:rsidP="00ED3C42">
      <w:pPr>
        <w:pStyle w:val="Listenabsatz"/>
        <w:numPr>
          <w:ilvl w:val="0"/>
          <w:numId w:val="4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AD180E" wp14:editId="4102B96C">
                <wp:simplePos x="0" y="0"/>
                <wp:positionH relativeFrom="column">
                  <wp:posOffset>5966460</wp:posOffset>
                </wp:positionH>
                <wp:positionV relativeFrom="paragraph">
                  <wp:posOffset>31750</wp:posOffset>
                </wp:positionV>
                <wp:extent cx="2971165" cy="333375"/>
                <wp:effectExtent l="0" t="0" r="0" b="0"/>
                <wp:wrapNone/>
                <wp:docPr id="4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116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4291392" w14:textId="77777777" w:rsidR="000D2EBA" w:rsidRPr="00BF0EF1" w:rsidRDefault="00ED3C42" w:rsidP="00ED3C42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sz w:val="32"/>
                              </w:rPr>
                            </w:pPr>
                            <w:r w:rsidRPr="00BF0EF1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Politik – nur etwas für Politiker?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D180E" id="Textfeld 1" o:spid="_x0000_s1038" type="#_x0000_t202" style="position:absolute;left:0;text-align:left;margin-left:469.8pt;margin-top:2.5pt;width:233.9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" fillcolor="window" stroked="f" strokeweight=".5pt">
                <v:textbox>
                  <w:txbxContent>
                    <w:p w14:paraId="14291392" w14:textId="77777777" w:rsidR="000D2EBA" w:rsidRPr="00BF0EF1" w:rsidRDefault="00ED3C42" w:rsidP="00ED3C42">
                      <w:pPr>
                        <w:jc w:val="right"/>
                        <w:rPr>
                          <w:rFonts w:ascii="Calibri" w:hAnsi="Calibri"/>
                          <w:b/>
                          <w:sz w:val="32"/>
                        </w:rPr>
                      </w:pPr>
                      <w:r w:rsidRPr="00BF0EF1">
                        <w:rPr>
                          <w:rFonts w:ascii="Calibri" w:hAnsi="Calibri"/>
                          <w:b/>
                          <w:sz w:val="32"/>
                        </w:rPr>
                        <w:t>Politik – nur etwas für Politiker?</w:t>
                      </w:r>
                    </w:p>
                  </w:txbxContent>
                </v:textbox>
              </v:shape>
            </w:pict>
          </mc:Fallback>
        </mc:AlternateContent>
      </w:r>
      <w:r w:rsidR="00E74A7F">
        <w:t>Altern</w:t>
      </w:r>
      <w:r w:rsidR="000C3CEE">
        <w:t xml:space="preserve">ativ: Gestalten Sie ein Clustering, Mind Map oder eine WordCloud </w:t>
      </w:r>
      <w:r w:rsidR="00E74A7F">
        <w:t>zum Thema.</w:t>
      </w:r>
    </w:p>
    <w:p w14:paraId="34D1733C" w14:textId="77777777" w:rsidR="000D2EBA" w:rsidRDefault="000D2EBA" w:rsidP="002F7F13"/>
    <w:sectPr w:rsidR="000D2EBA" w:rsidSect="00ED3C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1417" w:right="1417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01196" w14:textId="77777777" w:rsidR="00E47583" w:rsidRDefault="00E47583">
      <w:r>
        <w:separator/>
      </w:r>
    </w:p>
  </w:endnote>
  <w:endnote w:type="continuationSeparator" w:id="0">
    <w:p w14:paraId="1DCBB81D" w14:textId="77777777" w:rsidR="00E47583" w:rsidRDefault="00E4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F0934" w14:textId="77777777" w:rsidR="00DA3C68" w:rsidRDefault="00DA3C6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434D5" w14:textId="7D9B11A4" w:rsidR="00B27735" w:rsidRPr="00DA3C68" w:rsidRDefault="00DA3C68" w:rsidP="00DA3C68">
    <w:pPr>
      <w:pStyle w:val="Fuzeile"/>
      <w:pBdr>
        <w:top w:val="single" w:sz="4" w:space="12" w:color="auto"/>
      </w:pBdr>
      <w:ind w:right="357"/>
      <w:rPr>
        <w:rFonts w:ascii="Cambria" w:hAnsi="Cambria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D5E2470" wp14:editId="07D47BB9">
          <wp:simplePos x="0" y="0"/>
          <wp:positionH relativeFrom="column">
            <wp:posOffset>8651875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2" name="Grafik 5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1E7C">
      <w:rPr>
        <w:rFonts w:ascii="Cambria" w:hAnsi="Cambria"/>
        <w:sz w:val="16"/>
        <w:szCs w:val="16"/>
      </w:rPr>
      <w:t xml:space="preserve">Autor: Gert  Egle/www.teachsam.de – </w:t>
    </w:r>
    <w:r w:rsidRPr="00411E7C">
      <w:rPr>
        <w:rFonts w:ascii="Cambria" w:hAnsi="Cambria" w:cs="Arial"/>
        <w:sz w:val="16"/>
        <w:szCs w:val="16"/>
      </w:rPr>
      <w:t>Dieses Werk ist lizenziert unter einer</w:t>
    </w:r>
    <w:hyperlink r:id="rId2" w:history="1">
      <w:r w:rsidRPr="00411E7C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411E7C">
      <w:rPr>
        <w:rFonts w:ascii="Cambria" w:hAnsi="Cambria" w:cs="Arial"/>
        <w:sz w:val="16"/>
        <w:szCs w:val="16"/>
      </w:rPr>
      <w:t>.</w:t>
    </w:r>
    <w:r w:rsidRPr="00411E7C">
      <w:rPr>
        <w:rFonts w:ascii="Cambria" w:hAnsi="Cambria" w:cs="Helvetica Neue"/>
        <w:sz w:val="16"/>
        <w:szCs w:val="16"/>
      </w:rPr>
      <w:t>,</w:t>
    </w:r>
    <w:r>
      <w:rPr>
        <w:rFonts w:ascii="Cambria" w:hAnsi="Cambria" w:cs="Helvetica Neue"/>
        <w:sz w:val="16"/>
        <w:szCs w:val="16"/>
      </w:rPr>
      <w:br/>
    </w:r>
    <w:r w:rsidRPr="00411E7C">
      <w:rPr>
        <w:rFonts w:ascii="Cambria" w:hAnsi="Cambria" w:cs="Helvetica Neue"/>
        <w:sz w:val="16"/>
        <w:szCs w:val="16"/>
      </w:rPr>
      <w:t xml:space="preserve"> CC-BY- SA  -  </w:t>
    </w:r>
    <w:r w:rsidRPr="00411E7C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CBEFB" w14:textId="77777777" w:rsidR="00DA3C68" w:rsidRDefault="00DA3C6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65ADD" w14:textId="77777777" w:rsidR="00E47583" w:rsidRDefault="00E47583">
      <w:r>
        <w:separator/>
      </w:r>
    </w:p>
  </w:footnote>
  <w:footnote w:type="continuationSeparator" w:id="0">
    <w:p w14:paraId="6C5788CB" w14:textId="77777777" w:rsidR="00E47583" w:rsidRDefault="00E47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6FDE2" w14:textId="77777777" w:rsidR="00DA3C68" w:rsidRDefault="00DA3C6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C7ED3" w14:textId="0A56E3DC" w:rsidR="00DA3C68" w:rsidRPr="00DA3C68" w:rsidRDefault="00DA3C68" w:rsidP="00DA3C68">
    <w:pPr>
      <w:pStyle w:val="Kopfzeile"/>
      <w:tabs>
        <w:tab w:val="clear" w:pos="4536"/>
        <w:tab w:val="clear" w:pos="9072"/>
        <w:tab w:val="center" w:pos="5245"/>
        <w:tab w:val="left" w:pos="7655"/>
      </w:tabs>
      <w:jc w:val="center"/>
      <w:rPr>
        <w:rFonts w:ascii="Calibri Light" w:hAnsi="Calibri Light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5D19BDD" wp14:editId="5148961F">
          <wp:simplePos x="0" y="0"/>
          <wp:positionH relativeFrom="margin">
            <wp:posOffset>8325485</wp:posOffset>
          </wp:positionH>
          <wp:positionV relativeFrom="paragraph">
            <wp:posOffset>-186055</wp:posOffset>
          </wp:positionV>
          <wp:extent cx="897890" cy="596265"/>
          <wp:effectExtent l="0" t="0" r="0" b="0"/>
          <wp:wrapSquare wrapText="bothSides"/>
          <wp:docPr id="3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3C68">
      <w:rPr>
        <w:rFonts w:ascii="Calibri Light" w:hAnsi="Calibri Light"/>
      </w:rPr>
      <w:t xml:space="preserve">                                                         </w:t>
    </w:r>
    <w:r w:rsidRPr="00DA3C68">
      <w:rPr>
        <w:rFonts w:ascii="Calibri Light" w:hAnsi="Calibri Light"/>
      </w:rPr>
      <w:tab/>
      <w:t xml:space="preserve">                                 </w:t>
    </w:r>
    <w:r>
      <w:rPr>
        <w:rFonts w:ascii="Calibri Light" w:hAnsi="Calibri Light"/>
      </w:rPr>
      <w:t xml:space="preserve">                                                                                                       </w:t>
    </w:r>
    <w:r w:rsidRPr="00DA3C68">
      <w:rPr>
        <w:rFonts w:ascii="Calibri Light" w:hAnsi="Calibri Light"/>
      </w:rPr>
      <w:t xml:space="preserve">                     </w:t>
    </w:r>
    <w:r w:rsidR="00F8434B">
      <w:rPr>
        <w:rFonts w:ascii="Calibri Light" w:hAnsi="Calibri Light"/>
      </w:rPr>
      <w:t xml:space="preserve">                              </w:t>
    </w:r>
    <w:r w:rsidRPr="00DA3C68">
      <w:rPr>
        <w:rFonts w:ascii="Calibri Light" w:hAnsi="Calibri Light"/>
      </w:rPr>
      <w:t xml:space="preserve">     teachSam-OER 2020</w:t>
    </w:r>
  </w:p>
  <w:p w14:paraId="20AD48CA" w14:textId="5DDD477D" w:rsidR="00606934" w:rsidRPr="00DA3C68" w:rsidRDefault="00606934" w:rsidP="00DA3C6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8BFF9" w14:textId="77777777" w:rsidR="00DA3C68" w:rsidRDefault="00DA3C6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05352"/>
    <w:multiLevelType w:val="hybridMultilevel"/>
    <w:tmpl w:val="750810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C7239"/>
    <w:multiLevelType w:val="hybridMultilevel"/>
    <w:tmpl w:val="680AA1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94FD7"/>
    <w:multiLevelType w:val="hybridMultilevel"/>
    <w:tmpl w:val="700867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F757F"/>
    <w:multiLevelType w:val="hybridMultilevel"/>
    <w:tmpl w:val="AEF8FD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68B"/>
    <w:rsid w:val="000B61BE"/>
    <w:rsid w:val="000C3CEE"/>
    <w:rsid w:val="000D2EBA"/>
    <w:rsid w:val="000D6AEF"/>
    <w:rsid w:val="000F2DEC"/>
    <w:rsid w:val="00152CE1"/>
    <w:rsid w:val="001846F8"/>
    <w:rsid w:val="002144B2"/>
    <w:rsid w:val="00250645"/>
    <w:rsid w:val="002D050C"/>
    <w:rsid w:val="002F7F13"/>
    <w:rsid w:val="00300CFD"/>
    <w:rsid w:val="00323EE4"/>
    <w:rsid w:val="0033025A"/>
    <w:rsid w:val="00377CC3"/>
    <w:rsid w:val="003900F9"/>
    <w:rsid w:val="004334C1"/>
    <w:rsid w:val="00437B24"/>
    <w:rsid w:val="00492DF8"/>
    <w:rsid w:val="004C0A71"/>
    <w:rsid w:val="00502CE2"/>
    <w:rsid w:val="005A066B"/>
    <w:rsid w:val="005C7925"/>
    <w:rsid w:val="005F402D"/>
    <w:rsid w:val="00606934"/>
    <w:rsid w:val="00652F61"/>
    <w:rsid w:val="00696E6A"/>
    <w:rsid w:val="006A649D"/>
    <w:rsid w:val="006E767E"/>
    <w:rsid w:val="007378C5"/>
    <w:rsid w:val="0074705B"/>
    <w:rsid w:val="007638F5"/>
    <w:rsid w:val="007F17D2"/>
    <w:rsid w:val="00811B8B"/>
    <w:rsid w:val="00857CEE"/>
    <w:rsid w:val="00895704"/>
    <w:rsid w:val="008D2D64"/>
    <w:rsid w:val="009170D7"/>
    <w:rsid w:val="00954C8B"/>
    <w:rsid w:val="009D0134"/>
    <w:rsid w:val="009E4518"/>
    <w:rsid w:val="00A247B7"/>
    <w:rsid w:val="00A6250B"/>
    <w:rsid w:val="00A74794"/>
    <w:rsid w:val="00AE2E33"/>
    <w:rsid w:val="00AF22DF"/>
    <w:rsid w:val="00B00B25"/>
    <w:rsid w:val="00B2602B"/>
    <w:rsid w:val="00B27735"/>
    <w:rsid w:val="00B32278"/>
    <w:rsid w:val="00B90C30"/>
    <w:rsid w:val="00BB3764"/>
    <w:rsid w:val="00BC34A0"/>
    <w:rsid w:val="00BF0EF1"/>
    <w:rsid w:val="00C17151"/>
    <w:rsid w:val="00C173A5"/>
    <w:rsid w:val="00C626C8"/>
    <w:rsid w:val="00C77EDB"/>
    <w:rsid w:val="00CA3312"/>
    <w:rsid w:val="00CB45F2"/>
    <w:rsid w:val="00D20862"/>
    <w:rsid w:val="00D42183"/>
    <w:rsid w:val="00DA3C68"/>
    <w:rsid w:val="00DA5D2C"/>
    <w:rsid w:val="00DB568B"/>
    <w:rsid w:val="00E25AE9"/>
    <w:rsid w:val="00E47583"/>
    <w:rsid w:val="00E5645B"/>
    <w:rsid w:val="00E74A7F"/>
    <w:rsid w:val="00E82071"/>
    <w:rsid w:val="00E85DB5"/>
    <w:rsid w:val="00EC1466"/>
    <w:rsid w:val="00ED3C42"/>
    <w:rsid w:val="00F8434B"/>
    <w:rsid w:val="00F86D16"/>
    <w:rsid w:val="00F97208"/>
    <w:rsid w:val="00FB5EEC"/>
    <w:rsid w:val="00FB7C00"/>
    <w:rsid w:val="00FC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F53FA1"/>
  <w15:chartTrackingRefBased/>
  <w15:docId w15:val="{7A440159-9A8B-4EE2-93E1-6AC580298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52F61"/>
    <w:pPr>
      <w:overflowPunct w:val="0"/>
      <w:autoSpaceDE w:val="0"/>
      <w:autoSpaceDN w:val="0"/>
      <w:adjustRightInd w:val="0"/>
      <w:textAlignment w:val="baseline"/>
    </w:pPr>
    <w:rPr>
      <w:rFonts w:ascii="Verdana" w:hAnsi="Verdana"/>
    </w:rPr>
  </w:style>
  <w:style w:type="paragraph" w:styleId="berschrift1">
    <w:name w:val="heading 1"/>
    <w:basedOn w:val="Standard"/>
    <w:next w:val="Standard"/>
    <w:qFormat/>
    <w:pPr>
      <w:spacing w:after="240"/>
      <w:outlineLvl w:val="0"/>
    </w:pPr>
    <w:rPr>
      <w:rFonts w:ascii="Arial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customStyle="1" w:styleId="Titelzeile">
    <w:name w:val="Titelzeile"/>
    <w:basedOn w:val="Standard"/>
    <w:pPr>
      <w:spacing w:before="240"/>
    </w:pPr>
  </w:style>
  <w:style w:type="paragraph" w:customStyle="1" w:styleId="Formatvorlage1">
    <w:name w:val="Formatvorlage1"/>
    <w:basedOn w:val="berschrift1"/>
    <w:rsid w:val="00E82071"/>
    <w:pPr>
      <w:spacing w:after="0"/>
    </w:pPr>
  </w:style>
  <w:style w:type="paragraph" w:customStyle="1" w:styleId="Formatvorlage2">
    <w:name w:val="Formatvorlage2"/>
    <w:basedOn w:val="Fuzeile"/>
    <w:rsid w:val="004C0A71"/>
    <w:pPr>
      <w:pBdr>
        <w:top w:val="single" w:sz="4" w:space="12" w:color="auto"/>
      </w:pBdr>
      <w:spacing w:before="240"/>
      <w:ind w:right="360"/>
    </w:pPr>
    <w:rPr>
      <w:b/>
      <w:bCs/>
      <w:color w:val="0000FF"/>
      <w:sz w:val="16"/>
    </w:rPr>
  </w:style>
  <w:style w:type="table" w:styleId="Tabellenraster">
    <w:name w:val="Table Grid"/>
    <w:basedOn w:val="NormaleTabelle"/>
    <w:rsid w:val="00696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B3227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3227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F2DEC"/>
    <w:pPr>
      <w:ind w:left="720"/>
      <w:contextualSpacing/>
    </w:pPr>
  </w:style>
  <w:style w:type="character" w:customStyle="1" w:styleId="KopfzeileZchn">
    <w:name w:val="Kopfzeile Zchn"/>
    <w:link w:val="Kopfzeile"/>
    <w:uiPriority w:val="99"/>
    <w:rsid w:val="00DA3C68"/>
    <w:rPr>
      <w:rFonts w:ascii="Verdana" w:hAnsi="Verdana"/>
    </w:rPr>
  </w:style>
  <w:style w:type="character" w:customStyle="1" w:styleId="FuzeileZchn">
    <w:name w:val="Fußzeile Zchn"/>
    <w:link w:val="Fuzeile"/>
    <w:rsid w:val="00DA3C68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0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ert\Anwendungsdaten\Microsoft\Vorlagen\teachSam\ts_pdf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ts_pdf</Template>
  <TotalTime>0</TotalTime>
  <Pages>1</Pages>
  <Words>80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Funktionen von Wahlen</vt:lpstr>
    </vt:vector>
  </TitlesOfParts>
  <Company>xxx</Company>
  <LinksUpToDate>false</LinksUpToDate>
  <CharactersWithSpaces>584</CharactersWithSpaces>
  <SharedDoc>false</SharedDoc>
  <HLinks>
    <vt:vector size="6" baseType="variant">
      <vt:variant>
        <vt:i4>8126508</vt:i4>
      </vt:variant>
      <vt:variant>
        <vt:i4>0</vt:i4>
      </vt:variant>
      <vt:variant>
        <vt:i4>0</vt:i4>
      </vt:variant>
      <vt:variant>
        <vt:i4>5</vt:i4>
      </vt:variant>
      <vt:variant>
        <vt:lpwstr>http://www.teachsam.de/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Funktionen von Wahlen</dc:title>
  <dc:subject/>
  <dc:creator>Gert</dc:creator>
  <cp:keywords/>
  <cp:lastModifiedBy>Gert Egle</cp:lastModifiedBy>
  <cp:revision>4</cp:revision>
  <cp:lastPrinted>2013-07-02T15:24:00Z</cp:lastPrinted>
  <dcterms:created xsi:type="dcterms:W3CDTF">2020-01-26T08:27:00Z</dcterms:created>
  <dcterms:modified xsi:type="dcterms:W3CDTF">2020-01-26T08:38:00Z</dcterms:modified>
</cp:coreProperties>
</file>