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B" w:rsidRPr="00FB32FF" w:rsidRDefault="00B5428C" w:rsidP="003960C8">
      <w:pPr>
        <w:pStyle w:val="berschrift1"/>
        <w:spacing w:before="24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7B72F" wp14:editId="6BCB49E2">
                <wp:simplePos x="0" y="0"/>
                <wp:positionH relativeFrom="column">
                  <wp:posOffset>2894965</wp:posOffset>
                </wp:positionH>
                <wp:positionV relativeFrom="paragraph">
                  <wp:posOffset>-114300</wp:posOffset>
                </wp:positionV>
                <wp:extent cx="431165" cy="40957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01" w:rsidRPr="00C77C01" w:rsidRDefault="00C77C01">
                            <w:pPr>
                              <w:rPr>
                                <w:sz w:val="52"/>
                              </w:rPr>
                            </w:pPr>
                            <w:r w:rsidRPr="00C77C01">
                              <w:rPr>
                                <w:sz w:val="52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7B72F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227.95pt;margin-top:-9pt;width:33.95pt;height:3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I6fgIAAGM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" filled="f" stroked="f" strokeweight=".5pt">
                <v:textbox>
                  <w:txbxContent>
                    <w:p w:rsidR="00C77C01" w:rsidRPr="00C77C01" w:rsidRDefault="00C77C01">
                      <w:pPr>
                        <w:rPr>
                          <w:sz w:val="52"/>
                        </w:rPr>
                      </w:pPr>
                      <w:r w:rsidRPr="00C77C01">
                        <w:rPr>
                          <w:sz w:val="52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3960C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DE4BB3" wp14:editId="1B0B01BF">
                <wp:simplePos x="0" y="0"/>
                <wp:positionH relativeFrom="column">
                  <wp:posOffset>2966720</wp:posOffset>
                </wp:positionH>
                <wp:positionV relativeFrom="paragraph">
                  <wp:posOffset>404495</wp:posOffset>
                </wp:positionV>
                <wp:extent cx="2019300" cy="0"/>
                <wp:effectExtent l="0" t="0" r="19050" b="1905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37661" id="Gerade Verbindung 3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pt,31.85pt" to="392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" strokecolor="#4579b8 [3044]"/>
            </w:pict>
          </mc:Fallback>
        </mc:AlternateContent>
      </w:r>
      <w:r w:rsidR="00C77C01">
        <w:t>So</w:t>
      </w:r>
      <w:r w:rsidR="009E34DB">
        <w:t xml:space="preserve"> wird</w:t>
      </w:r>
      <w:r w:rsidR="00D45157">
        <w:t xml:space="preserve"> der Deutsche Bundestag </w:t>
      </w:r>
      <w:r w:rsidR="003960C8">
        <w:t xml:space="preserve">                                            </w:t>
      </w:r>
      <w:r w:rsidR="00D45157">
        <w:t>gewählt</w:t>
      </w:r>
    </w:p>
    <w:p w:rsidR="009E34DB" w:rsidRPr="006C4CF9" w:rsidRDefault="00B5428C" w:rsidP="003268D7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976AF" wp14:editId="574AEF2A">
                <wp:simplePos x="0" y="0"/>
                <wp:positionH relativeFrom="column">
                  <wp:posOffset>1614170</wp:posOffset>
                </wp:positionH>
                <wp:positionV relativeFrom="paragraph">
                  <wp:posOffset>247650</wp:posOffset>
                </wp:positionV>
                <wp:extent cx="2467610" cy="6667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61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BD" w:rsidRPr="00B5428C" w:rsidRDefault="00B5428C" w:rsidP="007D7AF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5428C">
                              <w:rPr>
                                <w:b/>
                                <w:sz w:val="36"/>
                              </w:rPr>
                              <w:t>Deutscher</w:t>
                            </w:r>
                            <w:r w:rsidRPr="00B5428C">
                              <w:rPr>
                                <w:b/>
                                <w:sz w:val="36"/>
                              </w:rPr>
                              <w:br/>
                              <w:t>Bundestag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76AF" id="Textfeld 12" o:spid="_x0000_s1027" type="#_x0000_t202" style="position:absolute;margin-left:127.1pt;margin-top:19.5pt;width:194.3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" filled="f" stroked="f" strokeweight=".5pt">
                <v:textbox>
                  <w:txbxContent>
                    <w:p w:rsidR="00F51EBD" w:rsidRPr="00B5428C" w:rsidRDefault="00B5428C" w:rsidP="007D7AF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5428C">
                        <w:rPr>
                          <w:b/>
                          <w:sz w:val="36"/>
                        </w:rPr>
                        <w:t>Deutscher</w:t>
                      </w:r>
                      <w:r w:rsidRPr="00B5428C">
                        <w:rPr>
                          <w:b/>
                          <w:sz w:val="36"/>
                        </w:rPr>
                        <w:br/>
                        <w:t>Bundestag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F6993" wp14:editId="14A1EC78">
                <wp:simplePos x="0" y="0"/>
                <wp:positionH relativeFrom="column">
                  <wp:posOffset>1490345</wp:posOffset>
                </wp:positionH>
                <wp:positionV relativeFrom="paragraph">
                  <wp:posOffset>866775</wp:posOffset>
                </wp:positionV>
                <wp:extent cx="2641600" cy="700405"/>
                <wp:effectExtent l="0" t="0" r="0" b="44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94" w:rsidRPr="007D7AF5" w:rsidRDefault="009C1B94" w:rsidP="009C1B94">
                            <w:pPr>
                              <w:spacing w:before="120"/>
                              <w:jc w:val="center"/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598 unmittelbar gewählte Abgeordnete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6993" id="Textfeld 13" o:spid="_x0000_s1028" type="#_x0000_t202" style="position:absolute;margin-left:117.35pt;margin-top:68.25pt;width:208pt;height:5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" filled="f" stroked="f" strokeweight=".5pt">
                <v:textbox>
                  <w:txbxContent>
                    <w:p w:rsidR="009C1B94" w:rsidRPr="007D7AF5" w:rsidRDefault="009C1B94" w:rsidP="009C1B94">
                      <w:pPr>
                        <w:spacing w:before="120"/>
                        <w:jc w:val="center"/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598 unmittelbar gewählte Abgeordnete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7D891F" wp14:editId="65022F7E">
                <wp:simplePos x="0" y="0"/>
                <wp:positionH relativeFrom="column">
                  <wp:posOffset>-700405</wp:posOffset>
                </wp:positionH>
                <wp:positionV relativeFrom="paragraph">
                  <wp:posOffset>718820</wp:posOffset>
                </wp:positionV>
                <wp:extent cx="431165" cy="40957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C8" w:rsidRPr="00C77C01" w:rsidRDefault="003960C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9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D891F" id="Textfeld 37" o:spid="_x0000_s1029" type="#_x0000_t202" style="position:absolute;margin-left:-55.15pt;margin-top:56.6pt;width:33.95pt;height:3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" filled="f" stroked="f" strokeweight=".5pt">
                <v:textbox>
                  <w:txbxContent>
                    <w:p w:rsidR="003960C8" w:rsidRPr="00C77C01" w:rsidRDefault="003960C8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9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E4EEAF" wp14:editId="2CA5775B">
                <wp:simplePos x="0" y="0"/>
                <wp:positionH relativeFrom="column">
                  <wp:posOffset>-700405</wp:posOffset>
                </wp:positionH>
                <wp:positionV relativeFrom="paragraph">
                  <wp:posOffset>1095375</wp:posOffset>
                </wp:positionV>
                <wp:extent cx="1502410" cy="647700"/>
                <wp:effectExtent l="0" t="0" r="254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28C" w:rsidRPr="00B5428C" w:rsidRDefault="00B5428C" w:rsidP="00A8153B">
                            <w:pPr>
                              <w:pStyle w:val="Kopfzeil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EEAF" id="Textfeld 38" o:spid="_x0000_s1030" type="#_x0000_t202" style="position:absolute;margin-left:-55.15pt;margin-top:86.25pt;width:118.3pt;height:5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" fillcolor="white [3201]" stroked="f" strokeweight=".5pt">
                <v:textbox>
                  <w:txbxContent>
                    <w:p w:rsidR="00B5428C" w:rsidRPr="00B5428C" w:rsidRDefault="00B5428C" w:rsidP="00A8153B">
                      <w:pPr>
                        <w:pStyle w:val="Kopfzeile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E0B858" wp14:editId="620D0373">
                <wp:simplePos x="0" y="0"/>
                <wp:positionH relativeFrom="column">
                  <wp:posOffset>-577215</wp:posOffset>
                </wp:positionH>
                <wp:positionV relativeFrom="paragraph">
                  <wp:posOffset>1431925</wp:posOffset>
                </wp:positionV>
                <wp:extent cx="1247775" cy="0"/>
                <wp:effectExtent l="0" t="0" r="952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2A7B" id="Gerade Verbindung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112.75pt" to="52.8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987DC6" wp14:editId="7D1DCF4C">
                <wp:simplePos x="0" y="0"/>
                <wp:positionH relativeFrom="column">
                  <wp:posOffset>4618355</wp:posOffset>
                </wp:positionH>
                <wp:positionV relativeFrom="paragraph">
                  <wp:posOffset>718820</wp:posOffset>
                </wp:positionV>
                <wp:extent cx="431165" cy="40957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01" w:rsidRPr="00C77C01" w:rsidRDefault="00FB32F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9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87DC6" id="Textfeld 34" o:spid="_x0000_s1031" type="#_x0000_t202" style="position:absolute;margin-left:363.65pt;margin-top:56.6pt;width:33.95pt;height:3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" filled="f" stroked="f" strokeweight=".5pt">
                <v:textbox>
                  <w:txbxContent>
                    <w:p w:rsidR="00C77C01" w:rsidRPr="00C77C01" w:rsidRDefault="00FB32FF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9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A6838D" wp14:editId="3E11BC79">
                <wp:simplePos x="0" y="0"/>
                <wp:positionH relativeFrom="column">
                  <wp:posOffset>4671695</wp:posOffset>
                </wp:positionH>
                <wp:positionV relativeFrom="paragraph">
                  <wp:posOffset>1095375</wp:posOffset>
                </wp:positionV>
                <wp:extent cx="1407160" cy="647700"/>
                <wp:effectExtent l="0" t="0" r="254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34" w:rsidRPr="00B5428C" w:rsidRDefault="008B5434" w:rsidP="00B5428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838D" id="Textfeld 23" o:spid="_x0000_s1032" type="#_x0000_t202" style="position:absolute;margin-left:367.85pt;margin-top:86.25pt;width:110.8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" fillcolor="white [3201]" stroked="f" strokeweight=".5pt">
                <v:textbox>
                  <w:txbxContent>
                    <w:p w:rsidR="008B5434" w:rsidRPr="00B5428C" w:rsidRDefault="008B5434" w:rsidP="00B5428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B32F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78385C" wp14:editId="2417096D">
                <wp:simplePos x="0" y="0"/>
                <wp:positionH relativeFrom="column">
                  <wp:posOffset>369570</wp:posOffset>
                </wp:positionH>
                <wp:positionV relativeFrom="paragraph">
                  <wp:posOffset>7388860</wp:posOffset>
                </wp:positionV>
                <wp:extent cx="431165" cy="40957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2FF" w:rsidRPr="00C77C01" w:rsidRDefault="00FB32F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9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8385C" id="Textfeld 35" o:spid="_x0000_s1033" type="#_x0000_t202" style="position:absolute;margin-left:29.1pt;margin-top:581.8pt;width:33.9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" filled="f" stroked="f" strokeweight=".5pt">
                <v:textbox>
                  <w:txbxContent>
                    <w:p w:rsidR="00FB32FF" w:rsidRPr="00C77C01" w:rsidRDefault="00FB32FF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92"/>
                      </w:r>
                    </w:p>
                  </w:txbxContent>
                </v:textbox>
              </v:shape>
            </w:pict>
          </mc:Fallback>
        </mc:AlternateContent>
      </w:r>
      <w:r w:rsidR="009E34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15292" wp14:editId="535978D0">
                <wp:simplePos x="0" y="0"/>
                <wp:positionH relativeFrom="column">
                  <wp:posOffset>1487170</wp:posOffset>
                </wp:positionH>
                <wp:positionV relativeFrom="paragraph">
                  <wp:posOffset>165100</wp:posOffset>
                </wp:positionV>
                <wp:extent cx="2641600" cy="1616710"/>
                <wp:effectExtent l="0" t="0" r="25400" b="2159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61671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11C9" id="Ecken des Rechtecks auf der gleichen Seite schneiden 1" o:spid="_x0000_s1026" style="position:absolute;margin-left:117.1pt;margin-top:13pt;width:208pt;height:1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600,161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" path="m269457,l2372143,r269457,269457l2641600,1616710r,l,1616710r,l,269457,269457,xe" fillcolor="white [3201]" strokecolor="#f79646 [3209]" strokeweight="2pt">
                <v:path arrowok="t" o:connecttype="custom" o:connectlocs="269457,0;2372143,0;2641600,269457;2641600,1616710;2641600,1616710;0,1616710;0,1616710;0,269457;269457,0" o:connectangles="0,0,0,0,0,0,0,0,0"/>
              </v:shape>
            </w:pict>
          </mc:Fallback>
        </mc:AlternateContent>
      </w:r>
      <w:r w:rsidR="001B03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7CB23C" wp14:editId="0CCE6624">
                <wp:simplePos x="0" y="0"/>
                <wp:positionH relativeFrom="column">
                  <wp:posOffset>616585</wp:posOffset>
                </wp:positionH>
                <wp:positionV relativeFrom="paragraph">
                  <wp:posOffset>7402195</wp:posOffset>
                </wp:positionV>
                <wp:extent cx="4371975" cy="704850"/>
                <wp:effectExtent l="0" t="0" r="28575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385" w:rsidRPr="00DF0593" w:rsidRDefault="001B0385" w:rsidP="001B0385">
                            <w:pPr>
                              <w:ind w:left="1418"/>
                              <w:rPr>
                                <w:sz w:val="28"/>
                              </w:rPr>
                            </w:pPr>
                            <w:r w:rsidRPr="00DF0593">
                              <w:rPr>
                                <w:b/>
                                <w:sz w:val="28"/>
                              </w:rPr>
                              <w:t>Wahlalter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B23C" id="Textfeld 22" o:spid="_x0000_s1034" type="#_x0000_t202" style="position:absolute;margin-left:48.55pt;margin-top:582.85pt;width:344.25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" fillcolor="white [3201]" strokeweight=".5pt">
                <v:textbox>
                  <w:txbxContent>
                    <w:p w:rsidR="001B0385" w:rsidRPr="00DF0593" w:rsidRDefault="001B0385" w:rsidP="001B0385">
                      <w:pPr>
                        <w:ind w:left="1418"/>
                        <w:rPr>
                          <w:sz w:val="28"/>
                        </w:rPr>
                      </w:pPr>
                      <w:r w:rsidRPr="00DF0593">
                        <w:rPr>
                          <w:b/>
                          <w:sz w:val="28"/>
                        </w:rPr>
                        <w:t>Wahlalter</w:t>
                      </w:r>
                      <w:r>
                        <w:rPr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77C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312B59" wp14:editId="2A58DEFC">
                <wp:simplePos x="0" y="0"/>
                <wp:positionH relativeFrom="column">
                  <wp:posOffset>340995</wp:posOffset>
                </wp:positionH>
                <wp:positionV relativeFrom="paragraph">
                  <wp:posOffset>6587490</wp:posOffset>
                </wp:positionV>
                <wp:extent cx="431165" cy="40957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01" w:rsidRPr="00C77C01" w:rsidRDefault="00C77C0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12B59" id="Textfeld 33" o:spid="_x0000_s1035" type="#_x0000_t202" style="position:absolute;margin-left:26.85pt;margin-top:518.7pt;width:33.95pt;height:3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" filled="f" stroked="f" strokeweight=".5pt">
                <v:textbox>
                  <w:txbxContent>
                    <w:p w:rsidR="00C77C01" w:rsidRPr="00C77C01" w:rsidRDefault="00C77C01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  <w:r w:rsidR="00C77C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6F215F" wp14:editId="785FF959">
                <wp:simplePos x="0" y="0"/>
                <wp:positionH relativeFrom="column">
                  <wp:posOffset>3329305</wp:posOffset>
                </wp:positionH>
                <wp:positionV relativeFrom="paragraph">
                  <wp:posOffset>3829050</wp:posOffset>
                </wp:positionV>
                <wp:extent cx="431165" cy="40957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01" w:rsidRPr="00C77C01" w:rsidRDefault="00C77C0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F215F" id="Textfeld 32" o:spid="_x0000_s1036" type="#_x0000_t202" style="position:absolute;margin-left:262.15pt;margin-top:301.5pt;width:33.95pt;height:3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" filled="f" stroked="f" strokeweight=".5pt">
                <v:textbox>
                  <w:txbxContent>
                    <w:p w:rsidR="00C77C01" w:rsidRPr="00C77C01" w:rsidRDefault="00C77C01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  <w:r w:rsidR="00C77C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EDC23F" wp14:editId="0041A88F">
                <wp:simplePos x="0" y="0"/>
                <wp:positionH relativeFrom="column">
                  <wp:posOffset>-704215</wp:posOffset>
                </wp:positionH>
                <wp:positionV relativeFrom="paragraph">
                  <wp:posOffset>3836035</wp:posOffset>
                </wp:positionV>
                <wp:extent cx="431165" cy="40957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01" w:rsidRPr="00C77C01" w:rsidRDefault="00C77C0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DC23F" id="Textfeld 31" o:spid="_x0000_s1037" type="#_x0000_t202" style="position:absolute;margin-left:-55.45pt;margin-top:302.05pt;width:33.95pt;height:3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" filled="f" stroked="f" strokeweight=".5pt">
                <v:textbox>
                  <w:txbxContent>
                    <w:p w:rsidR="00C77C01" w:rsidRPr="00C77C01" w:rsidRDefault="00C77C01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8F"/>
                      </w:r>
                    </w:p>
                  </w:txbxContent>
                </v:textbox>
              </v:shape>
            </w:pict>
          </mc:Fallback>
        </mc:AlternateContent>
      </w:r>
      <w:r w:rsidR="00C77C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C15DE" wp14:editId="090FCE07">
                <wp:simplePos x="0" y="0"/>
                <wp:positionH relativeFrom="column">
                  <wp:posOffset>5516245</wp:posOffset>
                </wp:positionH>
                <wp:positionV relativeFrom="paragraph">
                  <wp:posOffset>2227580</wp:posOffset>
                </wp:positionV>
                <wp:extent cx="431165" cy="409575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01" w:rsidRPr="00C77C01" w:rsidRDefault="00C77C0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15DE" id="Textfeld 30" o:spid="_x0000_s1038" type="#_x0000_t202" style="position:absolute;margin-left:434.35pt;margin-top:175.4pt;width:33.95pt;height:3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" filled="f" stroked="f" strokeweight=".5pt">
                <v:textbox>
                  <w:txbxContent>
                    <w:p w:rsidR="00C77C01" w:rsidRPr="00C77C01" w:rsidRDefault="00C77C01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="00C77C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5FA54E" wp14:editId="7655751A">
                <wp:simplePos x="0" y="0"/>
                <wp:positionH relativeFrom="column">
                  <wp:posOffset>-272415</wp:posOffset>
                </wp:positionH>
                <wp:positionV relativeFrom="paragraph">
                  <wp:posOffset>2224405</wp:posOffset>
                </wp:positionV>
                <wp:extent cx="431165" cy="409575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01" w:rsidRPr="00C77C01" w:rsidRDefault="00C77C0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FA54E" id="Textfeld 29" o:spid="_x0000_s1039" type="#_x0000_t202" style="position:absolute;margin-left:-21.45pt;margin-top:175.15pt;width:33.95pt;height:3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" filled="f" stroked="f" strokeweight=".5pt">
                <v:textbox>
                  <w:txbxContent>
                    <w:p w:rsidR="00C77C01" w:rsidRPr="00C77C01" w:rsidRDefault="00C77C01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C77C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A697F" wp14:editId="3E2DFB23">
                <wp:simplePos x="0" y="0"/>
                <wp:positionH relativeFrom="column">
                  <wp:posOffset>3792855</wp:posOffset>
                </wp:positionH>
                <wp:positionV relativeFrom="paragraph">
                  <wp:posOffset>6246495</wp:posOffset>
                </wp:positionV>
                <wp:extent cx="217170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165F5" id="Gerade Verbindung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65pt,491.85pt" to="469.6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" strokecolor="#4579b8 [3044]"/>
            </w:pict>
          </mc:Fallback>
        </mc:AlternateContent>
      </w:r>
      <w:r w:rsidR="00C77C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084AEE" wp14:editId="2A2F3E71">
                <wp:simplePos x="0" y="0"/>
                <wp:positionH relativeFrom="column">
                  <wp:posOffset>-195580</wp:posOffset>
                </wp:positionH>
                <wp:positionV relativeFrom="paragraph">
                  <wp:posOffset>6173470</wp:posOffset>
                </wp:positionV>
                <wp:extent cx="217170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2D46D" id="Gerade Verbindung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486.1pt" to="155.6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" strokecolor="#4579b8 [3044]"/>
            </w:pict>
          </mc:Fallback>
        </mc:AlternateContent>
      </w:r>
      <w:r w:rsidR="008B54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7B2E71" wp14:editId="1DB1AA80">
                <wp:simplePos x="0" y="0"/>
                <wp:positionH relativeFrom="column">
                  <wp:posOffset>5052694</wp:posOffset>
                </wp:positionH>
                <wp:positionV relativeFrom="paragraph">
                  <wp:posOffset>1473200</wp:posOffset>
                </wp:positionV>
                <wp:extent cx="1247775" cy="0"/>
                <wp:effectExtent l="0" t="0" r="95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C6CD" id="Gerade Verbindung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116pt" to="496.1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" strokecolor="#4579b8 [3044]"/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70666" wp14:editId="65BD7B73">
                <wp:simplePos x="0" y="0"/>
                <wp:positionH relativeFrom="column">
                  <wp:posOffset>4004945</wp:posOffset>
                </wp:positionH>
                <wp:positionV relativeFrom="paragraph">
                  <wp:posOffset>2449195</wp:posOffset>
                </wp:positionV>
                <wp:extent cx="1673860" cy="702310"/>
                <wp:effectExtent l="0" t="0" r="21590" b="215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7D7AF5" w:rsidRDefault="009E34DB" w:rsidP="009C1B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70666" id="Textfeld 3" o:spid="_x0000_s1040" type="#_x0000_t202" style="position:absolute;margin-left:315.35pt;margin-top:192.85pt;width:131.8pt;height:55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" fillcolor="white [3201]" strokeweight=".5pt">
                <v:textbox>
                  <w:txbxContent>
                    <w:p w:rsidR="009E34DB" w:rsidRPr="007D7AF5" w:rsidRDefault="009E34DB" w:rsidP="009C1B9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5E97B" wp14:editId="7C4AF370">
                <wp:simplePos x="0" y="0"/>
                <wp:positionH relativeFrom="column">
                  <wp:posOffset>-5080</wp:posOffset>
                </wp:positionH>
                <wp:positionV relativeFrom="paragraph">
                  <wp:posOffset>2449195</wp:posOffset>
                </wp:positionV>
                <wp:extent cx="1743075" cy="702310"/>
                <wp:effectExtent l="0" t="0" r="28575" b="215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7D7AF5" w:rsidRDefault="009E34DB" w:rsidP="009C1B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5E97B" id="Textfeld 2" o:spid="_x0000_s1041" type="#_x0000_t202" style="position:absolute;margin-left:-.4pt;margin-top:192.85pt;width:137.25pt;height:5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" fillcolor="white [3201]" strokeweight=".5pt">
                <v:textbox>
                  <w:txbxContent>
                    <w:p w:rsidR="009E34DB" w:rsidRPr="007D7AF5" w:rsidRDefault="009E34DB" w:rsidP="009C1B9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6A1522" wp14:editId="1AB9A686">
                <wp:simplePos x="0" y="0"/>
                <wp:positionH relativeFrom="column">
                  <wp:posOffset>3109595</wp:posOffset>
                </wp:positionH>
                <wp:positionV relativeFrom="paragraph">
                  <wp:posOffset>1601470</wp:posOffset>
                </wp:positionV>
                <wp:extent cx="1714500" cy="781050"/>
                <wp:effectExtent l="38100" t="38100" r="19050" b="190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78105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DB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244.85pt;margin-top:126.1pt;width:135pt;height:61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" strokecolor="black [3040]" strokeweight="3pt">
                <v:stroke endarrow="block"/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62F1B" wp14:editId="3CBA0323">
                <wp:simplePos x="0" y="0"/>
                <wp:positionH relativeFrom="column">
                  <wp:posOffset>804545</wp:posOffset>
                </wp:positionH>
                <wp:positionV relativeFrom="paragraph">
                  <wp:posOffset>1598930</wp:posOffset>
                </wp:positionV>
                <wp:extent cx="1724025" cy="774065"/>
                <wp:effectExtent l="19050" t="38100" r="47625" b="2603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774065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BA84" id="Gerade Verbindung mit Pfeil 20" o:spid="_x0000_s1026" type="#_x0000_t32" style="position:absolute;margin-left:63.35pt;margin-top:125.9pt;width:135.75pt;height:60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" strokecolor="black [3040]" strokeweight="3pt">
                <v:stroke endarrow="block"/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737DF" wp14:editId="60C73DE7">
                <wp:simplePos x="0" y="0"/>
                <wp:positionH relativeFrom="column">
                  <wp:posOffset>4822825</wp:posOffset>
                </wp:positionH>
                <wp:positionV relativeFrom="paragraph">
                  <wp:posOffset>3138805</wp:posOffset>
                </wp:positionV>
                <wp:extent cx="0" cy="495300"/>
                <wp:effectExtent l="57150" t="38100" r="57150" b="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9A78" id="Gerade Verbindung mit Pfeil 19" o:spid="_x0000_s1026" type="#_x0000_t32" style="position:absolute;margin-left:379.75pt;margin-top:247.15pt;width:0;height:3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" strokecolor="black [3040]" strokeweight="3pt">
                <v:stroke endarrow="block"/>
              </v:shape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9EA33B" wp14:editId="1EE8DFE2">
                <wp:simplePos x="0" y="0"/>
                <wp:positionH relativeFrom="column">
                  <wp:posOffset>800100</wp:posOffset>
                </wp:positionH>
                <wp:positionV relativeFrom="paragraph">
                  <wp:posOffset>3140075</wp:posOffset>
                </wp:positionV>
                <wp:extent cx="0" cy="495300"/>
                <wp:effectExtent l="57150" t="38100" r="57150" b="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859F" id="Gerade Verbindung mit Pfeil 18" o:spid="_x0000_s1026" type="#_x0000_t32" style="position:absolute;margin-left:63pt;margin-top:247.25pt;width:0;height:3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" strokecolor="black [3040]" strokeweight="3pt">
                <v:stroke endarrow="block"/>
              </v:shape>
            </w:pict>
          </mc:Fallback>
        </mc:AlternateContent>
      </w:r>
      <w:r w:rsidR="007D7AF5" w:rsidRPr="007D7AF5">
        <w:rPr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1A595" wp14:editId="799A4614">
                <wp:simplePos x="0" y="0"/>
                <wp:positionH relativeFrom="column">
                  <wp:posOffset>5742305</wp:posOffset>
                </wp:positionH>
                <wp:positionV relativeFrom="paragraph">
                  <wp:posOffset>3373755</wp:posOffset>
                </wp:positionV>
                <wp:extent cx="730250" cy="553720"/>
                <wp:effectExtent l="0" t="0" r="12700" b="17780"/>
                <wp:wrapNone/>
                <wp:docPr id="17" name="Flussdiagramm: Zusammenführ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553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B7E2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ussdiagramm: Zusammenführung 17" o:spid="_x0000_s1026" type="#_x0000_t123" style="position:absolute;margin-left:452.15pt;margin-top:265.65pt;width:57.5pt;height:4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" fillcolor="white [3201]" strokecolor="#c0504d [3205]" strokeweight="2pt"/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F5E42" wp14:editId="674FE084">
                <wp:simplePos x="0" y="0"/>
                <wp:positionH relativeFrom="column">
                  <wp:posOffset>2413635</wp:posOffset>
                </wp:positionH>
                <wp:positionV relativeFrom="paragraph">
                  <wp:posOffset>2683510</wp:posOffset>
                </wp:positionV>
                <wp:extent cx="285750" cy="285750"/>
                <wp:effectExtent l="0" t="0" r="19050" b="19050"/>
                <wp:wrapNone/>
                <wp:docPr id="16" name="Flussdiagramm: Zusammenführ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5AB3" id="Flussdiagramm: Zusammenführung 16" o:spid="_x0000_s1026" type="#_x0000_t123" style="position:absolute;margin-left:190.05pt;margin-top:211.3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" fillcolor="white [3201]" strokecolor="black [3200]" strokeweight="2pt"/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52049" wp14:editId="089485C9">
                <wp:simplePos x="0" y="0"/>
                <wp:positionH relativeFrom="column">
                  <wp:posOffset>2823845</wp:posOffset>
                </wp:positionH>
                <wp:positionV relativeFrom="paragraph">
                  <wp:posOffset>3154046</wp:posOffset>
                </wp:positionV>
                <wp:extent cx="285750" cy="285750"/>
                <wp:effectExtent l="0" t="0" r="19050" b="19050"/>
                <wp:wrapNone/>
                <wp:docPr id="9" name="Flussdiagramm: Zusammenführ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C65C" id="Flussdiagramm: Zusammenführung 9" o:spid="_x0000_s1026" type="#_x0000_t123" style="position:absolute;margin-left:222.35pt;margin-top:248.35pt;width:22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" fillcolor="white [3201]" strokecolor="#c0504d [3205]" strokeweight="2pt"/>
            </w:pict>
          </mc:Fallback>
        </mc:AlternateContent>
      </w:r>
      <w:r w:rsidR="007D7A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D2DD6" wp14:editId="74343EF5">
                <wp:simplePos x="0" y="0"/>
                <wp:positionH relativeFrom="column">
                  <wp:posOffset>1657350</wp:posOffset>
                </wp:positionH>
                <wp:positionV relativeFrom="paragraph">
                  <wp:posOffset>6284595</wp:posOffset>
                </wp:positionV>
                <wp:extent cx="0" cy="495300"/>
                <wp:effectExtent l="57150" t="38100" r="57150" b="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E55B" id="Gerade Verbindung mit Pfeil 15" o:spid="_x0000_s1026" type="#_x0000_t32" style="position:absolute;margin-left:130.5pt;margin-top:494.85pt;width:0;height:3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" strokecolor="black [3040]" strokeweight="3pt">
                <v:stroke endarrow="block"/>
              </v:shape>
            </w:pict>
          </mc:Fallback>
        </mc:AlternateContent>
      </w:r>
      <w:r w:rsidR="009C1B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04381" wp14:editId="6F0A6122">
                <wp:simplePos x="0" y="0"/>
                <wp:positionH relativeFrom="column">
                  <wp:posOffset>4262120</wp:posOffset>
                </wp:positionH>
                <wp:positionV relativeFrom="paragraph">
                  <wp:posOffset>6287770</wp:posOffset>
                </wp:positionV>
                <wp:extent cx="0" cy="495300"/>
                <wp:effectExtent l="57150" t="38100" r="57150" b="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381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A5ED" id="Gerade Verbindung mit Pfeil 14" o:spid="_x0000_s1026" type="#_x0000_t32" style="position:absolute;margin-left:335.6pt;margin-top:495.1pt;width:0;height:3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" strokecolor="black [3040]" strokeweight="3pt">
                <v:stroke endarrow="block"/>
              </v:shape>
            </w:pict>
          </mc:Fallback>
        </mc:AlternateContent>
      </w:r>
      <w:r w:rsidR="009C1B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D5B2C" wp14:editId="58DF908F">
                <wp:simplePos x="0" y="0"/>
                <wp:positionH relativeFrom="column">
                  <wp:posOffset>594995</wp:posOffset>
                </wp:positionH>
                <wp:positionV relativeFrom="paragraph">
                  <wp:posOffset>6834505</wp:posOffset>
                </wp:positionV>
                <wp:extent cx="4372610" cy="482600"/>
                <wp:effectExtent l="0" t="0" r="2794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9C1B94" w:rsidRDefault="009E34DB" w:rsidP="009C1B94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5B2C" id="Textfeld 6" o:spid="_x0000_s1042" type="#_x0000_t202" style="position:absolute;margin-left:46.85pt;margin-top:538.15pt;width:344.3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" fillcolor="white [3201]" strokeweight=".5pt">
                <v:textbox>
                  <w:txbxContent>
                    <w:p w:rsidR="009E34DB" w:rsidRPr="009C1B94" w:rsidRDefault="009E34DB" w:rsidP="009C1B94">
                      <w:pPr>
                        <w:spacing w:before="120" w:after="12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E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9953E" wp14:editId="519F3673">
                <wp:simplePos x="0" y="0"/>
                <wp:positionH relativeFrom="column">
                  <wp:posOffset>-647700</wp:posOffset>
                </wp:positionH>
                <wp:positionV relativeFrom="paragraph">
                  <wp:posOffset>3307291</wp:posOffset>
                </wp:positionV>
                <wp:extent cx="730250" cy="553720"/>
                <wp:effectExtent l="0" t="0" r="12700" b="17780"/>
                <wp:wrapNone/>
                <wp:docPr id="8" name="Flussdiagramm: Zusammenführ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55372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F93AE" id="Flussdiagramm: Zusammenführung 8" o:spid="_x0000_s1026" type="#_x0000_t123" style="position:absolute;margin-left:-51pt;margin-top:260.4pt;width:57.5pt;height: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" fillcolor="white [3201]" strokecolor="black [3200]" strokeweight="2pt"/>
            </w:pict>
          </mc:Fallback>
        </mc:AlternateContent>
      </w:r>
      <w:r w:rsidR="00F51E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8CC31" wp14:editId="5ABE5BA6">
                <wp:simplePos x="0" y="0"/>
                <wp:positionH relativeFrom="column">
                  <wp:posOffset>4022937</wp:posOffset>
                </wp:positionH>
                <wp:positionV relativeFrom="paragraph">
                  <wp:posOffset>4251748</wp:posOffset>
                </wp:positionV>
                <wp:extent cx="1655233" cy="0"/>
                <wp:effectExtent l="0" t="0" r="2159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9A1F" id="Gerade Verbindung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5pt,334.8pt" to="447.1pt,3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" strokecolor="#4579b8 [3044]"/>
            </w:pict>
          </mc:Fallback>
        </mc:AlternateContent>
      </w:r>
      <w:r w:rsidR="00F51E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EE611" wp14:editId="435CF032">
                <wp:simplePos x="0" y="0"/>
                <wp:positionH relativeFrom="column">
                  <wp:posOffset>157903</wp:posOffset>
                </wp:positionH>
                <wp:positionV relativeFrom="paragraph">
                  <wp:posOffset>4235662</wp:posOffset>
                </wp:positionV>
                <wp:extent cx="1388534" cy="7620"/>
                <wp:effectExtent l="0" t="0" r="21590" b="3048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534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95A19" id="Gerade Verbindung 10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333.5pt" to="121.8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" strokecolor="#4579b8 [3044]"/>
            </w:pict>
          </mc:Fallback>
        </mc:AlternateContent>
      </w:r>
      <w:r w:rsidR="009E34DB">
        <w:rPr>
          <w:noProof/>
          <w:sz w:val="24"/>
        </w:rPr>
        <w:drawing>
          <wp:anchor distT="0" distB="0" distL="114300" distR="114300" simplePos="0" relativeHeight="251668480" behindDoc="1" locked="0" layoutInCell="1" allowOverlap="1" wp14:anchorId="5F7775B8" wp14:editId="04EBFF98">
            <wp:simplePos x="0" y="0"/>
            <wp:positionH relativeFrom="column">
              <wp:posOffset>560494</wp:posOffset>
            </wp:positionH>
            <wp:positionV relativeFrom="paragraph">
              <wp:posOffset>509905</wp:posOffset>
            </wp:positionV>
            <wp:extent cx="4405630" cy="73621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73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92556" wp14:editId="15DA3A26">
                <wp:simplePos x="0" y="0"/>
                <wp:positionH relativeFrom="column">
                  <wp:posOffset>3561080</wp:posOffset>
                </wp:positionH>
                <wp:positionV relativeFrom="paragraph">
                  <wp:posOffset>3672205</wp:posOffset>
                </wp:positionV>
                <wp:extent cx="2607310" cy="2616200"/>
                <wp:effectExtent l="0" t="0" r="2159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BD" w:rsidRPr="00F51EBD" w:rsidRDefault="00F51EBD" w:rsidP="00F51EBD">
                            <w:pPr>
                              <w:spacing w:before="36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51EBD" w:rsidRDefault="00F51EBD" w:rsidP="00F51EBD"/>
                          <w:p w:rsidR="00F51EBD" w:rsidRPr="007D7AF5" w:rsidRDefault="00F51EBD" w:rsidP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für eine Partei (Landes-liste)</w:t>
                            </w:r>
                            <w:r w:rsidR="005952AE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F51EBD" w:rsidRPr="007D7AF5" w:rsidRDefault="00F51EBD" w:rsidP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Prozentualer Anteil bestimmt die Anzahl der Sitze im Bundes</w:t>
                            </w:r>
                            <w:r w:rsidR="007D7AF5">
                              <w:rPr>
                                <w:sz w:val="32"/>
                              </w:rPr>
                              <w:t>-</w:t>
                            </w:r>
                            <w:r w:rsidRPr="007D7AF5">
                              <w:rPr>
                                <w:sz w:val="32"/>
                              </w:rPr>
                              <w:t>tag.</w:t>
                            </w:r>
                          </w:p>
                          <w:p w:rsidR="00F51EBD" w:rsidRDefault="00F51EBD" w:rsidP="00F51EBD"/>
                          <w:p w:rsidR="00F51EBD" w:rsidRPr="00F51EBD" w:rsidRDefault="00F51EBD" w:rsidP="00F51E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E34DB" w:rsidRDefault="009E34DB" w:rsidP="00F51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2556" id="Textfeld 5" o:spid="_x0000_s1043" type="#_x0000_t202" style="position:absolute;margin-left:280.4pt;margin-top:289.15pt;width:205.3pt;height:2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" fillcolor="white [3201]" strokeweight=".5pt">
                <v:textbox>
                  <w:txbxContent>
                    <w:p w:rsidR="00F51EBD" w:rsidRPr="00F51EBD" w:rsidRDefault="00F51EBD" w:rsidP="00F51EBD">
                      <w:pPr>
                        <w:spacing w:before="36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51EBD" w:rsidRDefault="00F51EBD" w:rsidP="00F51EBD"/>
                    <w:p w:rsidR="00F51EBD" w:rsidRPr="007D7AF5" w:rsidRDefault="00F51EBD" w:rsidP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für eine Partei (Landes-liste)</w:t>
                      </w:r>
                      <w:r w:rsidR="005952AE">
                        <w:rPr>
                          <w:sz w:val="32"/>
                        </w:rPr>
                        <w:t>.</w:t>
                      </w:r>
                    </w:p>
                    <w:p w:rsidR="00F51EBD" w:rsidRPr="007D7AF5" w:rsidRDefault="00F51EBD" w:rsidP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Prozentualer Anteil bestimmt die Anzahl der Sitze im Bundes</w:t>
                      </w:r>
                      <w:r w:rsidR="007D7AF5">
                        <w:rPr>
                          <w:sz w:val="32"/>
                        </w:rPr>
                        <w:t>-</w:t>
                      </w:r>
                      <w:r w:rsidRPr="007D7AF5">
                        <w:rPr>
                          <w:sz w:val="32"/>
                        </w:rPr>
                        <w:t>tag.</w:t>
                      </w:r>
                    </w:p>
                    <w:p w:rsidR="00F51EBD" w:rsidRDefault="00F51EBD" w:rsidP="00F51EBD"/>
                    <w:p w:rsidR="00F51EBD" w:rsidRPr="00F51EBD" w:rsidRDefault="00F51EBD" w:rsidP="00F51EB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E34DB" w:rsidRDefault="009E34DB" w:rsidP="00F51EBD"/>
                  </w:txbxContent>
                </v:textbox>
              </v:shape>
            </w:pict>
          </mc:Fallback>
        </mc:AlternateContent>
      </w:r>
      <w:r w:rsidR="009E34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5787A" wp14:editId="371BD4C2">
                <wp:simplePos x="0" y="0"/>
                <wp:positionH relativeFrom="column">
                  <wp:posOffset>-451697</wp:posOffset>
                </wp:positionH>
                <wp:positionV relativeFrom="paragraph">
                  <wp:posOffset>3672629</wp:posOffset>
                </wp:positionV>
                <wp:extent cx="2607310" cy="2616200"/>
                <wp:effectExtent l="0" t="0" r="2159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1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DB" w:rsidRPr="00F51EBD" w:rsidRDefault="009E34DB" w:rsidP="00F51EBD">
                            <w:pPr>
                              <w:spacing w:before="36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F51EBD" w:rsidRDefault="00F51EBD"/>
                          <w:p w:rsidR="00F51EBD" w:rsidRPr="007D7AF5" w:rsidRDefault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für einen Wahlkreis-kandidaten.</w:t>
                            </w:r>
                          </w:p>
                          <w:p w:rsidR="00F51EBD" w:rsidRPr="007D7AF5" w:rsidRDefault="00F51EBD">
                            <w:pPr>
                              <w:rPr>
                                <w:sz w:val="32"/>
                              </w:rPr>
                            </w:pPr>
                            <w:r w:rsidRPr="007D7AF5">
                              <w:rPr>
                                <w:sz w:val="32"/>
                              </w:rPr>
                              <w:t>Gewählt ist, wer im Wahlkreis die meisten Stimmen erhält.</w:t>
                            </w:r>
                          </w:p>
                          <w:p w:rsidR="00F51EBD" w:rsidRDefault="00F51EBD"/>
                          <w:p w:rsidR="00F51EBD" w:rsidRPr="00F51EBD" w:rsidRDefault="007D7AF5" w:rsidP="00F51E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787A" id="Textfeld 4" o:spid="_x0000_s1044" type="#_x0000_t202" style="position:absolute;margin-left:-35.55pt;margin-top:289.2pt;width:205.3pt;height:2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" fillcolor="white [3201]" strokeweight=".5pt">
                <v:textbox>
                  <w:txbxContent>
                    <w:p w:rsidR="009E34DB" w:rsidRPr="00F51EBD" w:rsidRDefault="009E34DB" w:rsidP="00F51EBD">
                      <w:pPr>
                        <w:spacing w:before="360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F51EBD" w:rsidRDefault="00F51EBD"/>
                    <w:p w:rsidR="00F51EBD" w:rsidRPr="007D7AF5" w:rsidRDefault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für einen Wahlkreis-kandidaten.</w:t>
                      </w:r>
                    </w:p>
                    <w:p w:rsidR="00F51EBD" w:rsidRPr="007D7AF5" w:rsidRDefault="00F51EBD">
                      <w:pPr>
                        <w:rPr>
                          <w:sz w:val="32"/>
                        </w:rPr>
                      </w:pPr>
                      <w:r w:rsidRPr="007D7AF5">
                        <w:rPr>
                          <w:sz w:val="32"/>
                        </w:rPr>
                        <w:t>Gewählt ist, wer im Wahlkreis die meisten Stimmen erhält.</w:t>
                      </w:r>
                    </w:p>
                    <w:p w:rsidR="00F51EBD" w:rsidRDefault="00F51EBD"/>
                    <w:p w:rsidR="00F51EBD" w:rsidRPr="00F51EBD" w:rsidRDefault="007D7AF5" w:rsidP="00F51E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9E34DB" w:rsidRPr="006C4CF9" w:rsidSect="006C4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91" w:rsidRDefault="00185D91">
      <w:r>
        <w:separator/>
      </w:r>
    </w:p>
  </w:endnote>
  <w:endnote w:type="continuationSeparator" w:id="0">
    <w:p w:rsidR="00185D91" w:rsidRDefault="001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86" w:rsidRDefault="00262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9B" w:rsidRPr="00262986" w:rsidRDefault="00262986" w:rsidP="00262986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262986">
      <w:rPr>
        <w:noProof/>
      </w:rPr>
      <w:drawing>
        <wp:anchor distT="0" distB="0" distL="114300" distR="114300" simplePos="0" relativeHeight="251659776" behindDoc="0" locked="0" layoutInCell="1" allowOverlap="1" wp14:anchorId="3A8BA7BB" wp14:editId="1AAE804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0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986">
      <w:rPr>
        <w:rFonts w:ascii="Cambria" w:hAnsi="Cambria"/>
        <w:sz w:val="16"/>
        <w:szCs w:val="16"/>
      </w:rPr>
      <w:t xml:space="preserve">Autor: </w:t>
    </w:r>
    <w:proofErr w:type="gramStart"/>
    <w:r w:rsidRPr="00262986">
      <w:rPr>
        <w:rFonts w:ascii="Cambria" w:hAnsi="Cambria"/>
        <w:sz w:val="16"/>
        <w:szCs w:val="16"/>
      </w:rPr>
      <w:t>Gert  Egle/www.teachsam.de</w:t>
    </w:r>
    <w:proofErr w:type="gramEnd"/>
    <w:r w:rsidRPr="00262986">
      <w:rPr>
        <w:rFonts w:ascii="Cambria" w:hAnsi="Cambria"/>
        <w:sz w:val="16"/>
        <w:szCs w:val="16"/>
      </w:rPr>
      <w:t xml:space="preserve"> – </w:t>
    </w:r>
    <w:r w:rsidRPr="00262986">
      <w:rPr>
        <w:rFonts w:ascii="Cambria" w:hAnsi="Cambria" w:cs="Arial"/>
        <w:sz w:val="16"/>
        <w:szCs w:val="16"/>
      </w:rPr>
      <w:t>Dieses Werk ist lizenziert unter einer</w:t>
    </w:r>
    <w:r w:rsidRPr="00262986">
      <w:rPr>
        <w:rFonts w:ascii="Cambria" w:hAnsi="Cambria" w:cs="Arial"/>
        <w:sz w:val="16"/>
        <w:szCs w:val="16"/>
      </w:rPr>
      <w:tab/>
    </w:r>
    <w:r w:rsidRPr="00262986">
      <w:rPr>
        <w:rFonts w:ascii="Cambria" w:hAnsi="Cambria" w:cs="Arial"/>
        <w:sz w:val="16"/>
        <w:szCs w:val="16"/>
      </w:rPr>
      <w:br/>
    </w:r>
    <w:hyperlink r:id="rId2" w:history="1">
      <w:r w:rsidRPr="0026298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262986">
      <w:rPr>
        <w:rFonts w:ascii="Cambria" w:hAnsi="Cambria" w:cs="Arial"/>
        <w:sz w:val="16"/>
        <w:szCs w:val="16"/>
      </w:rPr>
      <w:t>.</w:t>
    </w:r>
    <w:r w:rsidRPr="00262986">
      <w:rPr>
        <w:rFonts w:ascii="Cambria" w:hAnsi="Cambria" w:cs="Helvetica Neue"/>
        <w:sz w:val="16"/>
        <w:szCs w:val="16"/>
      </w:rPr>
      <w:t xml:space="preserve">, CC-BY- SA  -  </w:t>
    </w:r>
    <w:r w:rsidRPr="00262986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86" w:rsidRDefault="00262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91" w:rsidRDefault="00185D91">
      <w:r>
        <w:separator/>
      </w:r>
    </w:p>
  </w:footnote>
  <w:footnote w:type="continuationSeparator" w:id="0">
    <w:p w:rsidR="00185D91" w:rsidRDefault="0018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86" w:rsidRDefault="002629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86" w:rsidRPr="0006186A" w:rsidRDefault="00262986" w:rsidP="00262986">
    <w:pPr>
      <w:pStyle w:val="Kopfzeile"/>
      <w:ind w:left="1128" w:firstLine="4536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4DEC5" wp14:editId="744313F0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2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2016</w:t>
    </w:r>
  </w:p>
  <w:p w:rsidR="009E34DB" w:rsidRPr="00262986" w:rsidRDefault="009E34DB" w:rsidP="002629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86" w:rsidRDefault="002629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0C0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7722F"/>
    <w:multiLevelType w:val="hybridMultilevel"/>
    <w:tmpl w:val="6B4A7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674"/>
    <w:multiLevelType w:val="hybridMultilevel"/>
    <w:tmpl w:val="7EBC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61C5"/>
    <w:multiLevelType w:val="hybridMultilevel"/>
    <w:tmpl w:val="003EC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B"/>
    <w:rsid w:val="000324EB"/>
    <w:rsid w:val="000B61BE"/>
    <w:rsid w:val="000D6AEF"/>
    <w:rsid w:val="00185D91"/>
    <w:rsid w:val="001B0385"/>
    <w:rsid w:val="001F0CFB"/>
    <w:rsid w:val="00250645"/>
    <w:rsid w:val="00262986"/>
    <w:rsid w:val="00273349"/>
    <w:rsid w:val="002D050C"/>
    <w:rsid w:val="00300CFD"/>
    <w:rsid w:val="00323EE4"/>
    <w:rsid w:val="003268D7"/>
    <w:rsid w:val="0033025A"/>
    <w:rsid w:val="003900F9"/>
    <w:rsid w:val="003960C8"/>
    <w:rsid w:val="004334C1"/>
    <w:rsid w:val="00437B24"/>
    <w:rsid w:val="00492DF8"/>
    <w:rsid w:val="004C0A71"/>
    <w:rsid w:val="005952AE"/>
    <w:rsid w:val="005B6C56"/>
    <w:rsid w:val="005C7925"/>
    <w:rsid w:val="00652F61"/>
    <w:rsid w:val="00680C64"/>
    <w:rsid w:val="006A649D"/>
    <w:rsid w:val="006C4CF9"/>
    <w:rsid w:val="006E767E"/>
    <w:rsid w:val="00704400"/>
    <w:rsid w:val="00707450"/>
    <w:rsid w:val="007378C5"/>
    <w:rsid w:val="0074705B"/>
    <w:rsid w:val="007B4D9B"/>
    <w:rsid w:val="007D7AF5"/>
    <w:rsid w:val="007F17D2"/>
    <w:rsid w:val="00811B8B"/>
    <w:rsid w:val="00857CEE"/>
    <w:rsid w:val="008836FC"/>
    <w:rsid w:val="008B5434"/>
    <w:rsid w:val="008D2D64"/>
    <w:rsid w:val="009170D7"/>
    <w:rsid w:val="009B5333"/>
    <w:rsid w:val="009C1B94"/>
    <w:rsid w:val="009D0134"/>
    <w:rsid w:val="009E34DB"/>
    <w:rsid w:val="009E4518"/>
    <w:rsid w:val="00AE2E33"/>
    <w:rsid w:val="00B27735"/>
    <w:rsid w:val="00B5428C"/>
    <w:rsid w:val="00BA7F3C"/>
    <w:rsid w:val="00BB3764"/>
    <w:rsid w:val="00BC34A0"/>
    <w:rsid w:val="00C173A5"/>
    <w:rsid w:val="00C60963"/>
    <w:rsid w:val="00C626C8"/>
    <w:rsid w:val="00C77C01"/>
    <w:rsid w:val="00CA2A7E"/>
    <w:rsid w:val="00CA3312"/>
    <w:rsid w:val="00CB45F2"/>
    <w:rsid w:val="00D45157"/>
    <w:rsid w:val="00D71613"/>
    <w:rsid w:val="00DB568B"/>
    <w:rsid w:val="00E25AE9"/>
    <w:rsid w:val="00E82071"/>
    <w:rsid w:val="00E85DB5"/>
    <w:rsid w:val="00EB02A2"/>
    <w:rsid w:val="00F51EBD"/>
    <w:rsid w:val="00F86D16"/>
    <w:rsid w:val="00FB32FF"/>
    <w:rsid w:val="00FB5EEC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C60DF70"/>
  <w15:docId w15:val="{CE76F3C9-30F7-45A4-9B95-E7224F0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rsid w:val="006C4CF9"/>
  </w:style>
  <w:style w:type="paragraph" w:styleId="Sprechblasentext">
    <w:name w:val="Balloon Text"/>
    <w:basedOn w:val="Standard"/>
    <w:link w:val="SprechblasentextZchn"/>
    <w:rsid w:val="009E3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34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AF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62986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uiPriority w:val="99"/>
    <w:rsid w:val="0026298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121</CharactersWithSpaces>
  <SharedDoc>false</SharedDoc>
  <HLinks>
    <vt:vector size="12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852007</vt:i4>
      </vt:variant>
      <vt:variant>
        <vt:i4>-1</vt:i4>
      </vt:variant>
      <vt:variant>
        <vt:i4>1046</vt:i4>
      </vt:variant>
      <vt:variant>
        <vt:i4>1</vt:i4>
      </vt:variant>
      <vt:variant>
        <vt:lpwstr>http://www.teachsam.de/politik/brd_pols/mmf/images/ns_volksabstimmung_500.jpg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creator>Gert</dc:creator>
  <cp:lastModifiedBy>Gert Egle</cp:lastModifiedBy>
  <cp:revision>2</cp:revision>
  <cp:lastPrinted>2013-07-08T14:45:00Z</cp:lastPrinted>
  <dcterms:created xsi:type="dcterms:W3CDTF">2016-03-15T14:56:00Z</dcterms:created>
  <dcterms:modified xsi:type="dcterms:W3CDTF">2016-03-15T14:56:00Z</dcterms:modified>
</cp:coreProperties>
</file>