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D9B" w:rsidRPr="008121F7" w:rsidRDefault="00773D6A" w:rsidP="00C66756">
      <w:pPr>
        <w:spacing w:before="120" w:after="120"/>
        <w:rPr>
          <w:sz w:val="22"/>
          <w:szCs w:val="22"/>
        </w:rPr>
      </w:pPr>
      <w:r w:rsidRPr="00773D6A">
        <w:rPr>
          <w:b/>
          <w:sz w:val="28"/>
        </w:rPr>
        <w:t>Ein Wahlergebnis zur Bundestagswahl</w:t>
      </w:r>
      <w:r w:rsidRPr="00773D6A">
        <w:rPr>
          <w:b/>
          <w:sz w:val="28"/>
        </w:rPr>
        <w:br/>
      </w:r>
      <w:r w:rsidRPr="008121F7">
        <w:rPr>
          <w:sz w:val="22"/>
          <w:szCs w:val="22"/>
        </w:rPr>
        <w:t>Vereinfachte Modellrechnung mit 6 Wahlkreisen und 12 Parlamentssitzen</w:t>
      </w:r>
      <w:r w:rsidR="00E561F7" w:rsidRPr="008121F7">
        <w:rPr>
          <w:sz w:val="22"/>
          <w:szCs w:val="22"/>
        </w:rPr>
        <w:br/>
        <w:t>6 Sitze über Mehrheitswahl in den Wahlkreisen – 6 Sitze über Liste (%)</w:t>
      </w:r>
    </w:p>
    <w:p w:rsidR="00773D6A" w:rsidRPr="00021252" w:rsidRDefault="00773D6A" w:rsidP="000440A1">
      <w:pPr>
        <w:spacing w:before="60" w:after="60"/>
        <w:rPr>
          <w:rFonts w:ascii="Calibri" w:hAnsi="Calibri"/>
          <w:b/>
          <w:sz w:val="28"/>
        </w:rPr>
      </w:pPr>
      <w:r w:rsidRPr="00021252">
        <w:rPr>
          <w:rFonts w:ascii="Calibri" w:hAnsi="Calibri"/>
          <w:b/>
          <w:sz w:val="28"/>
        </w:rPr>
        <w:t>Gesamtergebnis der Wahl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606"/>
        <w:gridCol w:w="4454"/>
      </w:tblGrid>
      <w:tr w:rsidR="00773D6A" w:rsidRPr="00021252" w:rsidTr="00021252">
        <w:tc>
          <w:tcPr>
            <w:tcW w:w="4605" w:type="dxa"/>
            <w:shd w:val="clear" w:color="auto" w:fill="auto"/>
          </w:tcPr>
          <w:p w:rsidR="00773D6A" w:rsidRPr="00021252" w:rsidRDefault="00773D6A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Allgemeine Angaben</w:t>
            </w:r>
          </w:p>
        </w:tc>
        <w:tc>
          <w:tcPr>
            <w:tcW w:w="4605" w:type="dxa"/>
            <w:shd w:val="clear" w:color="auto" w:fill="auto"/>
          </w:tcPr>
          <w:p w:rsidR="00773D6A" w:rsidRPr="00021252" w:rsidRDefault="00187335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Zweits</w:t>
            </w:r>
            <w:r w:rsidR="00773D6A" w:rsidRPr="00021252">
              <w:rPr>
                <w:rFonts w:ascii="Calibri" w:hAnsi="Calibri"/>
                <w:b/>
                <w:sz w:val="22"/>
              </w:rPr>
              <w:t>timmen für die Parteien</w:t>
            </w:r>
          </w:p>
        </w:tc>
      </w:tr>
      <w:tr w:rsidR="00773D6A" w:rsidRPr="00021252" w:rsidTr="00021252">
        <w:tc>
          <w:tcPr>
            <w:tcW w:w="4605" w:type="dxa"/>
            <w:shd w:val="clear" w:color="auto" w:fill="auto"/>
          </w:tcPr>
          <w:tbl>
            <w:tblPr>
              <w:tblW w:w="4390" w:type="dxa"/>
              <w:tblCellMar>
                <w:top w:w="85" w:type="dxa"/>
                <w:bottom w:w="85" w:type="dxa"/>
              </w:tblCellMar>
              <w:tblLook w:val="04A0" w:firstRow="1" w:lastRow="0" w:firstColumn="1" w:lastColumn="0" w:noHBand="0" w:noVBand="1"/>
            </w:tblPr>
            <w:tblGrid>
              <w:gridCol w:w="2977"/>
              <w:gridCol w:w="1413"/>
            </w:tblGrid>
            <w:tr w:rsidR="00325C6B" w:rsidRPr="00021252" w:rsidTr="00021252">
              <w:tc>
                <w:tcPr>
                  <w:tcW w:w="2977" w:type="dxa"/>
                  <w:shd w:val="clear" w:color="auto" w:fill="auto"/>
                </w:tcPr>
                <w:p w:rsidR="00325C6B" w:rsidRPr="00021252" w:rsidRDefault="00325C6B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Wahlberechtigte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325C6B" w:rsidRPr="00021252" w:rsidRDefault="00325C6B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147.924</w:t>
                  </w:r>
                </w:p>
              </w:tc>
            </w:tr>
            <w:tr w:rsidR="00325C6B" w:rsidRPr="00021252" w:rsidTr="00021252">
              <w:tc>
                <w:tcPr>
                  <w:tcW w:w="2977" w:type="dxa"/>
                  <w:shd w:val="clear" w:color="auto" w:fill="auto"/>
                </w:tcPr>
                <w:p w:rsidR="00325C6B" w:rsidRPr="00021252" w:rsidRDefault="00325C6B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Wähler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325C6B" w:rsidRPr="00021252" w:rsidRDefault="00325C6B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121.314</w:t>
                  </w:r>
                </w:p>
              </w:tc>
            </w:tr>
            <w:tr w:rsidR="00325C6B" w:rsidRPr="00021252" w:rsidTr="00021252">
              <w:tc>
                <w:tcPr>
                  <w:tcW w:w="2977" w:type="dxa"/>
                  <w:shd w:val="clear" w:color="auto" w:fill="auto"/>
                </w:tcPr>
                <w:p w:rsidR="00325C6B" w:rsidRPr="00021252" w:rsidRDefault="00325C6B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Ungültige (Zweit-)Stimmen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325C6B" w:rsidRPr="00021252" w:rsidRDefault="00325C6B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2.110</w:t>
                  </w:r>
                </w:p>
              </w:tc>
            </w:tr>
            <w:tr w:rsidR="00325C6B" w:rsidRPr="00021252" w:rsidTr="00021252">
              <w:tc>
                <w:tcPr>
                  <w:tcW w:w="2977" w:type="dxa"/>
                  <w:shd w:val="clear" w:color="auto" w:fill="auto"/>
                </w:tcPr>
                <w:p w:rsidR="00325C6B" w:rsidRPr="00021252" w:rsidRDefault="00325C6B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Gültige (Zweit-)Stimmen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325C6B" w:rsidRPr="00021252" w:rsidRDefault="00325C6B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119.204</w:t>
                  </w:r>
                </w:p>
              </w:tc>
            </w:tr>
            <w:tr w:rsidR="00325C6B" w:rsidRPr="00021252" w:rsidTr="00021252">
              <w:tc>
                <w:tcPr>
                  <w:tcW w:w="2977" w:type="dxa"/>
                  <w:shd w:val="clear" w:color="auto" w:fill="auto"/>
                </w:tcPr>
                <w:p w:rsidR="00325C6B" w:rsidRPr="00021252" w:rsidRDefault="00325C6B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Wahlbeteiligung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:rsidR="00325C6B" w:rsidRPr="00021252" w:rsidRDefault="00187335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82,01%</w:t>
                  </w:r>
                </w:p>
              </w:tc>
            </w:tr>
          </w:tbl>
          <w:p w:rsidR="00773D6A" w:rsidRPr="00021252" w:rsidRDefault="00773D6A" w:rsidP="00021252">
            <w:pPr>
              <w:tabs>
                <w:tab w:val="right" w:pos="4000"/>
              </w:tabs>
              <w:rPr>
                <w:rFonts w:ascii="Calibri" w:hAnsi="Calibri"/>
                <w:sz w:val="22"/>
              </w:rPr>
            </w:pPr>
          </w:p>
        </w:tc>
        <w:tc>
          <w:tcPr>
            <w:tcW w:w="4605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363"/>
              <w:gridCol w:w="1424"/>
              <w:gridCol w:w="1446"/>
            </w:tblGrid>
            <w:tr w:rsidR="00773D6A" w:rsidRPr="00021252" w:rsidTr="00021252">
              <w:tc>
                <w:tcPr>
                  <w:tcW w:w="1458" w:type="dxa"/>
                  <w:tcBorders>
                    <w:top w:val="nil"/>
                    <w:left w:val="nil"/>
                  </w:tcBorders>
                  <w:shd w:val="clear" w:color="auto" w:fill="auto"/>
                </w:tcPr>
                <w:p w:rsidR="00773D6A" w:rsidRPr="00021252" w:rsidRDefault="00773D6A" w:rsidP="0002125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021252">
                  <w:pPr>
                    <w:ind w:right="188"/>
                    <w:jc w:val="center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Stimmen absolut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021252">
                  <w:pPr>
                    <w:jc w:val="center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Prozentualer Anteil</w:t>
                  </w:r>
                </w:p>
              </w:tc>
            </w:tr>
            <w:tr w:rsidR="00773D6A" w:rsidRPr="00021252" w:rsidTr="00021252"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A-Partei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43.782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187335" w:rsidP="00021252">
                  <w:pPr>
                    <w:ind w:right="225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36,728%</w:t>
                  </w:r>
                </w:p>
              </w:tc>
            </w:tr>
            <w:tr w:rsidR="00773D6A" w:rsidRPr="00021252" w:rsidTr="00021252"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B-Partei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29.317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187335" w:rsidP="00021252">
                  <w:pPr>
                    <w:ind w:right="225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24,593%</w:t>
                  </w:r>
                </w:p>
              </w:tc>
            </w:tr>
            <w:tr w:rsidR="00773D6A" w:rsidRPr="00021252" w:rsidTr="00021252"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C-Partei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28.248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187335" w:rsidP="00021252">
                  <w:pPr>
                    <w:ind w:right="225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23,697%</w:t>
                  </w:r>
                </w:p>
              </w:tc>
            </w:tr>
            <w:tr w:rsidR="00773D6A" w:rsidRPr="00021252" w:rsidTr="00021252"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D-Partei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16.567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187335" w:rsidP="00021252">
                  <w:pPr>
                    <w:ind w:right="225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13,898%</w:t>
                  </w:r>
                </w:p>
              </w:tc>
            </w:tr>
            <w:tr w:rsidR="00773D6A" w:rsidRPr="00021252" w:rsidTr="00021252"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E-Partei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773D6A" w:rsidP="00021252">
                  <w:pPr>
                    <w:ind w:right="188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1.290</w:t>
                  </w:r>
                </w:p>
              </w:tc>
              <w:tc>
                <w:tcPr>
                  <w:tcW w:w="1458" w:type="dxa"/>
                  <w:shd w:val="clear" w:color="auto" w:fill="auto"/>
                </w:tcPr>
                <w:p w:rsidR="00773D6A" w:rsidRPr="00021252" w:rsidRDefault="00187335" w:rsidP="00021252">
                  <w:pPr>
                    <w:ind w:right="225"/>
                    <w:jc w:val="right"/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1,0821%</w:t>
                  </w:r>
                </w:p>
              </w:tc>
            </w:tr>
          </w:tbl>
          <w:p w:rsidR="00773D6A" w:rsidRPr="00021252" w:rsidRDefault="00773D6A" w:rsidP="003268D7">
            <w:pPr>
              <w:rPr>
                <w:rFonts w:ascii="Calibri" w:hAnsi="Calibri"/>
                <w:sz w:val="22"/>
              </w:rPr>
            </w:pPr>
          </w:p>
        </w:tc>
      </w:tr>
    </w:tbl>
    <w:p w:rsidR="00187335" w:rsidRPr="00021252" w:rsidRDefault="00187335" w:rsidP="000440A1">
      <w:pPr>
        <w:spacing w:before="60" w:after="60"/>
        <w:rPr>
          <w:rFonts w:ascii="Calibri" w:hAnsi="Calibri"/>
          <w:b/>
          <w:sz w:val="24"/>
        </w:rPr>
      </w:pPr>
      <w:r w:rsidRPr="00021252">
        <w:rPr>
          <w:rFonts w:ascii="Calibri" w:hAnsi="Calibri"/>
          <w:b/>
          <w:sz w:val="24"/>
        </w:rPr>
        <w:t>Erststimmen in den 6 Wahlkreisen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013"/>
        <w:gridCol w:w="3024"/>
        <w:gridCol w:w="3023"/>
      </w:tblGrid>
      <w:tr w:rsidR="00187335" w:rsidRPr="00021252" w:rsidTr="00021252">
        <w:tc>
          <w:tcPr>
            <w:tcW w:w="3070" w:type="dxa"/>
            <w:shd w:val="clear" w:color="auto" w:fill="auto"/>
          </w:tcPr>
          <w:p w:rsidR="00187335" w:rsidRPr="00021252" w:rsidRDefault="00187335" w:rsidP="009B05D6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WK 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247"/>
              <w:gridCol w:w="421"/>
              <w:gridCol w:w="1119"/>
            </w:tblGrid>
            <w:tr w:rsidR="00187335" w:rsidRPr="00021252" w:rsidTr="00021252">
              <w:tc>
                <w:tcPr>
                  <w:tcW w:w="1271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Müller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A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87335" w:rsidRPr="00021252" w:rsidRDefault="00456516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5</w:t>
                  </w:r>
                  <w:r w:rsidR="003670AC" w:rsidRPr="00021252">
                    <w:rPr>
                      <w:rFonts w:ascii="Calibri" w:hAnsi="Calibri"/>
                      <w:sz w:val="22"/>
                    </w:rPr>
                    <w:t>.297</w:t>
                  </w:r>
                </w:p>
              </w:tc>
            </w:tr>
            <w:tr w:rsidR="00187335" w:rsidRPr="00021252" w:rsidTr="00021252">
              <w:tc>
                <w:tcPr>
                  <w:tcW w:w="1271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Reim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87335" w:rsidRPr="00021252" w:rsidRDefault="001B6295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4.886</w:t>
                  </w:r>
                </w:p>
              </w:tc>
            </w:tr>
            <w:tr w:rsidR="00187335" w:rsidRPr="00021252" w:rsidTr="00021252">
              <w:tc>
                <w:tcPr>
                  <w:tcW w:w="1271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Hauser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C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87335" w:rsidRPr="00021252" w:rsidRDefault="005D16F2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4.708</w:t>
                  </w:r>
                </w:p>
              </w:tc>
            </w:tr>
            <w:tr w:rsidR="00187335" w:rsidRPr="00021252" w:rsidTr="00021252">
              <w:tc>
                <w:tcPr>
                  <w:tcW w:w="1271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Gluck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D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87335" w:rsidRPr="00021252" w:rsidRDefault="00456516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4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.761</w:t>
                  </w:r>
                </w:p>
              </w:tc>
            </w:tr>
            <w:tr w:rsidR="00187335" w:rsidRPr="00021252" w:rsidTr="00021252">
              <w:tc>
                <w:tcPr>
                  <w:tcW w:w="1271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Henkel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87335" w:rsidRPr="00021252" w:rsidRDefault="00103906" w:rsidP="003268D7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87335" w:rsidRPr="00021252" w:rsidRDefault="005D16F2" w:rsidP="003268D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 xml:space="preserve">      45</w:t>
                  </w:r>
                </w:p>
              </w:tc>
            </w:tr>
          </w:tbl>
          <w:p w:rsidR="00187335" w:rsidRPr="00021252" w:rsidRDefault="00187335" w:rsidP="003268D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87335" w:rsidRPr="00021252" w:rsidRDefault="00187335" w:rsidP="009B05D6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WK II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260"/>
              <w:gridCol w:w="421"/>
              <w:gridCol w:w="1117"/>
            </w:tblGrid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Kniel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A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8</w:t>
                  </w:r>
                  <w:r w:rsidR="003670AC" w:rsidRPr="00021252">
                    <w:rPr>
                      <w:rFonts w:ascii="Calibri" w:hAnsi="Calibri"/>
                      <w:sz w:val="22"/>
                    </w:rPr>
                    <w:t>.456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Neumann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1B6295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3.267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Ludwig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C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6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.001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Kanter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D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2.490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Lutz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 xml:space="preserve">      23</w:t>
                  </w:r>
                </w:p>
              </w:tc>
            </w:tr>
          </w:tbl>
          <w:p w:rsidR="00187335" w:rsidRPr="00021252" w:rsidRDefault="00187335" w:rsidP="003268D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87335" w:rsidRPr="00021252" w:rsidRDefault="00187335" w:rsidP="009B05D6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WK III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251"/>
              <w:gridCol w:w="422"/>
              <w:gridCol w:w="1124"/>
            </w:tblGrid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456516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K</w:t>
                  </w:r>
                  <w:r w:rsidR="00456516" w:rsidRPr="00021252">
                    <w:rPr>
                      <w:rFonts w:ascii="Calibri" w:hAnsi="Calibri"/>
                      <w:sz w:val="22"/>
                    </w:rPr>
                    <w:t>e</w:t>
                  </w:r>
                  <w:r w:rsidRPr="00021252">
                    <w:rPr>
                      <w:rFonts w:ascii="Calibri" w:hAnsi="Calibri"/>
                      <w:sz w:val="22"/>
                    </w:rPr>
                    <w:t>hl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A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</w:t>
                  </w:r>
                  <w:r w:rsidR="003670AC" w:rsidRPr="00021252">
                    <w:rPr>
                      <w:rFonts w:ascii="Calibri" w:hAnsi="Calibri"/>
                      <w:sz w:val="22"/>
                    </w:rPr>
                    <w:t>.231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Burger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E561F7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6</w:t>
                  </w:r>
                  <w:r w:rsidR="001B6295" w:rsidRPr="00021252">
                    <w:rPr>
                      <w:rFonts w:ascii="Calibri" w:hAnsi="Calibri"/>
                      <w:sz w:val="22"/>
                    </w:rPr>
                    <w:t>.999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Heim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C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5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.560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Ertler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D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4.256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Maier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 xml:space="preserve">    267</w:t>
                  </w:r>
                </w:p>
              </w:tc>
            </w:tr>
          </w:tbl>
          <w:p w:rsidR="00187335" w:rsidRPr="00021252" w:rsidRDefault="00187335" w:rsidP="003268D7">
            <w:pPr>
              <w:rPr>
                <w:rFonts w:ascii="Calibri" w:hAnsi="Calibri"/>
                <w:b/>
                <w:sz w:val="22"/>
              </w:rPr>
            </w:pPr>
          </w:p>
        </w:tc>
      </w:tr>
      <w:tr w:rsidR="00187335" w:rsidRPr="00021252" w:rsidTr="00021252">
        <w:tc>
          <w:tcPr>
            <w:tcW w:w="3070" w:type="dxa"/>
            <w:shd w:val="clear" w:color="auto" w:fill="auto"/>
          </w:tcPr>
          <w:p w:rsidR="00187335" w:rsidRPr="00021252" w:rsidRDefault="00187335" w:rsidP="009B05D6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WK IV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250"/>
              <w:gridCol w:w="421"/>
              <w:gridCol w:w="1116"/>
            </w:tblGrid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Joos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A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E561F7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9</w:t>
                  </w:r>
                  <w:r w:rsidR="003670AC" w:rsidRPr="00021252">
                    <w:rPr>
                      <w:rFonts w:ascii="Calibri" w:hAnsi="Calibri"/>
                      <w:sz w:val="22"/>
                    </w:rPr>
                    <w:t>.572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Linsler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1B6295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2.011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Petrovic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C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E561F7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5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.890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Günal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D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3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.032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Basler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 xml:space="preserve">      28</w:t>
                  </w:r>
                </w:p>
              </w:tc>
            </w:tr>
          </w:tbl>
          <w:p w:rsidR="00187335" w:rsidRPr="00021252" w:rsidRDefault="00187335" w:rsidP="003268D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87335" w:rsidRPr="00021252" w:rsidRDefault="00187335" w:rsidP="009B05D6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WK V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255"/>
              <w:gridCol w:w="421"/>
              <w:gridCol w:w="1122"/>
            </w:tblGrid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Kunle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A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7</w:t>
                  </w:r>
                  <w:r w:rsidR="003670AC" w:rsidRPr="00021252">
                    <w:rPr>
                      <w:rFonts w:ascii="Calibri" w:hAnsi="Calibri"/>
                      <w:sz w:val="22"/>
                    </w:rPr>
                    <w:t>.843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Reim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E561F7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5</w:t>
                  </w:r>
                  <w:r w:rsidR="001B6295" w:rsidRPr="00021252">
                    <w:rPr>
                      <w:rFonts w:ascii="Calibri" w:hAnsi="Calibri"/>
                      <w:sz w:val="22"/>
                    </w:rPr>
                    <w:t>.987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Lengin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C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.012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Schnock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D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3.887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Held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 xml:space="preserve">      11</w:t>
                  </w:r>
                </w:p>
              </w:tc>
            </w:tr>
          </w:tbl>
          <w:p w:rsidR="00187335" w:rsidRPr="00021252" w:rsidRDefault="00187335" w:rsidP="003268D7">
            <w:pPr>
              <w:rPr>
                <w:rFonts w:ascii="Calibri" w:hAnsi="Calibri"/>
                <w:b/>
                <w:sz w:val="22"/>
              </w:rPr>
            </w:pPr>
          </w:p>
        </w:tc>
        <w:tc>
          <w:tcPr>
            <w:tcW w:w="3070" w:type="dxa"/>
            <w:shd w:val="clear" w:color="auto" w:fill="auto"/>
          </w:tcPr>
          <w:p w:rsidR="00187335" w:rsidRPr="009B05D6" w:rsidRDefault="00187335" w:rsidP="009B05D6">
            <w:pPr>
              <w:spacing w:before="60" w:after="60"/>
              <w:rPr>
                <w:rFonts w:ascii="Calibri" w:hAnsi="Calibri"/>
                <w:b/>
                <w:sz w:val="22"/>
              </w:rPr>
            </w:pPr>
            <w:r w:rsidRPr="009B05D6">
              <w:rPr>
                <w:rFonts w:ascii="Calibri" w:hAnsi="Calibri"/>
                <w:b/>
                <w:sz w:val="22"/>
              </w:rPr>
              <w:t>WK VI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28" w:type="dxa"/>
                <w:bottom w:w="28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421"/>
              <w:gridCol w:w="1124"/>
            </w:tblGrid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Müller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A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E561F7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</w:t>
                  </w:r>
                  <w:r w:rsidR="003670AC" w:rsidRPr="00021252">
                    <w:rPr>
                      <w:rFonts w:ascii="Calibri" w:hAnsi="Calibri"/>
                      <w:sz w:val="22"/>
                    </w:rPr>
                    <w:t>.410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proofErr w:type="spellStart"/>
                  <w:r w:rsidRPr="00021252">
                    <w:rPr>
                      <w:rFonts w:ascii="Calibri" w:hAnsi="Calibri"/>
                      <w:sz w:val="22"/>
                    </w:rPr>
                    <w:t>Schrägle</w:t>
                  </w:r>
                  <w:proofErr w:type="spellEnd"/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B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4</w:t>
                  </w:r>
                  <w:r w:rsidR="001B6295" w:rsidRPr="00021252">
                    <w:rPr>
                      <w:rFonts w:ascii="Calibri" w:hAnsi="Calibri"/>
                      <w:sz w:val="22"/>
                    </w:rPr>
                    <w:t>.167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Overath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C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45651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10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.077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Blitz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D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5D16F2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2.141</w:t>
                  </w:r>
                </w:p>
              </w:tc>
            </w:tr>
            <w:tr w:rsidR="00103906" w:rsidRPr="00021252" w:rsidTr="00021252">
              <w:tc>
                <w:tcPr>
                  <w:tcW w:w="1271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sz w:val="22"/>
                    </w:rPr>
                  </w:pPr>
                  <w:r w:rsidRPr="00021252">
                    <w:rPr>
                      <w:rFonts w:ascii="Calibri" w:hAnsi="Calibri"/>
                      <w:sz w:val="22"/>
                    </w:rPr>
                    <w:t>Zunker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:rsidR="00103906" w:rsidRPr="00021252" w:rsidRDefault="00103906" w:rsidP="00021252">
                  <w:pPr>
                    <w:rPr>
                      <w:rFonts w:ascii="Calibri" w:hAnsi="Calibri"/>
                      <w:b/>
                      <w:sz w:val="22"/>
                    </w:rPr>
                  </w:pPr>
                  <w:r w:rsidRPr="00021252">
                    <w:rPr>
                      <w:rFonts w:ascii="Calibri" w:hAnsi="Calibri"/>
                      <w:b/>
                      <w:sz w:val="22"/>
                    </w:rPr>
                    <w:t>E</w:t>
                  </w:r>
                </w:p>
              </w:tc>
              <w:tc>
                <w:tcPr>
                  <w:tcW w:w="1143" w:type="dxa"/>
                  <w:shd w:val="clear" w:color="auto" w:fill="auto"/>
                </w:tcPr>
                <w:p w:rsidR="00103906" w:rsidRPr="00021252" w:rsidRDefault="009B05D6" w:rsidP="00021252">
                  <w:pPr>
                    <w:rPr>
                      <w:rFonts w:ascii="Calibri" w:hAnsi="Calibri"/>
                      <w:sz w:val="22"/>
                    </w:rPr>
                  </w:pPr>
                  <w:r>
                    <w:rPr>
                      <w:rFonts w:ascii="Calibri" w:hAnsi="Calibri"/>
                      <w:sz w:val="22"/>
                    </w:rPr>
                    <w:t xml:space="preserve">    </w:t>
                  </w:r>
                  <w:r w:rsidR="005D16F2" w:rsidRPr="00021252">
                    <w:rPr>
                      <w:rFonts w:ascii="Calibri" w:hAnsi="Calibri"/>
                      <w:sz w:val="22"/>
                    </w:rPr>
                    <w:t>916</w:t>
                  </w:r>
                </w:p>
              </w:tc>
            </w:tr>
          </w:tbl>
          <w:p w:rsidR="00187335" w:rsidRPr="00021252" w:rsidRDefault="00187335" w:rsidP="003268D7">
            <w:pPr>
              <w:rPr>
                <w:rFonts w:ascii="Calibri" w:hAnsi="Calibri"/>
                <w:b/>
                <w:sz w:val="22"/>
              </w:rPr>
            </w:pPr>
          </w:p>
        </w:tc>
      </w:tr>
    </w:tbl>
    <w:p w:rsidR="00187335" w:rsidRPr="00021252" w:rsidRDefault="00E561F7" w:rsidP="000440A1">
      <w:pPr>
        <w:spacing w:before="60" w:after="60"/>
        <w:rPr>
          <w:rFonts w:ascii="Calibri" w:hAnsi="Calibri"/>
          <w:b/>
          <w:sz w:val="24"/>
        </w:rPr>
      </w:pPr>
      <w:r w:rsidRPr="00021252">
        <w:rPr>
          <w:rFonts w:ascii="Calibri" w:hAnsi="Calibri"/>
          <w:b/>
          <w:sz w:val="24"/>
        </w:rPr>
        <w:t>Erststimmen für die Parteien: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813"/>
        <w:gridCol w:w="1812"/>
        <w:gridCol w:w="1812"/>
        <w:gridCol w:w="1812"/>
        <w:gridCol w:w="1811"/>
      </w:tblGrid>
      <w:tr w:rsidR="00EF79F7" w:rsidRPr="00021252" w:rsidTr="00021252">
        <w:tc>
          <w:tcPr>
            <w:tcW w:w="1836" w:type="dxa"/>
            <w:shd w:val="clear" w:color="auto" w:fill="auto"/>
          </w:tcPr>
          <w:p w:rsidR="00EF79F7" w:rsidRPr="00021252" w:rsidRDefault="00EF79F7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A-Partei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EF79F7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B-Partei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EF79F7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C-Partei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EF79F7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D-Partei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EF79F7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E-Partei</w:t>
            </w:r>
          </w:p>
        </w:tc>
      </w:tr>
      <w:tr w:rsidR="00EF79F7" w:rsidRPr="00021252" w:rsidTr="00021252">
        <w:tc>
          <w:tcPr>
            <w:tcW w:w="1836" w:type="dxa"/>
            <w:shd w:val="clear" w:color="auto" w:fill="auto"/>
          </w:tcPr>
          <w:p w:rsidR="00EF79F7" w:rsidRPr="00021252" w:rsidRDefault="00456516" w:rsidP="00021252">
            <w:pPr>
              <w:jc w:val="center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35</w:t>
            </w:r>
            <w:r w:rsidR="00EF79F7" w:rsidRPr="00021252">
              <w:rPr>
                <w:rFonts w:ascii="Calibri" w:hAnsi="Calibri"/>
                <w:sz w:val="22"/>
              </w:rPr>
              <w:t>.809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EF79F7" w:rsidP="00021252">
            <w:pPr>
              <w:jc w:val="center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2</w:t>
            </w:r>
            <w:r w:rsidR="00456516" w:rsidRPr="00021252">
              <w:rPr>
                <w:rFonts w:ascii="Calibri" w:hAnsi="Calibri"/>
                <w:sz w:val="22"/>
              </w:rPr>
              <w:t>7</w:t>
            </w:r>
            <w:r w:rsidRPr="00021252">
              <w:rPr>
                <w:rFonts w:ascii="Calibri" w:hAnsi="Calibri"/>
                <w:sz w:val="22"/>
              </w:rPr>
              <w:t>.317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456516" w:rsidP="00021252">
            <w:pPr>
              <w:jc w:val="center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34</w:t>
            </w:r>
            <w:r w:rsidR="00EF79F7" w:rsidRPr="00021252">
              <w:rPr>
                <w:rFonts w:ascii="Calibri" w:hAnsi="Calibri"/>
                <w:sz w:val="22"/>
              </w:rPr>
              <w:t>.248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456516" w:rsidP="00021252">
            <w:pPr>
              <w:jc w:val="center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21</w:t>
            </w:r>
            <w:r w:rsidR="00EF79F7" w:rsidRPr="00021252">
              <w:rPr>
                <w:rFonts w:ascii="Calibri" w:hAnsi="Calibri"/>
                <w:sz w:val="22"/>
              </w:rPr>
              <w:t>.567</w:t>
            </w:r>
          </w:p>
        </w:tc>
        <w:tc>
          <w:tcPr>
            <w:tcW w:w="1836" w:type="dxa"/>
            <w:shd w:val="clear" w:color="auto" w:fill="auto"/>
          </w:tcPr>
          <w:p w:rsidR="00EF79F7" w:rsidRPr="00021252" w:rsidRDefault="00EF79F7" w:rsidP="00021252">
            <w:pPr>
              <w:jc w:val="center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1.290</w:t>
            </w:r>
          </w:p>
        </w:tc>
      </w:tr>
    </w:tbl>
    <w:p w:rsidR="00E561F7" w:rsidRPr="00021252" w:rsidRDefault="00456516" w:rsidP="000440A1">
      <w:pPr>
        <w:spacing w:before="60" w:after="60"/>
        <w:rPr>
          <w:rFonts w:ascii="Calibri" w:hAnsi="Calibri"/>
          <w:b/>
          <w:sz w:val="24"/>
        </w:rPr>
      </w:pPr>
      <w:r w:rsidRPr="00021252">
        <w:rPr>
          <w:rFonts w:ascii="Calibri" w:hAnsi="Calibri"/>
          <w:b/>
          <w:sz w:val="24"/>
        </w:rPr>
        <w:t>Listen der Parteien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1763"/>
        <w:gridCol w:w="1791"/>
        <w:gridCol w:w="1854"/>
        <w:gridCol w:w="1814"/>
        <w:gridCol w:w="1838"/>
      </w:tblGrid>
      <w:tr w:rsidR="00456516" w:rsidRPr="00021252" w:rsidTr="00021252"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A-Partei</w:t>
            </w:r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B-Partei</w:t>
            </w:r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C-Partei</w:t>
            </w:r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D-Partei</w:t>
            </w:r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jc w:val="center"/>
              <w:rPr>
                <w:rFonts w:ascii="Calibri" w:hAnsi="Calibri"/>
                <w:b/>
                <w:sz w:val="22"/>
              </w:rPr>
            </w:pPr>
            <w:r w:rsidRPr="00021252">
              <w:rPr>
                <w:rFonts w:ascii="Calibri" w:hAnsi="Calibri"/>
                <w:b/>
                <w:sz w:val="22"/>
              </w:rPr>
              <w:t>E-Partei</w:t>
            </w:r>
          </w:p>
        </w:tc>
      </w:tr>
      <w:tr w:rsidR="00456516" w:rsidRPr="00021252" w:rsidTr="00021252"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numPr>
                <w:ilvl w:val="0"/>
                <w:numId w:val="7"/>
              </w:numPr>
              <w:ind w:left="426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Kehl</w:t>
            </w:r>
          </w:p>
          <w:p w:rsidR="00456516" w:rsidRPr="00021252" w:rsidRDefault="00456516" w:rsidP="00021252">
            <w:pPr>
              <w:numPr>
                <w:ilvl w:val="0"/>
                <w:numId w:val="7"/>
              </w:numPr>
              <w:ind w:left="426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Kunle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7"/>
              </w:numPr>
              <w:ind w:left="426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Kleber</w:t>
            </w:r>
          </w:p>
          <w:p w:rsidR="00456516" w:rsidRPr="00021252" w:rsidRDefault="00456516" w:rsidP="00021252">
            <w:pPr>
              <w:numPr>
                <w:ilvl w:val="0"/>
                <w:numId w:val="7"/>
              </w:numPr>
              <w:ind w:left="426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Mack</w:t>
            </w:r>
          </w:p>
          <w:p w:rsidR="00456516" w:rsidRPr="00021252" w:rsidRDefault="00456516" w:rsidP="00021252">
            <w:pPr>
              <w:numPr>
                <w:ilvl w:val="0"/>
                <w:numId w:val="7"/>
              </w:numPr>
              <w:ind w:left="426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Saalfeld</w:t>
            </w:r>
          </w:p>
          <w:p w:rsidR="00456516" w:rsidRPr="00021252" w:rsidRDefault="00456516" w:rsidP="00021252">
            <w:pPr>
              <w:numPr>
                <w:ilvl w:val="0"/>
                <w:numId w:val="7"/>
              </w:numPr>
              <w:ind w:left="426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Rottler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numPr>
                <w:ilvl w:val="0"/>
                <w:numId w:val="13"/>
              </w:numPr>
              <w:ind w:left="429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Reim</w:t>
            </w:r>
          </w:p>
          <w:p w:rsidR="00456516" w:rsidRPr="00021252" w:rsidRDefault="00456516" w:rsidP="00021252">
            <w:pPr>
              <w:numPr>
                <w:ilvl w:val="0"/>
                <w:numId w:val="13"/>
              </w:numPr>
              <w:ind w:left="429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Seeger</w:t>
            </w:r>
          </w:p>
          <w:p w:rsidR="00456516" w:rsidRPr="00021252" w:rsidRDefault="00456516" w:rsidP="00021252">
            <w:pPr>
              <w:numPr>
                <w:ilvl w:val="0"/>
                <w:numId w:val="13"/>
              </w:numPr>
              <w:ind w:left="429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Lanz</w:t>
            </w:r>
          </w:p>
          <w:p w:rsidR="00456516" w:rsidRPr="00021252" w:rsidRDefault="00456516" w:rsidP="00021252">
            <w:pPr>
              <w:numPr>
                <w:ilvl w:val="0"/>
                <w:numId w:val="13"/>
              </w:numPr>
              <w:ind w:left="429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Russman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13"/>
              </w:numPr>
              <w:ind w:left="429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Schneider</w:t>
            </w:r>
          </w:p>
          <w:p w:rsidR="00456516" w:rsidRPr="00021252" w:rsidRDefault="00456516" w:rsidP="00021252">
            <w:pPr>
              <w:numPr>
                <w:ilvl w:val="0"/>
                <w:numId w:val="13"/>
              </w:numPr>
              <w:ind w:left="429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Hensler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numPr>
                <w:ilvl w:val="0"/>
                <w:numId w:val="10"/>
              </w:numPr>
              <w:ind w:left="529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Lengin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10"/>
              </w:numPr>
              <w:ind w:left="529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Ebert</w:t>
            </w:r>
          </w:p>
          <w:p w:rsidR="00456516" w:rsidRPr="00021252" w:rsidRDefault="00456516" w:rsidP="00021252">
            <w:pPr>
              <w:numPr>
                <w:ilvl w:val="0"/>
                <w:numId w:val="10"/>
              </w:numPr>
              <w:ind w:left="529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Mutmann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10"/>
              </w:numPr>
              <w:ind w:left="529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Grießinger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10"/>
              </w:numPr>
              <w:ind w:left="529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Harkenrath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10"/>
              </w:numPr>
              <w:ind w:left="529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Rosenkreutz</w:t>
            </w:r>
            <w:proofErr w:type="spellEnd"/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numPr>
                <w:ilvl w:val="0"/>
                <w:numId w:val="11"/>
              </w:numPr>
              <w:ind w:left="491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Blitz</w:t>
            </w:r>
          </w:p>
          <w:p w:rsidR="00456516" w:rsidRPr="00021252" w:rsidRDefault="00456516" w:rsidP="00021252">
            <w:pPr>
              <w:numPr>
                <w:ilvl w:val="0"/>
                <w:numId w:val="11"/>
              </w:numPr>
              <w:ind w:left="491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Greiner</w:t>
            </w:r>
          </w:p>
          <w:p w:rsidR="00456516" w:rsidRPr="00021252" w:rsidRDefault="00456516" w:rsidP="00021252">
            <w:pPr>
              <w:numPr>
                <w:ilvl w:val="0"/>
                <w:numId w:val="11"/>
              </w:numPr>
              <w:ind w:left="491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Klausmann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11"/>
              </w:numPr>
              <w:ind w:left="491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Radeberg</w:t>
            </w:r>
          </w:p>
          <w:p w:rsidR="00456516" w:rsidRPr="00021252" w:rsidRDefault="00456516" w:rsidP="00021252">
            <w:pPr>
              <w:numPr>
                <w:ilvl w:val="0"/>
                <w:numId w:val="11"/>
              </w:numPr>
              <w:ind w:left="491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Singer</w:t>
            </w:r>
          </w:p>
          <w:p w:rsidR="00456516" w:rsidRPr="00021252" w:rsidRDefault="00456516" w:rsidP="00021252">
            <w:pPr>
              <w:numPr>
                <w:ilvl w:val="0"/>
                <w:numId w:val="11"/>
              </w:numPr>
              <w:ind w:left="491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Zehntgraf</w:t>
            </w:r>
          </w:p>
        </w:tc>
        <w:tc>
          <w:tcPr>
            <w:tcW w:w="1836" w:type="dxa"/>
            <w:shd w:val="clear" w:color="auto" w:fill="auto"/>
          </w:tcPr>
          <w:p w:rsidR="00456516" w:rsidRPr="00021252" w:rsidRDefault="00456516" w:rsidP="00021252">
            <w:pPr>
              <w:numPr>
                <w:ilvl w:val="0"/>
                <w:numId w:val="12"/>
              </w:numPr>
              <w:ind w:left="510"/>
              <w:rPr>
                <w:rFonts w:ascii="Calibri" w:hAnsi="Calibri"/>
                <w:sz w:val="22"/>
              </w:rPr>
            </w:pPr>
            <w:proofErr w:type="spellStart"/>
            <w:r w:rsidRPr="00021252">
              <w:rPr>
                <w:rFonts w:ascii="Calibri" w:hAnsi="Calibri"/>
                <w:sz w:val="22"/>
              </w:rPr>
              <w:t>Heinermann</w:t>
            </w:r>
            <w:proofErr w:type="spellEnd"/>
          </w:p>
          <w:p w:rsidR="00456516" w:rsidRPr="00021252" w:rsidRDefault="00456516" w:rsidP="00021252">
            <w:pPr>
              <w:numPr>
                <w:ilvl w:val="0"/>
                <w:numId w:val="12"/>
              </w:numPr>
              <w:ind w:left="510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Zunker</w:t>
            </w:r>
          </w:p>
          <w:p w:rsidR="00456516" w:rsidRPr="00021252" w:rsidRDefault="00456516" w:rsidP="00021252">
            <w:pPr>
              <w:numPr>
                <w:ilvl w:val="0"/>
                <w:numId w:val="12"/>
              </w:numPr>
              <w:ind w:left="510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Sonnenhut</w:t>
            </w:r>
          </w:p>
          <w:p w:rsidR="00456516" w:rsidRPr="00021252" w:rsidRDefault="00456516" w:rsidP="00021252">
            <w:pPr>
              <w:numPr>
                <w:ilvl w:val="0"/>
                <w:numId w:val="12"/>
              </w:numPr>
              <w:ind w:left="510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Weinmann</w:t>
            </w:r>
          </w:p>
          <w:p w:rsidR="00456516" w:rsidRPr="00021252" w:rsidRDefault="00456516" w:rsidP="00021252">
            <w:pPr>
              <w:numPr>
                <w:ilvl w:val="0"/>
                <w:numId w:val="12"/>
              </w:numPr>
              <w:ind w:left="510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Salomon</w:t>
            </w:r>
          </w:p>
          <w:p w:rsidR="00456516" w:rsidRPr="00021252" w:rsidRDefault="000440A1" w:rsidP="00021252">
            <w:pPr>
              <w:numPr>
                <w:ilvl w:val="0"/>
                <w:numId w:val="12"/>
              </w:numPr>
              <w:ind w:left="510"/>
              <w:rPr>
                <w:rFonts w:ascii="Calibri" w:hAnsi="Calibri"/>
                <w:sz w:val="22"/>
              </w:rPr>
            </w:pPr>
            <w:r w:rsidRPr="00021252">
              <w:rPr>
                <w:rFonts w:ascii="Calibri" w:hAnsi="Calibri"/>
                <w:sz w:val="22"/>
              </w:rPr>
              <w:t>Lehmann</w:t>
            </w:r>
          </w:p>
        </w:tc>
      </w:tr>
    </w:tbl>
    <w:p w:rsidR="00456516" w:rsidRPr="00021252" w:rsidRDefault="00456516" w:rsidP="003268D7">
      <w:pPr>
        <w:rPr>
          <w:rFonts w:ascii="Calibri" w:hAnsi="Calibri"/>
          <w:sz w:val="6"/>
        </w:rPr>
      </w:pPr>
    </w:p>
    <w:p w:rsidR="00E561F7" w:rsidRPr="003D4927" w:rsidRDefault="000440A1" w:rsidP="003D4927">
      <w:pPr>
        <w:spacing w:after="60"/>
        <w:rPr>
          <w:rFonts w:ascii="Calibri" w:hAnsi="Calibri"/>
          <w:b/>
          <w:sz w:val="22"/>
        </w:rPr>
      </w:pPr>
      <w:r w:rsidRPr="003D4927">
        <w:rPr>
          <w:rFonts w:ascii="Calibri" w:hAnsi="Calibri"/>
          <w:b/>
          <w:sz w:val="22"/>
        </w:rPr>
        <w:t>Arbeitsanregungen:</w:t>
      </w:r>
      <w:bookmarkStart w:id="0" w:name="_GoBack"/>
      <w:bookmarkEnd w:id="0"/>
    </w:p>
    <w:p w:rsidR="000440A1" w:rsidRPr="003D4927" w:rsidRDefault="000440A1" w:rsidP="000440A1">
      <w:pPr>
        <w:numPr>
          <w:ilvl w:val="0"/>
          <w:numId w:val="6"/>
        </w:numPr>
        <w:rPr>
          <w:rFonts w:ascii="Calibri" w:hAnsi="Calibri"/>
          <w:sz w:val="22"/>
        </w:rPr>
      </w:pPr>
      <w:r w:rsidRPr="003D4927">
        <w:rPr>
          <w:rFonts w:ascii="Calibri" w:hAnsi="Calibri"/>
          <w:sz w:val="22"/>
        </w:rPr>
        <w:t xml:space="preserve">Welche Sitzverteilung ergibt sich nach dem </w:t>
      </w:r>
      <w:r w:rsidR="00236AE4" w:rsidRPr="003D4927">
        <w:rPr>
          <w:rFonts w:ascii="Calibri" w:hAnsi="Calibri"/>
          <w:sz w:val="22"/>
        </w:rPr>
        <w:t>Höchs</w:t>
      </w:r>
      <w:r w:rsidR="004722F5" w:rsidRPr="003D4927">
        <w:rPr>
          <w:rFonts w:ascii="Calibri" w:hAnsi="Calibri"/>
          <w:sz w:val="22"/>
        </w:rPr>
        <w:t>t</w:t>
      </w:r>
      <w:r w:rsidR="00236AE4" w:rsidRPr="003D4927">
        <w:rPr>
          <w:rFonts w:ascii="Calibri" w:hAnsi="Calibri"/>
          <w:sz w:val="22"/>
        </w:rPr>
        <w:t>zahlverfahren</w:t>
      </w:r>
      <w:r w:rsidRPr="003D4927">
        <w:rPr>
          <w:rFonts w:ascii="Calibri" w:hAnsi="Calibri"/>
          <w:sz w:val="22"/>
        </w:rPr>
        <w:t>?</w:t>
      </w:r>
    </w:p>
    <w:p w:rsidR="000440A1" w:rsidRPr="003D4927" w:rsidRDefault="000440A1" w:rsidP="000440A1">
      <w:pPr>
        <w:numPr>
          <w:ilvl w:val="0"/>
          <w:numId w:val="6"/>
        </w:numPr>
        <w:rPr>
          <w:rFonts w:ascii="Calibri" w:hAnsi="Calibri"/>
          <w:sz w:val="22"/>
        </w:rPr>
      </w:pPr>
      <w:r w:rsidRPr="003D4927">
        <w:rPr>
          <w:rFonts w:ascii="Calibri" w:hAnsi="Calibri"/>
          <w:sz w:val="22"/>
        </w:rPr>
        <w:t>Wie viele Wahlkreise haben die verschiedenen Parteien gewonnen?</w:t>
      </w:r>
    </w:p>
    <w:p w:rsidR="000440A1" w:rsidRPr="003D4927" w:rsidRDefault="000440A1" w:rsidP="000440A1">
      <w:pPr>
        <w:numPr>
          <w:ilvl w:val="0"/>
          <w:numId w:val="6"/>
        </w:numPr>
        <w:rPr>
          <w:rFonts w:ascii="Calibri" w:hAnsi="Calibri"/>
          <w:sz w:val="22"/>
        </w:rPr>
      </w:pPr>
      <w:r w:rsidRPr="003D4927">
        <w:rPr>
          <w:rFonts w:ascii="Calibri" w:hAnsi="Calibri"/>
          <w:sz w:val="22"/>
        </w:rPr>
        <w:t>Wie viele Abgeordnete werden von welcher Partei über die Liste gewählt? Welche?</w:t>
      </w:r>
    </w:p>
    <w:p w:rsidR="008121F7" w:rsidRPr="00236AE4" w:rsidRDefault="008121F7" w:rsidP="008121F7">
      <w:pPr>
        <w:spacing w:after="240"/>
        <w:jc w:val="center"/>
        <w:rPr>
          <w:rFonts w:ascii="Calibri" w:hAnsi="Calibri"/>
          <w:b/>
          <w:sz w:val="28"/>
        </w:rPr>
      </w:pPr>
      <w:r w:rsidRPr="00236AE4">
        <w:rPr>
          <w:rFonts w:ascii="Calibri" w:hAnsi="Calibri"/>
          <w:b/>
          <w:sz w:val="28"/>
        </w:rPr>
        <w:lastRenderedPageBreak/>
        <w:t>So werden die Wählerstimmen in Bundestagsmandate umgerechnet</w:t>
      </w:r>
      <w:r>
        <w:rPr>
          <w:rFonts w:ascii="Calibri" w:hAnsi="Calibri"/>
          <w:b/>
          <w:sz w:val="28"/>
        </w:rPr>
        <w:t>:</w:t>
      </w:r>
    </w:p>
    <w:p w:rsidR="008121F7" w:rsidRPr="003C65B6" w:rsidRDefault="008121F7" w:rsidP="008121F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Das Verfahren, mit dem die gültigen Wählerstimmen in Abgeordnetensitze umgerechnet werden, ist das so genannte Höchstzahl – bzw. </w:t>
      </w:r>
      <w:proofErr w:type="spellStart"/>
      <w:r>
        <w:rPr>
          <w:rFonts w:ascii="Calibri" w:hAnsi="Calibri"/>
          <w:sz w:val="24"/>
        </w:rPr>
        <w:t>Divisorverfahren</w:t>
      </w:r>
      <w:proofErr w:type="spellEnd"/>
      <w:r>
        <w:rPr>
          <w:rFonts w:ascii="Calibri" w:hAnsi="Calibri"/>
          <w:sz w:val="24"/>
        </w:rPr>
        <w:t xml:space="preserve"> (</w:t>
      </w:r>
      <w:proofErr w:type="spellStart"/>
      <w:r w:rsidRPr="003C65B6">
        <w:rPr>
          <w:rFonts w:ascii="Calibri" w:hAnsi="Calibri"/>
          <w:sz w:val="24"/>
        </w:rPr>
        <w:t>Sainte</w:t>
      </w:r>
      <w:proofErr w:type="spellEnd"/>
      <w:r w:rsidRPr="003C65B6">
        <w:rPr>
          <w:rFonts w:ascii="Calibri" w:hAnsi="Calibri"/>
          <w:sz w:val="24"/>
        </w:rPr>
        <w:t>-</w:t>
      </w:r>
      <w:proofErr w:type="spellStart"/>
      <w:r w:rsidRPr="003C65B6">
        <w:rPr>
          <w:rFonts w:ascii="Calibri" w:hAnsi="Calibri"/>
          <w:sz w:val="24"/>
        </w:rPr>
        <w:t>Laguë</w:t>
      </w:r>
      <w:proofErr w:type="spellEnd"/>
      <w:r w:rsidRPr="003C65B6">
        <w:rPr>
          <w:rFonts w:ascii="Calibri" w:hAnsi="Calibri"/>
          <w:sz w:val="24"/>
        </w:rPr>
        <w:t>-Verfahren</w:t>
      </w:r>
      <w:proofErr w:type="gramStart"/>
      <w:r>
        <w:rPr>
          <w:rFonts w:ascii="Calibri" w:hAnsi="Calibri"/>
          <w:sz w:val="24"/>
        </w:rPr>
        <w:t>)..</w:t>
      </w:r>
      <w:proofErr w:type="gramEnd"/>
      <w:r>
        <w:rPr>
          <w:rFonts w:ascii="Calibri" w:hAnsi="Calibri"/>
          <w:sz w:val="24"/>
        </w:rPr>
        <w:t xml:space="preserve"> Es </w:t>
      </w:r>
      <w:r w:rsidRPr="003C65B6">
        <w:rPr>
          <w:rFonts w:ascii="Calibri" w:hAnsi="Calibri"/>
          <w:sz w:val="24"/>
        </w:rPr>
        <w:t>verwendet die Standardrundung (</w:t>
      </w:r>
      <w:proofErr w:type="spellStart"/>
      <w:r w:rsidRPr="003C65B6">
        <w:rPr>
          <w:rFonts w:ascii="Calibri" w:hAnsi="Calibri"/>
          <w:sz w:val="24"/>
        </w:rPr>
        <w:t>Divisorverfahren</w:t>
      </w:r>
      <w:proofErr w:type="spellEnd"/>
      <w:r w:rsidRPr="003C65B6">
        <w:rPr>
          <w:rFonts w:ascii="Calibri" w:hAnsi="Calibri"/>
          <w:sz w:val="24"/>
        </w:rPr>
        <w:t xml:space="preserve"> mit Standardrundung).</w:t>
      </w:r>
    </w:p>
    <w:p w:rsidR="008121F7" w:rsidRPr="003C65B6" w:rsidRDefault="008121F7" w:rsidP="008121F7">
      <w:pPr>
        <w:rPr>
          <w:rFonts w:ascii="Calibri" w:hAnsi="Calibri"/>
          <w:sz w:val="24"/>
        </w:rPr>
      </w:pPr>
    </w:p>
    <w:p w:rsidR="008121F7" w:rsidRPr="003C65B6" w:rsidRDefault="008121F7" w:rsidP="008121F7">
      <w:p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Beim</w:t>
      </w:r>
      <w:r w:rsidRPr="003C65B6">
        <w:rPr>
          <w:rFonts w:ascii="Calibri" w:hAnsi="Calibri"/>
          <w:sz w:val="24"/>
        </w:rPr>
        <w:t xml:space="preserve"> </w:t>
      </w:r>
      <w:r w:rsidRPr="003C65B6">
        <w:rPr>
          <w:rFonts w:ascii="Calibri" w:hAnsi="Calibri"/>
          <w:b/>
          <w:sz w:val="24"/>
        </w:rPr>
        <w:t>Höchstzahlverfahren</w:t>
      </w:r>
      <w:r w:rsidRPr="003C65B6">
        <w:rPr>
          <w:rFonts w:ascii="Calibri" w:hAnsi="Calibri"/>
          <w:sz w:val="24"/>
        </w:rPr>
        <w:t xml:space="preserve"> werden die Stimmenzahlen durch 0,5; 1,5; 2,5; </w:t>
      </w:r>
      <w:proofErr w:type="gramStart"/>
      <w:r w:rsidRPr="003C65B6">
        <w:rPr>
          <w:rFonts w:ascii="Calibri" w:hAnsi="Calibri"/>
          <w:sz w:val="24"/>
        </w:rPr>
        <w:t>...(</w:t>
      </w:r>
      <w:proofErr w:type="gramEnd"/>
      <w:r w:rsidRPr="003C65B6">
        <w:rPr>
          <w:rFonts w:ascii="Calibri" w:hAnsi="Calibri"/>
          <w:sz w:val="24"/>
        </w:rPr>
        <w:t xml:space="preserve">alternativ durch 1; 3; 5; ... ) geteilt, und die Sitze werden in der Reihenfolge der größten sich ergebenden Höchstzahlen zugeteilt. </w:t>
      </w:r>
    </w:p>
    <w:p w:rsidR="008121F7" w:rsidRPr="003C65B6" w:rsidRDefault="008121F7" w:rsidP="008121F7">
      <w:pPr>
        <w:spacing w:before="120"/>
        <w:ind w:left="708"/>
        <w:rPr>
          <w:rFonts w:ascii="Calibri" w:hAnsi="Calibri"/>
          <w:b/>
          <w:sz w:val="24"/>
        </w:rPr>
      </w:pPr>
      <w:r w:rsidRPr="003C65B6">
        <w:rPr>
          <w:rFonts w:ascii="Calibri" w:hAnsi="Calibri"/>
          <w:b/>
          <w:sz w:val="24"/>
        </w:rPr>
        <w:t>Berechnungsbeispiel nach dem Höchstzahlverfahren</w:t>
      </w:r>
    </w:p>
    <w:p w:rsidR="008121F7" w:rsidRPr="003C65B6" w:rsidRDefault="008121F7" w:rsidP="008121F7">
      <w:pPr>
        <w:ind w:left="708"/>
        <w:rPr>
          <w:rFonts w:ascii="Calibri" w:hAnsi="Calibri"/>
          <w:sz w:val="24"/>
        </w:rPr>
      </w:pPr>
    </w:p>
    <w:p w:rsidR="008121F7" w:rsidRPr="003C65B6" w:rsidRDefault="008121F7" w:rsidP="008121F7">
      <w:pPr>
        <w:numPr>
          <w:ilvl w:val="0"/>
          <w:numId w:val="15"/>
        </w:numPr>
        <w:rPr>
          <w:rFonts w:ascii="Calibri" w:hAnsi="Calibri"/>
          <w:sz w:val="24"/>
        </w:rPr>
      </w:pPr>
      <w:r w:rsidRPr="003C65B6">
        <w:rPr>
          <w:rFonts w:ascii="Calibri" w:hAnsi="Calibri"/>
          <w:sz w:val="24"/>
        </w:rPr>
        <w:t xml:space="preserve">In einem Parlament sind insgesamt </w:t>
      </w:r>
      <w:r w:rsidRPr="00341D0A">
        <w:rPr>
          <w:rFonts w:ascii="Calibri" w:hAnsi="Calibri"/>
          <w:b/>
          <w:sz w:val="24"/>
        </w:rPr>
        <w:t>15 Sitze</w:t>
      </w:r>
      <w:r w:rsidRPr="003C65B6">
        <w:rPr>
          <w:rFonts w:ascii="Calibri" w:hAnsi="Calibri"/>
          <w:sz w:val="24"/>
        </w:rPr>
        <w:t xml:space="preserve"> zu vergeben.</w:t>
      </w:r>
    </w:p>
    <w:p w:rsidR="008121F7" w:rsidRDefault="008121F7" w:rsidP="008121F7">
      <w:pPr>
        <w:numPr>
          <w:ilvl w:val="0"/>
          <w:numId w:val="15"/>
        </w:numPr>
        <w:rPr>
          <w:rFonts w:ascii="Calibri" w:hAnsi="Calibri"/>
          <w:sz w:val="24"/>
        </w:rPr>
      </w:pPr>
      <w:r w:rsidRPr="00341D0A">
        <w:rPr>
          <w:rFonts w:ascii="Calibri" w:hAnsi="Calibri"/>
          <w:b/>
          <w:sz w:val="24"/>
        </w:rPr>
        <w:t>10.000 Wählerstimmen</w:t>
      </w:r>
      <w:r w:rsidRPr="003C65B6">
        <w:rPr>
          <w:rFonts w:ascii="Calibri" w:hAnsi="Calibri"/>
          <w:sz w:val="24"/>
        </w:rPr>
        <w:t xml:space="preserve"> sind abgegeben worden</w:t>
      </w:r>
      <w:r>
        <w:rPr>
          <w:rFonts w:ascii="Calibri" w:hAnsi="Calibri"/>
          <w:sz w:val="24"/>
        </w:rPr>
        <w:t>.</w:t>
      </w:r>
    </w:p>
    <w:p w:rsidR="008121F7" w:rsidRDefault="008121F7" w:rsidP="008121F7">
      <w:pPr>
        <w:numPr>
          <w:ilvl w:val="0"/>
          <w:numId w:val="15"/>
        </w:numPr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Von den abgegebenen gültigen Stimmen entfallen:</w:t>
      </w:r>
      <w:r w:rsidRPr="003C65B6">
        <w:rPr>
          <w:rFonts w:ascii="Calibri" w:hAnsi="Calibri"/>
          <w:sz w:val="24"/>
        </w:rPr>
        <w:t xml:space="preserve"> </w:t>
      </w:r>
    </w:p>
    <w:p w:rsidR="008121F7" w:rsidRDefault="008121F7" w:rsidP="008121F7">
      <w:pPr>
        <w:numPr>
          <w:ilvl w:val="1"/>
          <w:numId w:val="15"/>
        </w:numPr>
        <w:rPr>
          <w:rFonts w:ascii="Calibri" w:hAnsi="Calibri"/>
          <w:sz w:val="24"/>
        </w:rPr>
      </w:pPr>
      <w:r w:rsidRPr="003C65B6">
        <w:rPr>
          <w:rFonts w:ascii="Calibri" w:hAnsi="Calibri"/>
          <w:sz w:val="24"/>
        </w:rPr>
        <w:t xml:space="preserve">5200 auf </w:t>
      </w:r>
      <w:r w:rsidRPr="00752721">
        <w:rPr>
          <w:rFonts w:ascii="Calibri" w:hAnsi="Calibri"/>
          <w:b/>
          <w:sz w:val="24"/>
        </w:rPr>
        <w:t>Partei X</w:t>
      </w:r>
    </w:p>
    <w:p w:rsidR="008121F7" w:rsidRDefault="008121F7" w:rsidP="008121F7">
      <w:pPr>
        <w:numPr>
          <w:ilvl w:val="1"/>
          <w:numId w:val="15"/>
        </w:numPr>
        <w:rPr>
          <w:rFonts w:ascii="Calibri" w:hAnsi="Calibri"/>
          <w:sz w:val="24"/>
        </w:rPr>
      </w:pPr>
      <w:r w:rsidRPr="003C65B6">
        <w:rPr>
          <w:rFonts w:ascii="Calibri" w:hAnsi="Calibri"/>
          <w:sz w:val="24"/>
        </w:rPr>
        <w:t xml:space="preserve"> 1700 auf </w:t>
      </w:r>
      <w:r w:rsidRPr="00752721">
        <w:rPr>
          <w:rFonts w:ascii="Calibri" w:hAnsi="Calibri"/>
          <w:b/>
          <w:sz w:val="24"/>
        </w:rPr>
        <w:t>Partei Y</w:t>
      </w:r>
    </w:p>
    <w:p w:rsidR="008121F7" w:rsidRPr="003C65B6" w:rsidRDefault="008121F7" w:rsidP="008121F7">
      <w:pPr>
        <w:numPr>
          <w:ilvl w:val="1"/>
          <w:numId w:val="15"/>
        </w:numPr>
        <w:rPr>
          <w:rFonts w:ascii="Calibri" w:hAnsi="Calibri"/>
          <w:sz w:val="24"/>
        </w:rPr>
      </w:pPr>
      <w:r w:rsidRPr="003C65B6">
        <w:rPr>
          <w:rFonts w:ascii="Calibri" w:hAnsi="Calibri"/>
          <w:sz w:val="24"/>
        </w:rPr>
        <w:t xml:space="preserve"> 3100 </w:t>
      </w:r>
      <w:r w:rsidRPr="00752721">
        <w:rPr>
          <w:rFonts w:ascii="Calibri" w:hAnsi="Calibri"/>
          <w:sz w:val="24"/>
        </w:rPr>
        <w:t>auf</w:t>
      </w:r>
      <w:r w:rsidRPr="00752721">
        <w:rPr>
          <w:rFonts w:ascii="Calibri" w:hAnsi="Calibri"/>
          <w:b/>
          <w:sz w:val="24"/>
        </w:rPr>
        <w:t xml:space="preserve"> Partei Z</w:t>
      </w:r>
    </w:p>
    <w:p w:rsidR="008121F7" w:rsidRDefault="008121F7" w:rsidP="008121F7">
      <w:pPr>
        <w:numPr>
          <w:ilvl w:val="0"/>
          <w:numId w:val="15"/>
        </w:numPr>
        <w:rPr>
          <w:rFonts w:ascii="Calibri" w:hAnsi="Calibri"/>
          <w:sz w:val="24"/>
        </w:rPr>
      </w:pPr>
      <w:r w:rsidRPr="003C65B6">
        <w:rPr>
          <w:rFonts w:ascii="Calibri" w:hAnsi="Calibri"/>
          <w:sz w:val="24"/>
        </w:rPr>
        <w:t xml:space="preserve">Nun wird die </w:t>
      </w:r>
      <w:r w:rsidRPr="00752721">
        <w:rPr>
          <w:rFonts w:ascii="Calibri" w:hAnsi="Calibri"/>
          <w:b/>
          <w:sz w:val="24"/>
        </w:rPr>
        <w:t>Zahl der Stimmen für jede Partei durch 0,5; 1,5; 2,5; ... geteilt</w:t>
      </w:r>
      <w:r>
        <w:rPr>
          <w:rFonts w:ascii="Calibri" w:hAnsi="Calibri"/>
          <w:sz w:val="24"/>
        </w:rPr>
        <w:t xml:space="preserve"> und</w:t>
      </w:r>
      <w:r w:rsidRPr="003C65B6">
        <w:rPr>
          <w:rFonts w:ascii="Calibri" w:hAnsi="Calibri"/>
          <w:sz w:val="24"/>
        </w:rPr>
        <w:t xml:space="preserve"> die Ergebnisse werden aufgelistet. </w:t>
      </w:r>
    </w:p>
    <w:p w:rsidR="008121F7" w:rsidRPr="003C65B6" w:rsidRDefault="008121F7" w:rsidP="008121F7">
      <w:pPr>
        <w:spacing w:before="120"/>
        <w:ind w:left="1416"/>
        <w:rPr>
          <w:rFonts w:ascii="Calibri" w:hAnsi="Calibri"/>
          <w:sz w:val="24"/>
        </w:rPr>
      </w:pPr>
      <w:r w:rsidRPr="003C65B6">
        <w:rPr>
          <w:rFonts w:ascii="Calibri" w:hAnsi="Calibri"/>
          <w:sz w:val="24"/>
        </w:rPr>
        <w:t>Daraus ergibt sich folgendes Bild:</w:t>
      </w:r>
    </w:p>
    <w:p w:rsidR="008121F7" w:rsidRDefault="008121F7" w:rsidP="008121F7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1221740</wp:posOffset>
                </wp:positionH>
                <wp:positionV relativeFrom="paragraph">
                  <wp:posOffset>139700</wp:posOffset>
                </wp:positionV>
                <wp:extent cx="3244215" cy="2467610"/>
                <wp:effectExtent l="7620" t="13970" r="15240" b="1397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44215" cy="2467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9BBB59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34DE0" id="Rectangle 3" o:spid="_x0000_s1026" style="position:absolute;margin-left:96.2pt;margin-top:11pt;width:255.45pt;height:194.3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" strokecolor="#9bbb59" strokeweight="1pt">
                <v:stroke dashstyle="dash"/>
                <v:shadow color="#868686"/>
              </v:rect>
            </w:pict>
          </mc:Fallback>
        </mc:AlternateContent>
      </w:r>
    </w:p>
    <w:tbl>
      <w:tblPr>
        <w:tblW w:w="0" w:type="auto"/>
        <w:tblCellSpacing w:w="7" w:type="dxa"/>
        <w:tblInd w:w="2124" w:type="dxa"/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74"/>
        <w:gridCol w:w="1331"/>
        <w:gridCol w:w="1331"/>
        <w:gridCol w:w="1325"/>
      </w:tblGrid>
      <w:tr w:rsidR="008121F7" w:rsidRPr="003C65B6" w:rsidTr="00E945CB">
        <w:trPr>
          <w:tblCellSpacing w:w="7" w:type="dxa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>Divisor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Partei X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Partei Y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jc w:val="center"/>
              <w:rPr>
                <w:rFonts w:ascii="Calibri" w:hAnsi="Calibri"/>
                <w:b/>
                <w:bCs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Partei Z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0,5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1</w:t>
            </w:r>
            <w:r w:rsidRPr="003C65B6">
              <w:rPr>
                <w:rFonts w:ascii="Calibri" w:hAnsi="Calibri"/>
                <w:sz w:val="24"/>
              </w:rPr>
              <w:t>   10.400,00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4</w:t>
            </w:r>
            <w:r w:rsidRPr="003C65B6">
              <w:rPr>
                <w:rFonts w:ascii="Calibri" w:hAnsi="Calibri"/>
                <w:sz w:val="24"/>
              </w:rPr>
              <w:t>    3.400,00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2</w:t>
            </w:r>
            <w:r w:rsidRPr="003C65B6">
              <w:rPr>
                <w:rFonts w:ascii="Calibri" w:hAnsi="Calibri"/>
                <w:sz w:val="24"/>
              </w:rPr>
              <w:t>     6.200,00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1,5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3</w:t>
            </w:r>
            <w:r w:rsidRPr="003C65B6">
              <w:rPr>
                <w:rFonts w:ascii="Calibri" w:hAnsi="Calibri"/>
                <w:sz w:val="24"/>
              </w:rPr>
              <w:t>     3.466,67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10</w:t>
            </w:r>
            <w:r w:rsidRPr="003C65B6">
              <w:rPr>
                <w:rFonts w:ascii="Calibri" w:hAnsi="Calibri"/>
                <w:sz w:val="24"/>
              </w:rPr>
              <w:t>   1.133,33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6</w:t>
            </w:r>
            <w:r w:rsidRPr="003C65B6">
              <w:rPr>
                <w:rFonts w:ascii="Calibri" w:hAnsi="Calibri"/>
                <w:sz w:val="24"/>
              </w:rPr>
              <w:t>     2.066,67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2,5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5</w:t>
            </w:r>
            <w:r w:rsidRPr="003C65B6">
              <w:rPr>
                <w:rFonts w:ascii="Calibri" w:hAnsi="Calibri"/>
                <w:sz w:val="24"/>
              </w:rPr>
              <w:t>     2.080,00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680,00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8</w:t>
            </w:r>
            <w:r w:rsidRPr="003C65B6">
              <w:rPr>
                <w:rFonts w:ascii="Calibri" w:hAnsi="Calibri"/>
                <w:sz w:val="24"/>
              </w:rPr>
              <w:t>     1.240,00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3,5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7</w:t>
            </w:r>
            <w:r w:rsidRPr="003C65B6">
              <w:rPr>
                <w:rFonts w:ascii="Calibri" w:hAnsi="Calibri"/>
                <w:sz w:val="24"/>
              </w:rPr>
              <w:t>     1.485,71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485,71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12</w:t>
            </w:r>
            <w:r w:rsidRPr="003C65B6">
              <w:rPr>
                <w:rFonts w:ascii="Calibri" w:hAnsi="Calibri"/>
                <w:sz w:val="24"/>
              </w:rPr>
              <w:t>      885,71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4,5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9</w:t>
            </w:r>
            <w:r w:rsidRPr="003C65B6">
              <w:rPr>
                <w:rFonts w:ascii="Calibri" w:hAnsi="Calibri"/>
                <w:sz w:val="24"/>
              </w:rPr>
              <w:t>     1.155,56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377,78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15</w:t>
            </w:r>
            <w:r w:rsidRPr="003C65B6">
              <w:rPr>
                <w:rFonts w:ascii="Calibri" w:hAnsi="Calibri"/>
                <w:sz w:val="24"/>
              </w:rPr>
              <w:t>      688,89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5,5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11</w:t>
            </w:r>
            <w:r w:rsidRPr="003C65B6">
              <w:rPr>
                <w:rFonts w:ascii="Calibri" w:hAnsi="Calibri"/>
                <w:sz w:val="24"/>
              </w:rPr>
              <w:t>      945,45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309,09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563,64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6,5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13</w:t>
            </w:r>
            <w:r w:rsidRPr="003C65B6">
              <w:rPr>
                <w:rFonts w:ascii="Calibri" w:hAnsi="Calibri"/>
                <w:sz w:val="24"/>
              </w:rPr>
              <w:t>      800,00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261,54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476,92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7,5</w:t>
            </w:r>
          </w:p>
        </w:tc>
        <w:tc>
          <w:tcPr>
            <w:tcW w:w="0" w:type="auto"/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b/>
                <w:bCs/>
                <w:sz w:val="24"/>
              </w:rPr>
              <w:t>14</w:t>
            </w:r>
            <w:r w:rsidRPr="003C65B6">
              <w:rPr>
                <w:rFonts w:ascii="Calibri" w:hAnsi="Calibri"/>
                <w:sz w:val="24"/>
              </w:rPr>
              <w:t>      693,33</w:t>
            </w:r>
          </w:p>
        </w:tc>
        <w:tc>
          <w:tcPr>
            <w:tcW w:w="0" w:type="auto"/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226,67</w:t>
            </w:r>
          </w:p>
        </w:tc>
        <w:tc>
          <w:tcPr>
            <w:tcW w:w="0" w:type="auto"/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413,33</w:t>
            </w:r>
          </w:p>
        </w:tc>
      </w:tr>
      <w:tr w:rsidR="008121F7" w:rsidRPr="003C65B6" w:rsidTr="00E945CB">
        <w:trPr>
          <w:tblCellSpacing w:w="7" w:type="dxa"/>
        </w:trPr>
        <w:tc>
          <w:tcPr>
            <w:tcW w:w="0" w:type="auto"/>
            <w:tcBorders>
              <w:bottom w:val="dotted" w:sz="4" w:space="0" w:color="auto"/>
            </w:tcBorders>
            <w:shd w:val="clear" w:color="auto" w:fill="FFFFFF"/>
            <w:vAlign w:val="center"/>
            <w:hideMark/>
          </w:tcPr>
          <w:p w:rsidR="008121F7" w:rsidRPr="003C65B6" w:rsidRDefault="008121F7" w:rsidP="00E945CB">
            <w:pPr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8,5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2F2F2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611,76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DBE5F1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200,00</w:t>
            </w:r>
          </w:p>
        </w:tc>
        <w:tc>
          <w:tcPr>
            <w:tcW w:w="0" w:type="auto"/>
            <w:tcBorders>
              <w:bottom w:val="dotted" w:sz="4" w:space="0" w:color="auto"/>
            </w:tcBorders>
            <w:shd w:val="clear" w:color="auto" w:fill="FDE9D9"/>
            <w:vAlign w:val="center"/>
            <w:hideMark/>
          </w:tcPr>
          <w:p w:rsidR="008121F7" w:rsidRPr="003C65B6" w:rsidRDefault="008121F7" w:rsidP="00E945CB">
            <w:pPr>
              <w:jc w:val="right"/>
              <w:rPr>
                <w:rFonts w:ascii="Calibri" w:hAnsi="Calibri"/>
                <w:sz w:val="24"/>
              </w:rPr>
            </w:pPr>
            <w:r w:rsidRPr="003C65B6">
              <w:rPr>
                <w:rFonts w:ascii="Calibri" w:hAnsi="Calibri"/>
                <w:sz w:val="24"/>
              </w:rPr>
              <w:t>364,7</w:t>
            </w:r>
          </w:p>
        </w:tc>
      </w:tr>
    </w:tbl>
    <w:p w:rsidR="008121F7" w:rsidRDefault="008121F7" w:rsidP="008121F7">
      <w:pPr>
        <w:ind w:left="2124"/>
        <w:rPr>
          <w:rFonts w:ascii="Calibri" w:hAnsi="Calibri"/>
          <w:sz w:val="24"/>
        </w:rPr>
      </w:pPr>
    </w:p>
    <w:p w:rsidR="008121F7" w:rsidRDefault="008121F7" w:rsidP="008121F7">
      <w:pPr>
        <w:numPr>
          <w:ilvl w:val="0"/>
          <w:numId w:val="16"/>
        </w:numPr>
        <w:spacing w:before="120"/>
        <w:ind w:left="1423" w:hanging="357"/>
        <w:rPr>
          <w:rFonts w:ascii="Calibri" w:hAnsi="Calibri"/>
          <w:sz w:val="24"/>
        </w:rPr>
      </w:pPr>
      <w:r w:rsidRPr="00752721">
        <w:rPr>
          <w:rFonts w:ascii="Calibri" w:hAnsi="Calibri"/>
          <w:sz w:val="24"/>
        </w:rPr>
        <w:t>Anschließend wird zugeteilt: Die höchste Zahl bekommt Platz 1, die zweithöchste Platz 2 usw., bis alle (hier 15) Plätze des Parlaments vergeben sind.</w:t>
      </w:r>
      <w:r>
        <w:rPr>
          <w:rFonts w:ascii="Calibri" w:hAnsi="Calibri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259715</wp:posOffset>
                </wp:positionH>
                <wp:positionV relativeFrom="margin">
                  <wp:posOffset>7454900</wp:posOffset>
                </wp:positionV>
                <wp:extent cx="5335905" cy="977900"/>
                <wp:effectExtent l="7620" t="11430" r="9525" b="1079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5905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21F7" w:rsidRPr="003C65B6" w:rsidRDefault="008121F7" w:rsidP="008121F7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36AE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Partei X</w:t>
                            </w:r>
                            <w:r w:rsidRPr="003C65B6">
                              <w:rPr>
                                <w:rFonts w:ascii="Calibri" w:hAnsi="Calibri"/>
                                <w:sz w:val="24"/>
                              </w:rPr>
                              <w:t xml:space="preserve"> erhält die Sitze 1, 3, 5, 7, 9, 11, 13 und 14. Insgesamt also 8 der 15 Sitze.</w:t>
                            </w:r>
                          </w:p>
                          <w:p w:rsidR="008121F7" w:rsidRPr="003C65B6" w:rsidRDefault="008121F7" w:rsidP="008121F7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36AE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Partei Y</w:t>
                            </w:r>
                            <w:r w:rsidRPr="003C65B6">
                              <w:rPr>
                                <w:rFonts w:ascii="Calibri" w:hAnsi="Calibri"/>
                                <w:sz w:val="24"/>
                              </w:rPr>
                              <w:t xml:space="preserve"> erhält die Sitze 4 und 10. Insgesamt also 2 der 15 Sitze.</w:t>
                            </w:r>
                          </w:p>
                          <w:p w:rsidR="008121F7" w:rsidRPr="00236AE4" w:rsidRDefault="008121F7" w:rsidP="008121F7">
                            <w:pPr>
                              <w:spacing w:before="120" w:after="120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 w:rsidRPr="00236AE4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Partei Z</w:t>
                            </w:r>
                            <w:r w:rsidRPr="003C65B6">
                              <w:rPr>
                                <w:rFonts w:ascii="Calibri" w:hAnsi="Calibri"/>
                                <w:sz w:val="24"/>
                              </w:rPr>
                              <w:t xml:space="preserve"> erhält die Sitze 2, 6, 8, 12 und 15. Insgesamt also 5 der 15 Sitze.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.45pt;margin-top:587pt;width:420.15pt;height:7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">
                <v:textbox>
                  <w:txbxContent>
                    <w:p w:rsidR="008121F7" w:rsidRPr="003C65B6" w:rsidRDefault="008121F7" w:rsidP="008121F7">
                      <w:pPr>
                        <w:spacing w:before="120" w:after="120"/>
                        <w:rPr>
                          <w:rFonts w:ascii="Calibri" w:hAnsi="Calibri"/>
                          <w:sz w:val="24"/>
                        </w:rPr>
                      </w:pPr>
                      <w:r w:rsidRPr="00236AE4">
                        <w:rPr>
                          <w:rFonts w:ascii="Calibri" w:hAnsi="Calibri"/>
                          <w:b/>
                          <w:sz w:val="24"/>
                        </w:rPr>
                        <w:t>Partei X</w:t>
                      </w:r>
                      <w:r w:rsidRPr="003C65B6">
                        <w:rPr>
                          <w:rFonts w:ascii="Calibri" w:hAnsi="Calibri"/>
                          <w:sz w:val="24"/>
                        </w:rPr>
                        <w:t xml:space="preserve"> erhält die Sitze 1, 3, 5, 7, 9, 11, 13 und 14. Insgesamt also 8 der 15 Sitze.</w:t>
                      </w:r>
                    </w:p>
                    <w:p w:rsidR="008121F7" w:rsidRPr="003C65B6" w:rsidRDefault="008121F7" w:rsidP="008121F7">
                      <w:pPr>
                        <w:spacing w:before="120" w:after="120"/>
                        <w:rPr>
                          <w:rFonts w:ascii="Calibri" w:hAnsi="Calibri"/>
                          <w:sz w:val="24"/>
                        </w:rPr>
                      </w:pPr>
                      <w:r w:rsidRPr="00236AE4">
                        <w:rPr>
                          <w:rFonts w:ascii="Calibri" w:hAnsi="Calibri"/>
                          <w:b/>
                          <w:sz w:val="24"/>
                        </w:rPr>
                        <w:t>Partei Y</w:t>
                      </w:r>
                      <w:r w:rsidRPr="003C65B6">
                        <w:rPr>
                          <w:rFonts w:ascii="Calibri" w:hAnsi="Calibri"/>
                          <w:sz w:val="24"/>
                        </w:rPr>
                        <w:t xml:space="preserve"> erhält die Sitze 4 und 10. Insgesamt also 2 der 15 Sitze.</w:t>
                      </w:r>
                    </w:p>
                    <w:p w:rsidR="008121F7" w:rsidRPr="00236AE4" w:rsidRDefault="008121F7" w:rsidP="008121F7">
                      <w:pPr>
                        <w:spacing w:before="120" w:after="120"/>
                        <w:rPr>
                          <w:rFonts w:ascii="Calibri" w:hAnsi="Calibri"/>
                          <w:sz w:val="24"/>
                        </w:rPr>
                      </w:pPr>
                      <w:r w:rsidRPr="00236AE4">
                        <w:rPr>
                          <w:rFonts w:ascii="Calibri" w:hAnsi="Calibri"/>
                          <w:b/>
                          <w:sz w:val="24"/>
                        </w:rPr>
                        <w:t>Partei Z</w:t>
                      </w:r>
                      <w:r w:rsidRPr="003C65B6">
                        <w:rPr>
                          <w:rFonts w:ascii="Calibri" w:hAnsi="Calibri"/>
                          <w:sz w:val="24"/>
                        </w:rPr>
                        <w:t xml:space="preserve"> erhält die Sitze 2, 6, 8, 12 und 15. Insgesamt also 5 der 15 Sitze.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</w:p>
    <w:p w:rsidR="008121F7" w:rsidRDefault="008121F7" w:rsidP="008121F7">
      <w:pPr>
        <w:rPr>
          <w:rFonts w:ascii="Calibri" w:hAnsi="Calibri"/>
          <w:sz w:val="24"/>
        </w:rPr>
      </w:pPr>
    </w:p>
    <w:p w:rsidR="008121F7" w:rsidRDefault="008121F7" w:rsidP="008121F7">
      <w:pPr>
        <w:rPr>
          <w:rFonts w:ascii="Calibri" w:hAnsi="Calibri"/>
          <w:sz w:val="24"/>
        </w:rPr>
      </w:pPr>
    </w:p>
    <w:p w:rsidR="008121F7" w:rsidRDefault="008121F7" w:rsidP="008121F7">
      <w:pPr>
        <w:rPr>
          <w:rFonts w:ascii="Calibri" w:hAnsi="Calibri"/>
          <w:sz w:val="24"/>
        </w:rPr>
      </w:pPr>
    </w:p>
    <w:p w:rsidR="008121F7" w:rsidRDefault="008121F7" w:rsidP="008121F7">
      <w:pPr>
        <w:rPr>
          <w:rFonts w:ascii="Calibri" w:hAnsi="Calibri"/>
          <w:sz w:val="24"/>
        </w:rPr>
      </w:pPr>
    </w:p>
    <w:p w:rsidR="008121F7" w:rsidRDefault="008121F7" w:rsidP="008121F7">
      <w:pPr>
        <w:rPr>
          <w:rFonts w:ascii="Calibri" w:hAnsi="Calibri"/>
          <w:sz w:val="24"/>
        </w:rPr>
      </w:pPr>
    </w:p>
    <w:p w:rsidR="008121F7" w:rsidRPr="003C65B6" w:rsidRDefault="008121F7" w:rsidP="008121F7">
      <w:pPr>
        <w:rPr>
          <w:rFonts w:ascii="Calibri" w:hAnsi="Calibri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4062095</wp:posOffset>
                </wp:positionH>
                <wp:positionV relativeFrom="paragraph">
                  <wp:posOffset>435610</wp:posOffset>
                </wp:positionV>
                <wp:extent cx="1705610" cy="277495"/>
                <wp:effectExtent l="0" t="0" r="0" b="2540"/>
                <wp:wrapSquare wrapText="bothSides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5610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21F7" w:rsidRPr="00637721" w:rsidRDefault="008121F7" w:rsidP="008121F7">
                            <w:pPr>
                              <w:jc w:val="right"/>
                              <w:rPr>
                                <w:rFonts w:ascii="Calibri" w:hAnsi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sz w:val="24"/>
                              </w:rPr>
                              <w:t>(Quelle: nach Wikipedia)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319.85pt;margin-top:34.3pt;width:134.3pt;height:21.8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" stroked="f">
                <v:textbox style="mso-fit-shape-to-text:t">
                  <w:txbxContent>
                    <w:p w:rsidR="008121F7" w:rsidRPr="00637721" w:rsidRDefault="008121F7" w:rsidP="008121F7">
                      <w:pPr>
                        <w:jc w:val="right"/>
                        <w:rPr>
                          <w:rFonts w:ascii="Calibri" w:hAnsi="Calibri"/>
                          <w:sz w:val="24"/>
                        </w:rPr>
                      </w:pPr>
                      <w:r>
                        <w:rPr>
                          <w:rFonts w:ascii="Calibri" w:hAnsi="Calibri"/>
                          <w:sz w:val="24"/>
                        </w:rPr>
                        <w:t>(Quelle: nach Wikipedia)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121F7" w:rsidRDefault="008121F7" w:rsidP="008121F7">
      <w:pPr>
        <w:rPr>
          <w:rFonts w:ascii="Calibri" w:hAnsi="Calibri"/>
          <w:sz w:val="24"/>
        </w:rPr>
      </w:pPr>
    </w:p>
    <w:sectPr w:rsidR="008121F7" w:rsidSect="00773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F34" w:rsidRDefault="00081F34">
      <w:r>
        <w:separator/>
      </w:r>
    </w:p>
  </w:endnote>
  <w:endnote w:type="continuationSeparator" w:id="0">
    <w:p w:rsidR="00081F34" w:rsidRDefault="00081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 Neu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F7" w:rsidRDefault="008121F7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D9B" w:rsidRPr="008121F7" w:rsidRDefault="008121F7" w:rsidP="008121F7">
    <w:pPr>
      <w:pStyle w:val="Fuzeile"/>
      <w:pBdr>
        <w:top w:val="single" w:sz="4" w:space="12" w:color="auto"/>
      </w:pBdr>
      <w:tabs>
        <w:tab w:val="clear" w:pos="9072"/>
        <w:tab w:val="left" w:pos="6076"/>
      </w:tabs>
      <w:ind w:right="357"/>
      <w:rPr>
        <w:rFonts w:ascii="Cambria" w:hAnsi="Cambria"/>
      </w:rPr>
    </w:pPr>
    <w:r w:rsidRPr="008121F7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5113655</wp:posOffset>
          </wp:positionH>
          <wp:positionV relativeFrom="paragraph">
            <wp:posOffset>192405</wp:posOffset>
          </wp:positionV>
          <wp:extent cx="571500" cy="215900"/>
          <wp:effectExtent l="0" t="0" r="0" b="0"/>
          <wp:wrapSquare wrapText="bothSides"/>
          <wp:docPr id="1" name="Grafik 9" descr="by-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9" descr="by-s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21F7">
      <w:rPr>
        <w:rFonts w:ascii="Cambria" w:hAnsi="Cambria"/>
        <w:sz w:val="16"/>
        <w:szCs w:val="16"/>
      </w:rPr>
      <w:t xml:space="preserve">Autor: </w:t>
    </w:r>
    <w:proofErr w:type="gramStart"/>
    <w:r w:rsidRPr="008121F7">
      <w:rPr>
        <w:rFonts w:ascii="Cambria" w:hAnsi="Cambria"/>
        <w:sz w:val="16"/>
        <w:szCs w:val="16"/>
      </w:rPr>
      <w:t>Gert  Egle/www.teachsam.de</w:t>
    </w:r>
    <w:proofErr w:type="gramEnd"/>
    <w:r w:rsidRPr="008121F7">
      <w:rPr>
        <w:rFonts w:ascii="Cambria" w:hAnsi="Cambria"/>
        <w:sz w:val="16"/>
        <w:szCs w:val="16"/>
      </w:rPr>
      <w:t xml:space="preserve"> – </w:t>
    </w:r>
    <w:r w:rsidRPr="008121F7">
      <w:rPr>
        <w:rFonts w:ascii="Cambria" w:hAnsi="Cambria" w:cs="Arial"/>
        <w:sz w:val="16"/>
        <w:szCs w:val="16"/>
      </w:rPr>
      <w:t>Dieses Werk ist lizenziert unter einer</w:t>
    </w:r>
    <w:r w:rsidRPr="008121F7">
      <w:rPr>
        <w:rFonts w:ascii="Cambria" w:hAnsi="Cambria" w:cs="Arial"/>
        <w:sz w:val="16"/>
        <w:szCs w:val="16"/>
      </w:rPr>
      <w:tab/>
    </w:r>
    <w:r w:rsidRPr="008121F7">
      <w:rPr>
        <w:rFonts w:ascii="Cambria" w:hAnsi="Cambria" w:cs="Arial"/>
        <w:sz w:val="16"/>
        <w:szCs w:val="16"/>
      </w:rPr>
      <w:br/>
    </w:r>
    <w:hyperlink r:id="rId2" w:history="1">
      <w:r w:rsidRPr="008121F7">
        <w:rPr>
          <w:rStyle w:val="Hyperlink"/>
          <w:rFonts w:ascii="Cambria" w:hAnsi="Cambria" w:cs="Arial"/>
          <w:sz w:val="16"/>
          <w:szCs w:val="16"/>
          <w:u w:val="none"/>
        </w:rPr>
        <w:t>Creative Commons Namensnennung - Weitergabe unter gleichen Bedingungen 4.0 International license</w:t>
      </w:r>
    </w:hyperlink>
    <w:r w:rsidRPr="008121F7">
      <w:rPr>
        <w:rFonts w:ascii="Cambria" w:hAnsi="Cambria" w:cs="Arial"/>
        <w:sz w:val="16"/>
        <w:szCs w:val="16"/>
      </w:rPr>
      <w:t>.</w:t>
    </w:r>
    <w:r w:rsidRPr="008121F7">
      <w:rPr>
        <w:rFonts w:ascii="Cambria" w:hAnsi="Cambria" w:cs="Helvetica Neue"/>
        <w:sz w:val="16"/>
        <w:szCs w:val="16"/>
      </w:rPr>
      <w:t xml:space="preserve">, CC-BY- SA  -  </w:t>
    </w:r>
    <w:r w:rsidRPr="008121F7">
      <w:rPr>
        <w:rFonts w:ascii="Cambria" w:hAnsi="Cambria"/>
        <w:sz w:val="16"/>
        <w:szCs w:val="16"/>
      </w:rPr>
      <w:t>OER Logo © 2012 Jonathas Mello, used under a Creative Commons license BY-ND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F7" w:rsidRDefault="008121F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F34" w:rsidRDefault="00081F34">
      <w:r>
        <w:separator/>
      </w:r>
    </w:p>
  </w:footnote>
  <w:footnote w:type="continuationSeparator" w:id="0">
    <w:p w:rsidR="00081F34" w:rsidRDefault="00081F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F7" w:rsidRDefault="008121F7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F7" w:rsidRPr="0006186A" w:rsidRDefault="008121F7" w:rsidP="008121F7">
    <w:pPr>
      <w:pStyle w:val="Kopfzeile"/>
      <w:ind w:left="1128" w:firstLine="4536"/>
      <w:rPr>
        <w:rFonts w:ascii="Calibri" w:hAnsi="Calibri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4932045</wp:posOffset>
          </wp:positionH>
          <wp:positionV relativeFrom="paragraph">
            <wp:posOffset>-235585</wp:posOffset>
          </wp:positionV>
          <wp:extent cx="897890" cy="596265"/>
          <wp:effectExtent l="0" t="0" r="0" b="0"/>
          <wp:wrapSquare wrapText="bothSides"/>
          <wp:docPr id="2" name="Bild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890" cy="59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6186A">
      <w:rPr>
        <w:rFonts w:ascii="Calibri" w:hAnsi="Calibri"/>
      </w:rPr>
      <w:t>teachSam-OER 2016</w:t>
    </w:r>
  </w:p>
  <w:p w:rsidR="007B4D9B" w:rsidRPr="008121F7" w:rsidRDefault="007B4D9B" w:rsidP="008121F7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21F7" w:rsidRDefault="008121F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00C0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755DC2"/>
    <w:multiLevelType w:val="hybridMultilevel"/>
    <w:tmpl w:val="186A1568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F322D5C"/>
    <w:multiLevelType w:val="hybridMultilevel"/>
    <w:tmpl w:val="C00874D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7E3585"/>
    <w:multiLevelType w:val="hybridMultilevel"/>
    <w:tmpl w:val="C30056E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2847722F"/>
    <w:multiLevelType w:val="hybridMultilevel"/>
    <w:tmpl w:val="6B4A7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0931BB"/>
    <w:multiLevelType w:val="hybridMultilevel"/>
    <w:tmpl w:val="00FC3928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9AD3B1F"/>
    <w:multiLevelType w:val="hybridMultilevel"/>
    <w:tmpl w:val="971CB7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A0BC1"/>
    <w:multiLevelType w:val="hybridMultilevel"/>
    <w:tmpl w:val="2662D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282944"/>
    <w:multiLevelType w:val="hybridMultilevel"/>
    <w:tmpl w:val="7E46D50A"/>
    <w:lvl w:ilvl="0" w:tplc="0407000F">
      <w:start w:val="1"/>
      <w:numFmt w:val="decimal"/>
      <w:lvlText w:val="%1."/>
      <w:lvlJc w:val="left"/>
      <w:pPr>
        <w:ind w:left="1004" w:hanging="360"/>
      </w:pPr>
    </w:lvl>
    <w:lvl w:ilvl="1" w:tplc="04070019" w:tentative="1">
      <w:start w:val="1"/>
      <w:numFmt w:val="lowerLetter"/>
      <w:lvlText w:val="%2."/>
      <w:lvlJc w:val="left"/>
      <w:pPr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5FD67144"/>
    <w:multiLevelType w:val="hybridMultilevel"/>
    <w:tmpl w:val="09903D68"/>
    <w:lvl w:ilvl="0" w:tplc="0407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6FBC494D"/>
    <w:multiLevelType w:val="hybridMultilevel"/>
    <w:tmpl w:val="BDC6D054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73EC787E"/>
    <w:multiLevelType w:val="hybridMultilevel"/>
    <w:tmpl w:val="B66284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A476E"/>
    <w:multiLevelType w:val="hybridMultilevel"/>
    <w:tmpl w:val="00FC3928"/>
    <w:lvl w:ilvl="0" w:tplc="0407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79230674"/>
    <w:multiLevelType w:val="hybridMultilevel"/>
    <w:tmpl w:val="7EBC68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6560DD"/>
    <w:multiLevelType w:val="hybridMultilevel"/>
    <w:tmpl w:val="832829AC"/>
    <w:lvl w:ilvl="0" w:tplc="04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A1F52E8"/>
    <w:multiLevelType w:val="hybridMultilevel"/>
    <w:tmpl w:val="A4F83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0"/>
  </w:num>
  <w:num w:numId="4">
    <w:abstractNumId w:val="15"/>
  </w:num>
  <w:num w:numId="5">
    <w:abstractNumId w:val="11"/>
  </w:num>
  <w:num w:numId="6">
    <w:abstractNumId w:val="6"/>
  </w:num>
  <w:num w:numId="7">
    <w:abstractNumId w:val="8"/>
  </w:num>
  <w:num w:numId="8">
    <w:abstractNumId w:val="9"/>
  </w:num>
  <w:num w:numId="9">
    <w:abstractNumId w:val="1"/>
  </w:num>
  <w:num w:numId="10">
    <w:abstractNumId w:val="10"/>
  </w:num>
  <w:num w:numId="11">
    <w:abstractNumId w:val="12"/>
  </w:num>
  <w:num w:numId="12">
    <w:abstractNumId w:val="5"/>
  </w:num>
  <w:num w:numId="13">
    <w:abstractNumId w:val="2"/>
  </w:num>
  <w:num w:numId="14">
    <w:abstractNumId w:val="7"/>
  </w:num>
  <w:num w:numId="15">
    <w:abstractNumId w:val="1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68B"/>
    <w:rsid w:val="00021252"/>
    <w:rsid w:val="000324EB"/>
    <w:rsid w:val="000440A1"/>
    <w:rsid w:val="00081F34"/>
    <w:rsid w:val="000B61BE"/>
    <w:rsid w:val="000D6AEF"/>
    <w:rsid w:val="00103906"/>
    <w:rsid w:val="00185D91"/>
    <w:rsid w:val="00187335"/>
    <w:rsid w:val="001B6295"/>
    <w:rsid w:val="001F0CFB"/>
    <w:rsid w:val="00236AE4"/>
    <w:rsid w:val="00242AEF"/>
    <w:rsid w:val="00250645"/>
    <w:rsid w:val="002D050C"/>
    <w:rsid w:val="00300CFD"/>
    <w:rsid w:val="003210C6"/>
    <w:rsid w:val="00323EE4"/>
    <w:rsid w:val="00325C6B"/>
    <w:rsid w:val="003268D7"/>
    <w:rsid w:val="0033025A"/>
    <w:rsid w:val="003670AC"/>
    <w:rsid w:val="003900F9"/>
    <w:rsid w:val="003C65B6"/>
    <w:rsid w:val="003D4927"/>
    <w:rsid w:val="004334C1"/>
    <w:rsid w:val="00437B24"/>
    <w:rsid w:val="00456516"/>
    <w:rsid w:val="004722F5"/>
    <w:rsid w:val="00486571"/>
    <w:rsid w:val="00492DF8"/>
    <w:rsid w:val="004C0A71"/>
    <w:rsid w:val="005B6C56"/>
    <w:rsid w:val="005C7925"/>
    <w:rsid w:val="005D16F2"/>
    <w:rsid w:val="00652F61"/>
    <w:rsid w:val="00680C64"/>
    <w:rsid w:val="006A649D"/>
    <w:rsid w:val="006C4CF9"/>
    <w:rsid w:val="006E767E"/>
    <w:rsid w:val="00704400"/>
    <w:rsid w:val="00707450"/>
    <w:rsid w:val="007378C5"/>
    <w:rsid w:val="0074705B"/>
    <w:rsid w:val="00773D6A"/>
    <w:rsid w:val="007B4D9B"/>
    <w:rsid w:val="007F17D2"/>
    <w:rsid w:val="00811B8B"/>
    <w:rsid w:val="008121F7"/>
    <w:rsid w:val="00856065"/>
    <w:rsid w:val="00857CEE"/>
    <w:rsid w:val="008836FC"/>
    <w:rsid w:val="008D2D64"/>
    <w:rsid w:val="009170D7"/>
    <w:rsid w:val="00984FD0"/>
    <w:rsid w:val="009A2D90"/>
    <w:rsid w:val="009B05D6"/>
    <w:rsid w:val="009B5333"/>
    <w:rsid w:val="009D0134"/>
    <w:rsid w:val="009E4518"/>
    <w:rsid w:val="00AE2E33"/>
    <w:rsid w:val="00B27735"/>
    <w:rsid w:val="00B406E6"/>
    <w:rsid w:val="00BA7F3C"/>
    <w:rsid w:val="00BB3764"/>
    <w:rsid w:val="00BC34A0"/>
    <w:rsid w:val="00C173A5"/>
    <w:rsid w:val="00C60963"/>
    <w:rsid w:val="00C626C8"/>
    <w:rsid w:val="00C66756"/>
    <w:rsid w:val="00CA2A7E"/>
    <w:rsid w:val="00CA3312"/>
    <w:rsid w:val="00CB45F2"/>
    <w:rsid w:val="00D71613"/>
    <w:rsid w:val="00DB568B"/>
    <w:rsid w:val="00E25AE9"/>
    <w:rsid w:val="00E561F7"/>
    <w:rsid w:val="00E82071"/>
    <w:rsid w:val="00E85DB5"/>
    <w:rsid w:val="00EB02A2"/>
    <w:rsid w:val="00EF79F7"/>
    <w:rsid w:val="00F86D16"/>
    <w:rsid w:val="00FB5EEC"/>
    <w:rsid w:val="00FB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0BED49C8"/>
  <w15:chartTrackingRefBased/>
  <w15:docId w15:val="{DB821CA9-52A5-4DE8-9768-AFF7B5C0B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rd">
    <w:name w:val="Normal"/>
    <w:qFormat/>
    <w:rsid w:val="00652F61"/>
    <w:pPr>
      <w:overflowPunct w:val="0"/>
      <w:autoSpaceDE w:val="0"/>
      <w:autoSpaceDN w:val="0"/>
      <w:adjustRightInd w:val="0"/>
      <w:textAlignment w:val="baseline"/>
    </w:pPr>
    <w:rPr>
      <w:rFonts w:ascii="Verdana" w:hAnsi="Verdana"/>
    </w:rPr>
  </w:style>
  <w:style w:type="paragraph" w:styleId="berschrift1">
    <w:name w:val="heading 1"/>
    <w:basedOn w:val="Standard"/>
    <w:next w:val="Standard"/>
    <w:qFormat/>
    <w:pPr>
      <w:spacing w:after="240"/>
      <w:outlineLvl w:val="0"/>
    </w:pPr>
    <w:rPr>
      <w:rFonts w:ascii="Arial" w:hAnsi="Arial"/>
      <w:b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BesuchterHyperlink">
    <w:name w:val="BesuchterHyperlink"/>
    <w:rPr>
      <w:color w:val="800080"/>
      <w:u w:val="single"/>
    </w:rPr>
  </w:style>
  <w:style w:type="paragraph" w:customStyle="1" w:styleId="Titelzeile">
    <w:name w:val="Titelzeile"/>
    <w:basedOn w:val="Standard"/>
    <w:pPr>
      <w:spacing w:before="240"/>
    </w:pPr>
  </w:style>
  <w:style w:type="paragraph" w:customStyle="1" w:styleId="Formatvorlage1">
    <w:name w:val="Formatvorlage1"/>
    <w:basedOn w:val="berschrift1"/>
    <w:rsid w:val="00E82071"/>
    <w:pPr>
      <w:spacing w:after="0"/>
    </w:pPr>
  </w:style>
  <w:style w:type="paragraph" w:customStyle="1" w:styleId="Formatvorlage2">
    <w:name w:val="Formatvorlage2"/>
    <w:basedOn w:val="Fuzeile"/>
    <w:rsid w:val="004C0A71"/>
    <w:pPr>
      <w:pBdr>
        <w:top w:val="single" w:sz="4" w:space="12" w:color="auto"/>
      </w:pBdr>
      <w:spacing w:before="240"/>
      <w:ind w:right="360"/>
    </w:pPr>
    <w:rPr>
      <w:b/>
      <w:bCs/>
      <w:color w:val="0000FF"/>
      <w:sz w:val="16"/>
    </w:rPr>
  </w:style>
  <w:style w:type="character" w:styleId="Zeilennummer">
    <w:name w:val="line number"/>
    <w:rsid w:val="006C4CF9"/>
  </w:style>
  <w:style w:type="table" w:styleId="Tabellenraster">
    <w:name w:val="Table Grid"/>
    <w:basedOn w:val="NormaleTabelle"/>
    <w:rsid w:val="00773D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uzeileZchn">
    <w:name w:val="Fußzeile Zchn"/>
    <w:link w:val="Fuzeile"/>
    <w:uiPriority w:val="99"/>
    <w:rsid w:val="008121F7"/>
    <w:rPr>
      <w:rFonts w:ascii="Verdana" w:hAnsi="Verdana"/>
    </w:rPr>
  </w:style>
  <w:style w:type="character" w:customStyle="1" w:styleId="KopfzeileZchn">
    <w:name w:val="Kopfzeile Zchn"/>
    <w:link w:val="Kopfzeile"/>
    <w:uiPriority w:val="99"/>
    <w:rsid w:val="008121F7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creativecommons.org/licenses/by-sa/4.0/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Gert\Anwendungsdaten\Microsoft\Vorlagen\teachSam\ts_pdf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ts_pdf</Template>
  <TotalTime>0</TotalTime>
  <Pages>2</Pages>
  <Words>492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Funktionen von Wahlen</vt:lpstr>
    </vt:vector>
  </TitlesOfParts>
  <Company>xxx</Company>
  <LinksUpToDate>false</LinksUpToDate>
  <CharactersWithSpaces>3224</CharactersWithSpaces>
  <SharedDoc>false</SharedDoc>
  <HLinks>
    <vt:vector size="6" baseType="variant">
      <vt:variant>
        <vt:i4>8126508</vt:i4>
      </vt:variant>
      <vt:variant>
        <vt:i4>0</vt:i4>
      </vt:variant>
      <vt:variant>
        <vt:i4>0</vt:i4>
      </vt:variant>
      <vt:variant>
        <vt:i4>5</vt:i4>
      </vt:variant>
      <vt:variant>
        <vt:lpwstr>http://www.teachsam.de/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Funktionen von Wahlen</dc:title>
  <dc:subject/>
  <dc:creator>Gert</dc:creator>
  <cp:keywords/>
  <cp:lastModifiedBy>Gert Egle</cp:lastModifiedBy>
  <cp:revision>3</cp:revision>
  <cp:lastPrinted>2013-07-10T09:58:00Z</cp:lastPrinted>
  <dcterms:created xsi:type="dcterms:W3CDTF">2016-03-15T15:31:00Z</dcterms:created>
  <dcterms:modified xsi:type="dcterms:W3CDTF">2016-03-15T15:31:00Z</dcterms:modified>
</cp:coreProperties>
</file>