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23" w:rsidRPr="00922B74" w:rsidRDefault="00CE5DE3" w:rsidP="00245E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-538480</wp:posOffset>
                </wp:positionV>
                <wp:extent cx="892810" cy="393700"/>
                <wp:effectExtent l="13335" t="8890" r="8255" b="698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4" w:rsidRPr="00060D42" w:rsidRDefault="00922B74" w:rsidP="00922B74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pt;margin-top:-42.4pt;width:70.3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" strokecolor="#bfbfbf">
                <v:textbox>
                  <w:txbxContent>
                    <w:p w:rsidR="00922B74" w:rsidRPr="00060D42" w:rsidRDefault="00922B74" w:rsidP="00922B74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-527685</wp:posOffset>
                </wp:positionV>
                <wp:extent cx="1541145" cy="393700"/>
                <wp:effectExtent l="13970" t="10160" r="6985" b="57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4" w:rsidRPr="00060D42" w:rsidRDefault="00922B74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3.75pt;margin-top:-41.55pt;width:121.35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" strokecolor="#bfbfbf">
                <v:textbox>
                  <w:txbxContent>
                    <w:p w:rsidR="00922B74" w:rsidRPr="00060D42" w:rsidRDefault="00922B74">
                      <w:pPr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-538480</wp:posOffset>
                </wp:positionV>
                <wp:extent cx="1021080" cy="393700"/>
                <wp:effectExtent l="13970" t="8890" r="12700" b="698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4" w:rsidRPr="00060D42" w:rsidRDefault="00922B74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6.75pt;margin-top:-42.4pt;width:80.4pt;height:3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" strokecolor="#bfbfbf">
                <v:textbox>
                  <w:txbxContent>
                    <w:p w:rsidR="00922B74" w:rsidRPr="00060D42" w:rsidRDefault="00922B74">
                      <w:pPr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-59690</wp:posOffset>
                </wp:positionV>
                <wp:extent cx="4104005" cy="361315"/>
                <wp:effectExtent l="0" t="1905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74" w:rsidRPr="00060D42" w:rsidRDefault="00922B74" w:rsidP="00922B74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9.35pt;margin-top:-4.7pt;width:323.15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" stroked="f">
                <v:textbox>
                  <w:txbxContent>
                    <w:p w:rsidR="00922B74" w:rsidRPr="00060D42" w:rsidRDefault="00922B74" w:rsidP="00922B74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-538480</wp:posOffset>
                </wp:positionV>
                <wp:extent cx="1551940" cy="393700"/>
                <wp:effectExtent l="6350" t="8890" r="13335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4" w:rsidRPr="00060D42" w:rsidRDefault="00922B74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.35pt;margin-top:-42.4pt;width:122.2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" strokecolor="#bfbfbf">
                <v:textbox>
                  <w:txbxContent>
                    <w:p w:rsidR="00922B74" w:rsidRPr="00060D42" w:rsidRDefault="00922B74">
                      <w:pPr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45E23" w:rsidRPr="00922B74">
        <w:t>Inhaltsangabe</w:t>
      </w:r>
    </w:p>
    <w:p w:rsidR="00245E23" w:rsidRDefault="00CE5DE3" w:rsidP="00F573BC">
      <w:pPr>
        <w:pStyle w:val="berschrif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147320</wp:posOffset>
                </wp:positionV>
                <wp:extent cx="4178300" cy="0"/>
                <wp:effectExtent l="7620" t="10795" r="5080" b="825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AF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3.5pt;margin-top:11.6pt;width:32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" strokecolor="#bfbfbf">
                <v:stroke dashstyle="dashDot"/>
              </v:shape>
            </w:pict>
          </mc:Fallback>
        </mc:AlternateContent>
      </w:r>
      <w:r w:rsidR="00245E23">
        <w:t>Feedback-Formular</w:t>
      </w:r>
      <w:r w:rsidR="00885643">
        <w:t xml:space="preserve"> 5</w:t>
      </w:r>
    </w:p>
    <w:p w:rsidR="00F573BC" w:rsidRPr="00F573BC" w:rsidRDefault="00F573BC" w:rsidP="00F573BC">
      <w:pPr>
        <w:rPr>
          <w:rFonts w:ascii="Calibri" w:hAnsi="Calibri" w:cs="Calibri"/>
          <w:sz w:val="22"/>
        </w:rPr>
      </w:pPr>
      <w:r>
        <w:rPr>
          <w:sz w:val="22"/>
        </w:rPr>
        <w:t>Sprachliche Form, Stil, Verständlichkeit: Einfachheit, Gliederung, Kürze</w:t>
      </w:r>
      <w:r w:rsidRPr="00F573BC">
        <w:rPr>
          <w:rFonts w:ascii="Calibri" w:hAnsi="Calibri" w:cs="Calibri"/>
          <w:sz w:val="22"/>
        </w:rPr>
        <w:t xml:space="preserve"> </w:t>
      </w:r>
    </w:p>
    <w:p w:rsidR="00F573BC" w:rsidRPr="00F573BC" w:rsidRDefault="00F573BC" w:rsidP="00F573BC">
      <w:pPr>
        <w:rPr>
          <w:rFonts w:ascii="Calibri" w:hAnsi="Calibri" w:cs="Calibri"/>
          <w:sz w:val="22"/>
        </w:rPr>
      </w:pPr>
      <w:r w:rsidRPr="00F573BC">
        <w:rPr>
          <w:rFonts w:ascii="Calibri" w:hAnsi="Calibri" w:cs="Calibri"/>
          <w:sz w:val="22"/>
        </w:rPr>
        <w:t>Dieses Formular soll dir helfen, deinen Leistungsstand bei der Erarbeitung und Abfassung einer I</w:t>
      </w:r>
      <w:r w:rsidRPr="00F573BC">
        <w:rPr>
          <w:rFonts w:ascii="Calibri" w:hAnsi="Calibri" w:cs="Calibri"/>
          <w:sz w:val="22"/>
        </w:rPr>
        <w:t>n</w:t>
      </w:r>
      <w:r w:rsidRPr="00F573BC">
        <w:rPr>
          <w:rFonts w:ascii="Calibri" w:hAnsi="Calibri" w:cs="Calibri"/>
          <w:sz w:val="22"/>
        </w:rPr>
        <w:t>haltsangabe differenziert einschätzen zu können</w:t>
      </w:r>
      <w:r>
        <w:rPr>
          <w:rFonts w:ascii="Calibri" w:hAnsi="Calibri" w:cs="Calibri"/>
          <w:sz w:val="22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F573BC" w:rsidRPr="00DF6D55" w:rsidTr="00B22EA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573BC" w:rsidRPr="00DF6D55" w:rsidRDefault="00F573BC" w:rsidP="00B22EA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++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573BC" w:rsidRPr="00DF6D55" w:rsidRDefault="00F573BC" w:rsidP="00B22EA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573BC" w:rsidRPr="00DF6D55" w:rsidRDefault="00F573BC" w:rsidP="00B22EA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 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573BC" w:rsidRPr="00DF6D55" w:rsidRDefault="00F573BC" w:rsidP="00B22EA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573BC" w:rsidRPr="00DF6D55" w:rsidRDefault="00F573BC" w:rsidP="00B22EA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-</w:t>
            </w:r>
            <w:r w:rsidR="00134FA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F6D55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</w:tr>
      <w:tr w:rsidR="00F573BC" w:rsidRPr="00925B9F" w:rsidTr="00B22EA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3BC" w:rsidRPr="00925B9F" w:rsidRDefault="00F573BC" w:rsidP="00B22EA8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Sehr gut gemacht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3BC" w:rsidRPr="00925B9F" w:rsidRDefault="00F573BC" w:rsidP="00B22EA8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Gut gemacht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3BC" w:rsidRPr="00925B9F" w:rsidRDefault="00F573BC" w:rsidP="00B22EA8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Alles in allem in Ordnung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3BC" w:rsidRPr="00925B9F" w:rsidRDefault="00F573BC" w:rsidP="00B22EA8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Etliches ist noch fehlerhaft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3BC" w:rsidRPr="00925B9F" w:rsidRDefault="00F573BC" w:rsidP="00B22EA8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Da stimmt vieles noch nicht</w:t>
            </w:r>
          </w:p>
        </w:tc>
      </w:tr>
    </w:tbl>
    <w:p w:rsidR="00F573BC" w:rsidRPr="00CE5DE3" w:rsidRDefault="00F573BC" w:rsidP="00F573BC">
      <w:pPr>
        <w:rPr>
          <w:sz w:val="14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BABEF8"/>
          <w:left w:val="outset" w:sz="6" w:space="0" w:color="BABEF8"/>
          <w:bottom w:val="outset" w:sz="6" w:space="0" w:color="BABEF8"/>
          <w:right w:val="outset" w:sz="6" w:space="0" w:color="BABEF8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3"/>
        <w:gridCol w:w="1636"/>
        <w:gridCol w:w="3077"/>
        <w:gridCol w:w="3900"/>
      </w:tblGrid>
      <w:tr w:rsidR="00245E23" w:rsidRPr="00925B9F" w:rsidTr="00FF4840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Aspekt</w:t>
            </w:r>
          </w:p>
        </w:tc>
        <w:tc>
          <w:tcPr>
            <w:tcW w:w="3852" w:type="pct"/>
            <w:gridSpan w:val="2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Probleme/Schwierigkeiten/Mängel</w:t>
            </w:r>
          </w:p>
        </w:tc>
      </w:tr>
      <w:tr w:rsidR="00245E23" w:rsidRPr="00925B9F" w:rsidTr="00FF48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FF4840" w:rsidP="00FF4840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Merkmale und mögliche</w:t>
            </w:r>
            <w:r w:rsidR="00245E23"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7B54D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br/>
            </w:r>
            <w:r w:rsidR="00245E23"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U</w:t>
            </w:r>
            <w:r w:rsidR="00245E23"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r</w:t>
            </w:r>
            <w:r w:rsidR="00245E23"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sachen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Was du zur Verbesserung deiner </w:t>
            </w:r>
            <w:r w:rsidR="00CE5DE3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br/>
            </w: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Lei</w:t>
            </w: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s</w:t>
            </w: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tung tun kannst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Sprachliche Form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falsches Tempus, Textwiede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r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gabe ohne Beachtung der Regeln für die indirekte R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dewiedergabe 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EC338F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Zeitformen des Verbs kontrollieren: Präsens; Regeln und Möglichkeiten zur </w:t>
            </w:r>
            <w:r w:rsidR="000257E2"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indirekten Redewiedergabe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Stilsicherheit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714B31" w:rsidRPr="00925B9F" w:rsidRDefault="00245E23" w:rsidP="009D46A9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Sprachstil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ist oft nicht </w:t>
            </w:r>
            <w:r w:rsidR="009D46A9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info</w:t>
            </w:r>
            <w:r w:rsidR="009D46A9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r</w:t>
            </w:r>
            <w:r w:rsidR="009D46A9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mativ und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sachlich</w:t>
            </w:r>
            <w:r w:rsidR="009D46A9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genug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, enthält eigene Wertu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n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gen 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sachlich, neutral ohne Wertungen arbeiten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7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sz w:val="24"/>
                <w:szCs w:val="20"/>
              </w:rPr>
              <w:t>Einfachheit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7D4A4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chwer verständliche Spr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a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che, zu komplizierte Satzko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n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struktionen 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kurze bzw. kürzere Sätze bilden; b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kannten Wortschatz verwenden; 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sz w:val="24"/>
                <w:szCs w:val="20"/>
              </w:rPr>
              <w:t>Gliederung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keine äußere Übersichtlic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h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keit, stattdessen z.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T. bezi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hungsloses Aneinanderre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hen, keine Hervorhebungen usw.; keine innere Logik, stattdessen z.T. wirres Durc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h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einander, assoziative Strukt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u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ren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7D4A4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ä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ußere Übersichtlichkeit (Glied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rung) erhöhen durch  Absätze; innere Folgerichtigkeit verbessern durch log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schen Aufbau, eins nach dem anderen, gedankliche Beziehungen (Verwe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n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dung von Verknüpfungswörtern (</w:t>
            </w:r>
            <w:r w:rsidR="000257E2"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>K</w:t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>o</w:t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>häsionsmittel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)), Hinweise auf Que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r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verbindungen 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sz w:val="24"/>
                <w:szCs w:val="20"/>
              </w:rPr>
              <w:t>Kürze, Prä</w:t>
            </w:r>
            <w:r w:rsidRPr="00925B9F">
              <w:rPr>
                <w:rFonts w:ascii="Calibri" w:hAnsi="Calibri" w:cs="Calibri"/>
                <w:b/>
                <w:sz w:val="24"/>
                <w:szCs w:val="20"/>
              </w:rPr>
              <w:t>g</w:t>
            </w:r>
            <w:r w:rsidRPr="00925B9F">
              <w:rPr>
                <w:rFonts w:ascii="Calibri" w:hAnsi="Calibri" w:cs="Calibri"/>
                <w:b/>
                <w:sz w:val="24"/>
                <w:szCs w:val="20"/>
              </w:rPr>
              <w:t>nanz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714B31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grundsätzlich zu viele Worte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mach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vom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Inhalt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ab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schweif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den Inhalt nicht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genügend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gekürzt, Sachve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r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halte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unnötig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wiederho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lt,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N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bensächliches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ausgeführt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viel Information mit wenig Worten, kurz und bündig, auf das wirklich W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sentliche beschränkt</w:t>
            </w:r>
          </w:p>
        </w:tc>
      </w:tr>
    </w:tbl>
    <w:p w:rsidR="00134FAE" w:rsidRDefault="00134FAE">
      <w:pPr>
        <w:rPr>
          <w:rFonts w:ascii="Calibri" w:hAnsi="Calibri" w:cs="Calibri"/>
        </w:rPr>
      </w:pPr>
    </w:p>
    <w:p w:rsidR="00134FAE" w:rsidRDefault="00134FAE">
      <w:pPr>
        <w:rPr>
          <w:rFonts w:ascii="Calibri" w:hAnsi="Calibri" w:cs="Calibri"/>
        </w:rPr>
        <w:sectPr w:rsidR="00134FAE" w:rsidSect="00DF0F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22BAC" w:rsidRDefault="00CE5DE3">
      <w:pPr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-307340</wp:posOffset>
                </wp:positionV>
                <wp:extent cx="1500505" cy="393700"/>
                <wp:effectExtent l="7620" t="11430" r="6350" b="139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AE" w:rsidRPr="00060D42" w:rsidRDefault="00134FAE" w:rsidP="00134FA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8.9pt;margin-top:-24.2pt;width:118.15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" strokecolor="#bfbfbf">
                <v:textbox>
                  <w:txbxContent>
                    <w:p w:rsidR="00134FAE" w:rsidRPr="00060D42" w:rsidRDefault="00134FAE" w:rsidP="00134FAE">
                      <w:pPr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-318135</wp:posOffset>
                </wp:positionV>
                <wp:extent cx="1339850" cy="393700"/>
                <wp:effectExtent l="11430" t="10160" r="10795" b="57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AE" w:rsidRPr="00060D42" w:rsidRDefault="00134FAE" w:rsidP="00134FA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27.7pt;margin-top:-25.05pt;width:105.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" strokecolor="#bfbfbf">
                <v:textbox>
                  <w:txbxContent>
                    <w:p w:rsidR="00134FAE" w:rsidRPr="00060D42" w:rsidRDefault="00134FAE" w:rsidP="00134FAE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-307340</wp:posOffset>
                </wp:positionV>
                <wp:extent cx="1436370" cy="393700"/>
                <wp:effectExtent l="11430" t="11430" r="9525" b="139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AE" w:rsidRPr="00060D42" w:rsidRDefault="00134FAE" w:rsidP="00134FA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7.95pt;margin-top:-24.2pt;width:113.1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" strokecolor="#bfbfbf">
                <v:textbox>
                  <w:txbxContent>
                    <w:p w:rsidR="00134FAE" w:rsidRPr="00060D42" w:rsidRDefault="00134FAE" w:rsidP="00134FAE">
                      <w:pPr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-307340</wp:posOffset>
                </wp:positionV>
                <wp:extent cx="2964815" cy="393700"/>
                <wp:effectExtent l="7620" t="11430" r="8890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AE" w:rsidRPr="00060D42" w:rsidRDefault="00134FAE" w:rsidP="00134FA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.35pt;margin-top:-24.2pt;width:233.4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" strokecolor="#bfbfbf">
                <v:textbox>
                  <w:txbxContent>
                    <w:p w:rsidR="00134FAE" w:rsidRPr="00060D42" w:rsidRDefault="00134FAE" w:rsidP="00134FAE">
                      <w:pPr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171450</wp:posOffset>
                </wp:positionV>
                <wp:extent cx="7049770" cy="361315"/>
                <wp:effectExtent l="3175" t="444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AE" w:rsidRPr="00060D42" w:rsidRDefault="00134FAE" w:rsidP="00134FA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60D42">
                              <w:rPr>
                                <w:color w:val="808080"/>
                                <w:sz w:val="1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61.8pt;margin-top:13.5pt;width:555.1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" stroked="f">
                <v:textbox>
                  <w:txbxContent>
                    <w:p w:rsidR="00134FAE" w:rsidRPr="00060D42" w:rsidRDefault="00134FAE" w:rsidP="00134FAE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060D42">
                        <w:rPr>
                          <w:color w:val="808080"/>
                          <w:sz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134FAE" w:rsidRPr="00922B74" w:rsidRDefault="00134FAE" w:rsidP="00134FAE">
      <w:pPr>
        <w:spacing w:after="0"/>
      </w:pPr>
      <w:r w:rsidRPr="00922B74">
        <w:t>Inhaltsangabe</w:t>
      </w:r>
    </w:p>
    <w:p w:rsidR="00134FAE" w:rsidRPr="00134FAE" w:rsidRDefault="00CE5DE3" w:rsidP="00134FAE">
      <w:pPr>
        <w:pStyle w:val="berschrif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147320</wp:posOffset>
                </wp:positionV>
                <wp:extent cx="6996430" cy="0"/>
                <wp:effectExtent l="8890" t="13335" r="5080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CED2" id="AutoShape 13" o:spid="_x0000_s1026" type="#_x0000_t32" style="position:absolute;margin-left:166pt;margin-top:11.6pt;width:550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" strokecolor="#a5a5a5">
                <v:stroke dashstyle="dashDot"/>
              </v:shape>
            </w:pict>
          </mc:Fallback>
        </mc:AlternateContent>
      </w:r>
      <w:r w:rsidR="00134FAE" w:rsidRPr="00134FAE">
        <w:t>Feedback-Formular 5</w:t>
      </w:r>
    </w:p>
    <w:p w:rsidR="00134FAE" w:rsidRDefault="00134FAE">
      <w:pPr>
        <w:rPr>
          <w:rFonts w:ascii="Calibri" w:hAnsi="Calibri" w:cs="Calibri"/>
        </w:rPr>
      </w:pPr>
      <w:r>
        <w:rPr>
          <w:sz w:val="22"/>
        </w:rPr>
        <w:t>Sprachliche Form, Stil, Verständlichkeit: Einfachheit, Gliederung, Kürze</w:t>
      </w:r>
    </w:p>
    <w:tbl>
      <w:tblPr>
        <w:tblW w:w="5000" w:type="pct"/>
        <w:tblCellSpacing w:w="0" w:type="dxa"/>
        <w:tblBorders>
          <w:top w:val="outset" w:sz="6" w:space="0" w:color="BABEF8"/>
          <w:left w:val="outset" w:sz="6" w:space="0" w:color="BABEF8"/>
          <w:bottom w:val="outset" w:sz="6" w:space="0" w:color="BABEF8"/>
          <w:right w:val="outset" w:sz="6" w:space="0" w:color="BABEF8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00"/>
        <w:gridCol w:w="1778"/>
        <w:gridCol w:w="4324"/>
        <w:gridCol w:w="7469"/>
      </w:tblGrid>
      <w:tr w:rsidR="00322BAC" w:rsidRPr="00322BAC" w:rsidTr="00134FAE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22BAC">
              <w:rPr>
                <w:rFonts w:ascii="Calibri" w:hAnsi="Calibri" w:cs="Calibri"/>
                <w:color w:val="000000"/>
                <w:sz w:val="22"/>
                <w:szCs w:val="20"/>
              </w:rPr>
              <w:t> </w:t>
            </w:r>
          </w:p>
        </w:tc>
        <w:tc>
          <w:tcPr>
            <w:tcW w:w="623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322BAC" w:rsidRPr="00322BAC" w:rsidRDefault="00322BAC" w:rsidP="00B22EA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Aspekt</w:t>
            </w:r>
          </w:p>
        </w:tc>
        <w:tc>
          <w:tcPr>
            <w:tcW w:w="4132" w:type="pct"/>
            <w:gridSpan w:val="2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Probleme/Schwierigkeiten/Mängel</w:t>
            </w:r>
          </w:p>
        </w:tc>
      </w:tr>
      <w:tr w:rsidR="00322BAC" w:rsidRPr="00322BAC" w:rsidTr="00134F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623" w:type="pct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151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 xml:space="preserve">Merkmale und mögliche </w:t>
            </w: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br/>
              <w:t>Urs</w:t>
            </w: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a</w:t>
            </w: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chen</w:t>
            </w:r>
          </w:p>
        </w:tc>
        <w:tc>
          <w:tcPr>
            <w:tcW w:w="2617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Das ist mir daran aufgefallen</w:t>
            </w:r>
          </w:p>
        </w:tc>
        <w:bookmarkStart w:id="0" w:name="_GoBack"/>
        <w:bookmarkEnd w:id="0"/>
      </w:tr>
      <w:tr w:rsidR="00322BAC" w:rsidRPr="00925B9F" w:rsidTr="00134FAE">
        <w:trPr>
          <w:trHeight w:val="964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62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322BAC" w:rsidRPr="00322BAC" w:rsidRDefault="00322BAC" w:rsidP="00B22EA8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color w:val="000000"/>
                <w:szCs w:val="20"/>
              </w:rPr>
              <w:t>Sprachliche Form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0"/>
              <w:gridCol w:w="310"/>
              <w:gridCol w:w="310"/>
            </w:tblGrid>
            <w:tr w:rsidR="00322BAC" w:rsidRPr="00322BAC" w:rsidTr="00B22EA8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 -</w:t>
                  </w:r>
                </w:p>
              </w:tc>
            </w:tr>
          </w:tbl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51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color w:val="000000"/>
                <w:szCs w:val="20"/>
              </w:rPr>
              <w:t>falsches Tempus, Textwiedergabe ohne Beac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h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tung der Regeln für die indirekte Redewiederg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a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be </w:t>
            </w:r>
          </w:p>
        </w:tc>
        <w:tc>
          <w:tcPr>
            <w:tcW w:w="2617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22BAC" w:rsidRPr="00925B9F" w:rsidTr="00134FAE">
        <w:trPr>
          <w:trHeight w:val="964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62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322BAC" w:rsidRPr="00322BAC" w:rsidRDefault="00322BAC" w:rsidP="00B22EA8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color w:val="000000"/>
                <w:szCs w:val="20"/>
              </w:rPr>
              <w:t>Stilsicherheit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0"/>
              <w:gridCol w:w="310"/>
              <w:gridCol w:w="310"/>
            </w:tblGrid>
            <w:tr w:rsidR="00322BAC" w:rsidRPr="00322BAC" w:rsidTr="00B22EA8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 -</w:t>
                  </w:r>
                </w:p>
              </w:tc>
            </w:tr>
          </w:tbl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51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color w:val="000000"/>
                <w:szCs w:val="20"/>
              </w:rPr>
              <w:t>Sprachstil ist oft nicht informativ und sachlich g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e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nug, enthält eigene Wertu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n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 xml:space="preserve">gen </w:t>
            </w:r>
          </w:p>
        </w:tc>
        <w:tc>
          <w:tcPr>
            <w:tcW w:w="2617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22BAC" w:rsidRPr="00925B9F" w:rsidTr="00134FAE">
        <w:trPr>
          <w:trHeight w:val="964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62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322BAC" w:rsidRPr="00322BAC" w:rsidRDefault="00322BAC" w:rsidP="00B22EA8">
            <w:pPr>
              <w:spacing w:before="100" w:beforeAutospacing="1" w:after="90"/>
              <w:rPr>
                <w:rFonts w:ascii="Calibri" w:hAnsi="Calibri" w:cs="Calibri"/>
                <w:b/>
                <w:szCs w:val="20"/>
              </w:rPr>
            </w:pPr>
            <w:r w:rsidRPr="00322BAC">
              <w:rPr>
                <w:rFonts w:ascii="Calibri" w:hAnsi="Calibri" w:cs="Calibri"/>
                <w:b/>
                <w:szCs w:val="20"/>
              </w:rPr>
              <w:t>Einfachheit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0"/>
              <w:gridCol w:w="310"/>
              <w:gridCol w:w="310"/>
            </w:tblGrid>
            <w:tr w:rsidR="00322BAC" w:rsidRPr="00322BAC" w:rsidTr="00B22EA8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 -</w:t>
                  </w:r>
                </w:p>
              </w:tc>
            </w:tr>
          </w:tbl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51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color w:val="000000"/>
                <w:szCs w:val="20"/>
              </w:rPr>
              <w:t>schwer verständliche Sprache, zu komplizierte Satzkonstru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k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tionen </w:t>
            </w:r>
          </w:p>
        </w:tc>
        <w:tc>
          <w:tcPr>
            <w:tcW w:w="2617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22BAC" w:rsidRPr="00925B9F" w:rsidTr="00134FAE">
        <w:trPr>
          <w:trHeight w:val="964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62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322BAC" w:rsidRPr="00322BAC" w:rsidRDefault="00322BAC" w:rsidP="00B22EA8">
            <w:pPr>
              <w:spacing w:before="100" w:beforeAutospacing="1" w:after="90"/>
              <w:rPr>
                <w:rFonts w:ascii="Calibri" w:hAnsi="Calibri" w:cs="Calibri"/>
                <w:b/>
                <w:szCs w:val="20"/>
              </w:rPr>
            </w:pPr>
            <w:r w:rsidRPr="00322BAC">
              <w:rPr>
                <w:rFonts w:ascii="Calibri" w:hAnsi="Calibri" w:cs="Calibri"/>
                <w:b/>
                <w:szCs w:val="20"/>
              </w:rPr>
              <w:t>Gliederung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0"/>
              <w:gridCol w:w="310"/>
              <w:gridCol w:w="310"/>
            </w:tblGrid>
            <w:tr w:rsidR="00322BAC" w:rsidRPr="00322BAC" w:rsidTr="00B22EA8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 -</w:t>
                  </w:r>
                </w:p>
              </w:tc>
            </w:tr>
          </w:tbl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51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color w:val="000000"/>
                <w:szCs w:val="20"/>
              </w:rPr>
              <w:t>keine äußere Übersichtlichkeit, stattdessen z. T. beziehungsloses Aneinanderreihen, keine Hervo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r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hebungen usw.; keine innere Logik, stattde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s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sen z.T. wirres Durcheinander, assoziative Stru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k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turen</w:t>
            </w:r>
          </w:p>
        </w:tc>
        <w:tc>
          <w:tcPr>
            <w:tcW w:w="2617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22BAC" w:rsidRPr="00925B9F" w:rsidTr="00134FAE">
        <w:trPr>
          <w:trHeight w:val="964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62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322BAC" w:rsidRPr="00322BAC" w:rsidRDefault="00322BAC" w:rsidP="00B22EA8">
            <w:pPr>
              <w:spacing w:before="100" w:beforeAutospacing="1" w:after="90"/>
              <w:rPr>
                <w:rFonts w:ascii="Calibri" w:hAnsi="Calibri" w:cs="Calibri"/>
                <w:b/>
                <w:szCs w:val="20"/>
              </w:rPr>
            </w:pPr>
            <w:r w:rsidRPr="00322BAC">
              <w:rPr>
                <w:rFonts w:ascii="Calibri" w:hAnsi="Calibri" w:cs="Calibri"/>
                <w:b/>
                <w:szCs w:val="20"/>
              </w:rPr>
              <w:t>Kürze, Prä</w:t>
            </w:r>
            <w:r w:rsidRPr="00322BAC">
              <w:rPr>
                <w:rFonts w:ascii="Calibri" w:hAnsi="Calibri" w:cs="Calibri"/>
                <w:b/>
                <w:szCs w:val="20"/>
              </w:rPr>
              <w:t>g</w:t>
            </w:r>
            <w:r w:rsidRPr="00322BAC">
              <w:rPr>
                <w:rFonts w:ascii="Calibri" w:hAnsi="Calibri" w:cs="Calibri"/>
                <w:b/>
                <w:szCs w:val="20"/>
              </w:rPr>
              <w:t>nanz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0"/>
              <w:gridCol w:w="310"/>
              <w:gridCol w:w="310"/>
            </w:tblGrid>
            <w:tr w:rsidR="00322BAC" w:rsidRPr="00322BAC" w:rsidTr="00B22EA8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322BAC" w:rsidRPr="00322BAC" w:rsidRDefault="00322BAC" w:rsidP="00B22EA8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322BAC">
                    <w:rPr>
                      <w:rFonts w:ascii="Calibri" w:hAnsi="Calibri" w:cs="Calibri"/>
                      <w:color w:val="000000"/>
                      <w:szCs w:val="20"/>
                    </w:rPr>
                    <w:t>- -</w:t>
                  </w:r>
                </w:p>
              </w:tc>
            </w:tr>
          </w:tbl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51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322BAC">
              <w:rPr>
                <w:rFonts w:ascii="Calibri" w:hAnsi="Calibri" w:cs="Calibri"/>
                <w:color w:val="000000"/>
                <w:szCs w:val="20"/>
              </w:rPr>
              <w:t>grundsätzlich zu viele Worte gemacht, vom Inhalt abg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e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schweift, den Inhalt nicht genügend gekürzt, Sachverhalte unnötig wiederholt, Nebensächl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i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ches ausg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>e</w:t>
            </w:r>
            <w:r w:rsidRPr="00322BAC">
              <w:rPr>
                <w:rFonts w:ascii="Calibri" w:hAnsi="Calibri" w:cs="Calibri"/>
                <w:color w:val="000000"/>
                <w:szCs w:val="20"/>
              </w:rPr>
              <w:t xml:space="preserve">führt, </w:t>
            </w:r>
          </w:p>
        </w:tc>
        <w:tc>
          <w:tcPr>
            <w:tcW w:w="2617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322BAC" w:rsidRPr="00322BAC" w:rsidRDefault="00322BAC" w:rsidP="00B22EA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:rsidR="00322BAC" w:rsidRPr="00134FAE" w:rsidRDefault="00CE5DE3" w:rsidP="00134FAE">
      <w:p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6435725</wp:posOffset>
                </wp:positionH>
                <wp:positionV relativeFrom="paragraph">
                  <wp:posOffset>71120</wp:posOffset>
                </wp:positionV>
                <wp:extent cx="2668905" cy="351155"/>
                <wp:effectExtent l="12065" t="13335" r="5080" b="698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AE" w:rsidRPr="007A2F6B" w:rsidRDefault="00134FAE" w:rsidP="00134FAE">
                            <w:pPr>
                              <w:jc w:val="right"/>
                              <w:rPr>
                                <w:color w:val="808080"/>
                                <w:sz w:val="14"/>
                              </w:rPr>
                            </w:pPr>
                            <w:r w:rsidRPr="007A2F6B">
                              <w:rPr>
                                <w:color w:val="808080"/>
                                <w:sz w:val="14"/>
                              </w:rPr>
                              <w:t>Feedbackgeber/in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06.75pt;margin-top:5.6pt;width:210.15pt;height:2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" strokecolor="#bfbfbf">
                <v:textbox>
                  <w:txbxContent>
                    <w:p w:rsidR="00134FAE" w:rsidRPr="007A2F6B" w:rsidRDefault="00134FAE" w:rsidP="00134FAE">
                      <w:pPr>
                        <w:jc w:val="right"/>
                        <w:rPr>
                          <w:color w:val="808080"/>
                          <w:sz w:val="14"/>
                        </w:rPr>
                      </w:pPr>
                      <w:r w:rsidRPr="007A2F6B">
                        <w:rPr>
                          <w:color w:val="808080"/>
                          <w:sz w:val="14"/>
                        </w:rPr>
                        <w:t>Feedbackgeber/in</w:t>
                      </w:r>
                    </w:p>
                  </w:txbxContent>
                </v:textbox>
              </v:shape>
            </w:pict>
          </mc:Fallback>
        </mc:AlternateContent>
      </w:r>
      <w:r w:rsidR="00134FAE" w:rsidRPr="00134FAE">
        <w:rPr>
          <w:rFonts w:ascii="Calibri" w:hAnsi="Calibri" w:cs="Calibri"/>
          <w:b/>
        </w:rPr>
        <w:t>Ergänzende Bemerkungen:</w:t>
      </w:r>
    </w:p>
    <w:sectPr w:rsidR="00322BAC" w:rsidRPr="00134FAE" w:rsidSect="00CE5D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FA" w:rsidRDefault="006116FA">
      <w:pPr>
        <w:spacing w:after="0"/>
      </w:pPr>
      <w:r>
        <w:separator/>
      </w:r>
    </w:p>
  </w:endnote>
  <w:endnote w:type="continuationSeparator" w:id="0">
    <w:p w:rsidR="006116FA" w:rsidRDefault="00611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E3" w:rsidRPr="00CE5DE3" w:rsidRDefault="00CE5DE3" w:rsidP="00CE5DE3">
    <w:pPr>
      <w:pStyle w:val="Fuzeile"/>
      <w:pBdr>
        <w:top w:val="single" w:sz="4" w:space="12" w:color="auto"/>
      </w:pBdr>
      <w:ind w:right="357"/>
      <w:rPr>
        <w:rFonts w:ascii="Cambria" w:hAnsi="Cambria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8389266</wp:posOffset>
          </wp:positionH>
          <wp:positionV relativeFrom="paragraph">
            <wp:posOffset>202210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>,  CC-BY-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>SA</w:t>
      </w:r>
    </w:hyperlink>
    <w:r>
      <w:rPr>
        <w:rStyle w:val="Hyperlink"/>
        <w:rFonts w:ascii="Cambria" w:hAnsi="Cambria" w:cs="Helvetica Neue"/>
        <w:sz w:val="16"/>
        <w:szCs w:val="16"/>
        <w:u w:val="none"/>
      </w:rPr>
      <w:br/>
      <w:t xml:space="preserve"> </w:t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6" w:rsidRPr="00CE5DE3" w:rsidRDefault="00CE5DE3" w:rsidP="00CE5DE3">
    <w:pPr>
      <w:pStyle w:val="Fuzeile"/>
      <w:pBdr>
        <w:top w:val="single" w:sz="4" w:space="12" w:color="auto"/>
      </w:pBdr>
      <w:ind w:right="357"/>
      <w:rPr>
        <w:rFonts w:ascii="Cambria" w:hAnsi="Cambria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5082540</wp:posOffset>
          </wp:positionH>
          <wp:positionV relativeFrom="paragraph">
            <wp:posOffset>95885</wp:posOffset>
          </wp:positionV>
          <wp:extent cx="571500" cy="215900"/>
          <wp:effectExtent l="0" t="0" r="0" b="0"/>
          <wp:wrapSquare wrapText="bothSides"/>
          <wp:docPr id="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-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>,  CC-BY-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>SA</w:t>
      </w:r>
    </w:hyperlink>
    <w:r>
      <w:rPr>
        <w:rStyle w:val="Hyperlink"/>
        <w:rFonts w:ascii="Cambria" w:hAnsi="Cambria" w:cs="Helvetica Neue"/>
        <w:sz w:val="16"/>
        <w:szCs w:val="16"/>
        <w:u w:val="none"/>
      </w:rPr>
      <w:br/>
      <w:t xml:space="preserve"> </w:t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FA" w:rsidRDefault="006116FA">
      <w:pPr>
        <w:spacing w:after="0"/>
      </w:pPr>
      <w:r>
        <w:separator/>
      </w:r>
    </w:p>
  </w:footnote>
  <w:footnote w:type="continuationSeparator" w:id="0">
    <w:p w:rsidR="006116FA" w:rsidRDefault="006116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E3" w:rsidRDefault="00CE5DE3" w:rsidP="00CE5DE3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8061960</wp:posOffset>
          </wp:positionH>
          <wp:positionV relativeFrom="paragraph">
            <wp:posOffset>-502</wp:posOffset>
          </wp:positionV>
          <wp:extent cx="897890" cy="596265"/>
          <wp:effectExtent l="0" t="0" r="0" b="0"/>
          <wp:wrapSquare wrapText="bothSides"/>
          <wp:docPr id="5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E3" w:rsidRDefault="00CE5DE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5153025</wp:posOffset>
          </wp:positionH>
          <wp:positionV relativeFrom="paragraph">
            <wp:posOffset>-236855</wp:posOffset>
          </wp:positionV>
          <wp:extent cx="897890" cy="596265"/>
          <wp:effectExtent l="0" t="0" r="0" b="0"/>
          <wp:wrapSquare wrapText="bothSides"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36B4"/>
    <w:multiLevelType w:val="multilevel"/>
    <w:tmpl w:val="8BF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36747"/>
    <w:multiLevelType w:val="hybridMultilevel"/>
    <w:tmpl w:val="B5B43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96"/>
    <w:rsid w:val="000257E2"/>
    <w:rsid w:val="00060D42"/>
    <w:rsid w:val="00134FAE"/>
    <w:rsid w:val="00195096"/>
    <w:rsid w:val="00197009"/>
    <w:rsid w:val="001F0D82"/>
    <w:rsid w:val="00245E23"/>
    <w:rsid w:val="00306481"/>
    <w:rsid w:val="00322BAC"/>
    <w:rsid w:val="00392F71"/>
    <w:rsid w:val="003B1146"/>
    <w:rsid w:val="005C57F3"/>
    <w:rsid w:val="005D6A65"/>
    <w:rsid w:val="006116FA"/>
    <w:rsid w:val="006E1338"/>
    <w:rsid w:val="006E527E"/>
    <w:rsid w:val="00714B31"/>
    <w:rsid w:val="00742D9B"/>
    <w:rsid w:val="0075067E"/>
    <w:rsid w:val="007816E2"/>
    <w:rsid w:val="007A2F6B"/>
    <w:rsid w:val="007B54DF"/>
    <w:rsid w:val="007D4A43"/>
    <w:rsid w:val="00801496"/>
    <w:rsid w:val="00885643"/>
    <w:rsid w:val="00922B74"/>
    <w:rsid w:val="00925B9F"/>
    <w:rsid w:val="009D46A9"/>
    <w:rsid w:val="00B05A91"/>
    <w:rsid w:val="00B22EA8"/>
    <w:rsid w:val="00B76078"/>
    <w:rsid w:val="00CE5DE3"/>
    <w:rsid w:val="00DF0F6C"/>
    <w:rsid w:val="00EC338F"/>
    <w:rsid w:val="00EE19ED"/>
    <w:rsid w:val="00F573BC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D7C1E"/>
  <w15:chartTrackingRefBased/>
  <w15:docId w15:val="{95649DFE-53EA-43C3-BE26-9F89124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StandardWeb">
    <w:name w:val="Normal (Web)"/>
    <w:basedOn w:val="Standard"/>
    <w:uiPriority w:val="99"/>
    <w:semiHidden/>
    <w:unhideWhenUsed/>
    <w:rsid w:val="003064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eilennummer">
    <w:name w:val="line number"/>
    <w:uiPriority w:val="99"/>
    <w:semiHidden/>
    <w:unhideWhenUsed/>
    <w:rsid w:val="00B05A91"/>
  </w:style>
  <w:style w:type="paragraph" w:styleId="Funotentext">
    <w:name w:val="footnote text"/>
    <w:basedOn w:val="Standard"/>
    <w:link w:val="FunotentextZchn"/>
    <w:uiPriority w:val="99"/>
    <w:semiHidden/>
    <w:unhideWhenUsed/>
    <w:rsid w:val="000257E2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257E2"/>
    <w:rPr>
      <w:rFonts w:ascii="Verdana" w:hAnsi="Verdana"/>
    </w:rPr>
  </w:style>
  <w:style w:type="character" w:styleId="Funotenzeichen">
    <w:name w:val="footnote reference"/>
    <w:uiPriority w:val="99"/>
    <w:semiHidden/>
    <w:unhideWhenUsed/>
    <w:rsid w:val="000257E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B3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E5DE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BFD-30A0-4086-A616-CFAFE7CD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Feedback-Formular 5</vt:lpstr>
      <vt:lpstr>Feedback-Formular 5</vt:lpstr>
    </vt:vector>
  </TitlesOfParts>
  <Company>xxx</Company>
  <LinksUpToDate>false</LinksUpToDate>
  <CharactersWithSpaces>2844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cp:lastModifiedBy>Gert Egle</cp:lastModifiedBy>
  <cp:revision>3</cp:revision>
  <cp:lastPrinted>2011-07-15T12:42:00Z</cp:lastPrinted>
  <dcterms:created xsi:type="dcterms:W3CDTF">2020-04-07T14:36:00Z</dcterms:created>
  <dcterms:modified xsi:type="dcterms:W3CDTF">2020-04-07T14:37:00Z</dcterms:modified>
</cp:coreProperties>
</file>