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6E" w:rsidRPr="000A57A5" w:rsidRDefault="000A57A5" w:rsidP="00D53B6E">
      <w:pPr>
        <w:spacing w:after="0"/>
        <w:rPr>
          <w:rFonts w:ascii="Cambria" w:hAnsi="Cambria"/>
          <w:b/>
          <w:sz w:val="24"/>
        </w:rPr>
      </w:pPr>
      <w:r w:rsidRPr="000A57A5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-615950</wp:posOffset>
                </wp:positionV>
                <wp:extent cx="1116330" cy="382905"/>
                <wp:effectExtent l="11430" t="7620" r="571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8pt;margin-top:-48.5pt;width:87.9pt;height:3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" strokecolor="#d8d8d8">
                <v:textbox>
                  <w:txbxContent>
                    <w:p w:rsidR="00D53B6E" w:rsidRPr="00D53B6E" w:rsidRDefault="00D53B6E" w:rsidP="00D53B6E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Pr="000A57A5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-623570</wp:posOffset>
                </wp:positionV>
                <wp:extent cx="1459865" cy="382905"/>
                <wp:effectExtent l="8890" t="9525" r="7620" b="762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0.85pt;margin-top:-49.1pt;width:114.95pt;height: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" strokecolor="#d8d8d8">
                <v:textbox>
                  <w:txbxContent>
                    <w:p w:rsidR="00D53B6E" w:rsidRPr="00D53B6E" w:rsidRDefault="00D53B6E" w:rsidP="00D53B6E">
                      <w:pPr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Schuljahr</w:t>
                      </w:r>
                    </w:p>
                  </w:txbxContent>
                </v:textbox>
              </v:shape>
            </w:pict>
          </mc:Fallback>
        </mc:AlternateContent>
      </w:r>
      <w:r w:rsidRPr="000A57A5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-638810</wp:posOffset>
                </wp:positionV>
                <wp:extent cx="1176020" cy="382905"/>
                <wp:effectExtent l="12700" t="13335" r="11430" b="133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5.15pt;margin-top:-50.3pt;width:92.6pt;height:3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" strokecolor="#d8d8d8">
                <v:textbox>
                  <w:txbxContent>
                    <w:p w:rsidR="00D53B6E" w:rsidRPr="00D53B6E" w:rsidRDefault="00D53B6E" w:rsidP="00D53B6E">
                      <w:pPr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Klasse</w:t>
                      </w:r>
                    </w:p>
                  </w:txbxContent>
                </v:textbox>
              </v:shape>
            </w:pict>
          </mc:Fallback>
        </mc:AlternateContent>
      </w:r>
      <w:r w:rsidRPr="000A57A5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-623570</wp:posOffset>
                </wp:positionV>
                <wp:extent cx="1654810" cy="382905"/>
                <wp:effectExtent l="13970" t="9525" r="7620" b="762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.75pt;margin-top:-49.1pt;width:130.3pt;height:3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" strokecolor="#d8d8d8">
                <v:textbox>
                  <w:txbxContent>
                    <w:p w:rsidR="00D53B6E" w:rsidRPr="00D53B6E" w:rsidRDefault="00D53B6E" w:rsidP="00D53B6E">
                      <w:pPr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0A57A5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-123825</wp:posOffset>
                </wp:positionV>
                <wp:extent cx="4241800" cy="422910"/>
                <wp:effectExtent l="0" t="4445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5.3pt;margin-top:-9.75pt;width:334pt;height:3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" stroked="f" strokecolor="#bfbfbf">
                <v:textbox>
                  <w:txbxContent>
                    <w:p w:rsidR="00D53B6E" w:rsidRPr="00D53B6E" w:rsidRDefault="00D53B6E" w:rsidP="00D53B6E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D53B6E" w:rsidRPr="000A57A5">
        <w:rPr>
          <w:rFonts w:ascii="Cambria" w:hAnsi="Cambria"/>
          <w:b/>
          <w:sz w:val="24"/>
        </w:rPr>
        <w:t>Inhaltsangabe</w:t>
      </w:r>
    </w:p>
    <w:p w:rsidR="00245E23" w:rsidRPr="000A57A5" w:rsidRDefault="000A57A5" w:rsidP="00A677AC">
      <w:pPr>
        <w:pStyle w:val="berschrift1"/>
        <w:spacing w:after="60"/>
        <w:rPr>
          <w:rFonts w:ascii="Cambria" w:hAnsi="Cambria"/>
          <w:b w:val="0"/>
          <w:sz w:val="22"/>
        </w:rPr>
      </w:pPr>
      <w:r w:rsidRPr="000A57A5">
        <w:rPr>
          <w:rFonts w:ascii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144780</wp:posOffset>
                </wp:positionV>
                <wp:extent cx="4290695" cy="0"/>
                <wp:effectExtent l="6985" t="13335" r="7620" b="571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1C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61.45pt;margin-top:11.4pt;width:33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">
                <v:stroke dashstyle="dashDot"/>
              </v:shape>
            </w:pict>
          </mc:Fallback>
        </mc:AlternateContent>
      </w:r>
      <w:r w:rsidR="00245E23" w:rsidRPr="000A57A5">
        <w:rPr>
          <w:rFonts w:ascii="Cambria" w:hAnsi="Cambria"/>
          <w:sz w:val="32"/>
        </w:rPr>
        <w:t>Feedback-Formular</w:t>
      </w:r>
      <w:r w:rsidR="00CB2F3F" w:rsidRPr="000A57A5">
        <w:rPr>
          <w:rFonts w:ascii="Cambria" w:hAnsi="Cambria"/>
          <w:sz w:val="32"/>
        </w:rPr>
        <w:t xml:space="preserve"> 4</w:t>
      </w:r>
      <w:r w:rsidR="00B90DB6" w:rsidRPr="000A57A5">
        <w:rPr>
          <w:rFonts w:ascii="Cambria" w:hAnsi="Cambria"/>
        </w:rPr>
        <w:br/>
      </w:r>
      <w:r w:rsidR="00B90DB6" w:rsidRPr="000A57A5">
        <w:rPr>
          <w:rFonts w:ascii="Cambria" w:hAnsi="Cambria"/>
          <w:b w:val="0"/>
          <w:sz w:val="22"/>
        </w:rPr>
        <w:t>Erfassung von Inhalt, Aufbau, Thema und Basisdaten</w:t>
      </w:r>
    </w:p>
    <w:p w:rsidR="00245E23" w:rsidRPr="000A57A5" w:rsidRDefault="00245E23" w:rsidP="00245E23">
      <w:pPr>
        <w:rPr>
          <w:rFonts w:ascii="Cambria" w:hAnsi="Cambria" w:cs="Calibri"/>
          <w:sz w:val="22"/>
        </w:rPr>
      </w:pPr>
      <w:r w:rsidRPr="000A57A5">
        <w:rPr>
          <w:rFonts w:ascii="Cambria" w:hAnsi="Cambria" w:cs="Calibri"/>
          <w:sz w:val="22"/>
        </w:rPr>
        <w:t>Dieses Formular soll dir helfen, deinen Leistungsstand bei der Erarbeitung und Abfassung einer I</w:t>
      </w:r>
      <w:r w:rsidRPr="000A57A5">
        <w:rPr>
          <w:rFonts w:ascii="Cambria" w:hAnsi="Cambria" w:cs="Calibri"/>
          <w:sz w:val="22"/>
        </w:rPr>
        <w:t>n</w:t>
      </w:r>
      <w:r w:rsidRPr="000A57A5">
        <w:rPr>
          <w:rFonts w:ascii="Cambria" w:hAnsi="Cambria" w:cs="Calibri"/>
          <w:sz w:val="22"/>
        </w:rPr>
        <w:t>haltsangabe diffe</w:t>
      </w:r>
      <w:r w:rsidR="00B90DB6" w:rsidRPr="000A57A5">
        <w:rPr>
          <w:rFonts w:ascii="Cambria" w:hAnsi="Cambria" w:cs="Calibri"/>
          <w:sz w:val="22"/>
        </w:rPr>
        <w:t>renziert einschä</w:t>
      </w:r>
      <w:bookmarkStart w:id="0" w:name="_GoBack"/>
      <w:bookmarkEnd w:id="0"/>
      <w:r w:rsidR="00B90DB6" w:rsidRPr="000A57A5">
        <w:rPr>
          <w:rFonts w:ascii="Cambria" w:hAnsi="Cambria" w:cs="Calibri"/>
          <w:sz w:val="22"/>
        </w:rPr>
        <w:t xml:space="preserve">tzen zu können. </w:t>
      </w:r>
      <w:r w:rsidRPr="000A57A5">
        <w:rPr>
          <w:rFonts w:ascii="Cambria" w:hAnsi="Cambria" w:cs="Calibri"/>
          <w:sz w:val="22"/>
        </w:rPr>
        <w:t>Als Feedback (Rückmeldung) des Lehrers bzw. der Lehrerin oder auch eines Schülers soll es dir vor Augen halten, in welchen Bereichen du Stärken und in welchen Be</w:t>
      </w:r>
      <w:r w:rsidR="00B90DB6" w:rsidRPr="000A57A5">
        <w:rPr>
          <w:rFonts w:ascii="Cambria" w:hAnsi="Cambria" w:cs="Calibri"/>
          <w:sz w:val="22"/>
        </w:rPr>
        <w:t xml:space="preserve">reichen du noch Schwächen hast. </w:t>
      </w:r>
      <w:r w:rsidRPr="000A57A5">
        <w:rPr>
          <w:rFonts w:ascii="Cambria" w:hAnsi="Cambria" w:cs="Calibri"/>
          <w:sz w:val="22"/>
        </w:rPr>
        <w:t>Zugleich soll es dir durch Hinweise in der Spalte „</w:t>
      </w:r>
      <w:r w:rsidRPr="000A57A5">
        <w:rPr>
          <w:rFonts w:ascii="Cambria" w:hAnsi="Cambria" w:cs="Calibri"/>
          <w:b/>
          <w:sz w:val="22"/>
        </w:rPr>
        <w:t>Was du zur Verbesserung deiner Leistung tun kannst</w:t>
      </w:r>
      <w:r w:rsidRPr="000A57A5">
        <w:rPr>
          <w:rFonts w:ascii="Cambria" w:hAnsi="Cambria" w:cs="Calibri"/>
          <w:sz w:val="22"/>
        </w:rPr>
        <w:t>“ aufze</w:t>
      </w:r>
      <w:r w:rsidRPr="000A57A5">
        <w:rPr>
          <w:rFonts w:ascii="Cambria" w:hAnsi="Cambria" w:cs="Calibri"/>
          <w:sz w:val="22"/>
        </w:rPr>
        <w:t>i</w:t>
      </w:r>
      <w:r w:rsidRPr="000A57A5">
        <w:rPr>
          <w:rFonts w:ascii="Cambria" w:hAnsi="Cambria" w:cs="Calibri"/>
          <w:sz w:val="22"/>
        </w:rPr>
        <w:t>gen, wie du dich selbst Schritt um Schritt verbessern kannst.</w:t>
      </w:r>
      <w:r w:rsidR="00EC338F" w:rsidRPr="000A57A5">
        <w:rPr>
          <w:rFonts w:ascii="Cambria" w:hAnsi="Cambria" w:cs="Calibri"/>
          <w:sz w:val="22"/>
        </w:rPr>
        <w:t xml:space="preserve"> Auf der teachSam-Seite</w:t>
      </w:r>
      <w:r w:rsidR="000257E2" w:rsidRPr="000A57A5">
        <w:rPr>
          <w:rStyle w:val="Funotenzeichen"/>
          <w:rFonts w:ascii="Cambria" w:hAnsi="Cambria" w:cs="Calibri"/>
          <w:sz w:val="22"/>
        </w:rPr>
        <w:footnoteReference w:id="1"/>
      </w:r>
      <w:r w:rsidR="00FF4840" w:rsidRPr="000A57A5">
        <w:rPr>
          <w:rFonts w:ascii="Cambria" w:hAnsi="Cambria" w:cs="Calibri"/>
          <w:sz w:val="22"/>
        </w:rPr>
        <w:t xml:space="preserve"> </w:t>
      </w:r>
      <w:r w:rsidR="00EC338F" w:rsidRPr="000A57A5">
        <w:rPr>
          <w:rFonts w:ascii="Cambria" w:hAnsi="Cambria" w:cs="Calibri"/>
          <w:sz w:val="22"/>
        </w:rPr>
        <w:t>im I</w:t>
      </w:r>
      <w:r w:rsidR="00EC338F" w:rsidRPr="000A57A5">
        <w:rPr>
          <w:rFonts w:ascii="Cambria" w:hAnsi="Cambria" w:cs="Calibri"/>
          <w:sz w:val="22"/>
        </w:rPr>
        <w:t>n</w:t>
      </w:r>
      <w:r w:rsidR="00EC338F" w:rsidRPr="000A57A5">
        <w:rPr>
          <w:rFonts w:ascii="Cambria" w:hAnsi="Cambria" w:cs="Calibri"/>
          <w:sz w:val="22"/>
        </w:rPr>
        <w:t>ternet sind die entsprechende Anregungen verlinkt</w:t>
      </w:r>
      <w:r w:rsidR="000257E2" w:rsidRPr="000A57A5">
        <w:rPr>
          <w:rFonts w:ascii="Cambria" w:hAnsi="Cambria" w:cs="Calibri"/>
          <w:sz w:val="22"/>
        </w:rPr>
        <w:t xml:space="preserve"> (</w:t>
      </w:r>
      <w:r w:rsidR="000257E2" w:rsidRPr="000A57A5">
        <w:rPr>
          <w:rFonts w:ascii="Cambria" w:hAnsi="Cambria" w:cs="Calibri"/>
          <w:sz w:val="22"/>
          <w:szCs w:val="20"/>
        </w:rPr>
        <w:sym w:font="Wingdings 3" w:char="F023"/>
      </w:r>
      <w:r w:rsidR="000257E2" w:rsidRPr="000A57A5">
        <w:rPr>
          <w:rFonts w:ascii="Cambria" w:hAnsi="Cambria" w:cs="Calibri"/>
          <w:sz w:val="22"/>
          <w:szCs w:val="20"/>
        </w:rPr>
        <w:t>)</w:t>
      </w:r>
      <w:r w:rsidR="00EC338F" w:rsidRPr="000A57A5">
        <w:rPr>
          <w:rFonts w:ascii="Cambria" w:hAnsi="Cambria" w:cs="Calibri"/>
          <w:sz w:val="22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FF4840" w:rsidRPr="00DF6D55" w:rsidTr="0060610C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60610C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++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60610C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60610C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 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60610C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60610C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--</w:t>
            </w:r>
          </w:p>
        </w:tc>
      </w:tr>
      <w:tr w:rsidR="00FF4840" w:rsidRPr="0060610C" w:rsidTr="00FF4840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60610C" w:rsidRDefault="00FF4840" w:rsidP="00FF4840">
            <w:pPr>
              <w:jc w:val="center"/>
              <w:rPr>
                <w:rFonts w:ascii="Calibri" w:hAnsi="Calibri" w:cs="Calibri"/>
                <w:sz w:val="24"/>
              </w:rPr>
            </w:pPr>
            <w:r w:rsidRPr="0060610C">
              <w:rPr>
                <w:rFonts w:ascii="Calibri" w:hAnsi="Calibri" w:cs="Calibri"/>
                <w:sz w:val="24"/>
              </w:rPr>
              <w:t>Sehr gut gemacht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60610C" w:rsidRDefault="00FF4840" w:rsidP="00FF4840">
            <w:pPr>
              <w:jc w:val="center"/>
              <w:rPr>
                <w:rFonts w:ascii="Calibri" w:hAnsi="Calibri" w:cs="Calibri"/>
                <w:sz w:val="24"/>
              </w:rPr>
            </w:pPr>
            <w:r w:rsidRPr="0060610C">
              <w:rPr>
                <w:rFonts w:ascii="Calibri" w:hAnsi="Calibri" w:cs="Calibri"/>
                <w:sz w:val="24"/>
              </w:rPr>
              <w:t>Gut gemacht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60610C" w:rsidRDefault="00FF4840" w:rsidP="00FF4840">
            <w:pPr>
              <w:jc w:val="center"/>
              <w:rPr>
                <w:rFonts w:ascii="Calibri" w:hAnsi="Calibri" w:cs="Calibri"/>
                <w:sz w:val="24"/>
              </w:rPr>
            </w:pPr>
            <w:r w:rsidRPr="0060610C">
              <w:rPr>
                <w:rFonts w:ascii="Calibri" w:hAnsi="Calibri" w:cs="Calibri"/>
                <w:sz w:val="24"/>
              </w:rPr>
              <w:t>Alles in allem in Ordnung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60610C" w:rsidRDefault="00FF4840" w:rsidP="005D6A65">
            <w:pPr>
              <w:jc w:val="center"/>
              <w:rPr>
                <w:rFonts w:ascii="Calibri" w:hAnsi="Calibri" w:cs="Calibri"/>
                <w:sz w:val="24"/>
              </w:rPr>
            </w:pPr>
            <w:r w:rsidRPr="0060610C">
              <w:rPr>
                <w:rFonts w:ascii="Calibri" w:hAnsi="Calibri" w:cs="Calibri"/>
                <w:sz w:val="24"/>
              </w:rPr>
              <w:t>Etliches ist noch fehlerhaft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60610C" w:rsidRDefault="00FF4840" w:rsidP="00FF4840">
            <w:pPr>
              <w:jc w:val="center"/>
              <w:rPr>
                <w:rFonts w:ascii="Calibri" w:hAnsi="Calibri" w:cs="Calibri"/>
                <w:sz w:val="24"/>
              </w:rPr>
            </w:pPr>
            <w:r w:rsidRPr="0060610C">
              <w:rPr>
                <w:rFonts w:ascii="Calibri" w:hAnsi="Calibri" w:cs="Calibri"/>
                <w:sz w:val="24"/>
              </w:rPr>
              <w:t>Da stimmt vieles noch nicht</w:t>
            </w:r>
          </w:p>
        </w:tc>
      </w:tr>
    </w:tbl>
    <w:p w:rsidR="00FF4840" w:rsidRPr="00A677AC" w:rsidRDefault="00FF4840" w:rsidP="00245E23">
      <w:pPr>
        <w:rPr>
          <w:sz w:val="2"/>
        </w:rPr>
      </w:pPr>
    </w:p>
    <w:tbl>
      <w:tblPr>
        <w:tblW w:w="5000" w:type="pct"/>
        <w:tblCellSpacing w:w="0" w:type="dxa"/>
        <w:tblBorders>
          <w:top w:val="outset" w:sz="6" w:space="0" w:color="BABEF8"/>
          <w:left w:val="outset" w:sz="6" w:space="0" w:color="BABEF8"/>
          <w:bottom w:val="outset" w:sz="6" w:space="0" w:color="BABEF8"/>
          <w:right w:val="outset" w:sz="6" w:space="0" w:color="BABEF8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3"/>
        <w:gridCol w:w="1636"/>
        <w:gridCol w:w="3077"/>
        <w:gridCol w:w="3900"/>
      </w:tblGrid>
      <w:tr w:rsidR="00245E23" w:rsidRPr="0060610C" w:rsidTr="00FF4840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60610C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Aspekt</w:t>
            </w:r>
          </w:p>
        </w:tc>
        <w:tc>
          <w:tcPr>
            <w:tcW w:w="3852" w:type="pct"/>
            <w:gridSpan w:val="2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Probleme/Schwierigkeiten/Mängel</w:t>
            </w:r>
          </w:p>
        </w:tc>
      </w:tr>
      <w:tr w:rsidR="00245E23" w:rsidRPr="0060610C" w:rsidTr="00FF48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FF4840" w:rsidP="00FF4840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Merkmale und mögliche</w:t>
            </w:r>
            <w:r w:rsidR="00245E23"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 xml:space="preserve"> U</w:t>
            </w:r>
            <w:r w:rsidR="00245E23"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r</w:t>
            </w:r>
            <w:r w:rsidR="00245E23"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sachen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Was du zur Verbesserung deiner Lei</w:t>
            </w: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s</w:t>
            </w: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tung tun kannst</w:t>
            </w:r>
          </w:p>
        </w:tc>
      </w:tr>
      <w:tr w:rsidR="00245E23" w:rsidRPr="0060610C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60610C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Inhaltliche Erfassung des Textes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60610C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Text nicht genau gelesen</w:t>
            </w:r>
            <w:r w:rsidR="00FF4840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vielleicht </w:t>
            </w: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nur ein einziges Mal gelesen 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0257E2" w:rsidP="006E527E">
            <w:pPr>
              <w:spacing w:after="0"/>
              <w:rPr>
                <w:rFonts w:ascii="Calibri" w:hAnsi="Calibri" w:cs="Calibri"/>
                <w:sz w:val="24"/>
                <w:szCs w:val="20"/>
              </w:rPr>
            </w:pPr>
            <w:r w:rsidRPr="0060610C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60610C">
              <w:rPr>
                <w:rFonts w:ascii="Calibri" w:hAnsi="Calibri" w:cs="Calibri"/>
                <w:sz w:val="24"/>
                <w:szCs w:val="20"/>
              </w:rPr>
              <w:t xml:space="preserve">intensiv lesen, </w:t>
            </w:r>
            <w:r w:rsidRPr="0060610C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60610C">
              <w:rPr>
                <w:rFonts w:ascii="Calibri" w:hAnsi="Calibri" w:cs="Calibri"/>
                <w:sz w:val="24"/>
                <w:szCs w:val="20"/>
              </w:rPr>
              <w:t>Lesestrategie ve</w:t>
            </w:r>
            <w:r w:rsidR="00EC338F" w:rsidRPr="0060610C">
              <w:rPr>
                <w:rFonts w:ascii="Calibri" w:hAnsi="Calibri" w:cs="Calibri"/>
                <w:sz w:val="24"/>
                <w:szCs w:val="20"/>
              </w:rPr>
              <w:t>r</w:t>
            </w:r>
            <w:r w:rsidR="00EC338F" w:rsidRPr="0060610C">
              <w:rPr>
                <w:rFonts w:ascii="Calibri" w:hAnsi="Calibri" w:cs="Calibri"/>
                <w:sz w:val="24"/>
                <w:szCs w:val="20"/>
              </w:rPr>
              <w:t xml:space="preserve">bessern, </w:t>
            </w:r>
            <w:r w:rsidRPr="0060610C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60610C">
              <w:rPr>
                <w:rFonts w:ascii="Calibri" w:hAnsi="Calibri" w:cs="Calibri"/>
                <w:sz w:val="24"/>
                <w:szCs w:val="20"/>
              </w:rPr>
              <w:t>SQR3-Technik</w:t>
            </w:r>
          </w:p>
        </w:tc>
      </w:tr>
      <w:tr w:rsidR="00245E23" w:rsidRPr="0060610C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60610C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Erkennen der wesentlichen Textinhalte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60610C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Thema, Problemstellung oder Handlungsver</w:t>
            </w:r>
            <w:r w:rsidR="007D4A4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lauf  des Textes nicht erkannt,  </w:t>
            </w:r>
            <w:r w:rsidR="00714B31" w:rsidRPr="00714B31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Schlüsselb</w:t>
            </w: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griffe unklar; zu lang - zu kurz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EC338F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Wichtiges </w:t>
            </w:r>
            <w:r w:rsidR="000257E2" w:rsidRPr="0060610C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markieren - </w:t>
            </w:r>
            <w:r w:rsidR="000257E2" w:rsidRPr="0060610C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W-Fragen- Methode,</w:t>
            </w:r>
          </w:p>
        </w:tc>
      </w:tr>
      <w:tr w:rsidR="00245E23" w:rsidRPr="0060610C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60610C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Erfassen des Textaufbaus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60610C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6C4240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inhaltlichen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Au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f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bau</w:t>
            </w:r>
            <w:r w:rsidR="002C061B">
              <w:rPr>
                <w:rFonts w:ascii="Calibri" w:hAnsi="Calibri" w:cs="Calibri"/>
                <w:color w:val="000000"/>
                <w:sz w:val="24"/>
                <w:szCs w:val="20"/>
              </w:rPr>
              <w:t>/Gliederung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und inhaltlichen B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zug der  Tex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t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aussagen nicht </w:t>
            </w:r>
            <w:r w:rsidR="007D4A4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genügend 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beac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h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tet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EC338F" w:rsidRPr="0060610C" w:rsidRDefault="00EC338F" w:rsidP="00EC338F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Absatz- und Abschnittgliederung</w:t>
            </w:r>
          </w:p>
          <w:p w:rsidR="00245E23" w:rsidRPr="0060610C" w:rsidRDefault="00EC338F" w:rsidP="00EC338F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inhaltliche Zusammengehörigkeit der Aussagen / Sinnabschnitte erkennen</w:t>
            </w:r>
          </w:p>
        </w:tc>
      </w:tr>
      <w:tr w:rsidR="00245E23" w:rsidRPr="0060610C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 4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60610C" w:rsidRDefault="007D4A43" w:rsidP="007D4A43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7D4A43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245E23" w:rsidRPr="0060610C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Aussagekern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7"/>
              <w:gridCol w:w="277"/>
              <w:gridCol w:w="278"/>
              <w:gridCol w:w="278"/>
            </w:tblGrid>
            <w:tr w:rsidR="00245E23" w:rsidRPr="0060610C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60610C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60610C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60610C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7D4A43" w:rsidP="00714B31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w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ichtige 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Elemente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des Auss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a</w:t>
            </w:r>
            <w:r w:rsidR="00245E23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gekerns 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fehlen (</w:t>
            </w:r>
            <w:r w:rsidR="0056092D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Basisdaten: 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Autor, Titel, Textart, Ersche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i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nungsort, -datum, Th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ma, Inhalt in Kur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z</w:t>
            </w:r>
            <w:r w:rsidR="00714B31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fassung),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60610C" w:rsidRDefault="000257E2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0610C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Aussagekern kontrollieren; entspr</w:t>
            </w:r>
            <w:r w:rsidR="00EC338F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="00EC338F" w:rsidRPr="0060610C">
              <w:rPr>
                <w:rFonts w:ascii="Calibri" w:hAnsi="Calibri" w:cs="Calibri"/>
                <w:color w:val="000000"/>
                <w:sz w:val="24"/>
                <w:szCs w:val="20"/>
              </w:rPr>
              <w:t>chende Informationen auswerten</w:t>
            </w:r>
          </w:p>
        </w:tc>
      </w:tr>
    </w:tbl>
    <w:p w:rsidR="000257E2" w:rsidRDefault="00B90DB6" w:rsidP="000A57A5">
      <w:pPr>
        <w:spacing w:before="60" w:after="0"/>
        <w:rPr>
          <w:rFonts w:ascii="Calibri" w:hAnsi="Calibri" w:cs="Calibri"/>
          <w:sz w:val="22"/>
        </w:rPr>
      </w:pPr>
      <w:r w:rsidRPr="00B90DB6">
        <w:rPr>
          <w:rFonts w:ascii="Calibri" w:hAnsi="Calibri" w:cs="Calibri"/>
          <w:sz w:val="22"/>
        </w:rPr>
        <w:t xml:space="preserve">Auf der Rückseite </w:t>
      </w:r>
      <w:r w:rsidR="000A57A5">
        <w:rPr>
          <w:rFonts w:ascii="Calibri" w:hAnsi="Calibri" w:cs="Calibri"/>
          <w:sz w:val="22"/>
        </w:rPr>
        <w:t>können Sie</w:t>
      </w:r>
      <w:r w:rsidRPr="00B90DB6">
        <w:rPr>
          <w:rFonts w:ascii="Calibri" w:hAnsi="Calibri" w:cs="Calibri"/>
          <w:sz w:val="22"/>
        </w:rPr>
        <w:t xml:space="preserve"> Notizen zu den einzelnen Punkten machen und damit </w:t>
      </w:r>
      <w:r w:rsidR="000A57A5">
        <w:rPr>
          <w:rFonts w:ascii="Calibri" w:hAnsi="Calibri" w:cs="Calibri"/>
          <w:sz w:val="22"/>
        </w:rPr>
        <w:t>Ihr</w:t>
      </w:r>
      <w:r w:rsidRPr="00B90DB6">
        <w:rPr>
          <w:rFonts w:ascii="Calibri" w:hAnsi="Calibri" w:cs="Calibri"/>
          <w:sz w:val="22"/>
        </w:rPr>
        <w:t xml:space="preserve"> Urteil begründen.</w:t>
      </w:r>
    </w:p>
    <w:p w:rsidR="0056092D" w:rsidRDefault="0056092D" w:rsidP="000A57A5">
      <w:pPr>
        <w:spacing w:before="60" w:after="0"/>
        <w:rPr>
          <w:rFonts w:ascii="Calibri" w:hAnsi="Calibri" w:cs="Calibri"/>
          <w:sz w:val="22"/>
        </w:rPr>
        <w:sectPr w:rsidR="0056092D" w:rsidSect="00DF0F6C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3B6E" w:rsidRPr="000A57A5" w:rsidRDefault="000A57A5" w:rsidP="00D53B6E">
      <w:pPr>
        <w:spacing w:after="0"/>
        <w:rPr>
          <w:rFonts w:ascii="Cambria" w:hAnsi="Cambria"/>
          <w:b/>
          <w:sz w:val="22"/>
        </w:rPr>
      </w:pPr>
      <w:r w:rsidRPr="000A57A5">
        <w:rPr>
          <w:rFonts w:ascii="Cambria" w:hAnsi="Cambr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-638810</wp:posOffset>
                </wp:positionV>
                <wp:extent cx="1365885" cy="382905"/>
                <wp:effectExtent l="9525" t="13335" r="571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26.05pt;margin-top:-50.3pt;width:107.5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" strokecolor="#d8d8d8">
                <v:textbox>
                  <w:txbxContent>
                    <w:p w:rsidR="00D53B6E" w:rsidRPr="00D53B6E" w:rsidRDefault="00D53B6E" w:rsidP="00D53B6E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Pr="000A57A5">
        <w:rPr>
          <w:rFonts w:ascii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-623570</wp:posOffset>
                </wp:positionV>
                <wp:extent cx="1971675" cy="382905"/>
                <wp:effectExtent l="12065" t="9525" r="6985" b="762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67.25pt;margin-top:-49.1pt;width:155.2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" strokecolor="#d8d8d8">
                <v:textbox>
                  <w:txbxContent>
                    <w:p w:rsidR="00D53B6E" w:rsidRPr="00D53B6E" w:rsidRDefault="00D53B6E" w:rsidP="00D53B6E">
                      <w:pPr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Schuljahr</w:t>
                      </w:r>
                    </w:p>
                  </w:txbxContent>
                </v:textbox>
              </v:shape>
            </w:pict>
          </mc:Fallback>
        </mc:AlternateContent>
      </w:r>
      <w:r w:rsidRPr="000A57A5">
        <w:rPr>
          <w:rFonts w:ascii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-623570</wp:posOffset>
                </wp:positionV>
                <wp:extent cx="2249805" cy="382905"/>
                <wp:effectExtent l="10160" t="9525" r="6985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6.35pt;margin-top:-49.1pt;width:177.1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" strokecolor="#d8d8d8">
                <v:textbox>
                  <w:txbxContent>
                    <w:p w:rsidR="00D53B6E" w:rsidRPr="00D53B6E" w:rsidRDefault="00D53B6E" w:rsidP="00D53B6E">
                      <w:pPr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Klasse</w:t>
                      </w:r>
                    </w:p>
                  </w:txbxContent>
                </v:textbox>
              </v:shape>
            </w:pict>
          </mc:Fallback>
        </mc:AlternateContent>
      </w:r>
      <w:r w:rsidRPr="000A57A5">
        <w:rPr>
          <w:rFonts w:ascii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-123825</wp:posOffset>
                </wp:positionV>
                <wp:extent cx="5370830" cy="647700"/>
                <wp:effectExtent l="0" t="4445" r="190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96.5pt;margin-top:-9.75pt;width:422.9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" stroked="f" strokecolor="#bfbfbf">
                <v:textbox>
                  <w:txbxContent>
                    <w:p w:rsidR="00D53B6E" w:rsidRPr="00D53B6E" w:rsidRDefault="00D53B6E" w:rsidP="00D53B6E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Pr="000A57A5">
        <w:rPr>
          <w:rFonts w:ascii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-623570</wp:posOffset>
                </wp:positionV>
                <wp:extent cx="2432050" cy="382905"/>
                <wp:effectExtent l="5715" t="9525" r="10160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6E" w:rsidRPr="00D53B6E" w:rsidRDefault="00D53B6E" w:rsidP="00D53B6E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D53B6E">
                              <w:rPr>
                                <w:color w:val="808080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9.75pt;margin-top:-49.1pt;width:191.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" strokecolor="#d8d8d8">
                <v:textbox>
                  <w:txbxContent>
                    <w:p w:rsidR="00D53B6E" w:rsidRPr="00D53B6E" w:rsidRDefault="00D53B6E" w:rsidP="00D53B6E">
                      <w:pPr>
                        <w:rPr>
                          <w:color w:val="808080"/>
                          <w:sz w:val="16"/>
                        </w:rPr>
                      </w:pPr>
                      <w:r w:rsidRPr="00D53B6E">
                        <w:rPr>
                          <w:color w:val="808080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D53B6E" w:rsidRPr="000A57A5">
        <w:rPr>
          <w:rFonts w:ascii="Cambria" w:hAnsi="Cambria"/>
          <w:b/>
          <w:sz w:val="22"/>
        </w:rPr>
        <w:t>Inhaltsangabe</w:t>
      </w:r>
    </w:p>
    <w:p w:rsidR="0056092D" w:rsidRPr="000A57A5" w:rsidRDefault="000A57A5" w:rsidP="0056092D">
      <w:pPr>
        <w:pStyle w:val="berschrift1"/>
        <w:rPr>
          <w:rFonts w:ascii="Cambria" w:hAnsi="Cambria"/>
          <w:sz w:val="20"/>
        </w:rPr>
      </w:pPr>
      <w:r w:rsidRPr="000A57A5">
        <w:rPr>
          <w:rFonts w:ascii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300355</wp:posOffset>
                </wp:positionV>
                <wp:extent cx="5370830" cy="0"/>
                <wp:effectExtent l="8890" t="11430" r="11430" b="76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9911" id="AutoShape 18" o:spid="_x0000_s1026" type="#_x0000_t32" style="position:absolute;margin-left:296.5pt;margin-top:23.65pt;width:42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">
                <v:stroke dashstyle="dashDot"/>
              </v:shape>
            </w:pict>
          </mc:Fallback>
        </mc:AlternateContent>
      </w:r>
      <w:r w:rsidR="0056092D" w:rsidRPr="000A57A5">
        <w:rPr>
          <w:rFonts w:ascii="Cambria" w:hAnsi="Cambria"/>
          <w:sz w:val="32"/>
        </w:rPr>
        <w:t>Feedback-Formular</w:t>
      </w:r>
      <w:r w:rsidR="0056092D" w:rsidRPr="000A57A5">
        <w:rPr>
          <w:rFonts w:ascii="Cambria" w:hAnsi="Cambria"/>
        </w:rPr>
        <w:br/>
      </w:r>
      <w:r w:rsidR="0056092D" w:rsidRPr="000A57A5">
        <w:rPr>
          <w:rFonts w:ascii="Cambria" w:hAnsi="Cambria"/>
          <w:sz w:val="22"/>
        </w:rPr>
        <w:t>Erfassung von Inhalt, Aufbau, Thema und Basisdaten</w:t>
      </w:r>
    </w:p>
    <w:tbl>
      <w:tblPr>
        <w:tblW w:w="5000" w:type="pct"/>
        <w:tblCellSpacing w:w="0" w:type="dxa"/>
        <w:tblBorders>
          <w:top w:val="outset" w:sz="6" w:space="0" w:color="BABEF8"/>
          <w:left w:val="outset" w:sz="6" w:space="0" w:color="BABEF8"/>
          <w:bottom w:val="outset" w:sz="6" w:space="0" w:color="BABEF8"/>
          <w:right w:val="outset" w:sz="6" w:space="0" w:color="BABEF8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99"/>
        <w:gridCol w:w="2577"/>
        <w:gridCol w:w="3805"/>
        <w:gridCol w:w="7190"/>
      </w:tblGrid>
      <w:tr w:rsidR="0056092D" w:rsidRPr="0056092D" w:rsidTr="0060610C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56092D" w:rsidRPr="0056092D" w:rsidRDefault="0056092D" w:rsidP="0060610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Aspekt</w:t>
            </w:r>
          </w:p>
        </w:tc>
        <w:tc>
          <w:tcPr>
            <w:tcW w:w="3852" w:type="pct"/>
            <w:gridSpan w:val="2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Probleme/Schwierigkeiten/Mängel</w:t>
            </w:r>
          </w:p>
        </w:tc>
      </w:tr>
      <w:tr w:rsidR="0056092D" w:rsidRPr="0056092D" w:rsidTr="005609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33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Merkmale und mögliche Urs</w:t>
            </w: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a</w:t>
            </w: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chen</w:t>
            </w:r>
          </w:p>
        </w:tc>
        <w:tc>
          <w:tcPr>
            <w:tcW w:w="251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Das ist mir daran aufgefallen</w:t>
            </w:r>
          </w:p>
        </w:tc>
      </w:tr>
      <w:tr w:rsidR="0056092D" w:rsidRPr="0056092D" w:rsidTr="0056092D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56092D" w:rsidRPr="0056092D" w:rsidRDefault="0056092D" w:rsidP="0060610C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Inhaltliche Erfassung des Textes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470"/>
              <w:gridCol w:w="470"/>
              <w:gridCol w:w="470"/>
              <w:gridCol w:w="470"/>
            </w:tblGrid>
            <w:tr w:rsidR="0056092D" w:rsidRPr="0056092D" w:rsidTr="0060610C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2E62CF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</w:pPr>
                  <w:r w:rsidRPr="002E62CF"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2E62CF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</w:pPr>
                  <w:r w:rsidRPr="002E62CF"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2E62CF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</w:pPr>
                  <w:r w:rsidRPr="002E62CF"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2E62CF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</w:pPr>
                  <w:r w:rsidRPr="002E62CF"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2E62CF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</w:pPr>
                  <w:r w:rsidRPr="002E62CF">
                    <w:rPr>
                      <w:rFonts w:ascii="Calibri" w:hAnsi="Calibri" w:cs="Calibri"/>
                      <w:color w:val="000000"/>
                      <w:sz w:val="32"/>
                      <w:szCs w:val="20"/>
                    </w:rPr>
                    <w:t>- -</w:t>
                  </w:r>
                </w:p>
              </w:tc>
            </w:tr>
          </w:tbl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33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Text nicht genau gelesen, vie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l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leicht nur ein einziges Mal gel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sen </w:t>
            </w:r>
          </w:p>
        </w:tc>
        <w:tc>
          <w:tcPr>
            <w:tcW w:w="251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56092D" w:rsidRPr="0056092D" w:rsidTr="0056092D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56092D" w:rsidRPr="0056092D" w:rsidRDefault="0056092D" w:rsidP="0060610C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Erkennen der wesentl</w:t>
            </w:r>
            <w:r w:rsidRPr="0056092D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i</w:t>
            </w:r>
            <w:r w:rsidRPr="0056092D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chen Textinhalte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470"/>
              <w:gridCol w:w="470"/>
              <w:gridCol w:w="470"/>
              <w:gridCol w:w="470"/>
            </w:tblGrid>
            <w:tr w:rsidR="0056092D" w:rsidRPr="0056092D" w:rsidTr="0060610C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 -</w:t>
                  </w:r>
                </w:p>
              </w:tc>
            </w:tr>
          </w:tbl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33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Thema, Problemstellung oder Han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d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lungsverlauf  des Textes nicht e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r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kannt,  </w:t>
            </w:r>
            <w:r w:rsidRPr="00714B31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Schlüsselb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griffe unklar; zu lang - zu kurz</w:t>
            </w:r>
          </w:p>
        </w:tc>
        <w:tc>
          <w:tcPr>
            <w:tcW w:w="251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</w:tr>
      <w:tr w:rsidR="0056092D" w:rsidRPr="0056092D" w:rsidTr="0056092D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56092D" w:rsidRPr="0056092D" w:rsidRDefault="0056092D" w:rsidP="0060610C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Erfassen des Textau</w:t>
            </w:r>
            <w:r w:rsidRPr="0056092D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f</w:t>
            </w:r>
            <w:r w:rsidRPr="0056092D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baus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470"/>
              <w:gridCol w:w="470"/>
              <w:gridCol w:w="470"/>
              <w:gridCol w:w="470"/>
            </w:tblGrid>
            <w:tr w:rsidR="0056092D" w:rsidRPr="0056092D" w:rsidTr="0060610C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 -</w:t>
                  </w:r>
                </w:p>
              </w:tc>
            </w:tr>
          </w:tbl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33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2C061B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inhaltlichen</w:t>
            </w:r>
            <w:r w:rsidR="0056092D" w:rsidRPr="0056092D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Aufbau</w:t>
            </w:r>
            <w:r>
              <w:rPr>
                <w:rFonts w:ascii="Calibri" w:hAnsi="Calibri" w:cs="Calibri"/>
                <w:color w:val="000000"/>
                <w:sz w:val="24"/>
                <w:szCs w:val="20"/>
              </w:rPr>
              <w:t>/Gliederung</w:t>
            </w:r>
            <w:r w:rsidR="0056092D" w:rsidRPr="0056092D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und i</w:t>
            </w:r>
            <w:r w:rsidR="0056092D"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n</w:t>
            </w:r>
            <w:r w:rsidR="0056092D"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haltlichen Bezug der  Textaussagen nicht genügend beac</w:t>
            </w:r>
            <w:r w:rsidR="0056092D"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h</w:t>
            </w:r>
            <w:r w:rsidR="0056092D"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tet</w:t>
            </w:r>
          </w:p>
        </w:tc>
        <w:tc>
          <w:tcPr>
            <w:tcW w:w="251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</w:tr>
      <w:tr w:rsidR="0056092D" w:rsidRPr="0056092D" w:rsidTr="0056092D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 4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56092D" w:rsidRPr="0056092D" w:rsidRDefault="0056092D" w:rsidP="0060610C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7D4A43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56092D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Aussagekern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470"/>
              <w:gridCol w:w="470"/>
              <w:gridCol w:w="470"/>
              <w:gridCol w:w="470"/>
            </w:tblGrid>
            <w:tr w:rsidR="0056092D" w:rsidRPr="0056092D" w:rsidTr="0060610C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56092D" w:rsidRPr="0056092D" w:rsidRDefault="0056092D" w:rsidP="0060610C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56092D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 -</w:t>
                  </w:r>
                </w:p>
              </w:tc>
            </w:tr>
          </w:tbl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33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wichtige Elemente des Aussag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e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kerns fehlen (Autor, Titel, Textart, Ersche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i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nung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s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ort, -datum, Thema, Inhalt in Kur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z</w:t>
            </w:r>
            <w:r w:rsidRPr="0056092D">
              <w:rPr>
                <w:rFonts w:ascii="Calibri" w:hAnsi="Calibri" w:cs="Calibri"/>
                <w:color w:val="000000"/>
                <w:sz w:val="24"/>
                <w:szCs w:val="20"/>
              </w:rPr>
              <w:t>fassung),</w:t>
            </w:r>
          </w:p>
        </w:tc>
        <w:tc>
          <w:tcPr>
            <w:tcW w:w="251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56092D" w:rsidRPr="0056092D" w:rsidRDefault="0056092D" w:rsidP="0060610C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</w:tr>
    </w:tbl>
    <w:p w:rsidR="0056092D" w:rsidRPr="00B90DB6" w:rsidRDefault="00D53B6E" w:rsidP="00B90DB6">
      <w:pPr>
        <w:spacing w:before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Ergänzende Bemerkungen:</w:t>
      </w:r>
    </w:p>
    <w:sectPr w:rsidR="0056092D" w:rsidRPr="00B90DB6" w:rsidSect="0056092D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FA" w:rsidRDefault="005406FA">
      <w:pPr>
        <w:spacing w:after="0"/>
      </w:pPr>
      <w:r>
        <w:separator/>
      </w:r>
    </w:p>
  </w:endnote>
  <w:endnote w:type="continuationSeparator" w:id="0">
    <w:p w:rsidR="005406FA" w:rsidRDefault="00540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A5" w:rsidRPr="000A57A5" w:rsidRDefault="000A57A5" w:rsidP="000A57A5">
    <w:pPr>
      <w:pStyle w:val="Fuzeile"/>
      <w:pBdr>
        <w:top w:val="single" w:sz="4" w:space="12" w:color="auto"/>
      </w:pBdr>
      <w:ind w:right="357"/>
      <w:rPr>
        <w:rFonts w:ascii="Cambria" w:hAnsi="Cambria" w:cs="Helvetica Neue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5082540</wp:posOffset>
          </wp:positionH>
          <wp:positionV relativeFrom="paragraph">
            <wp:posOffset>95885</wp:posOffset>
          </wp:positionV>
          <wp:extent cx="571500" cy="215900"/>
          <wp:effectExtent l="0" t="0" r="0" b="0"/>
          <wp:wrapSquare wrapText="bothSides"/>
          <wp:docPr id="2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421AF6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Namensnennung - </w:t>
      </w:r>
      <w:r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>Weitergabe unter gleichen Bedingungen 4.0 International License</w:t>
      </w:r>
      <w:r>
        <w:rPr>
          <w:rStyle w:val="Hyperlink"/>
          <w:rFonts w:ascii="Cambria" w:hAnsi="Cambria" w:cs="Helvetica Neue"/>
          <w:sz w:val="16"/>
          <w:szCs w:val="16"/>
          <w:u w:val="none"/>
        </w:rPr>
        <w:t>,  CC-BY-</w:t>
      </w:r>
      <w:r w:rsidRPr="00421AF6">
        <w:rPr>
          <w:rStyle w:val="Hyperlink"/>
          <w:rFonts w:ascii="Cambria" w:hAnsi="Cambria" w:cs="Helvetica Neue"/>
          <w:sz w:val="16"/>
          <w:szCs w:val="16"/>
          <w:u w:val="none"/>
        </w:rPr>
        <w:t>SA</w:t>
      </w:r>
    </w:hyperlink>
    <w:r>
      <w:rPr>
        <w:rStyle w:val="Hyperlink"/>
        <w:rFonts w:ascii="Cambria" w:hAnsi="Cambria" w:cs="Helvetica Neue"/>
        <w:sz w:val="16"/>
        <w:szCs w:val="16"/>
        <w:u w:val="none"/>
      </w:rPr>
      <w:br/>
      <w:t xml:space="preserve"> </w:t>
    </w:r>
    <w:r w:rsidRPr="0022746E">
      <w:rPr>
        <w:rFonts w:ascii="Cambria" w:hAnsi="Cambria"/>
        <w:sz w:val="16"/>
        <w:szCs w:val="16"/>
      </w:rPr>
      <w:t>OER Logo © 2012 Jonatha</w:t>
    </w:r>
    <w:r>
      <w:rPr>
        <w:rFonts w:ascii="Cambria" w:hAnsi="Cambria"/>
        <w:sz w:val="16"/>
        <w:szCs w:val="16"/>
      </w:rPr>
      <w:t>n</w:t>
    </w:r>
    <w:r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A5" w:rsidRPr="000A57A5" w:rsidRDefault="000A57A5" w:rsidP="000A57A5">
    <w:pPr>
      <w:pStyle w:val="Fuzeile"/>
      <w:pBdr>
        <w:top w:val="single" w:sz="4" w:space="12" w:color="auto"/>
      </w:pBdr>
      <w:ind w:right="357"/>
      <w:rPr>
        <w:rFonts w:ascii="Cambria" w:hAnsi="Cambria" w:cs="Helvetica Neue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8496300</wp:posOffset>
          </wp:positionH>
          <wp:positionV relativeFrom="paragraph">
            <wp:posOffset>57785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421AF6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  <w:r>
        <w:rPr>
          <w:rStyle w:val="Hyperlink"/>
          <w:rFonts w:ascii="Cambria" w:hAnsi="Cambria" w:cs="Helvetica Neue"/>
          <w:sz w:val="16"/>
          <w:szCs w:val="16"/>
          <w:u w:val="none"/>
        </w:rPr>
        <w:t>,  CC-BY-</w:t>
      </w:r>
      <w:r w:rsidRPr="00421AF6">
        <w:rPr>
          <w:rStyle w:val="Hyperlink"/>
          <w:rFonts w:ascii="Cambria" w:hAnsi="Cambria" w:cs="Helvetica Neue"/>
          <w:sz w:val="16"/>
          <w:szCs w:val="16"/>
          <w:u w:val="none"/>
        </w:rPr>
        <w:t>SA</w:t>
      </w:r>
    </w:hyperlink>
    <w:r>
      <w:rPr>
        <w:rStyle w:val="Hyperlink"/>
        <w:rFonts w:ascii="Cambria" w:hAnsi="Cambria" w:cs="Helvetica Neue"/>
        <w:sz w:val="16"/>
        <w:szCs w:val="16"/>
        <w:u w:val="none"/>
      </w:rPr>
      <w:br/>
      <w:t xml:space="preserve"> </w:t>
    </w:r>
    <w:r w:rsidRPr="0022746E">
      <w:rPr>
        <w:rFonts w:ascii="Cambria" w:hAnsi="Cambria"/>
        <w:sz w:val="16"/>
        <w:szCs w:val="16"/>
      </w:rPr>
      <w:t>OER Logo © 2012 Jonatha</w:t>
    </w:r>
    <w:r>
      <w:rPr>
        <w:rFonts w:ascii="Cambria" w:hAnsi="Cambria"/>
        <w:sz w:val="16"/>
        <w:szCs w:val="16"/>
      </w:rPr>
      <w:t>n</w:t>
    </w:r>
    <w:r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FA" w:rsidRDefault="005406FA">
      <w:pPr>
        <w:spacing w:after="0"/>
      </w:pPr>
      <w:r>
        <w:separator/>
      </w:r>
    </w:p>
  </w:footnote>
  <w:footnote w:type="continuationSeparator" w:id="0">
    <w:p w:rsidR="005406FA" w:rsidRDefault="005406FA">
      <w:pPr>
        <w:spacing w:after="0"/>
      </w:pPr>
      <w:r>
        <w:continuationSeparator/>
      </w:r>
    </w:p>
  </w:footnote>
  <w:footnote w:id="1">
    <w:p w:rsidR="000257E2" w:rsidRPr="000A57A5" w:rsidRDefault="000257E2">
      <w:pPr>
        <w:pStyle w:val="Funotentext"/>
      </w:pPr>
      <w:r w:rsidRPr="000A57A5">
        <w:rPr>
          <w:rStyle w:val="Funotenzeichen"/>
        </w:rPr>
        <w:footnoteRef/>
      </w:r>
      <w:r w:rsidRPr="000A57A5">
        <w:t xml:space="preserve"> </w:t>
      </w:r>
      <w:r w:rsidRPr="000A57A5">
        <w:rPr>
          <w:sz w:val="14"/>
        </w:rPr>
        <w:t>Auf der teachSam-Seite</w:t>
      </w:r>
      <w:r w:rsidRPr="000A57A5">
        <w:rPr>
          <w:sz w:val="14"/>
          <w:vertAlign w:val="superscript"/>
        </w:rPr>
        <w:t>1</w:t>
      </w:r>
      <w:r w:rsidRPr="000A57A5">
        <w:rPr>
          <w:sz w:val="14"/>
        </w:rPr>
        <w:t xml:space="preserve"> </w:t>
      </w:r>
      <w:hyperlink r:id="rId1" w:history="1">
        <w:r w:rsidRPr="000A57A5">
          <w:rPr>
            <w:rStyle w:val="Hyperlink"/>
            <w:sz w:val="14"/>
            <w:u w:val="none"/>
          </w:rPr>
          <w:t>http://www.teachsam.de/deutsch/d_schreibf/schr_schule/txtwied/inh/inh_feedback.htm</w:t>
        </w:r>
      </w:hyperlink>
      <w:r w:rsidRPr="000A57A5">
        <w:rPr>
          <w:sz w:val="14"/>
        </w:rPr>
        <w:t xml:space="preserve"> im Internet sind die entsprechende Anregungen verlinkt (</w:t>
      </w:r>
      <w:r w:rsidRPr="000A57A5">
        <w:rPr>
          <w:rFonts w:ascii="Arial" w:hAnsi="Arial" w:cs="Arial"/>
          <w:sz w:val="14"/>
        </w:rPr>
        <w:sym w:font="Wingdings 3" w:char="F023"/>
      </w:r>
      <w:r w:rsidRPr="000A57A5">
        <w:rPr>
          <w:rFonts w:ascii="Arial" w:hAnsi="Arial" w:cs="Arial"/>
          <w:sz w:val="14"/>
        </w:rPr>
        <w:t>)</w:t>
      </w:r>
      <w:r w:rsidRPr="000A57A5">
        <w:rPr>
          <w:sz w:val="14"/>
        </w:rPr>
        <w:t xml:space="preserve">. (Tipp: </w:t>
      </w:r>
      <w:r w:rsidRPr="000A57A5">
        <w:rPr>
          <w:b/>
          <w:sz w:val="14"/>
        </w:rPr>
        <w:t xml:space="preserve">Google-Suche: »teachsam </w:t>
      </w:r>
      <w:proofErr w:type="spellStart"/>
      <w:r w:rsidRPr="000A57A5">
        <w:rPr>
          <w:b/>
          <w:sz w:val="14"/>
        </w:rPr>
        <w:t>inhaltsangabe</w:t>
      </w:r>
      <w:proofErr w:type="spellEnd"/>
      <w:r w:rsidRPr="000A57A5">
        <w:rPr>
          <w:b/>
          <w:sz w:val="14"/>
        </w:rPr>
        <w:t xml:space="preserve"> </w:t>
      </w:r>
      <w:proofErr w:type="spellStart"/>
      <w:r w:rsidRPr="000A57A5">
        <w:rPr>
          <w:b/>
          <w:sz w:val="14"/>
        </w:rPr>
        <w:t>feedback</w:t>
      </w:r>
      <w:proofErr w:type="spellEnd"/>
      <w:r w:rsidRPr="000A57A5">
        <w:rPr>
          <w:b/>
          <w:sz w:val="14"/>
        </w:rPr>
        <w:t>«</w:t>
      </w:r>
      <w:r w:rsidRPr="000A57A5">
        <w:rPr>
          <w:sz w:val="14"/>
        </w:rPr>
        <w:t xml:space="preserve"> führt direkt hin).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A5" w:rsidRDefault="000A57A5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5343525</wp:posOffset>
          </wp:positionH>
          <wp:positionV relativeFrom="paragraph">
            <wp:posOffset>-262255</wp:posOffset>
          </wp:positionV>
          <wp:extent cx="897890" cy="596265"/>
          <wp:effectExtent l="0" t="0" r="0" b="0"/>
          <wp:wrapSquare wrapText="bothSides"/>
          <wp:docPr id="6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A5" w:rsidRDefault="000A57A5" w:rsidP="000A57A5">
    <w:pPr>
      <w:pStyle w:val="Kopfzeile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8193405</wp:posOffset>
          </wp:positionH>
          <wp:positionV relativeFrom="paragraph">
            <wp:posOffset>-241300</wp:posOffset>
          </wp:positionV>
          <wp:extent cx="897890" cy="596265"/>
          <wp:effectExtent l="0" t="0" r="0" b="0"/>
          <wp:wrapSquare wrapText="bothSides"/>
          <wp:docPr id="5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F36B4"/>
    <w:multiLevelType w:val="multilevel"/>
    <w:tmpl w:val="8BF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36747"/>
    <w:multiLevelType w:val="hybridMultilevel"/>
    <w:tmpl w:val="B5B438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6"/>
    <w:rsid w:val="000257E2"/>
    <w:rsid w:val="000A57A5"/>
    <w:rsid w:val="001F0D82"/>
    <w:rsid w:val="00245E23"/>
    <w:rsid w:val="002B6777"/>
    <w:rsid w:val="002C061B"/>
    <w:rsid w:val="002E43EA"/>
    <w:rsid w:val="002E62CF"/>
    <w:rsid w:val="00306481"/>
    <w:rsid w:val="004304AA"/>
    <w:rsid w:val="00515D14"/>
    <w:rsid w:val="00536330"/>
    <w:rsid w:val="005406FA"/>
    <w:rsid w:val="0056092D"/>
    <w:rsid w:val="005D6A65"/>
    <w:rsid w:val="0060610C"/>
    <w:rsid w:val="006C4240"/>
    <w:rsid w:val="006E1338"/>
    <w:rsid w:val="006E527E"/>
    <w:rsid w:val="00714B31"/>
    <w:rsid w:val="00742D9B"/>
    <w:rsid w:val="007816E2"/>
    <w:rsid w:val="007C03C5"/>
    <w:rsid w:val="007D4A43"/>
    <w:rsid w:val="00801496"/>
    <w:rsid w:val="009D46A9"/>
    <w:rsid w:val="00A677AC"/>
    <w:rsid w:val="00AB3D53"/>
    <w:rsid w:val="00B05A91"/>
    <w:rsid w:val="00B90DB6"/>
    <w:rsid w:val="00CB2F3F"/>
    <w:rsid w:val="00D53B6E"/>
    <w:rsid w:val="00DF0F6C"/>
    <w:rsid w:val="00E70DBE"/>
    <w:rsid w:val="00EC338F"/>
    <w:rsid w:val="00EF418B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;"/>
  <w15:chartTrackingRefBased/>
  <w15:docId w15:val="{AF6061DE-8DC0-4FCF-A4AC-B0B347E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StandardWeb">
    <w:name w:val="Normal (Web)"/>
    <w:basedOn w:val="Standard"/>
    <w:uiPriority w:val="99"/>
    <w:semiHidden/>
    <w:unhideWhenUsed/>
    <w:rsid w:val="003064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eilennummer">
    <w:name w:val="line number"/>
    <w:uiPriority w:val="99"/>
    <w:semiHidden/>
    <w:unhideWhenUsed/>
    <w:rsid w:val="00B05A91"/>
  </w:style>
  <w:style w:type="paragraph" w:styleId="Funotentext">
    <w:name w:val="footnote text"/>
    <w:basedOn w:val="Standard"/>
    <w:link w:val="FunotentextZchn"/>
    <w:uiPriority w:val="99"/>
    <w:semiHidden/>
    <w:unhideWhenUsed/>
    <w:rsid w:val="000257E2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257E2"/>
    <w:rPr>
      <w:rFonts w:ascii="Verdana" w:hAnsi="Verdana"/>
    </w:rPr>
  </w:style>
  <w:style w:type="character" w:styleId="Funotenzeichen">
    <w:name w:val="footnote reference"/>
    <w:uiPriority w:val="99"/>
    <w:semiHidden/>
    <w:unhideWhenUsed/>
    <w:rsid w:val="000257E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B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B3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0A57A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https:/creativecommons.org/licenses/by-sa/4.0/legalco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https:/creativecommons.org/licenses/by-sa/4.0/legalcode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sam.de/deutsch/d_schreibf/schr_schule/txtwied/inh/inh_feedback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D242-A2E7-4FFA-B854-DC181C8B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377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2721</CharactersWithSpaces>
  <SharedDoc>false</SharedDoc>
  <HLinks>
    <vt:vector size="12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http://www.teachsam.de/deutsch/d_schreibf/schr_schule/txtwied/inh/inh_feedback.htm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cp:lastModifiedBy>Microsoft-Konto</cp:lastModifiedBy>
  <cp:revision>3</cp:revision>
  <cp:lastPrinted>2011-07-15T09:27:00Z</cp:lastPrinted>
  <dcterms:created xsi:type="dcterms:W3CDTF">2014-10-19T15:23:00Z</dcterms:created>
  <dcterms:modified xsi:type="dcterms:W3CDTF">2014-10-19T15:24:00Z</dcterms:modified>
</cp:coreProperties>
</file>