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AC9D" w14:textId="3BAF703E" w:rsidR="0062237F" w:rsidRPr="00096934" w:rsidRDefault="0062237F" w:rsidP="007456B2">
      <w:pPr>
        <w:pStyle w:val="berschrift1"/>
        <w:spacing w:after="0"/>
        <w:rPr>
          <w:rFonts w:ascii="Cambria" w:hAnsi="Cambria"/>
          <w:color w:val="4472C4" w:themeColor="accent1"/>
        </w:rPr>
      </w:pPr>
      <w:r w:rsidRPr="00096934">
        <w:rPr>
          <w:rFonts w:ascii="Cambria" w:hAnsi="Cambria"/>
          <w:color w:val="4472C4" w:themeColor="accent1"/>
        </w:rPr>
        <w:t xml:space="preserve">Die Konjugation </w:t>
      </w:r>
      <w:r w:rsidR="00F80A4D">
        <w:rPr>
          <w:rFonts w:ascii="Cambria" w:hAnsi="Cambria"/>
          <w:color w:val="4472C4" w:themeColor="accent1"/>
        </w:rPr>
        <w:t>unregelmäßiger Verben</w:t>
      </w:r>
    </w:p>
    <w:p w14:paraId="3139C69F" w14:textId="1C13D27E" w:rsidR="0062237F" w:rsidRPr="00096934" w:rsidRDefault="007456B2" w:rsidP="000F02D9">
      <w:pPr>
        <w:rPr>
          <w:rFonts w:ascii="Cambria" w:hAnsi="Cambria" w:cs="Arial"/>
          <w:b/>
          <w:color w:val="4472C4" w:themeColor="accent1"/>
          <w:sz w:val="24"/>
          <w:szCs w:val="24"/>
        </w:rPr>
      </w:pPr>
      <w:r w:rsidRPr="00096934">
        <w:rPr>
          <w:rFonts w:ascii="Cambria" w:hAnsi="Cambria" w:cs="Arial"/>
          <w:b/>
          <w:color w:val="4472C4" w:themeColor="accent1"/>
          <w:sz w:val="24"/>
          <w:szCs w:val="24"/>
        </w:rPr>
        <w:t xml:space="preserve">&lt; </w:t>
      </w:r>
      <w:r w:rsidR="00594EDD">
        <w:rPr>
          <w:rFonts w:ascii="Cambria" w:hAnsi="Cambria" w:cs="Arial"/>
          <w:b/>
          <w:color w:val="4472C4" w:themeColor="accent1"/>
          <w:sz w:val="24"/>
          <w:szCs w:val="24"/>
        </w:rPr>
        <w:t>tun</w:t>
      </w:r>
      <w:r w:rsidRPr="00096934">
        <w:rPr>
          <w:rFonts w:ascii="Cambria" w:hAnsi="Cambria" w:cs="Arial"/>
          <w:b/>
          <w:color w:val="4472C4" w:themeColor="accent1"/>
          <w:sz w:val="24"/>
          <w:szCs w:val="24"/>
        </w:rPr>
        <w:t xml:space="preserve"> &gt;</w:t>
      </w:r>
    </w:p>
    <w:p w14:paraId="10859576" w14:textId="3BC55AF2" w:rsidR="000F02D9" w:rsidRPr="00724E51" w:rsidRDefault="000F02D9" w:rsidP="00724E51">
      <w:pPr>
        <w:tabs>
          <w:tab w:val="right" w:pos="9000"/>
        </w:tabs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</w:t>
      </w:r>
      <w:r w:rsidR="00F80A4D">
        <w:rPr>
          <w:rFonts w:ascii="Arial" w:hAnsi="Arial" w:cs="Arial"/>
          <w:b/>
          <w:sz w:val="24"/>
          <w:szCs w:val="24"/>
        </w:rPr>
        <w:t>un</w:t>
      </w:r>
      <w:r>
        <w:rPr>
          <w:rFonts w:ascii="Arial" w:hAnsi="Arial" w:cs="Arial"/>
          <w:b/>
          <w:sz w:val="24"/>
          <w:szCs w:val="24"/>
        </w:rPr>
        <w:t xml:space="preserve">regelmäßige Konjugation </w:t>
      </w:r>
      <w:r w:rsidR="00F80A4D">
        <w:rPr>
          <w:rFonts w:ascii="Arial" w:hAnsi="Arial" w:cs="Arial"/>
          <w:b/>
          <w:sz w:val="24"/>
          <w:szCs w:val="24"/>
        </w:rPr>
        <w:t>des Verbs</w:t>
      </w:r>
      <w:r w:rsidR="00C909E8">
        <w:rPr>
          <w:rFonts w:ascii="Arial" w:hAnsi="Arial" w:cs="Arial"/>
          <w:b/>
          <w:sz w:val="24"/>
          <w:szCs w:val="24"/>
        </w:rPr>
        <w:t xml:space="preserve">: &lt; </w:t>
      </w:r>
      <w:r w:rsidR="00594EDD">
        <w:rPr>
          <w:rFonts w:ascii="Arial" w:hAnsi="Arial" w:cs="Arial"/>
          <w:b/>
          <w:sz w:val="24"/>
          <w:szCs w:val="24"/>
        </w:rPr>
        <w:t>tun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4E51">
        <w:rPr>
          <w:rFonts w:ascii="Arial" w:hAnsi="Arial" w:cs="Arial"/>
          <w:b/>
          <w:sz w:val="24"/>
          <w:szCs w:val="24"/>
        </w:rPr>
        <w:t xml:space="preserve">&gt; </w:t>
      </w:r>
      <w:r w:rsidR="00724E51">
        <w:rPr>
          <w:rFonts w:ascii="Arial" w:hAnsi="Arial" w:cs="Arial"/>
          <w:b/>
          <w:sz w:val="24"/>
          <w:szCs w:val="24"/>
        </w:rPr>
        <w:tab/>
      </w:r>
      <w:r w:rsidRPr="00724E51">
        <w:rPr>
          <w:rFonts w:ascii="Arial" w:hAnsi="Arial" w:cs="Arial"/>
          <w:b/>
          <w:sz w:val="24"/>
          <w:szCs w:val="24"/>
        </w:rPr>
        <w:t>Aktiv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0A3F" w:rsidRPr="00A80A3F" w14:paraId="6FC13109" w14:textId="77777777">
        <w:trPr>
          <w:cantSplit/>
        </w:trPr>
        <w:tc>
          <w:tcPr>
            <w:tcW w:w="3056" w:type="dxa"/>
            <w:shd w:val="clear" w:color="auto" w:fill="FFF8D7"/>
          </w:tcPr>
          <w:p w14:paraId="6FC37F38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39F47FC1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73D5E50E" w14:textId="77777777" w:rsidR="00A80A3F" w:rsidRPr="00A80A3F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A80A3F" w:rsidRPr="00A85B06" w14:paraId="5E753E2C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61831649" w14:textId="4C47832A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</w:t>
            </w:r>
            <w:proofErr w:type="spellStart"/>
            <w:r w:rsidR="004A1B40">
              <w:rPr>
                <w:rFonts w:ascii="Verdana" w:hAnsi="Verdana"/>
                <w:sz w:val="18"/>
                <w:szCs w:val="18"/>
              </w:rPr>
              <w:t>ta</w:t>
            </w:r>
            <w:proofErr w:type="spellEnd"/>
            <w:r w:rsidR="007570F5">
              <w:rPr>
                <w:rFonts w:ascii="Verdana" w:hAnsi="Verdana"/>
                <w:sz w:val="18"/>
                <w:szCs w:val="18"/>
              </w:rPr>
              <w:t>-</w:t>
            </w:r>
            <w:r w:rsidR="004A1B40">
              <w:rPr>
                <w:rFonts w:ascii="Verdana" w:hAnsi="Verdana"/>
                <w:sz w:val="18"/>
                <w:szCs w:val="18"/>
              </w:rPr>
              <w:t>t</w:t>
            </w:r>
          </w:p>
          <w:p w14:paraId="7CFADDA3" w14:textId="0902D239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</w:t>
            </w:r>
            <w:proofErr w:type="spellStart"/>
            <w:r w:rsidR="004A1B40">
              <w:rPr>
                <w:rFonts w:ascii="Verdana" w:hAnsi="Verdana"/>
                <w:sz w:val="18"/>
                <w:szCs w:val="18"/>
              </w:rPr>
              <w:t>ta</w:t>
            </w:r>
            <w:proofErr w:type="spellEnd"/>
            <w:r w:rsidR="007570F5">
              <w:rPr>
                <w:rFonts w:ascii="Verdana" w:hAnsi="Verdana"/>
                <w:sz w:val="18"/>
                <w:szCs w:val="18"/>
              </w:rPr>
              <w:t>-</w:t>
            </w:r>
            <w:r w:rsidR="004A1B40">
              <w:rPr>
                <w:rFonts w:ascii="Verdana" w:hAnsi="Verdana"/>
                <w:sz w:val="18"/>
                <w:szCs w:val="18"/>
              </w:rPr>
              <w:t>test</w:t>
            </w:r>
          </w:p>
          <w:p w14:paraId="3F159E5E" w14:textId="6E7FAD69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</w:t>
            </w:r>
            <w:proofErr w:type="spellStart"/>
            <w:r w:rsidR="004A1B40">
              <w:rPr>
                <w:rFonts w:ascii="Verdana" w:hAnsi="Verdana"/>
                <w:sz w:val="18"/>
                <w:szCs w:val="18"/>
              </w:rPr>
              <w:t>ta</w:t>
            </w:r>
            <w:proofErr w:type="spellEnd"/>
            <w:r w:rsidR="007570F5">
              <w:rPr>
                <w:rFonts w:ascii="Verdana" w:hAnsi="Verdana"/>
                <w:sz w:val="18"/>
                <w:szCs w:val="18"/>
              </w:rPr>
              <w:t>-</w:t>
            </w:r>
            <w:r w:rsidR="004A1B40">
              <w:rPr>
                <w:rFonts w:ascii="Verdana" w:hAnsi="Verdana"/>
                <w:sz w:val="18"/>
                <w:szCs w:val="18"/>
              </w:rPr>
              <w:t>t</w:t>
            </w:r>
          </w:p>
          <w:p w14:paraId="3B694235" w14:textId="332C761A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</w:t>
            </w:r>
            <w:proofErr w:type="spellStart"/>
            <w:r w:rsidR="004A1B40">
              <w:rPr>
                <w:rFonts w:ascii="Verdana" w:hAnsi="Verdana"/>
                <w:sz w:val="18"/>
                <w:szCs w:val="18"/>
              </w:rPr>
              <w:t>ta</w:t>
            </w:r>
            <w:r w:rsidR="007570F5">
              <w:rPr>
                <w:rFonts w:ascii="Verdana" w:hAnsi="Verdana"/>
                <w:sz w:val="18"/>
                <w:szCs w:val="18"/>
              </w:rPr>
              <w:t>-</w:t>
            </w:r>
            <w:r w:rsidR="004A1B40">
              <w:rPr>
                <w:rFonts w:ascii="Verdana" w:hAnsi="Verdana"/>
                <w:sz w:val="18"/>
                <w:szCs w:val="18"/>
              </w:rPr>
              <w:t>ten</w:t>
            </w:r>
            <w:proofErr w:type="spellEnd"/>
          </w:p>
          <w:p w14:paraId="501DBEB9" w14:textId="4BBB9F15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</w:t>
            </w:r>
            <w:proofErr w:type="spellStart"/>
            <w:r w:rsidR="004A1B40">
              <w:rPr>
                <w:rFonts w:ascii="Verdana" w:hAnsi="Verdana"/>
                <w:sz w:val="18"/>
                <w:szCs w:val="18"/>
              </w:rPr>
              <w:t>ta</w:t>
            </w:r>
            <w:r w:rsidR="007570F5">
              <w:rPr>
                <w:rFonts w:ascii="Verdana" w:hAnsi="Verdana"/>
                <w:sz w:val="18"/>
                <w:szCs w:val="18"/>
              </w:rPr>
              <w:t>-</w:t>
            </w:r>
            <w:r w:rsidR="004A1B40">
              <w:rPr>
                <w:rFonts w:ascii="Verdana" w:hAnsi="Verdana"/>
                <w:sz w:val="18"/>
                <w:szCs w:val="18"/>
              </w:rPr>
              <w:t>tet</w:t>
            </w:r>
            <w:proofErr w:type="spellEnd"/>
          </w:p>
          <w:p w14:paraId="202AA663" w14:textId="77D2C816" w:rsidR="00A80A3F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</w:t>
            </w:r>
            <w:proofErr w:type="spellStart"/>
            <w:r w:rsidR="004A1B40">
              <w:rPr>
                <w:rFonts w:ascii="Verdana" w:hAnsi="Verdana"/>
                <w:sz w:val="18"/>
                <w:szCs w:val="18"/>
              </w:rPr>
              <w:t>ta</w:t>
            </w:r>
            <w:r w:rsidR="007570F5">
              <w:rPr>
                <w:rFonts w:ascii="Verdana" w:hAnsi="Verdana"/>
                <w:sz w:val="18"/>
                <w:szCs w:val="18"/>
              </w:rPr>
              <w:t>-</w:t>
            </w:r>
            <w:r w:rsidR="004A1B40">
              <w:rPr>
                <w:rFonts w:ascii="Verdana" w:hAnsi="Verdana"/>
                <w:sz w:val="18"/>
                <w:szCs w:val="18"/>
              </w:rPr>
              <w:t>ten</w:t>
            </w:r>
            <w:proofErr w:type="spellEnd"/>
          </w:p>
        </w:tc>
        <w:tc>
          <w:tcPr>
            <w:tcW w:w="3057" w:type="dxa"/>
            <w:shd w:val="clear" w:color="auto" w:fill="FFF8D7"/>
          </w:tcPr>
          <w:p w14:paraId="1F3DDC03" w14:textId="17611CB5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4A1B40">
              <w:rPr>
                <w:rFonts w:ascii="Verdana" w:hAnsi="Verdana"/>
                <w:sz w:val="18"/>
                <w:szCs w:val="18"/>
              </w:rPr>
              <w:t>tu</w:t>
            </w:r>
            <w:r w:rsidRPr="007C0709">
              <w:rPr>
                <w:rFonts w:ascii="Verdana" w:hAnsi="Verdana"/>
                <w:sz w:val="18"/>
                <w:szCs w:val="18"/>
              </w:rPr>
              <w:t>-e</w:t>
            </w:r>
          </w:p>
          <w:p w14:paraId="232E33D6" w14:textId="1D3EB71B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4A1B40">
              <w:rPr>
                <w:rFonts w:ascii="Verdana" w:hAnsi="Verdana"/>
                <w:sz w:val="18"/>
                <w:szCs w:val="18"/>
              </w:rPr>
              <w:t>tu</w:t>
            </w:r>
            <w:r w:rsidRPr="007C0709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st</w:t>
            </w:r>
            <w:proofErr w:type="spellEnd"/>
          </w:p>
          <w:p w14:paraId="3E875CED" w14:textId="0A033B56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4A1B40">
              <w:rPr>
                <w:rFonts w:ascii="Verdana" w:hAnsi="Verdana"/>
                <w:sz w:val="18"/>
                <w:szCs w:val="18"/>
              </w:rPr>
              <w:t>tu</w:t>
            </w:r>
            <w:r w:rsidRPr="007C0709">
              <w:rPr>
                <w:rFonts w:ascii="Verdana" w:hAnsi="Verdana"/>
                <w:sz w:val="18"/>
                <w:szCs w:val="18"/>
              </w:rPr>
              <w:t>-t</w:t>
            </w:r>
          </w:p>
          <w:p w14:paraId="6A04D52C" w14:textId="21EC8210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4A1B40">
              <w:rPr>
                <w:rFonts w:ascii="Verdana" w:hAnsi="Verdana"/>
                <w:sz w:val="18"/>
                <w:szCs w:val="18"/>
              </w:rPr>
              <w:t>tu</w:t>
            </w:r>
            <w:r w:rsidR="007570F5">
              <w:rPr>
                <w:rFonts w:ascii="Verdana" w:hAnsi="Verdana"/>
                <w:sz w:val="18"/>
                <w:szCs w:val="18"/>
              </w:rPr>
              <w:t>-</w:t>
            </w:r>
            <w:r w:rsidR="004A1B40">
              <w:rPr>
                <w:rFonts w:ascii="Verdana" w:hAnsi="Verdana"/>
                <w:sz w:val="18"/>
                <w:szCs w:val="18"/>
              </w:rPr>
              <w:t>n</w:t>
            </w:r>
          </w:p>
          <w:p w14:paraId="5672FA76" w14:textId="09465FCE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4A1B40">
              <w:rPr>
                <w:rFonts w:ascii="Verdana" w:hAnsi="Verdana"/>
                <w:sz w:val="18"/>
                <w:szCs w:val="18"/>
              </w:rPr>
              <w:t>tu</w:t>
            </w:r>
            <w:r w:rsidR="007570F5">
              <w:rPr>
                <w:rFonts w:ascii="Verdana" w:hAnsi="Verdana"/>
                <w:sz w:val="18"/>
                <w:szCs w:val="18"/>
              </w:rPr>
              <w:t>-</w:t>
            </w:r>
            <w:r w:rsidRPr="007C0709">
              <w:rPr>
                <w:rFonts w:ascii="Verdana" w:hAnsi="Verdana"/>
                <w:sz w:val="18"/>
                <w:szCs w:val="18"/>
              </w:rPr>
              <w:t>t</w:t>
            </w:r>
          </w:p>
          <w:p w14:paraId="13FF55EA" w14:textId="6BD619F4" w:rsidR="00A80A3F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4A1B40">
              <w:rPr>
                <w:rFonts w:ascii="Verdana" w:hAnsi="Verdana"/>
                <w:sz w:val="18"/>
                <w:szCs w:val="18"/>
              </w:rPr>
              <w:t>tu</w:t>
            </w:r>
            <w:r w:rsidR="007570F5">
              <w:rPr>
                <w:rFonts w:ascii="Verdana" w:hAnsi="Verdana"/>
                <w:sz w:val="18"/>
                <w:szCs w:val="18"/>
              </w:rPr>
              <w:t>-</w:t>
            </w:r>
            <w:r w:rsidR="004A1B40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3057" w:type="dxa"/>
            <w:shd w:val="clear" w:color="auto" w:fill="FFF8D7"/>
          </w:tcPr>
          <w:p w14:paraId="458FABB4" w14:textId="2C7D0F64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werde </w:t>
            </w:r>
            <w:bookmarkStart w:id="0" w:name="OLE_LINK3"/>
            <w:bookmarkStart w:id="1" w:name="OLE_LINK4"/>
            <w:bookmarkStart w:id="2" w:name="OLE_LINK5"/>
            <w:r w:rsidR="004A1B40">
              <w:rPr>
                <w:rFonts w:ascii="Verdana" w:hAnsi="Verdana"/>
                <w:sz w:val="18"/>
                <w:szCs w:val="18"/>
              </w:rPr>
              <w:t>tun</w:t>
            </w:r>
            <w:bookmarkEnd w:id="0"/>
            <w:bookmarkEnd w:id="1"/>
            <w:bookmarkEnd w:id="2"/>
          </w:p>
          <w:p w14:paraId="33BAECFC" w14:textId="6C7902A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wirst </w:t>
            </w:r>
            <w:r w:rsidR="004A1B40">
              <w:rPr>
                <w:rFonts w:ascii="Verdana" w:hAnsi="Verdana"/>
                <w:sz w:val="18"/>
                <w:szCs w:val="18"/>
              </w:rPr>
              <w:t>tun</w:t>
            </w:r>
          </w:p>
          <w:p w14:paraId="25225C29" w14:textId="20574654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>er, sie, es wird</w:t>
            </w:r>
            <w:r w:rsidR="004A1B4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A1B40">
              <w:rPr>
                <w:rFonts w:ascii="Verdana" w:hAnsi="Verdana"/>
                <w:sz w:val="18"/>
                <w:szCs w:val="18"/>
              </w:rPr>
              <w:t>tun</w:t>
            </w:r>
          </w:p>
          <w:p w14:paraId="323657DA" w14:textId="72F31D88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werden </w:t>
            </w:r>
            <w:r w:rsidR="004A1B40">
              <w:rPr>
                <w:rFonts w:ascii="Verdana" w:hAnsi="Verdana"/>
                <w:sz w:val="18"/>
                <w:szCs w:val="18"/>
              </w:rPr>
              <w:t>tun</w:t>
            </w:r>
          </w:p>
          <w:p w14:paraId="0C78B2F3" w14:textId="77777777" w:rsidR="004A1B40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werdet </w:t>
            </w:r>
            <w:r w:rsidR="004A1B40">
              <w:rPr>
                <w:rFonts w:ascii="Verdana" w:hAnsi="Verdana"/>
                <w:sz w:val="18"/>
                <w:szCs w:val="18"/>
              </w:rPr>
              <w:t>tun</w:t>
            </w:r>
            <w:r w:rsidR="004A1B40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04EEA0A" w14:textId="7DAD640E" w:rsidR="00A80A3F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4A1B40">
              <w:rPr>
                <w:rFonts w:ascii="Verdana" w:hAnsi="Verdana"/>
                <w:sz w:val="18"/>
                <w:szCs w:val="18"/>
              </w:rPr>
              <w:t>tun</w:t>
            </w:r>
          </w:p>
        </w:tc>
      </w:tr>
    </w:tbl>
    <w:p w14:paraId="52DF1532" w14:textId="77777777" w:rsidR="00A80A3F" w:rsidRPr="00A85B06" w:rsidRDefault="00A80A3F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0A3F" w:rsidRPr="00A85B06" w14:paraId="503C4F9B" w14:textId="77777777">
        <w:trPr>
          <w:cantSplit/>
        </w:trPr>
        <w:tc>
          <w:tcPr>
            <w:tcW w:w="3056" w:type="dxa"/>
            <w:shd w:val="clear" w:color="auto" w:fill="FFDAB5"/>
          </w:tcPr>
          <w:p w14:paraId="533CF8A1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651B0DAE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59E8BA34" w14:textId="77777777" w:rsidR="00A80A3F" w:rsidRPr="00A85B06" w:rsidRDefault="00A80A3F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 w:rsidR="001839F7"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 w:rsidR="004D7EA9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7C0709" w:rsidRPr="00A85B06" w14:paraId="1F5C0021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34C6CAAC" w14:textId="56728002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</w:t>
            </w:r>
            <w:proofErr w:type="spellStart"/>
            <w:r w:rsidR="004A1B40">
              <w:rPr>
                <w:rFonts w:ascii="Verdana" w:hAnsi="Verdana"/>
                <w:sz w:val="18"/>
                <w:szCs w:val="18"/>
              </w:rPr>
              <w:t>tä</w:t>
            </w:r>
            <w:r w:rsidR="007570F5">
              <w:rPr>
                <w:rFonts w:ascii="Verdana" w:hAnsi="Verdana"/>
                <w:sz w:val="18"/>
                <w:szCs w:val="18"/>
              </w:rPr>
              <w:t>-t</w:t>
            </w:r>
            <w:r w:rsidR="004A1B40">
              <w:rPr>
                <w:rFonts w:ascii="Verdana" w:hAnsi="Verdana"/>
                <w:sz w:val="18"/>
                <w:szCs w:val="18"/>
              </w:rPr>
              <w:t>e</w:t>
            </w:r>
            <w:proofErr w:type="spellEnd"/>
          </w:p>
          <w:p w14:paraId="4959E866" w14:textId="5CA2276A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</w:t>
            </w:r>
            <w:proofErr w:type="spellStart"/>
            <w:r w:rsidR="004A1B40">
              <w:rPr>
                <w:rFonts w:ascii="Verdana" w:hAnsi="Verdana"/>
                <w:sz w:val="18"/>
                <w:szCs w:val="18"/>
              </w:rPr>
              <w:t>tä</w:t>
            </w:r>
            <w:proofErr w:type="spellEnd"/>
            <w:r w:rsidR="007570F5">
              <w:rPr>
                <w:rFonts w:ascii="Verdana" w:hAnsi="Verdana"/>
                <w:sz w:val="18"/>
                <w:szCs w:val="18"/>
              </w:rPr>
              <w:t>-t</w:t>
            </w:r>
            <w:r w:rsidR="004A1B40">
              <w:rPr>
                <w:rFonts w:ascii="Verdana" w:hAnsi="Verdana"/>
                <w:sz w:val="18"/>
                <w:szCs w:val="18"/>
              </w:rPr>
              <w:t>est</w:t>
            </w:r>
          </w:p>
          <w:p w14:paraId="19356893" w14:textId="460D0AC4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</w:t>
            </w:r>
            <w:proofErr w:type="spellStart"/>
            <w:r w:rsidR="007570F5">
              <w:rPr>
                <w:rFonts w:ascii="Verdana" w:hAnsi="Verdana"/>
                <w:sz w:val="18"/>
                <w:szCs w:val="18"/>
              </w:rPr>
              <w:t>tä</w:t>
            </w:r>
            <w:proofErr w:type="spellEnd"/>
            <w:r w:rsidRPr="007C0709">
              <w:rPr>
                <w:rFonts w:ascii="Verdana" w:hAnsi="Verdana"/>
                <w:sz w:val="18"/>
                <w:szCs w:val="18"/>
              </w:rPr>
              <w:t xml:space="preserve">- 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te</w:t>
            </w:r>
            <w:proofErr w:type="spellEnd"/>
          </w:p>
          <w:p w14:paraId="30F988E0" w14:textId="5EC2F91E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</w:t>
            </w:r>
            <w:proofErr w:type="spellStart"/>
            <w:r w:rsidR="007570F5">
              <w:rPr>
                <w:rFonts w:ascii="Verdana" w:hAnsi="Verdana"/>
                <w:sz w:val="18"/>
                <w:szCs w:val="18"/>
              </w:rPr>
              <w:t>tä</w:t>
            </w:r>
            <w:r w:rsidRPr="007C0709">
              <w:rPr>
                <w:rFonts w:ascii="Verdana" w:hAnsi="Verdana"/>
                <w:sz w:val="18"/>
                <w:szCs w:val="18"/>
              </w:rPr>
              <w:t>-ten</w:t>
            </w:r>
            <w:proofErr w:type="spellEnd"/>
          </w:p>
          <w:p w14:paraId="7004B910" w14:textId="082FDE02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</w:t>
            </w:r>
            <w:proofErr w:type="spellStart"/>
            <w:r w:rsidR="007570F5">
              <w:rPr>
                <w:rFonts w:ascii="Verdana" w:hAnsi="Verdana"/>
                <w:sz w:val="18"/>
                <w:szCs w:val="18"/>
              </w:rPr>
              <w:t>tä</w:t>
            </w:r>
            <w:r w:rsidRPr="007C0709">
              <w:rPr>
                <w:rFonts w:ascii="Verdana" w:hAnsi="Verdana"/>
                <w:sz w:val="18"/>
                <w:szCs w:val="18"/>
              </w:rPr>
              <w:t>-tet</w:t>
            </w:r>
            <w:proofErr w:type="spellEnd"/>
          </w:p>
          <w:p w14:paraId="003C83CB" w14:textId="14C66C3F" w:rsidR="007C0709" w:rsidRPr="00A80A3F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</w:t>
            </w:r>
            <w:proofErr w:type="spellStart"/>
            <w:r w:rsidR="007570F5">
              <w:rPr>
                <w:rFonts w:ascii="Verdana" w:hAnsi="Verdana"/>
                <w:sz w:val="18"/>
                <w:szCs w:val="18"/>
              </w:rPr>
              <w:t>tä</w:t>
            </w:r>
            <w:r w:rsidRPr="007C0709">
              <w:rPr>
                <w:rFonts w:ascii="Verdana" w:hAnsi="Verdana"/>
                <w:sz w:val="18"/>
                <w:szCs w:val="18"/>
              </w:rPr>
              <w:t>-ten</w:t>
            </w:r>
            <w:proofErr w:type="spellEnd"/>
          </w:p>
        </w:tc>
        <w:tc>
          <w:tcPr>
            <w:tcW w:w="3057" w:type="dxa"/>
            <w:shd w:val="clear" w:color="auto" w:fill="FFDAB5"/>
          </w:tcPr>
          <w:p w14:paraId="2C98A24B" w14:textId="35CF4097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7570F5">
              <w:rPr>
                <w:rFonts w:ascii="Verdana" w:hAnsi="Verdana"/>
                <w:sz w:val="18"/>
                <w:szCs w:val="18"/>
              </w:rPr>
              <w:t>tu</w:t>
            </w:r>
            <w:r w:rsidRPr="007C0709">
              <w:rPr>
                <w:rFonts w:ascii="Verdana" w:hAnsi="Verdana"/>
                <w:sz w:val="18"/>
                <w:szCs w:val="18"/>
              </w:rPr>
              <w:t>-e</w:t>
            </w:r>
          </w:p>
          <w:p w14:paraId="7696DCC7" w14:textId="125764AC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7570F5">
              <w:rPr>
                <w:rFonts w:ascii="Verdana" w:hAnsi="Verdana"/>
                <w:sz w:val="18"/>
                <w:szCs w:val="18"/>
              </w:rPr>
              <w:t>tu</w:t>
            </w:r>
            <w:r w:rsidRPr="007C0709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7C0709">
              <w:rPr>
                <w:rFonts w:ascii="Verdana" w:hAnsi="Verdana"/>
                <w:sz w:val="18"/>
                <w:szCs w:val="18"/>
              </w:rPr>
              <w:t>est</w:t>
            </w:r>
            <w:proofErr w:type="spellEnd"/>
          </w:p>
          <w:p w14:paraId="14A0BC1A" w14:textId="70C2AC4A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7570F5">
              <w:rPr>
                <w:rFonts w:ascii="Verdana" w:hAnsi="Verdana"/>
                <w:sz w:val="18"/>
                <w:szCs w:val="18"/>
              </w:rPr>
              <w:t>tu</w:t>
            </w:r>
            <w:r w:rsidRPr="007C0709">
              <w:rPr>
                <w:rFonts w:ascii="Verdana" w:hAnsi="Verdana"/>
                <w:sz w:val="18"/>
                <w:szCs w:val="18"/>
              </w:rPr>
              <w:t>- e</w:t>
            </w:r>
          </w:p>
          <w:p w14:paraId="755CE405" w14:textId="4CDBDE94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7570F5">
              <w:rPr>
                <w:rFonts w:ascii="Verdana" w:hAnsi="Verdana"/>
                <w:sz w:val="18"/>
                <w:szCs w:val="18"/>
              </w:rPr>
              <w:t>tu</w:t>
            </w:r>
            <w:r w:rsidRPr="007C0709">
              <w:rPr>
                <w:rFonts w:ascii="Verdana" w:hAnsi="Verdana"/>
                <w:sz w:val="18"/>
                <w:szCs w:val="18"/>
              </w:rPr>
              <w:t>-n</w:t>
            </w:r>
          </w:p>
          <w:p w14:paraId="07A484F6" w14:textId="12B4173F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7570F5">
              <w:rPr>
                <w:rFonts w:ascii="Verdana" w:hAnsi="Verdana"/>
                <w:sz w:val="18"/>
                <w:szCs w:val="18"/>
              </w:rPr>
              <w:t>tu</w:t>
            </w:r>
            <w:r w:rsidRPr="007C0709">
              <w:rPr>
                <w:rFonts w:ascii="Verdana" w:hAnsi="Verdana"/>
                <w:sz w:val="18"/>
                <w:szCs w:val="18"/>
              </w:rPr>
              <w:t>-et</w:t>
            </w:r>
          </w:p>
          <w:p w14:paraId="4D8D8FA2" w14:textId="39A30DE4" w:rsidR="007C0709" w:rsidRPr="00A80A3F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7570F5">
              <w:rPr>
                <w:rFonts w:ascii="Verdana" w:hAnsi="Verdana"/>
                <w:sz w:val="18"/>
                <w:szCs w:val="18"/>
              </w:rPr>
              <w:t>tu</w:t>
            </w:r>
            <w:r w:rsidRPr="007C0709">
              <w:rPr>
                <w:rFonts w:ascii="Verdana" w:hAnsi="Verdana"/>
                <w:sz w:val="18"/>
                <w:szCs w:val="18"/>
              </w:rPr>
              <w:t>-n</w:t>
            </w:r>
          </w:p>
        </w:tc>
        <w:tc>
          <w:tcPr>
            <w:tcW w:w="3057" w:type="dxa"/>
            <w:shd w:val="clear" w:color="auto" w:fill="FFDAB5"/>
          </w:tcPr>
          <w:p w14:paraId="4ACC1184" w14:textId="3C135F16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würde </w:t>
            </w:r>
            <w:r w:rsidR="007570F5">
              <w:rPr>
                <w:rFonts w:ascii="Verdana" w:hAnsi="Verdana"/>
                <w:sz w:val="18"/>
                <w:szCs w:val="18"/>
              </w:rPr>
              <w:t>tun</w:t>
            </w:r>
          </w:p>
          <w:p w14:paraId="3F1640D0" w14:textId="77777777" w:rsidR="007570F5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würdest </w:t>
            </w:r>
            <w:r w:rsidR="007570F5">
              <w:rPr>
                <w:rFonts w:ascii="Verdana" w:hAnsi="Verdana"/>
                <w:sz w:val="18"/>
                <w:szCs w:val="18"/>
              </w:rPr>
              <w:t>tun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2AEB104" w14:textId="3884D29C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würde </w:t>
            </w:r>
            <w:r w:rsidR="007570F5">
              <w:rPr>
                <w:rFonts w:ascii="Verdana" w:hAnsi="Verdana"/>
                <w:sz w:val="18"/>
                <w:szCs w:val="18"/>
              </w:rPr>
              <w:t>tun</w:t>
            </w:r>
          </w:p>
          <w:p w14:paraId="62C9D02D" w14:textId="07A9CDD0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würden </w:t>
            </w:r>
            <w:r w:rsidR="007570F5">
              <w:rPr>
                <w:rFonts w:ascii="Verdana" w:hAnsi="Verdana"/>
                <w:sz w:val="18"/>
                <w:szCs w:val="18"/>
              </w:rPr>
              <w:t>tun</w:t>
            </w:r>
          </w:p>
          <w:p w14:paraId="7344337F" w14:textId="43910570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würdet </w:t>
            </w:r>
            <w:r w:rsidR="007570F5">
              <w:rPr>
                <w:rFonts w:ascii="Verdana" w:hAnsi="Verdana"/>
                <w:sz w:val="18"/>
                <w:szCs w:val="18"/>
              </w:rPr>
              <w:t>tun</w:t>
            </w:r>
          </w:p>
          <w:p w14:paraId="1A789795" w14:textId="1B73408A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würden </w:t>
            </w:r>
            <w:r w:rsidR="007570F5">
              <w:rPr>
                <w:rFonts w:ascii="Verdana" w:hAnsi="Verdana"/>
                <w:sz w:val="18"/>
                <w:szCs w:val="18"/>
              </w:rPr>
              <w:t>tun</w:t>
            </w:r>
          </w:p>
        </w:tc>
      </w:tr>
    </w:tbl>
    <w:p w14:paraId="277DB307" w14:textId="77777777" w:rsidR="00A80A3F" w:rsidRPr="00A85B06" w:rsidRDefault="00A80A3F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A85B06" w:rsidRPr="00A85B06" w14:paraId="2D938BA4" w14:textId="77777777">
        <w:trPr>
          <w:cantSplit/>
        </w:trPr>
        <w:tc>
          <w:tcPr>
            <w:tcW w:w="3056" w:type="dxa"/>
            <w:shd w:val="clear" w:color="auto" w:fill="FFF8D7"/>
          </w:tcPr>
          <w:p w14:paraId="1C49E07F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59363084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0EF023A1" w14:textId="77777777" w:rsidR="00A85B06" w:rsidRPr="00A85B06" w:rsidRDefault="00A85B0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A85B06" w:rsidRPr="00A85B06" w14:paraId="4026CB73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1060D63E" w14:textId="6FF6538B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hatte </w:t>
            </w:r>
            <w:bookmarkStart w:id="3" w:name="OLE_LINK6"/>
            <w:bookmarkStart w:id="4" w:name="OLE_LINK7"/>
            <w:r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  <w:bookmarkEnd w:id="3"/>
            <w:bookmarkEnd w:id="4"/>
          </w:p>
          <w:p w14:paraId="22EF5097" w14:textId="77777777" w:rsidR="007570F5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hattest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9E3BC40" w14:textId="04D3AAA8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hatte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</w:p>
          <w:p w14:paraId="70B9B5BE" w14:textId="41060C6F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hatten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</w:p>
          <w:p w14:paraId="1F7E39B4" w14:textId="0DD7894F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hattet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</w:p>
          <w:p w14:paraId="487875A6" w14:textId="59E871EE" w:rsidR="00A85B0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hatten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</w:p>
        </w:tc>
        <w:tc>
          <w:tcPr>
            <w:tcW w:w="3057" w:type="dxa"/>
            <w:shd w:val="clear" w:color="auto" w:fill="FFF8D7"/>
          </w:tcPr>
          <w:p w14:paraId="5046312D" w14:textId="6A4B4AAC" w:rsidR="007C0709" w:rsidRPr="007C0709" w:rsidRDefault="007C0709" w:rsidP="007C0709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habe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</w:p>
          <w:p w14:paraId="2FD97D51" w14:textId="71723453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hast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</w:p>
          <w:p w14:paraId="45A94A77" w14:textId="3FE10EEB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hat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</w:p>
          <w:p w14:paraId="0A9AA05C" w14:textId="7780EE03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haben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</w:p>
          <w:p w14:paraId="690696D4" w14:textId="17374A88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habt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</w:p>
          <w:p w14:paraId="3CD51FB4" w14:textId="5797EBCD" w:rsidR="00A85B0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haben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</w:p>
        </w:tc>
        <w:tc>
          <w:tcPr>
            <w:tcW w:w="3057" w:type="dxa"/>
            <w:shd w:val="clear" w:color="auto" w:fill="FFF8D7"/>
          </w:tcPr>
          <w:p w14:paraId="572E0A51" w14:textId="567DDA75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werde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  <w:r w:rsidRPr="007C0709">
              <w:rPr>
                <w:rFonts w:ascii="Verdana" w:hAnsi="Verdana"/>
                <w:sz w:val="18"/>
                <w:szCs w:val="18"/>
              </w:rPr>
              <w:t xml:space="preserve"> haben</w:t>
            </w:r>
          </w:p>
          <w:p w14:paraId="1C4E9BAC" w14:textId="2B88477A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wirst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  <w:r w:rsidRPr="007C0709">
              <w:rPr>
                <w:rFonts w:ascii="Verdana" w:hAnsi="Verdana"/>
                <w:sz w:val="18"/>
                <w:szCs w:val="18"/>
              </w:rPr>
              <w:t xml:space="preserve"> haben</w:t>
            </w:r>
          </w:p>
          <w:p w14:paraId="0EB6CB96" w14:textId="6DE5809B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wird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0709">
              <w:rPr>
                <w:rFonts w:ascii="Verdana" w:hAnsi="Verdana"/>
                <w:sz w:val="18"/>
                <w:szCs w:val="18"/>
              </w:rPr>
              <w:t>haben</w:t>
            </w:r>
          </w:p>
          <w:p w14:paraId="15ACF284" w14:textId="72EBC0D4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werden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  <w:r w:rsidRPr="007C0709">
              <w:rPr>
                <w:rFonts w:ascii="Verdana" w:hAnsi="Verdana"/>
                <w:sz w:val="18"/>
                <w:szCs w:val="18"/>
              </w:rPr>
              <w:t xml:space="preserve"> haben</w:t>
            </w:r>
          </w:p>
          <w:p w14:paraId="26E06E33" w14:textId="6A1653DC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werdet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  <w:r w:rsidRPr="007C0709">
              <w:rPr>
                <w:rFonts w:ascii="Verdana" w:hAnsi="Verdana"/>
                <w:sz w:val="18"/>
                <w:szCs w:val="18"/>
              </w:rPr>
              <w:t xml:space="preserve"> haben</w:t>
            </w:r>
          </w:p>
          <w:p w14:paraId="0AF04F81" w14:textId="38D1871C" w:rsidR="00A85B0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7570F5">
              <w:rPr>
                <w:rFonts w:ascii="Verdana" w:hAnsi="Verdana"/>
                <w:sz w:val="18"/>
                <w:szCs w:val="18"/>
              </w:rPr>
              <w:t>tan</w:t>
            </w:r>
            <w:r w:rsidR="007570F5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0709">
              <w:rPr>
                <w:rFonts w:ascii="Verdana" w:hAnsi="Verdana"/>
                <w:sz w:val="18"/>
                <w:szCs w:val="18"/>
              </w:rPr>
              <w:t>haben</w:t>
            </w:r>
          </w:p>
        </w:tc>
      </w:tr>
    </w:tbl>
    <w:p w14:paraId="2B57CE79" w14:textId="77777777" w:rsidR="00A80A3F" w:rsidRPr="00A85B06" w:rsidRDefault="001D5224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9B1F88" wp14:editId="5A154DFD">
                <wp:simplePos x="0" y="0"/>
                <wp:positionH relativeFrom="margin">
                  <wp:align>right</wp:align>
                </wp:positionH>
                <wp:positionV relativeFrom="page">
                  <wp:posOffset>7633220</wp:posOffset>
                </wp:positionV>
                <wp:extent cx="1714500" cy="1721485"/>
                <wp:effectExtent l="0" t="0" r="19050" b="12065"/>
                <wp:wrapTight wrapText="bothSides">
                  <wp:wrapPolygon edited="0">
                    <wp:start x="0" y="0"/>
                    <wp:lineTo x="0" y="21512"/>
                    <wp:lineTo x="21600" y="21512"/>
                    <wp:lineTo x="21600" y="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214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D483" w14:textId="2DAF784E" w:rsidR="00ED522A" w:rsidRPr="00ED522A" w:rsidRDefault="00ED522A" w:rsidP="00ED522A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12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Infinitive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="006B1B0E">
                              <w:rPr>
                                <w:rFonts w:ascii="Verdana" w:hAnsi="Verdana"/>
                                <w:sz w:val="18"/>
                              </w:rPr>
                              <w:t xml:space="preserve">tun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(Infini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tiv Präsens), </w:t>
                            </w:r>
                            <w:r w:rsidR="006B1B0E" w:rsidRPr="007C070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</w:t>
                            </w:r>
                            <w:r w:rsidR="006B1B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tan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haben (Infinitiv Perfekt)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68909ADA" w14:textId="33474D8F" w:rsidR="00ED522A" w:rsidRPr="00ED522A" w:rsidRDefault="00ED522A" w:rsidP="00ED522A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12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Partizipien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="006B1B0E">
                              <w:rPr>
                                <w:rFonts w:ascii="Verdana" w:hAnsi="Verdana"/>
                                <w:sz w:val="18"/>
                              </w:rPr>
                              <w:t>tuend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(Partizip I) </w:t>
                            </w:r>
                            <w:r w:rsidR="006B1B0E" w:rsidRPr="007C070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</w:t>
                            </w:r>
                            <w:r w:rsidR="006B1B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tan</w:t>
                            </w:r>
                            <w:r w:rsidR="006B1B0E"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(Partizip II)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0E91814E" w14:textId="04E93ED1" w:rsidR="00ED522A" w:rsidRPr="00ED522A" w:rsidRDefault="00ED522A" w:rsidP="00ED522A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12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Imperative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 w:rsidR="006B1B0E">
                              <w:rPr>
                                <w:rFonts w:ascii="Verdana" w:hAnsi="Verdana"/>
                                <w:sz w:val="18"/>
                              </w:rPr>
                              <w:t>tu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(e)! (Imperativ Singular)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  <w:r w:rsidR="006B1B0E" w:rsidRPr="006B1B0E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t</w:t>
                            </w:r>
                            <w:r w:rsidR="006B1B0E">
                              <w:rPr>
                                <w:rFonts w:ascii="Verdana" w:hAnsi="Verdana"/>
                                <w:sz w:val="18"/>
                              </w:rPr>
                              <w:t>ut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! (Imperativ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Plural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1F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3.8pt;margin-top:601.05pt;width:135pt;height:135.5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" fillcolor="#cfc">
                <v:textbox>
                  <w:txbxContent>
                    <w:p w14:paraId="53A7D483" w14:textId="2DAF784E" w:rsidR="00ED522A" w:rsidRPr="00ED522A" w:rsidRDefault="00ED522A" w:rsidP="00ED522A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120"/>
                        <w:rPr>
                          <w:rFonts w:ascii="Verdana" w:hAnsi="Verdana"/>
                          <w:sz w:val="16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Infinitive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="006B1B0E">
                        <w:rPr>
                          <w:rFonts w:ascii="Verdana" w:hAnsi="Verdana"/>
                          <w:sz w:val="18"/>
                        </w:rPr>
                        <w:t xml:space="preserve">tun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(Infini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tiv Präsens), </w:t>
                      </w:r>
                      <w:r w:rsidR="006B1B0E" w:rsidRPr="007C0709">
                        <w:rPr>
                          <w:rFonts w:ascii="Verdana" w:hAnsi="Verdana"/>
                          <w:sz w:val="18"/>
                          <w:szCs w:val="18"/>
                        </w:rPr>
                        <w:t>ge</w:t>
                      </w:r>
                      <w:r w:rsidR="006B1B0E">
                        <w:rPr>
                          <w:rFonts w:ascii="Verdana" w:hAnsi="Verdana"/>
                          <w:sz w:val="18"/>
                          <w:szCs w:val="18"/>
                        </w:rPr>
                        <w:t>tan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haben (Infinitiv Perfekt)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68909ADA" w14:textId="33474D8F" w:rsidR="00ED522A" w:rsidRPr="00ED522A" w:rsidRDefault="00ED522A" w:rsidP="00ED522A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120"/>
                        <w:rPr>
                          <w:rFonts w:ascii="Verdana" w:hAnsi="Verdana"/>
                          <w:sz w:val="18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Partizipien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="006B1B0E">
                        <w:rPr>
                          <w:rFonts w:ascii="Verdana" w:hAnsi="Verdana"/>
                          <w:sz w:val="18"/>
                        </w:rPr>
                        <w:t>tuend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(Partizip I) </w:t>
                      </w:r>
                      <w:r w:rsidR="006B1B0E" w:rsidRPr="007C0709">
                        <w:rPr>
                          <w:rFonts w:ascii="Verdana" w:hAnsi="Verdana"/>
                          <w:sz w:val="18"/>
                          <w:szCs w:val="18"/>
                        </w:rPr>
                        <w:t>ge</w:t>
                      </w:r>
                      <w:r w:rsidR="006B1B0E">
                        <w:rPr>
                          <w:rFonts w:ascii="Verdana" w:hAnsi="Verdana"/>
                          <w:sz w:val="18"/>
                          <w:szCs w:val="18"/>
                        </w:rPr>
                        <w:t>tan</w:t>
                      </w:r>
                      <w:r w:rsidR="006B1B0E" w:rsidRPr="00ED522A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(Partizip II)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0E91814E" w14:textId="04E93ED1" w:rsidR="00ED522A" w:rsidRPr="00ED522A" w:rsidRDefault="00ED522A" w:rsidP="00ED522A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120"/>
                        <w:rPr>
                          <w:rFonts w:ascii="Verdana" w:hAnsi="Verdana"/>
                          <w:sz w:val="18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Imperative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 w:rsidR="006B1B0E">
                        <w:rPr>
                          <w:rFonts w:ascii="Verdana" w:hAnsi="Verdana"/>
                          <w:sz w:val="18"/>
                        </w:rPr>
                        <w:t>tu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(e)! (Imperativ Singular)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  <w:r w:rsidR="006B1B0E" w:rsidRPr="006B1B0E">
                        <w:rPr>
                          <w:rFonts w:ascii="Verdana" w:hAnsi="Verdana"/>
                          <w:bCs/>
                          <w:sz w:val="18"/>
                        </w:rPr>
                        <w:t>t</w:t>
                      </w:r>
                      <w:r w:rsidR="006B1B0E">
                        <w:rPr>
                          <w:rFonts w:ascii="Verdana" w:hAnsi="Verdana"/>
                          <w:sz w:val="18"/>
                        </w:rPr>
                        <w:t>ut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! (Imperativ </w:t>
                      </w:r>
                      <w:r>
                        <w:rPr>
                          <w:rFonts w:ascii="Verdana" w:hAnsi="Verdana"/>
                          <w:sz w:val="18"/>
                        </w:rPr>
                        <w:t>Plural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595296" w:rsidRPr="00A85B06" w14:paraId="64C8220F" w14:textId="77777777">
        <w:trPr>
          <w:cantSplit/>
        </w:trPr>
        <w:tc>
          <w:tcPr>
            <w:tcW w:w="3056" w:type="dxa"/>
            <w:shd w:val="clear" w:color="auto" w:fill="FFDAB5"/>
          </w:tcPr>
          <w:p w14:paraId="6298CDAC" w14:textId="77777777" w:rsidR="00595296" w:rsidRPr="00A85B06" w:rsidRDefault="0059529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1B1737E6" w14:textId="77777777" w:rsidR="00595296" w:rsidRPr="00A85B06" w:rsidRDefault="00595296" w:rsidP="00A85B06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595296" w:rsidRPr="00A85B06" w14:paraId="3B54F22F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6CCF796E" w14:textId="741DC3D1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hätte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  <w:p w14:paraId="68F7AF73" w14:textId="77777777" w:rsidR="006B1B0E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hättest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5979F03" w14:textId="1011ED05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hätte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  <w:p w14:paraId="14BBFCC0" w14:textId="3EE7C067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hätten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  <w:p w14:paraId="0ADC103E" w14:textId="6F423F9A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hättet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  <w:p w14:paraId="3767E0BB" w14:textId="3E2B3660" w:rsidR="0059529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hätten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</w:tc>
        <w:tc>
          <w:tcPr>
            <w:tcW w:w="3057" w:type="dxa"/>
            <w:shd w:val="clear" w:color="auto" w:fill="FFDAB5"/>
          </w:tcPr>
          <w:p w14:paraId="27254758" w14:textId="74A11E7B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ich habe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  <w:p w14:paraId="1E124444" w14:textId="77777777" w:rsidR="006B1B0E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du habest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C14A4D" w14:textId="16B2CB6C" w:rsidR="006B1B0E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er, sie, es habe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  <w:p w14:paraId="5907CEF2" w14:textId="0E509A14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wir haben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  <w:p w14:paraId="1B9B019E" w14:textId="09946533" w:rsidR="007C0709" w:rsidRPr="007C0709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ihr habet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  <w:p w14:paraId="2499CCDD" w14:textId="01B18012" w:rsidR="00595296" w:rsidRPr="00A80A3F" w:rsidRDefault="007C0709" w:rsidP="007C0709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7C0709">
              <w:rPr>
                <w:rFonts w:ascii="Verdana" w:hAnsi="Verdana"/>
                <w:sz w:val="18"/>
                <w:szCs w:val="18"/>
              </w:rPr>
              <w:t xml:space="preserve">sie haben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</w:tc>
      </w:tr>
    </w:tbl>
    <w:p w14:paraId="44DBBBE2" w14:textId="77777777" w:rsidR="00A80A3F" w:rsidRDefault="00A80A3F" w:rsidP="0062237F"/>
    <w:p w14:paraId="3CC39987" w14:textId="77777777" w:rsidR="001D5224" w:rsidRDefault="007C0709" w:rsidP="00724E51">
      <w:pPr>
        <w:tabs>
          <w:tab w:val="right" w:pos="9000"/>
        </w:tabs>
        <w:spacing w:before="240" w:after="120"/>
      </w:pPr>
      <w:r>
        <w:br w:type="page"/>
      </w:r>
    </w:p>
    <w:p w14:paraId="36E5B45F" w14:textId="00B6D391" w:rsidR="00245900" w:rsidRPr="00724E51" w:rsidRDefault="004A7CD2" w:rsidP="004A7CD2">
      <w:pPr>
        <w:tabs>
          <w:tab w:val="right" w:pos="9000"/>
        </w:tabs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DDBD8" wp14:editId="71C7D937">
                <wp:simplePos x="0" y="0"/>
                <wp:positionH relativeFrom="column">
                  <wp:posOffset>4339590</wp:posOffset>
                </wp:positionH>
                <wp:positionV relativeFrom="paragraph">
                  <wp:posOffset>117183</wp:posOffset>
                </wp:positionV>
                <wp:extent cx="1520575" cy="266636"/>
                <wp:effectExtent l="0" t="0" r="0" b="6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575" cy="266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252F6" w14:textId="77777777" w:rsidR="004A7CD2" w:rsidRDefault="004A7CD2" w:rsidP="004A7CD2">
                            <w:pPr>
                              <w:jc w:val="right"/>
                            </w:pPr>
                            <w:r w:rsidRPr="00724E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werden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noBreakHyphen/>
                            </w:r>
                            <w:r w:rsidRPr="00724E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Passiv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341.7pt;margin-top:9.25pt;width:119.7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" filled="f" stroked="f" strokeweight=".5pt">
                <v:textbox>
                  <w:txbxContent>
                    <w:p w:rsidR="004A7CD2" w:rsidRDefault="004A7CD2" w:rsidP="004A7CD2">
                      <w:pPr>
                        <w:jc w:val="right"/>
                      </w:pPr>
                      <w:r w:rsidRPr="00724E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werden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noBreakHyphen/>
                      </w:r>
                      <w:r w:rsidRPr="00724E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Passiv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/>
      </w:r>
      <w:r w:rsidR="000F02D9">
        <w:rPr>
          <w:rFonts w:ascii="Arial" w:hAnsi="Arial" w:cs="Arial"/>
          <w:b/>
          <w:sz w:val="24"/>
          <w:szCs w:val="24"/>
        </w:rPr>
        <w:t xml:space="preserve">Die unregelmäßige Konjugation </w:t>
      </w:r>
      <w:r w:rsidR="006E340A">
        <w:rPr>
          <w:rFonts w:ascii="Arial" w:hAnsi="Arial" w:cs="Arial"/>
          <w:b/>
          <w:sz w:val="24"/>
          <w:szCs w:val="24"/>
        </w:rPr>
        <w:t xml:space="preserve">des </w:t>
      </w:r>
      <w:r w:rsidR="000F02D9">
        <w:rPr>
          <w:rFonts w:ascii="Arial" w:hAnsi="Arial" w:cs="Arial"/>
          <w:b/>
          <w:sz w:val="24"/>
          <w:szCs w:val="24"/>
        </w:rPr>
        <w:t>Verb</w:t>
      </w:r>
      <w:r w:rsidR="006E340A">
        <w:rPr>
          <w:rFonts w:ascii="Arial" w:hAnsi="Arial" w:cs="Arial"/>
          <w:b/>
          <w:sz w:val="24"/>
          <w:szCs w:val="24"/>
        </w:rPr>
        <w:t>s</w:t>
      </w:r>
      <w:r w:rsidR="000F02D9">
        <w:rPr>
          <w:rFonts w:ascii="Arial" w:hAnsi="Arial" w:cs="Arial"/>
          <w:b/>
          <w:sz w:val="24"/>
          <w:szCs w:val="24"/>
        </w:rPr>
        <w:t xml:space="preserve">: &lt; </w:t>
      </w:r>
      <w:r w:rsidR="00070CC9">
        <w:rPr>
          <w:rFonts w:ascii="Arial" w:hAnsi="Arial" w:cs="Arial"/>
          <w:b/>
          <w:sz w:val="24"/>
          <w:szCs w:val="24"/>
        </w:rPr>
        <w:t>tun</w:t>
      </w:r>
      <w:r w:rsidR="000F02D9">
        <w:rPr>
          <w:rFonts w:ascii="Arial" w:hAnsi="Arial" w:cs="Arial"/>
          <w:b/>
          <w:sz w:val="24"/>
          <w:szCs w:val="24"/>
        </w:rPr>
        <w:t xml:space="preserve"> </w:t>
      </w:r>
      <w:bookmarkStart w:id="5" w:name="OLE_LINK10"/>
      <w:bookmarkStart w:id="6" w:name="OLE_LINK11"/>
      <w:r w:rsidR="000F02D9" w:rsidRPr="00724E51">
        <w:rPr>
          <w:rFonts w:ascii="Arial" w:hAnsi="Arial" w:cs="Arial"/>
          <w:b/>
          <w:sz w:val="24"/>
          <w:szCs w:val="24"/>
        </w:rPr>
        <w:t xml:space="preserve">&gt; </w:t>
      </w:r>
      <w:bookmarkEnd w:id="5"/>
      <w:bookmarkEnd w:id="6"/>
      <w:r w:rsidR="00724E51">
        <w:rPr>
          <w:rFonts w:ascii="Arial" w:hAnsi="Arial" w:cs="Arial"/>
          <w:b/>
          <w:sz w:val="24"/>
          <w:szCs w:val="24"/>
        </w:rPr>
        <w:tab/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0A3F" w14:paraId="5663B5DD" w14:textId="77777777">
        <w:trPr>
          <w:cantSplit/>
        </w:trPr>
        <w:tc>
          <w:tcPr>
            <w:tcW w:w="3056" w:type="dxa"/>
            <w:shd w:val="clear" w:color="auto" w:fill="FFF8D7"/>
          </w:tcPr>
          <w:p w14:paraId="254582AB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76B2B202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4063F967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245900" w:rsidRPr="00A85B06" w14:paraId="14753BFC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1E66FD25" w14:textId="65D5573D" w:rsidR="006B1B0E" w:rsidRDefault="0078265D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7B900AF" w14:textId="16FB69D6" w:rsidR="006B1B0E" w:rsidRDefault="0078265D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9C66C2D" w14:textId="79B554BE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sie, es wurde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</w:t>
            </w:r>
            <w:r w:rsidR="006B1B0E">
              <w:rPr>
                <w:rFonts w:ascii="Verdana" w:hAnsi="Verdana"/>
                <w:sz w:val="18"/>
                <w:szCs w:val="18"/>
              </w:rPr>
              <w:t>n</w:t>
            </w:r>
          </w:p>
          <w:p w14:paraId="7C30F740" w14:textId="63CFD7A8" w:rsidR="00AF0431" w:rsidRPr="00AF0431" w:rsidRDefault="0078265D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7D8A4A95" w14:textId="5B1FBC62" w:rsidR="00AF0431" w:rsidRPr="00AF0431" w:rsidRDefault="0078265D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3D5C2B8B" w14:textId="64E1651F" w:rsidR="00245900" w:rsidRPr="00A80A3F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sie wurden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</w:tc>
        <w:tc>
          <w:tcPr>
            <w:tcW w:w="3057" w:type="dxa"/>
            <w:shd w:val="clear" w:color="auto" w:fill="FFF8D7"/>
          </w:tcPr>
          <w:p w14:paraId="13FF3F40" w14:textId="47D9E224" w:rsidR="00AF0431" w:rsidRPr="00AF0431" w:rsidRDefault="0078265D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422A463A" w14:textId="0A5B5C43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AD4FFF3" w14:textId="743559E6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sie, es wird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  <w:p w14:paraId="086C082A" w14:textId="48929D11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3381E28A" w14:textId="1587B5DA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18DC9337" w14:textId="104A5DE7" w:rsidR="00245900" w:rsidRPr="00A80A3F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6B1B0E" w:rsidRPr="007C0709">
              <w:rPr>
                <w:rFonts w:ascii="Verdana" w:hAnsi="Verdana"/>
                <w:sz w:val="18"/>
                <w:szCs w:val="18"/>
              </w:rPr>
              <w:t>ge</w:t>
            </w:r>
            <w:r w:rsidR="006B1B0E">
              <w:rPr>
                <w:rFonts w:ascii="Verdana" w:hAnsi="Verdana"/>
                <w:sz w:val="18"/>
                <w:szCs w:val="18"/>
              </w:rPr>
              <w:t>tan</w:t>
            </w:r>
          </w:p>
        </w:tc>
        <w:tc>
          <w:tcPr>
            <w:tcW w:w="3057" w:type="dxa"/>
            <w:shd w:val="clear" w:color="auto" w:fill="FFF8D7"/>
          </w:tcPr>
          <w:p w14:paraId="6108589B" w14:textId="0B3827B2" w:rsidR="00AF0431" w:rsidRPr="00AF0431" w:rsidRDefault="0078265D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183C11EB" w14:textId="41A14C0A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3883584" w14:textId="7777777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er, sie, es wird gefragt werden</w:t>
            </w:r>
          </w:p>
          <w:p w14:paraId="2B79FE4B" w14:textId="5A6A93A7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21D47F6" w14:textId="74B265B8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385E4B22" w14:textId="77777777" w:rsidR="00245900" w:rsidRPr="00A80A3F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>sie werden gefragt werden</w:t>
            </w:r>
          </w:p>
        </w:tc>
      </w:tr>
    </w:tbl>
    <w:p w14:paraId="708AFADA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6AB0642D" w14:textId="77777777">
        <w:trPr>
          <w:cantSplit/>
        </w:trPr>
        <w:tc>
          <w:tcPr>
            <w:tcW w:w="3056" w:type="dxa"/>
            <w:shd w:val="clear" w:color="auto" w:fill="FFDAB5"/>
          </w:tcPr>
          <w:p w14:paraId="1EC661E7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3BA69331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00698217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245900" w:rsidRPr="00A85B06" w14:paraId="75B36DB2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0BFFF88E" w14:textId="2A46BFE4" w:rsidR="00245900" w:rsidRPr="00FD5030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75EF1827" w14:textId="5EC751D1" w:rsidR="00245900" w:rsidRPr="00FD5030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41B1B99" w14:textId="77777777" w:rsidR="00070CC9" w:rsidRDefault="00245900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030">
              <w:rPr>
                <w:rFonts w:ascii="Verdana" w:hAnsi="Verdana"/>
                <w:sz w:val="18"/>
                <w:szCs w:val="18"/>
              </w:rPr>
              <w:t xml:space="preserve">er, sie, es würde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="00070CC9" w:rsidRPr="00FD503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D8ECA61" w14:textId="6C7813FC" w:rsidR="00070CC9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41382884" w14:textId="7EBE48D4" w:rsidR="00245900" w:rsidRPr="00FD5030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22773782" w14:textId="0895A848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030">
              <w:rPr>
                <w:rFonts w:ascii="Verdana" w:hAnsi="Verdana"/>
                <w:sz w:val="18"/>
                <w:szCs w:val="18"/>
              </w:rPr>
              <w:t xml:space="preserve">sie würden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</w:p>
        </w:tc>
        <w:tc>
          <w:tcPr>
            <w:tcW w:w="3057" w:type="dxa"/>
            <w:shd w:val="clear" w:color="auto" w:fill="FFDAB5"/>
          </w:tcPr>
          <w:p w14:paraId="52992AC0" w14:textId="091166CF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7ABBC74C" w14:textId="09DC5AAD" w:rsidR="00070CC9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FFBC3DF" w14:textId="58961DDF" w:rsidR="00070CC9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sie, es würde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</w:p>
          <w:p w14:paraId="19480EF5" w14:textId="474780F6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7C728DF7" w14:textId="1DBE0042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1BD2913" w14:textId="1EC57276" w:rsidR="00245900" w:rsidRPr="00A80A3F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sie würden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</w:p>
        </w:tc>
        <w:tc>
          <w:tcPr>
            <w:tcW w:w="3057" w:type="dxa"/>
            <w:shd w:val="clear" w:color="auto" w:fill="FFDAB5"/>
          </w:tcPr>
          <w:p w14:paraId="60DDB0EA" w14:textId="53315107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AF0431" w:rsidRPr="00AF043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3D8FA3E" w14:textId="2A33385E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2604F251" w14:textId="0B5B4FB1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624088">
              <w:rPr>
                <w:rFonts w:ascii="Verdana" w:hAnsi="Verdana"/>
                <w:sz w:val="18"/>
                <w:szCs w:val="18"/>
              </w:rPr>
              <w:t>sie, es</w:t>
            </w:r>
            <w:r w:rsidRPr="00AF0431">
              <w:rPr>
                <w:rFonts w:ascii="Verdana" w:hAnsi="Verdana"/>
                <w:sz w:val="18"/>
                <w:szCs w:val="18"/>
              </w:rPr>
              <w:t xml:space="preserve"> würde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="00070CC9" w:rsidRPr="00AF04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0431">
              <w:rPr>
                <w:rFonts w:ascii="Verdana" w:hAnsi="Verdana"/>
                <w:sz w:val="18"/>
                <w:szCs w:val="18"/>
              </w:rPr>
              <w:t>werden</w:t>
            </w:r>
          </w:p>
          <w:p w14:paraId="26D0E671" w14:textId="2CB9F575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37254ECC" w14:textId="26C9443A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2D4CC878" w14:textId="09BD246A" w:rsidR="00245900" w:rsidRPr="00A80A3F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sie würden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Pr="00AF0431">
              <w:rPr>
                <w:rFonts w:ascii="Verdana" w:hAnsi="Verdana"/>
                <w:sz w:val="18"/>
                <w:szCs w:val="18"/>
              </w:rPr>
              <w:t xml:space="preserve"> werden</w:t>
            </w:r>
          </w:p>
        </w:tc>
      </w:tr>
    </w:tbl>
    <w:p w14:paraId="7F843827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1F7A204F" w14:textId="77777777">
        <w:trPr>
          <w:cantSplit/>
        </w:trPr>
        <w:tc>
          <w:tcPr>
            <w:tcW w:w="3056" w:type="dxa"/>
            <w:shd w:val="clear" w:color="auto" w:fill="FFF8D7"/>
          </w:tcPr>
          <w:p w14:paraId="0E6B1EFE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3E909C43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4CC793B3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245900" w:rsidRPr="00A85B06" w14:paraId="5DD09BC9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2B3627DB" w14:textId="671337DB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7A3B607" w14:textId="6B6CCA34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3E8B1099" w14:textId="49B76294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sie, es war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Pr="00AF0431">
              <w:rPr>
                <w:rFonts w:ascii="Verdana" w:hAnsi="Verdana"/>
                <w:sz w:val="18"/>
                <w:szCs w:val="18"/>
              </w:rPr>
              <w:t xml:space="preserve"> worden</w:t>
            </w:r>
          </w:p>
          <w:p w14:paraId="78088031" w14:textId="65361B85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792AC3FE" w14:textId="62F3013E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78ADF290" w14:textId="4591207F" w:rsidR="00245900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sie waren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="00070CC9" w:rsidRPr="00AF04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0431">
              <w:rPr>
                <w:rFonts w:ascii="Verdana" w:hAnsi="Verdana"/>
                <w:sz w:val="18"/>
                <w:szCs w:val="18"/>
              </w:rPr>
              <w:t>worden</w:t>
            </w:r>
          </w:p>
        </w:tc>
        <w:tc>
          <w:tcPr>
            <w:tcW w:w="3057" w:type="dxa"/>
            <w:shd w:val="clear" w:color="auto" w:fill="FFF8D7"/>
          </w:tcPr>
          <w:p w14:paraId="443F71ED" w14:textId="17258EFF" w:rsidR="00AF0431" w:rsidRPr="00AF0431" w:rsidRDefault="0078265D" w:rsidP="0078265D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102756D" w14:textId="66DD64D4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65FB8C0" w14:textId="3CC9FA57" w:rsidR="00AF0431" w:rsidRPr="00AF0431" w:rsidRDefault="00AF0431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sie, es ist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Pr="00AF0431">
              <w:rPr>
                <w:rFonts w:ascii="Verdana" w:hAnsi="Verdana"/>
                <w:sz w:val="18"/>
                <w:szCs w:val="18"/>
              </w:rPr>
              <w:t xml:space="preserve"> worden</w:t>
            </w:r>
          </w:p>
          <w:p w14:paraId="013F9C02" w14:textId="71EAEEC3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050AEAE" w14:textId="339E63D1" w:rsidR="00AF0431" w:rsidRPr="00AF0431" w:rsidRDefault="0078265D" w:rsidP="00AF0431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3249F44C" w14:textId="0C5129B8" w:rsidR="00245900" w:rsidRPr="00A80A3F" w:rsidRDefault="00AF0431" w:rsidP="0078265D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sie sind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="00070CC9" w:rsidRPr="00AF04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0431">
              <w:rPr>
                <w:rFonts w:ascii="Verdana" w:hAnsi="Verdana"/>
                <w:sz w:val="18"/>
                <w:szCs w:val="18"/>
              </w:rPr>
              <w:t>worden</w:t>
            </w:r>
          </w:p>
        </w:tc>
        <w:tc>
          <w:tcPr>
            <w:tcW w:w="3057" w:type="dxa"/>
            <w:shd w:val="clear" w:color="auto" w:fill="FFF8D7"/>
          </w:tcPr>
          <w:p w14:paraId="5A2DD798" w14:textId="0A4FBB3C" w:rsidR="00AF0431" w:rsidRPr="00AF0431" w:rsidRDefault="0078265D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2BB4B757" w14:textId="281AAA3F" w:rsidR="00AF0431" w:rsidRPr="00AF0431" w:rsidRDefault="0078265D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4EEA4545" w14:textId="2CF12BFF" w:rsidR="00AF0431" w:rsidRPr="00AF0431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sie, es wird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Pr="00AF0431">
              <w:rPr>
                <w:rFonts w:ascii="Verdana" w:hAnsi="Verdana"/>
                <w:sz w:val="18"/>
                <w:szCs w:val="18"/>
              </w:rPr>
              <w:t xml:space="preserve"> worden sein</w:t>
            </w:r>
          </w:p>
          <w:p w14:paraId="0C70388B" w14:textId="401456C2" w:rsidR="00AF0431" w:rsidRPr="00AF0431" w:rsidRDefault="0078265D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656DFB2" w14:textId="4FF9FC7D" w:rsidR="00245900" w:rsidRPr="00A80A3F" w:rsidRDefault="00AF0431" w:rsidP="00AF0431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Pr="00AF0431">
              <w:rPr>
                <w:rFonts w:ascii="Verdana" w:hAnsi="Verdana"/>
                <w:sz w:val="18"/>
                <w:szCs w:val="18"/>
              </w:rPr>
              <w:t xml:space="preserve"> worden sein</w:t>
            </w:r>
          </w:p>
        </w:tc>
      </w:tr>
    </w:tbl>
    <w:p w14:paraId="26F54BFB" w14:textId="77777777" w:rsidR="00AF0431" w:rsidRPr="00A85B06" w:rsidRDefault="00AF0431" w:rsidP="00AF0431">
      <w:pPr>
        <w:spacing w:before="60" w:after="60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AF0431" w:rsidRPr="00A85B06" w14:paraId="78D4BE0C" w14:textId="77777777" w:rsidTr="00FD5030">
        <w:trPr>
          <w:cantSplit/>
        </w:trPr>
        <w:tc>
          <w:tcPr>
            <w:tcW w:w="3056" w:type="dxa"/>
            <w:shd w:val="clear" w:color="auto" w:fill="FFDAB5"/>
          </w:tcPr>
          <w:p w14:paraId="2B70AD7B" w14:textId="77777777" w:rsidR="00AF0431" w:rsidRPr="00A85B06" w:rsidRDefault="00AF0431" w:rsidP="00FD503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1CBC2499" w14:textId="77777777" w:rsidR="00AF0431" w:rsidRPr="00A85B06" w:rsidRDefault="00AF0431" w:rsidP="00FD503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AF0431" w:rsidRPr="00A85B06" w14:paraId="66ADB2E6" w14:textId="77777777" w:rsidTr="00FD5030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148BC29B" w14:textId="72CC703B" w:rsidR="00AF0431" w:rsidRPr="00AF0431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0B56BAE" w14:textId="4E60CA59" w:rsidR="00AF0431" w:rsidRPr="00AF0431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AF0D4F7" w14:textId="5DCB180D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Pr="00AF0431">
              <w:rPr>
                <w:rFonts w:ascii="Verdana" w:hAnsi="Verdana"/>
                <w:sz w:val="18"/>
                <w:szCs w:val="18"/>
              </w:rPr>
              <w:t xml:space="preserve"> wäre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="00070CC9" w:rsidRPr="00AF04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0431">
              <w:rPr>
                <w:rFonts w:ascii="Verdana" w:hAnsi="Verdana"/>
                <w:sz w:val="18"/>
                <w:szCs w:val="18"/>
              </w:rPr>
              <w:t>worden</w:t>
            </w:r>
          </w:p>
          <w:p w14:paraId="6426F101" w14:textId="0B8F96E5" w:rsidR="00AF0431" w:rsidRPr="00AF0431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44F89512" w14:textId="73708142" w:rsidR="00AF0431" w:rsidRPr="00AF0431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F7BA7FD" w14:textId="1EC3DAD9" w:rsidR="00AF0431" w:rsidRPr="00A80A3F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sie wären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="00070CC9" w:rsidRPr="00AF04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0431">
              <w:rPr>
                <w:rFonts w:ascii="Verdana" w:hAnsi="Verdana"/>
                <w:sz w:val="18"/>
                <w:szCs w:val="18"/>
              </w:rPr>
              <w:t>worden</w:t>
            </w:r>
          </w:p>
        </w:tc>
        <w:tc>
          <w:tcPr>
            <w:tcW w:w="3057" w:type="dxa"/>
            <w:shd w:val="clear" w:color="auto" w:fill="FFDAB5"/>
          </w:tcPr>
          <w:p w14:paraId="15E83D39" w14:textId="48C65F5B" w:rsidR="00AF0431" w:rsidRPr="00AF0431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98182E9" w14:textId="5B6788BC" w:rsidR="00AF0431" w:rsidRPr="00AF0431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4887D7E5" w14:textId="1155A4BE" w:rsidR="00AF0431" w:rsidRPr="00AF0431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er, sie, es sei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="00070CC9" w:rsidRPr="00AF04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0431">
              <w:rPr>
                <w:rFonts w:ascii="Verdana" w:hAnsi="Verdana"/>
                <w:sz w:val="18"/>
                <w:szCs w:val="18"/>
              </w:rPr>
              <w:t>worden</w:t>
            </w:r>
          </w:p>
          <w:p w14:paraId="1E724F53" w14:textId="3C134070" w:rsidR="00AF0431" w:rsidRPr="00AF0431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2259E28B" w14:textId="7C93239C" w:rsidR="00AF0431" w:rsidRPr="00AF0431" w:rsidRDefault="0078265D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D54BB98" w14:textId="6D6855CA" w:rsidR="00AF0431" w:rsidRPr="00A80A3F" w:rsidRDefault="00AF0431" w:rsidP="00FD503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AF0431">
              <w:rPr>
                <w:rFonts w:ascii="Verdana" w:hAnsi="Verdana"/>
                <w:sz w:val="18"/>
                <w:szCs w:val="18"/>
              </w:rPr>
              <w:t xml:space="preserve">sie seien </w:t>
            </w:r>
            <w:r w:rsidR="00070CC9">
              <w:rPr>
                <w:rFonts w:ascii="Verdana" w:hAnsi="Verdana"/>
                <w:sz w:val="18"/>
                <w:szCs w:val="18"/>
              </w:rPr>
              <w:t>getan</w:t>
            </w:r>
            <w:r w:rsidR="00070CC9" w:rsidRPr="00AF04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0431">
              <w:rPr>
                <w:rFonts w:ascii="Verdana" w:hAnsi="Verdana"/>
                <w:sz w:val="18"/>
                <w:szCs w:val="18"/>
              </w:rPr>
              <w:t>worden</w:t>
            </w:r>
          </w:p>
        </w:tc>
      </w:tr>
    </w:tbl>
    <w:p w14:paraId="30B504FC" w14:textId="12068765" w:rsidR="007C0709" w:rsidRDefault="00624088" w:rsidP="007C0709">
      <w:pPr>
        <w:spacing w:before="60"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4F759" wp14:editId="4615232A">
                <wp:simplePos x="0" y="0"/>
                <wp:positionH relativeFrom="column">
                  <wp:posOffset>3998130</wp:posOffset>
                </wp:positionH>
                <wp:positionV relativeFrom="paragraph">
                  <wp:posOffset>19867</wp:posOffset>
                </wp:positionV>
                <wp:extent cx="1864221" cy="1720159"/>
                <wp:effectExtent l="0" t="0" r="15875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221" cy="1720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CF576" w14:textId="79F6BEC3" w:rsidR="00624088" w:rsidRPr="00152A7C" w:rsidRDefault="006240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2A7C">
                              <w:rPr>
                                <w:rFonts w:asciiTheme="minorHAnsi" w:hAnsiTheme="minorHAnsi" w:cstheme="minorHAnsi"/>
                              </w:rPr>
                              <w:t>Das Verb tun gehört zu den Verben, das kein volles Passiv in allen Formen bilden kann.</w:t>
                            </w:r>
                            <w:r w:rsidR="00152A7C" w:rsidRPr="00152A7C">
                              <w:rPr>
                                <w:rFonts w:asciiTheme="minorHAnsi" w:hAnsiTheme="minorHAnsi" w:cstheme="minorHAnsi"/>
                              </w:rPr>
                              <w:t xml:space="preserve"> Daher sind die 2. und die 3. Person Singular und Plural ausgelassen.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4F759" id="Textfeld 2" o:spid="_x0000_s1028" type="#_x0000_t202" style="position:absolute;margin-left:314.8pt;margin-top:1.55pt;width:146.8pt;height:13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" fillcolor="white [3201]" strokeweight=".5pt">
                <v:textbox>
                  <w:txbxContent>
                    <w:p w14:paraId="2E5CF576" w14:textId="79F6BEC3" w:rsidR="00624088" w:rsidRPr="00152A7C" w:rsidRDefault="0062408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52A7C">
                        <w:rPr>
                          <w:rFonts w:asciiTheme="minorHAnsi" w:hAnsiTheme="minorHAnsi" w:cstheme="minorHAnsi"/>
                        </w:rPr>
                        <w:t>Das Verb tun gehört zu den Verben, das kein volles Passiv in allen Formen bilden kann.</w:t>
                      </w:r>
                      <w:r w:rsidR="00152A7C" w:rsidRPr="00152A7C">
                        <w:rPr>
                          <w:rFonts w:asciiTheme="minorHAnsi" w:hAnsiTheme="minorHAnsi" w:cstheme="minorHAnsi"/>
                        </w:rPr>
                        <w:t xml:space="preserve"> Daher sind die 2. und die 3. Person Singular und Plural ausgelassen.</w:t>
                      </w:r>
                    </w:p>
                  </w:txbxContent>
                </v:textbox>
              </v:shape>
            </w:pict>
          </mc:Fallback>
        </mc:AlternateContent>
      </w:r>
      <w:r w:rsidR="00FD5030">
        <w:br w:type="textWrapping" w:clear="all"/>
      </w:r>
    </w:p>
    <w:p w14:paraId="4C33A0A4" w14:textId="77777777" w:rsidR="0078265D" w:rsidRDefault="0078265D" w:rsidP="001D5224">
      <w:pPr>
        <w:tabs>
          <w:tab w:val="right" w:pos="9000"/>
        </w:tabs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8D12D0" w14:textId="646127A0" w:rsidR="00480E05" w:rsidRPr="00724E51" w:rsidRDefault="004A7CD2" w:rsidP="001D5224">
      <w:pPr>
        <w:tabs>
          <w:tab w:val="right" w:pos="9000"/>
        </w:tabs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4F49D" wp14:editId="5C88F896">
                <wp:simplePos x="0" y="0"/>
                <wp:positionH relativeFrom="column">
                  <wp:posOffset>4421962</wp:posOffset>
                </wp:positionH>
                <wp:positionV relativeFrom="paragraph">
                  <wp:posOffset>-46840</wp:posOffset>
                </wp:positionV>
                <wp:extent cx="1407559" cy="441033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559" cy="441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41D57" w14:textId="77777777" w:rsidR="004A7CD2" w:rsidRPr="00724E51" w:rsidRDefault="004A7CD2" w:rsidP="004A7CD2">
                            <w:pPr>
                              <w:tabs>
                                <w:tab w:val="right" w:pos="9000"/>
                              </w:tabs>
                              <w:spacing w:before="240" w:after="12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4E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noBreakHyphen/>
                            </w:r>
                            <w:r w:rsidRPr="00724E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Passiv</w:t>
                            </w:r>
                          </w:p>
                          <w:p w14:paraId="79D6664C" w14:textId="77777777" w:rsidR="004A7CD2" w:rsidRDefault="004A7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348.2pt;margin-top:-3.7pt;width:110.85pt;height:3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" filled="f" stroked="f" strokeweight=".5pt">
                <v:textbox>
                  <w:txbxContent>
                    <w:p w:rsidR="004A7CD2" w:rsidRPr="00724E51" w:rsidRDefault="004A7CD2" w:rsidP="004A7CD2">
                      <w:pPr>
                        <w:tabs>
                          <w:tab w:val="right" w:pos="9000"/>
                        </w:tabs>
                        <w:spacing w:before="240" w:after="120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4E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sein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noBreakHyphen/>
                      </w:r>
                      <w:r w:rsidRPr="00724E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Passiv</w:t>
                      </w:r>
                    </w:p>
                    <w:p w:rsidR="004A7CD2" w:rsidRDefault="004A7C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/>
      </w:r>
      <w:r w:rsidR="00480E05">
        <w:rPr>
          <w:rFonts w:ascii="Arial" w:hAnsi="Arial" w:cs="Arial"/>
          <w:b/>
          <w:sz w:val="24"/>
          <w:szCs w:val="24"/>
        </w:rPr>
        <w:t xml:space="preserve">Die unregelmäßige Konjugation </w:t>
      </w:r>
      <w:r w:rsidR="006E340A">
        <w:rPr>
          <w:rFonts w:ascii="Arial" w:hAnsi="Arial" w:cs="Arial"/>
          <w:b/>
          <w:sz w:val="24"/>
          <w:szCs w:val="24"/>
        </w:rPr>
        <w:t xml:space="preserve">des </w:t>
      </w:r>
      <w:r w:rsidR="00480E05">
        <w:rPr>
          <w:rFonts w:ascii="Arial" w:hAnsi="Arial" w:cs="Arial"/>
          <w:b/>
          <w:sz w:val="24"/>
          <w:szCs w:val="24"/>
        </w:rPr>
        <w:t>Verb</w:t>
      </w:r>
      <w:r w:rsidR="006E340A">
        <w:rPr>
          <w:rFonts w:ascii="Arial" w:hAnsi="Arial" w:cs="Arial"/>
          <w:b/>
          <w:sz w:val="24"/>
          <w:szCs w:val="24"/>
        </w:rPr>
        <w:t>s</w:t>
      </w:r>
      <w:r w:rsidR="00480E05">
        <w:rPr>
          <w:rFonts w:ascii="Arial" w:hAnsi="Arial" w:cs="Arial"/>
          <w:b/>
          <w:sz w:val="24"/>
          <w:szCs w:val="24"/>
        </w:rPr>
        <w:t xml:space="preserve">: &lt; </w:t>
      </w:r>
      <w:r w:rsidR="00630BA4">
        <w:rPr>
          <w:rFonts w:ascii="Arial" w:hAnsi="Arial" w:cs="Arial"/>
          <w:b/>
          <w:sz w:val="24"/>
          <w:szCs w:val="24"/>
        </w:rPr>
        <w:t>tun</w:t>
      </w:r>
      <w:r w:rsidR="00480E05">
        <w:rPr>
          <w:rFonts w:ascii="Arial" w:hAnsi="Arial" w:cs="Arial"/>
          <w:b/>
          <w:sz w:val="24"/>
          <w:szCs w:val="24"/>
        </w:rPr>
        <w:t xml:space="preserve"> </w:t>
      </w:r>
      <w:r w:rsidR="001D5224">
        <w:rPr>
          <w:rFonts w:ascii="Arial" w:hAnsi="Arial" w:cs="Arial"/>
          <w:b/>
          <w:sz w:val="24"/>
          <w:szCs w:val="24"/>
        </w:rPr>
        <w:t xml:space="preserve"> </w:t>
      </w:r>
      <w:r w:rsidR="00630BA4" w:rsidRPr="00724E51">
        <w:rPr>
          <w:rFonts w:ascii="Arial" w:hAnsi="Arial" w:cs="Arial"/>
          <w:b/>
          <w:sz w:val="24"/>
          <w:szCs w:val="24"/>
        </w:rPr>
        <w:t>&gt;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480E05" w:rsidRPr="00A80A3F" w14:paraId="144E5189" w14:textId="77777777">
        <w:trPr>
          <w:cantSplit/>
        </w:trPr>
        <w:tc>
          <w:tcPr>
            <w:tcW w:w="3056" w:type="dxa"/>
            <w:shd w:val="clear" w:color="auto" w:fill="FFF8D7"/>
          </w:tcPr>
          <w:p w14:paraId="5E17722E" w14:textId="77777777" w:rsidR="00480E05" w:rsidRPr="00A80A3F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44842687" w14:textId="77777777" w:rsidR="00480E05" w:rsidRPr="00A80A3F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1CC6DE64" w14:textId="77777777" w:rsidR="00480E05" w:rsidRPr="00A80A3F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480E05" w:rsidRPr="00A85B06" w14:paraId="75E78396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1B9AB8E2" w14:textId="557B2B57" w:rsidR="006A61E2" w:rsidRPr="006A61E2" w:rsidRDefault="0078265D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19B36DDA" w14:textId="3D931598" w:rsidR="006A61E2" w:rsidRPr="006A61E2" w:rsidRDefault="0078265D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4310AE18" w14:textId="77777777" w:rsidR="00E72B48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er, sie, es war</w:t>
            </w:r>
            <w:r w:rsidR="00630BA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1FF315A" w14:textId="58E36224" w:rsidR="00E72B48" w:rsidRDefault="0078265D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3223C70D" w14:textId="6E8779CC" w:rsidR="006A61E2" w:rsidRPr="006A61E2" w:rsidRDefault="0078265D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21980090" w14:textId="572D8F13" w:rsidR="00480E05" w:rsidRPr="00A80A3F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sie waren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</w:p>
        </w:tc>
        <w:tc>
          <w:tcPr>
            <w:tcW w:w="3057" w:type="dxa"/>
            <w:shd w:val="clear" w:color="auto" w:fill="FFF8D7"/>
          </w:tcPr>
          <w:p w14:paraId="5F5A48B0" w14:textId="05239BA0" w:rsidR="00480E05" w:rsidRPr="00480E05" w:rsidRDefault="0078265D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7AA555D4" w14:textId="5EA86737" w:rsidR="00E72B48" w:rsidRDefault="0078265D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7BA032B" w14:textId="0BFCC1D9" w:rsidR="00480E05" w:rsidRPr="00480E05" w:rsidRDefault="00480E05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 xml:space="preserve">er, sie, es ist </w:t>
            </w:r>
            <w:bookmarkStart w:id="7" w:name="OLE_LINK14"/>
            <w:bookmarkStart w:id="8" w:name="OLE_LINK15"/>
            <w:r w:rsidR="00630BA4">
              <w:rPr>
                <w:rFonts w:ascii="Verdana" w:hAnsi="Verdana"/>
                <w:sz w:val="18"/>
                <w:szCs w:val="18"/>
              </w:rPr>
              <w:t>getan</w:t>
            </w:r>
            <w:bookmarkEnd w:id="7"/>
            <w:bookmarkEnd w:id="8"/>
          </w:p>
          <w:p w14:paraId="061834FC" w14:textId="121928C0" w:rsidR="00480E05" w:rsidRPr="00480E05" w:rsidRDefault="0078265D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EDA644B" w14:textId="41312212" w:rsidR="00E72B48" w:rsidRDefault="0078265D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ABFE5E3" w14:textId="00574F70" w:rsidR="00480E05" w:rsidRPr="00A80A3F" w:rsidRDefault="00480E05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 xml:space="preserve">sie sind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</w:p>
        </w:tc>
        <w:tc>
          <w:tcPr>
            <w:tcW w:w="3057" w:type="dxa"/>
            <w:shd w:val="clear" w:color="auto" w:fill="FFF8D7"/>
          </w:tcPr>
          <w:p w14:paraId="5EE32CD3" w14:textId="11C3EE16" w:rsidR="006A61E2" w:rsidRPr="006A61E2" w:rsidRDefault="0078265D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4C3B820E" w14:textId="7CF7FB61" w:rsidR="006A61E2" w:rsidRPr="006A61E2" w:rsidRDefault="0078265D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21F9200A" w14:textId="52FA006A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>er, sie, es wird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61E2">
              <w:rPr>
                <w:rFonts w:ascii="Verdana" w:hAnsi="Verdana"/>
                <w:sz w:val="18"/>
                <w:szCs w:val="18"/>
              </w:rPr>
              <w:t>sein</w:t>
            </w:r>
          </w:p>
          <w:p w14:paraId="6D4EE803" w14:textId="043804A0" w:rsidR="006A61E2" w:rsidRPr="006A61E2" w:rsidRDefault="0078265D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727A6C4" w14:textId="12726755" w:rsidR="006A61E2" w:rsidRPr="006A61E2" w:rsidRDefault="0078265D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1735616E" w14:textId="28359502" w:rsidR="00480E05" w:rsidRPr="00A80A3F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61E2">
              <w:rPr>
                <w:rFonts w:ascii="Verdana" w:hAnsi="Verdana"/>
                <w:sz w:val="18"/>
                <w:szCs w:val="18"/>
              </w:rPr>
              <w:t>sein</w:t>
            </w:r>
          </w:p>
        </w:tc>
      </w:tr>
    </w:tbl>
    <w:p w14:paraId="4DB00E66" w14:textId="77777777" w:rsidR="00480E05" w:rsidRPr="001D5224" w:rsidRDefault="00480E05" w:rsidP="00480E05">
      <w:pPr>
        <w:spacing w:before="60" w:after="60"/>
        <w:ind w:left="113"/>
        <w:rPr>
          <w:rFonts w:ascii="Verdana" w:hAnsi="Verdana"/>
          <w:sz w:val="10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480E05" w:rsidRPr="00A85B06" w14:paraId="031E6ABB" w14:textId="77777777">
        <w:trPr>
          <w:cantSplit/>
        </w:trPr>
        <w:tc>
          <w:tcPr>
            <w:tcW w:w="3056" w:type="dxa"/>
            <w:shd w:val="clear" w:color="auto" w:fill="FFDAB5"/>
          </w:tcPr>
          <w:p w14:paraId="76253119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0BD98851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334F4532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6A61E2" w:rsidRPr="00A85B06" w14:paraId="212D80EB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095CE93E" w14:textId="06B32E44" w:rsidR="00E72B48" w:rsidRDefault="0078265D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14D3F27" w14:textId="36C79E0A" w:rsidR="006A61E2" w:rsidRPr="006A61E2" w:rsidRDefault="0078265D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B7C5C4A" w14:textId="0F7CC5C8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er, sie, es wäre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</w:p>
          <w:p w14:paraId="3CED414D" w14:textId="51713EB8" w:rsidR="006A61E2" w:rsidRPr="006A61E2" w:rsidRDefault="0078265D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74EEF1B6" w14:textId="4937621B" w:rsidR="006A61E2" w:rsidRPr="006A61E2" w:rsidRDefault="0078265D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DBBC742" w14:textId="1BD375BC" w:rsidR="006A61E2" w:rsidRPr="00A80A3F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sie wären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</w:p>
        </w:tc>
        <w:tc>
          <w:tcPr>
            <w:tcW w:w="3057" w:type="dxa"/>
            <w:shd w:val="clear" w:color="auto" w:fill="FFDAB5"/>
          </w:tcPr>
          <w:p w14:paraId="77D7F76E" w14:textId="70A11A7D" w:rsidR="006A61E2" w:rsidRPr="00480E05" w:rsidRDefault="0078265D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2D0573AD" w14:textId="6F30FC62" w:rsidR="00E72B48" w:rsidRDefault="0078265D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13788FEC" w14:textId="13361B5E" w:rsidR="00E72B48" w:rsidRPr="00480E05" w:rsidRDefault="006A61E2" w:rsidP="00E72B48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 xml:space="preserve">er, sie, es sei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</w:p>
          <w:p w14:paraId="0768C063" w14:textId="0B9960E1" w:rsidR="006A61E2" w:rsidRPr="00480E05" w:rsidRDefault="0078265D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7396E912" w14:textId="57879E7C" w:rsidR="00E72B48" w:rsidRDefault="0078265D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FCF989A" w14:textId="471E41F2" w:rsidR="006A61E2" w:rsidRPr="00A80A3F" w:rsidRDefault="006A61E2" w:rsidP="00480E0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480E05">
              <w:rPr>
                <w:rFonts w:ascii="Verdana" w:hAnsi="Verdana"/>
                <w:sz w:val="18"/>
                <w:szCs w:val="18"/>
              </w:rPr>
              <w:t xml:space="preserve">sie seien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</w:p>
        </w:tc>
        <w:tc>
          <w:tcPr>
            <w:tcW w:w="3057" w:type="dxa"/>
            <w:shd w:val="clear" w:color="auto" w:fill="FFDAB5"/>
          </w:tcPr>
          <w:p w14:paraId="5E47D505" w14:textId="04C400BB" w:rsidR="0078265D" w:rsidRDefault="0078265D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45793547" w14:textId="7361E3EC" w:rsidR="006A61E2" w:rsidRPr="006A61E2" w:rsidRDefault="0078265D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5FDC6F3" w14:textId="3CFCC322" w:rsidR="006A61E2" w:rsidRP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er, sie, es würde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Pr="006A61E2">
              <w:rPr>
                <w:rFonts w:ascii="Verdana" w:hAnsi="Verdana"/>
                <w:sz w:val="18"/>
                <w:szCs w:val="18"/>
              </w:rPr>
              <w:t xml:space="preserve"> sein</w:t>
            </w:r>
          </w:p>
          <w:p w14:paraId="03C6302C" w14:textId="60176E8F" w:rsidR="006A61E2" w:rsidRPr="006A61E2" w:rsidRDefault="0078265D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532BDEE" w14:textId="0B6305DA" w:rsidR="006A61E2" w:rsidRPr="006A61E2" w:rsidRDefault="00624088" w:rsidP="006A61E2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6AD4B45" w14:textId="1F879723" w:rsidR="006A61E2" w:rsidRDefault="006A61E2" w:rsidP="006A61E2">
            <w:pPr>
              <w:spacing w:before="120" w:afterLines="60" w:after="144"/>
              <w:ind w:left="113"/>
              <w:rPr>
                <w:rFonts w:ascii="Verdana" w:hAnsi="Verdana"/>
                <w:sz w:val="16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sie würden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61E2">
              <w:rPr>
                <w:rFonts w:ascii="Verdana" w:hAnsi="Verdana"/>
                <w:sz w:val="18"/>
                <w:szCs w:val="18"/>
              </w:rPr>
              <w:t>ein</w:t>
            </w:r>
          </w:p>
        </w:tc>
      </w:tr>
    </w:tbl>
    <w:p w14:paraId="69B76B98" w14:textId="77777777" w:rsidR="00480E05" w:rsidRPr="001D5224" w:rsidRDefault="00480E05" w:rsidP="00480E05">
      <w:pPr>
        <w:spacing w:before="60" w:after="60"/>
        <w:ind w:left="113"/>
        <w:rPr>
          <w:rFonts w:ascii="Verdana" w:hAnsi="Verdana"/>
          <w:sz w:val="10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480E05" w:rsidRPr="00A85B06" w14:paraId="1CF8428D" w14:textId="77777777">
        <w:trPr>
          <w:cantSplit/>
        </w:trPr>
        <w:tc>
          <w:tcPr>
            <w:tcW w:w="3056" w:type="dxa"/>
            <w:shd w:val="clear" w:color="auto" w:fill="FFF8D7"/>
          </w:tcPr>
          <w:p w14:paraId="3CA79736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0460C92A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1011FBDF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480E05" w:rsidRPr="00A85B06" w14:paraId="44CC539C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7B1DD8F6" w14:textId="0024C735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431948FB" w14:textId="3F83A255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3C11A983" w14:textId="6F491464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624088">
              <w:rPr>
                <w:rFonts w:ascii="Verdana" w:hAnsi="Verdana"/>
                <w:sz w:val="18"/>
                <w:szCs w:val="18"/>
              </w:rPr>
              <w:t>sie es</w:t>
            </w:r>
            <w:r w:rsidRPr="006A61E2">
              <w:rPr>
                <w:rFonts w:ascii="Verdana" w:hAnsi="Verdana"/>
                <w:sz w:val="18"/>
                <w:szCs w:val="18"/>
              </w:rPr>
              <w:t xml:space="preserve"> war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Pr="006A61E2">
              <w:rPr>
                <w:rFonts w:ascii="Verdana" w:hAnsi="Verdana"/>
                <w:sz w:val="18"/>
                <w:szCs w:val="18"/>
              </w:rPr>
              <w:t xml:space="preserve"> gewesen</w:t>
            </w:r>
          </w:p>
          <w:p w14:paraId="0CA0E8C0" w14:textId="27BAF667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140DBF48" w14:textId="65A01A11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E6FE31A" w14:textId="7A87074B" w:rsidR="00480E05" w:rsidRPr="00AF0431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sie waren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61E2">
              <w:rPr>
                <w:rFonts w:ascii="Verdana" w:hAnsi="Verdana"/>
                <w:sz w:val="18"/>
                <w:szCs w:val="18"/>
              </w:rPr>
              <w:t>gewesen</w:t>
            </w:r>
          </w:p>
        </w:tc>
        <w:tc>
          <w:tcPr>
            <w:tcW w:w="3057" w:type="dxa"/>
            <w:shd w:val="clear" w:color="auto" w:fill="FFF8D7"/>
          </w:tcPr>
          <w:p w14:paraId="55685441" w14:textId="209DF5DD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1E752C8A" w14:textId="4EFA3AA5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103A6554" w14:textId="052EA358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er, sie, es ist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61E2">
              <w:rPr>
                <w:rFonts w:ascii="Verdana" w:hAnsi="Verdana"/>
                <w:sz w:val="18"/>
                <w:szCs w:val="18"/>
              </w:rPr>
              <w:t>gewesen</w:t>
            </w:r>
          </w:p>
          <w:p w14:paraId="2B4E0E06" w14:textId="13D259F7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C7CD318" w14:textId="21BD8CD3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BBB3489" w14:textId="43C20BF6" w:rsidR="00480E05" w:rsidRPr="00A80A3F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sie sind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Pr="006A61E2">
              <w:rPr>
                <w:rFonts w:ascii="Verdana" w:hAnsi="Verdana"/>
                <w:sz w:val="18"/>
                <w:szCs w:val="18"/>
              </w:rPr>
              <w:t xml:space="preserve"> gewesen</w:t>
            </w:r>
          </w:p>
        </w:tc>
        <w:tc>
          <w:tcPr>
            <w:tcW w:w="3057" w:type="dxa"/>
            <w:shd w:val="clear" w:color="auto" w:fill="FFF8D7"/>
          </w:tcPr>
          <w:p w14:paraId="27DB2624" w14:textId="703BBD05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1D52F9AA" w14:textId="34BAC50C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1340A648" w14:textId="439B4400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er, sie, es wird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61E2">
              <w:rPr>
                <w:rFonts w:ascii="Verdana" w:hAnsi="Verdana"/>
                <w:sz w:val="18"/>
                <w:szCs w:val="18"/>
              </w:rPr>
              <w:t>gewesen sein</w:t>
            </w:r>
          </w:p>
          <w:p w14:paraId="3237E27C" w14:textId="624883E0" w:rsidR="006A61E2" w:rsidRPr="006A61E2" w:rsidRDefault="00624088" w:rsidP="00624088">
            <w:pPr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24F89015" w14:textId="54CC4C5A" w:rsidR="006A61E2" w:rsidRPr="006A61E2" w:rsidRDefault="00624088" w:rsidP="00624088">
            <w:pPr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EBC31B8" w14:textId="7D1C9EC9" w:rsidR="00480E05" w:rsidRPr="00A80A3F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61E2">
              <w:rPr>
                <w:rFonts w:ascii="Verdana" w:hAnsi="Verdana"/>
                <w:sz w:val="18"/>
                <w:szCs w:val="18"/>
              </w:rPr>
              <w:t>gewesen sein</w:t>
            </w:r>
          </w:p>
        </w:tc>
      </w:tr>
    </w:tbl>
    <w:p w14:paraId="6DB05392" w14:textId="12DC5486" w:rsidR="00480E05" w:rsidRPr="001D5224" w:rsidRDefault="00152A7C" w:rsidP="00480E05">
      <w:pPr>
        <w:spacing w:before="60" w:after="60"/>
        <w:rPr>
          <w:rFonts w:ascii="Verdana" w:hAnsi="Verdana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07160" wp14:editId="0CDBC730">
                <wp:simplePos x="0" y="0"/>
                <wp:positionH relativeFrom="column">
                  <wp:posOffset>3970969</wp:posOffset>
                </wp:positionH>
                <wp:positionV relativeFrom="paragraph">
                  <wp:posOffset>181716</wp:posOffset>
                </wp:positionV>
                <wp:extent cx="1864221" cy="1846907"/>
                <wp:effectExtent l="0" t="0" r="15875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221" cy="1846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5C38" w14:textId="77777777" w:rsidR="00152A7C" w:rsidRPr="00152A7C" w:rsidRDefault="00152A7C" w:rsidP="00152A7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2A7C">
                              <w:rPr>
                                <w:rFonts w:asciiTheme="minorHAnsi" w:hAnsiTheme="minorHAnsi" w:cstheme="minorHAnsi"/>
                              </w:rPr>
                              <w:t>Das Verb tun gehört zu den Verben, das kein volles Passiv in allen Formen bilden kann. Daher sind die 2. und die 3. Person Singular und Plural ausgelassen.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7160" id="Textfeld 3" o:spid="_x0000_s1030" type="#_x0000_t202" style="position:absolute;margin-left:312.65pt;margin-top:14.3pt;width:146.8pt;height:145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" fillcolor="white [3201]" strokeweight=".5pt">
                <v:textbox>
                  <w:txbxContent>
                    <w:p w14:paraId="37BF5C38" w14:textId="77777777" w:rsidR="00152A7C" w:rsidRPr="00152A7C" w:rsidRDefault="00152A7C" w:rsidP="00152A7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52A7C">
                        <w:rPr>
                          <w:rFonts w:asciiTheme="minorHAnsi" w:hAnsiTheme="minorHAnsi" w:cstheme="minorHAnsi"/>
                        </w:rPr>
                        <w:t>Das Verb tun gehört zu den Verben, das kein volles Passiv in allen Formen bilden kann. Daher sind die 2. und die 3. Person Singular und Plural ausgelassen.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480E05" w:rsidRPr="00A85B06" w14:paraId="64543571" w14:textId="77777777">
        <w:trPr>
          <w:cantSplit/>
        </w:trPr>
        <w:tc>
          <w:tcPr>
            <w:tcW w:w="3056" w:type="dxa"/>
            <w:shd w:val="clear" w:color="auto" w:fill="FFDAB5"/>
          </w:tcPr>
          <w:p w14:paraId="20830852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5DE2E410" w14:textId="77777777" w:rsidR="00480E05" w:rsidRPr="00A85B06" w:rsidRDefault="00480E05" w:rsidP="006A61E2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480E05" w:rsidRPr="00A85B06" w14:paraId="2DF4FA8F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0D932504" w14:textId="145047A7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0FFD2AF" w14:textId="44C3EC5C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142614F" w14:textId="6DD0C7D2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624088">
              <w:rPr>
                <w:rFonts w:ascii="Verdana" w:hAnsi="Verdana"/>
                <w:sz w:val="18"/>
                <w:szCs w:val="18"/>
              </w:rPr>
              <w:t>sie, es</w:t>
            </w:r>
            <w:r w:rsidRPr="006A61E2">
              <w:rPr>
                <w:rFonts w:ascii="Verdana" w:hAnsi="Verdana"/>
                <w:sz w:val="18"/>
                <w:szCs w:val="18"/>
              </w:rPr>
              <w:t xml:space="preserve"> wäre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Pr="006A61E2">
              <w:rPr>
                <w:rFonts w:ascii="Verdana" w:hAnsi="Verdana"/>
                <w:sz w:val="18"/>
                <w:szCs w:val="18"/>
              </w:rPr>
              <w:t xml:space="preserve"> gewesen</w:t>
            </w:r>
          </w:p>
          <w:p w14:paraId="7A9BF674" w14:textId="6919A8A7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4C4AA96A" w14:textId="6993E3C1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6752294A" w14:textId="10D7179E" w:rsidR="00480E05" w:rsidRPr="00A80A3F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sie wären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Pr="006A61E2">
              <w:rPr>
                <w:rFonts w:ascii="Verdana" w:hAnsi="Verdana"/>
                <w:sz w:val="18"/>
                <w:szCs w:val="18"/>
              </w:rPr>
              <w:t xml:space="preserve"> gewesen</w:t>
            </w:r>
          </w:p>
        </w:tc>
        <w:tc>
          <w:tcPr>
            <w:tcW w:w="3057" w:type="dxa"/>
            <w:shd w:val="clear" w:color="auto" w:fill="FFDAB5"/>
          </w:tcPr>
          <w:p w14:paraId="5606D74B" w14:textId="1E476331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5F7E4929" w14:textId="4674FDCE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0AC99FD6" w14:textId="08F44FC6" w:rsidR="006A61E2" w:rsidRPr="006A61E2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er, sie, es sei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61E2">
              <w:rPr>
                <w:rFonts w:ascii="Verdana" w:hAnsi="Verdana"/>
                <w:sz w:val="18"/>
                <w:szCs w:val="18"/>
              </w:rPr>
              <w:t>gewesen</w:t>
            </w:r>
          </w:p>
          <w:p w14:paraId="74058478" w14:textId="2AED2F1E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  <w:t>-</w:t>
            </w:r>
          </w:p>
          <w:p w14:paraId="12B7E47C" w14:textId="564190CF" w:rsidR="006A61E2" w:rsidRPr="006A61E2" w:rsidRDefault="00624088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14:paraId="33C52A4F" w14:textId="1BD4CD72" w:rsidR="00480E05" w:rsidRPr="00A80A3F" w:rsidRDefault="006A61E2" w:rsidP="006A61E2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6A61E2">
              <w:rPr>
                <w:rFonts w:ascii="Verdana" w:hAnsi="Verdana"/>
                <w:sz w:val="18"/>
                <w:szCs w:val="18"/>
              </w:rPr>
              <w:t xml:space="preserve">sie seien </w:t>
            </w:r>
            <w:r w:rsidR="00E72B48" w:rsidRPr="006A61E2">
              <w:rPr>
                <w:rFonts w:ascii="Verdana" w:hAnsi="Verdana"/>
                <w:sz w:val="18"/>
                <w:szCs w:val="18"/>
              </w:rPr>
              <w:t>ge</w:t>
            </w:r>
            <w:r w:rsidR="00E72B48">
              <w:rPr>
                <w:rFonts w:ascii="Verdana" w:hAnsi="Verdana"/>
                <w:sz w:val="18"/>
                <w:szCs w:val="18"/>
              </w:rPr>
              <w:t>tan</w:t>
            </w:r>
            <w:r w:rsidRPr="006A61E2">
              <w:rPr>
                <w:rFonts w:ascii="Verdana" w:hAnsi="Verdana"/>
                <w:sz w:val="18"/>
                <w:szCs w:val="18"/>
              </w:rPr>
              <w:t xml:space="preserve"> gewesen</w:t>
            </w:r>
          </w:p>
        </w:tc>
      </w:tr>
    </w:tbl>
    <w:p w14:paraId="2A3CFBF8" w14:textId="20DE7FDF" w:rsidR="00480E05" w:rsidRDefault="00480E05" w:rsidP="00480E05">
      <w:pPr>
        <w:spacing w:before="60" w:after="60"/>
      </w:pPr>
    </w:p>
    <w:sectPr w:rsidR="00480E05" w:rsidSect="00AE2E33">
      <w:headerReference w:type="default" r:id="rId6"/>
      <w:footerReference w:type="even" r:id="rId7"/>
      <w:footerReference w:type="default" r:id="rId8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1181" w14:textId="77777777" w:rsidR="0014135D" w:rsidRDefault="0014135D">
      <w:r>
        <w:separator/>
      </w:r>
    </w:p>
  </w:endnote>
  <w:endnote w:type="continuationSeparator" w:id="0">
    <w:p w14:paraId="365D26ED" w14:textId="77777777" w:rsidR="0014135D" w:rsidRDefault="0014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31B8" w14:textId="77777777" w:rsidR="00E97D12" w:rsidRDefault="00E97D12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732C45" w14:textId="77777777" w:rsidR="00E97D12" w:rsidRDefault="00E97D12" w:rsidP="00622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FFDA" w14:textId="77777777" w:rsidR="00E97D12" w:rsidRDefault="00E97D12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559F">
      <w:rPr>
        <w:rStyle w:val="Seitenzahl"/>
        <w:noProof/>
      </w:rPr>
      <w:t>3</w:t>
    </w:r>
    <w:r>
      <w:rPr>
        <w:rStyle w:val="Seitenzahl"/>
      </w:rPr>
      <w:fldChar w:fldCharType="end"/>
    </w:r>
  </w:p>
  <w:p w14:paraId="665EFFB9" w14:textId="77777777" w:rsidR="00E97D12" w:rsidRPr="00E15206" w:rsidRDefault="001D5224" w:rsidP="00E15206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1005AC" wp14:editId="4AB66E07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206" w:rsidRPr="0063664B">
      <w:rPr>
        <w:rFonts w:ascii="Cambria" w:hAnsi="Cambria"/>
        <w:sz w:val="16"/>
        <w:szCs w:val="16"/>
      </w:rPr>
      <w:t xml:space="preserve">Autor: Gert  Egle/www.teachsam.de – </w:t>
    </w:r>
    <w:r w:rsidR="00E15206" w:rsidRPr="0063664B">
      <w:rPr>
        <w:rFonts w:ascii="Cambria" w:hAnsi="Cambria" w:cs="Arial"/>
        <w:sz w:val="16"/>
        <w:szCs w:val="16"/>
      </w:rPr>
      <w:t>Dieses Werk ist lizenziert unter einer</w:t>
    </w:r>
    <w:r w:rsidR="00E15206" w:rsidRPr="0063664B">
      <w:rPr>
        <w:rFonts w:ascii="Cambria" w:hAnsi="Cambria" w:cs="Arial"/>
        <w:sz w:val="16"/>
        <w:szCs w:val="16"/>
      </w:rPr>
      <w:br/>
    </w:r>
    <w:hyperlink r:id="rId2" w:history="1">
      <w:r w:rsidR="00E15206" w:rsidRPr="00E1520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E15206" w:rsidRPr="00E15206">
      <w:rPr>
        <w:rFonts w:ascii="Cambria" w:hAnsi="Cambria" w:cs="Arial"/>
        <w:sz w:val="16"/>
        <w:szCs w:val="16"/>
      </w:rPr>
      <w:t>.</w:t>
    </w:r>
    <w:r w:rsidR="00E15206" w:rsidRPr="00E15206">
      <w:rPr>
        <w:rFonts w:ascii="Cambria" w:hAnsi="Cambria" w:cs="Helvetica Neue"/>
        <w:sz w:val="16"/>
        <w:szCs w:val="16"/>
      </w:rPr>
      <w:t xml:space="preserve">, CC-BY- SA  -  </w:t>
    </w:r>
    <w:r w:rsidR="00E15206" w:rsidRPr="00E15206">
      <w:rPr>
        <w:rFonts w:ascii="Cambria" w:hAnsi="Cambria"/>
        <w:sz w:val="16"/>
        <w:szCs w:val="16"/>
      </w:rPr>
      <w:t>OER Logo</w:t>
    </w:r>
    <w:r w:rsidR="00E15206" w:rsidRPr="0063664B">
      <w:rPr>
        <w:rFonts w:ascii="Cambria" w:hAnsi="Cambria"/>
        <w:sz w:val="16"/>
        <w:szCs w:val="16"/>
      </w:rPr>
      <w:t xml:space="preserve">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2A48" w14:textId="77777777" w:rsidR="0014135D" w:rsidRDefault="0014135D">
      <w:r>
        <w:separator/>
      </w:r>
    </w:p>
  </w:footnote>
  <w:footnote w:type="continuationSeparator" w:id="0">
    <w:p w14:paraId="66127AA8" w14:textId="77777777" w:rsidR="0014135D" w:rsidRDefault="0014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21F9" w14:textId="31E7F7BD" w:rsidR="00E15206" w:rsidRPr="00E15206" w:rsidRDefault="001D5224" w:rsidP="00E15206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A7EB0" wp14:editId="6CBB0086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206" w:rsidRPr="00E15206">
      <w:rPr>
        <w:rFonts w:ascii="Calibri Light" w:hAnsi="Calibri Light"/>
      </w:rPr>
      <w:t xml:space="preserve">                                                                                           </w:t>
    </w:r>
    <w:r w:rsidR="00E15206">
      <w:rPr>
        <w:rFonts w:ascii="Calibri Light" w:hAnsi="Calibri Light"/>
      </w:rPr>
      <w:t xml:space="preserve">        </w:t>
    </w:r>
    <w:r w:rsidR="00E15206" w:rsidRPr="00E15206">
      <w:rPr>
        <w:rFonts w:ascii="Calibri Light" w:hAnsi="Calibri Light"/>
      </w:rPr>
      <w:t xml:space="preserve"> </w:t>
    </w:r>
    <w:r w:rsidR="004A7CD2">
      <w:rPr>
        <w:rFonts w:ascii="Calibri Light" w:hAnsi="Calibri Light"/>
      </w:rPr>
      <w:t xml:space="preserve">                            </w:t>
    </w:r>
    <w:r w:rsidR="00E15206" w:rsidRPr="00E15206">
      <w:rPr>
        <w:rFonts w:ascii="Calibri Light" w:hAnsi="Calibri Light"/>
      </w:rPr>
      <w:t xml:space="preserve">teachSam-OER </w:t>
    </w:r>
    <w:r w:rsidR="00E72B48">
      <w:rPr>
        <w:rFonts w:ascii="Calibri Light" w:hAnsi="Calibri Light"/>
      </w:rPr>
      <w:t>2022</w:t>
    </w:r>
  </w:p>
  <w:p w14:paraId="4BDE35FB" w14:textId="77777777" w:rsidR="00E15206" w:rsidRDefault="00E15206" w:rsidP="00E15206">
    <w:pPr>
      <w:pStyle w:val="Kopfzeile"/>
    </w:pPr>
  </w:p>
  <w:p w14:paraId="26C9C703" w14:textId="77777777" w:rsidR="00E97D12" w:rsidRPr="00E15206" w:rsidRDefault="00E97D12" w:rsidP="00E152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0C"/>
    <w:rsid w:val="0005185B"/>
    <w:rsid w:val="00070CC9"/>
    <w:rsid w:val="00096934"/>
    <w:rsid w:val="000F02D9"/>
    <w:rsid w:val="00132534"/>
    <w:rsid w:val="0014135D"/>
    <w:rsid w:val="00152A7C"/>
    <w:rsid w:val="001839F7"/>
    <w:rsid w:val="001920E5"/>
    <w:rsid w:val="001A6393"/>
    <w:rsid w:val="001D5224"/>
    <w:rsid w:val="00245900"/>
    <w:rsid w:val="00250645"/>
    <w:rsid w:val="00251B85"/>
    <w:rsid w:val="00265F7A"/>
    <w:rsid w:val="002966A0"/>
    <w:rsid w:val="00296E3A"/>
    <w:rsid w:val="002C7B5B"/>
    <w:rsid w:val="002D050C"/>
    <w:rsid w:val="002E7E2B"/>
    <w:rsid w:val="0037461B"/>
    <w:rsid w:val="003B07B0"/>
    <w:rsid w:val="003D031E"/>
    <w:rsid w:val="004509E3"/>
    <w:rsid w:val="004555E3"/>
    <w:rsid w:val="00465B22"/>
    <w:rsid w:val="00480E05"/>
    <w:rsid w:val="00487F95"/>
    <w:rsid w:val="00495725"/>
    <w:rsid w:val="004A1B40"/>
    <w:rsid w:val="004A7CD2"/>
    <w:rsid w:val="004C0A71"/>
    <w:rsid w:val="004D7EA9"/>
    <w:rsid w:val="004F582F"/>
    <w:rsid w:val="00535D87"/>
    <w:rsid w:val="005478FD"/>
    <w:rsid w:val="0056189E"/>
    <w:rsid w:val="00594EDD"/>
    <w:rsid w:val="00595296"/>
    <w:rsid w:val="005B44B6"/>
    <w:rsid w:val="005D559F"/>
    <w:rsid w:val="005F0AFA"/>
    <w:rsid w:val="005F60FF"/>
    <w:rsid w:val="005F75D3"/>
    <w:rsid w:val="00616829"/>
    <w:rsid w:val="0062237F"/>
    <w:rsid w:val="00624088"/>
    <w:rsid w:val="00630BA4"/>
    <w:rsid w:val="00637AE5"/>
    <w:rsid w:val="006548F3"/>
    <w:rsid w:val="00674784"/>
    <w:rsid w:val="006A4EAF"/>
    <w:rsid w:val="006A61E2"/>
    <w:rsid w:val="006B1B0E"/>
    <w:rsid w:val="006D1075"/>
    <w:rsid w:val="006E1DCC"/>
    <w:rsid w:val="006E340A"/>
    <w:rsid w:val="00704B4F"/>
    <w:rsid w:val="00706D21"/>
    <w:rsid w:val="00710D85"/>
    <w:rsid w:val="00712A58"/>
    <w:rsid w:val="00724E51"/>
    <w:rsid w:val="00741989"/>
    <w:rsid w:val="007456B2"/>
    <w:rsid w:val="0075118E"/>
    <w:rsid w:val="007570F5"/>
    <w:rsid w:val="007602E9"/>
    <w:rsid w:val="007624B8"/>
    <w:rsid w:val="0077331D"/>
    <w:rsid w:val="0078265D"/>
    <w:rsid w:val="007C0709"/>
    <w:rsid w:val="00837423"/>
    <w:rsid w:val="00857CEE"/>
    <w:rsid w:val="008B1A16"/>
    <w:rsid w:val="008C679A"/>
    <w:rsid w:val="008D67D3"/>
    <w:rsid w:val="009C058E"/>
    <w:rsid w:val="009C2D7D"/>
    <w:rsid w:val="009D0134"/>
    <w:rsid w:val="00A01CEB"/>
    <w:rsid w:val="00A148F6"/>
    <w:rsid w:val="00A729AF"/>
    <w:rsid w:val="00A80A3F"/>
    <w:rsid w:val="00A85B06"/>
    <w:rsid w:val="00AE2E33"/>
    <w:rsid w:val="00AF0431"/>
    <w:rsid w:val="00B02215"/>
    <w:rsid w:val="00B227DE"/>
    <w:rsid w:val="00B27735"/>
    <w:rsid w:val="00C43986"/>
    <w:rsid w:val="00C909E8"/>
    <w:rsid w:val="00C91992"/>
    <w:rsid w:val="00D17342"/>
    <w:rsid w:val="00D25985"/>
    <w:rsid w:val="00D33696"/>
    <w:rsid w:val="00D45A92"/>
    <w:rsid w:val="00DA2189"/>
    <w:rsid w:val="00E15206"/>
    <w:rsid w:val="00E2141D"/>
    <w:rsid w:val="00E72B48"/>
    <w:rsid w:val="00E76902"/>
    <w:rsid w:val="00E82071"/>
    <w:rsid w:val="00E85DB5"/>
    <w:rsid w:val="00E97D12"/>
    <w:rsid w:val="00EB7E9F"/>
    <w:rsid w:val="00EC4E38"/>
    <w:rsid w:val="00ED522A"/>
    <w:rsid w:val="00EF1D7C"/>
    <w:rsid w:val="00F53F7D"/>
    <w:rsid w:val="00F76CE4"/>
    <w:rsid w:val="00F80A4D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FB983"/>
  <w15:chartTrackingRefBased/>
  <w15:docId w15:val="{B70DDF02-EB72-4789-BEE5-D9EDCD5F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37F"/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62237F"/>
  </w:style>
  <w:style w:type="paragraph" w:styleId="Sprechblasentext">
    <w:name w:val="Balloon Text"/>
    <w:basedOn w:val="Standard"/>
    <w:semiHidden/>
    <w:rsid w:val="00D173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15206"/>
  </w:style>
  <w:style w:type="character" w:customStyle="1" w:styleId="FuzeileZchn">
    <w:name w:val="Fußzeile Zchn"/>
    <w:link w:val="Fuzeile"/>
    <w:rsid w:val="00E1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Einstellungen\Gert\Anwendungsdaten\Microsoft\Vorlagen\teachSam\ts_pdf.dot</Template>
  <TotalTime>0</TotalTime>
  <Pages>3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Konjugation schwacher Verben*</vt:lpstr>
    </vt:vector>
  </TitlesOfParts>
  <Company>xxx</Company>
  <LinksUpToDate>false</LinksUpToDate>
  <CharactersWithSpaces>2904</CharactersWithSpaces>
  <SharedDoc>false</SharedDoc>
  <HLinks>
    <vt:vector size="6" baseType="variant">
      <vt:variant>
        <vt:i4>3801135</vt:i4>
      </vt:variant>
      <vt:variant>
        <vt:i4>5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Konjugation schwacher Verben*</dc:title>
  <dc:subject/>
  <dc:creator>GE</dc:creator>
  <cp:keywords/>
  <dc:description/>
  <cp:lastModifiedBy>Gert Egle</cp:lastModifiedBy>
  <cp:revision>2</cp:revision>
  <cp:lastPrinted>2022-05-04T16:16:00Z</cp:lastPrinted>
  <dcterms:created xsi:type="dcterms:W3CDTF">2022-05-04T16:17:00Z</dcterms:created>
  <dcterms:modified xsi:type="dcterms:W3CDTF">2022-05-04T16:17:00Z</dcterms:modified>
</cp:coreProperties>
</file>