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97DB" w14:textId="77777777" w:rsidR="0062237F" w:rsidRPr="00624941" w:rsidRDefault="0062237F" w:rsidP="007456B2">
      <w:pPr>
        <w:pStyle w:val="berschrift1"/>
        <w:spacing w:after="0"/>
        <w:rPr>
          <w:rFonts w:ascii="Cambria" w:hAnsi="Cambria"/>
          <w:color w:val="4472C4" w:themeColor="accent1"/>
        </w:rPr>
      </w:pPr>
      <w:r w:rsidRPr="00624941">
        <w:rPr>
          <w:rFonts w:ascii="Cambria" w:hAnsi="Cambria"/>
          <w:color w:val="4472C4" w:themeColor="accent1"/>
        </w:rPr>
        <w:t xml:space="preserve">Die </w:t>
      </w:r>
      <w:r w:rsidR="002D65A8" w:rsidRPr="00624941">
        <w:rPr>
          <w:rFonts w:ascii="Cambria" w:hAnsi="Cambria"/>
          <w:color w:val="4472C4" w:themeColor="accent1"/>
        </w:rPr>
        <w:t xml:space="preserve">unregelmäßige </w:t>
      </w:r>
      <w:r w:rsidRPr="00624941">
        <w:rPr>
          <w:rFonts w:ascii="Cambria" w:hAnsi="Cambria"/>
          <w:color w:val="4472C4" w:themeColor="accent1"/>
        </w:rPr>
        <w:t xml:space="preserve">Konjugation </w:t>
      </w:r>
    </w:p>
    <w:p w14:paraId="1B8D685B" w14:textId="77777777" w:rsidR="0062237F" w:rsidRPr="00624941" w:rsidRDefault="007456B2" w:rsidP="000F02D9">
      <w:pPr>
        <w:rPr>
          <w:rFonts w:ascii="Cambria" w:hAnsi="Cambria" w:cs="Arial"/>
          <w:b/>
          <w:color w:val="4472C4" w:themeColor="accent1"/>
          <w:sz w:val="24"/>
          <w:szCs w:val="24"/>
        </w:rPr>
      </w:pPr>
      <w:r w:rsidRPr="00624941">
        <w:rPr>
          <w:rFonts w:ascii="Cambria" w:hAnsi="Cambria" w:cs="Arial"/>
          <w:b/>
          <w:color w:val="4472C4" w:themeColor="accent1"/>
          <w:sz w:val="24"/>
          <w:szCs w:val="24"/>
        </w:rPr>
        <w:t xml:space="preserve">&lt; </w:t>
      </w:r>
      <w:r w:rsidR="006C6EF6" w:rsidRPr="00624941">
        <w:rPr>
          <w:rFonts w:ascii="Cambria" w:hAnsi="Cambria" w:cs="Arial"/>
          <w:b/>
          <w:color w:val="4472C4" w:themeColor="accent1"/>
          <w:sz w:val="24"/>
          <w:szCs w:val="24"/>
        </w:rPr>
        <w:t>m</w:t>
      </w:r>
      <w:r w:rsidR="00126152" w:rsidRPr="00624941">
        <w:rPr>
          <w:rFonts w:ascii="Cambria" w:hAnsi="Cambria" w:cs="Arial"/>
          <w:b/>
          <w:color w:val="4472C4" w:themeColor="accent1"/>
          <w:sz w:val="24"/>
          <w:szCs w:val="24"/>
        </w:rPr>
        <w:t>ögen</w:t>
      </w:r>
      <w:r w:rsidRPr="00624941">
        <w:rPr>
          <w:rFonts w:ascii="Cambria" w:hAnsi="Cambria" w:cs="Arial"/>
          <w:b/>
          <w:color w:val="4472C4" w:themeColor="accent1"/>
          <w:sz w:val="24"/>
          <w:szCs w:val="24"/>
        </w:rPr>
        <w:t xml:space="preserve"> &gt;</w:t>
      </w:r>
    </w:p>
    <w:p w14:paraId="1AE91C97" w14:textId="77777777" w:rsidR="00245900" w:rsidRPr="000F02D9" w:rsidRDefault="004427D8" w:rsidP="004427D8">
      <w:pPr>
        <w:tabs>
          <w:tab w:val="right" w:pos="9000"/>
        </w:tabs>
        <w:spacing w:before="240" w:after="120"/>
        <w:rPr>
          <w:rFonts w:ascii="Verdana" w:hAnsi="Verdana"/>
          <w:sz w:val="22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Die unregelmäßige Konjugation </w:t>
      </w:r>
      <w:r w:rsidR="002D65A8">
        <w:rPr>
          <w:rFonts w:ascii="Arial" w:hAnsi="Arial" w:cs="Arial"/>
          <w:b/>
          <w:sz w:val="24"/>
          <w:szCs w:val="24"/>
        </w:rPr>
        <w:t>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56E3">
        <w:rPr>
          <w:rFonts w:ascii="Arial" w:hAnsi="Arial" w:cs="Arial"/>
          <w:b/>
          <w:sz w:val="24"/>
          <w:szCs w:val="24"/>
        </w:rPr>
        <w:t>Modal</w:t>
      </w:r>
      <w:r>
        <w:rPr>
          <w:rFonts w:ascii="Arial" w:hAnsi="Arial" w:cs="Arial"/>
          <w:b/>
          <w:sz w:val="24"/>
          <w:szCs w:val="24"/>
        </w:rPr>
        <w:t>verb</w:t>
      </w:r>
      <w:r w:rsidR="002D65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336D7">
        <w:rPr>
          <w:rFonts w:ascii="Arial" w:hAnsi="Arial" w:cs="Arial"/>
          <w:b/>
          <w:sz w:val="22"/>
          <w:szCs w:val="24"/>
        </w:rPr>
        <w:t xml:space="preserve">&lt; </w:t>
      </w:r>
      <w:r w:rsidR="00126152">
        <w:rPr>
          <w:rFonts w:ascii="Arial" w:hAnsi="Arial" w:cs="Arial"/>
          <w:b/>
          <w:sz w:val="24"/>
          <w:szCs w:val="24"/>
        </w:rPr>
        <w:t>mögen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&gt; </w:t>
      </w:r>
      <w:r>
        <w:rPr>
          <w:rFonts w:ascii="Arial" w:hAnsi="Arial" w:cs="Arial"/>
          <w:b/>
          <w:sz w:val="22"/>
          <w:szCs w:val="24"/>
        </w:rPr>
        <w:tab/>
        <w:t>Aktiv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0A3F" w14:paraId="253C5BD3" w14:textId="77777777">
        <w:trPr>
          <w:cantSplit/>
        </w:trPr>
        <w:tc>
          <w:tcPr>
            <w:tcW w:w="3056" w:type="dxa"/>
            <w:shd w:val="clear" w:color="auto" w:fill="FFF8D7"/>
          </w:tcPr>
          <w:p w14:paraId="7BFA82CD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5478EA48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3DC0B714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245900" w:rsidRPr="00A85B06" w14:paraId="1A7760CF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179B742A" w14:textId="77777777" w:rsidR="00245900" w:rsidRPr="00245900" w:rsidRDefault="004427D8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126152">
              <w:rPr>
                <w:rFonts w:ascii="Verdana" w:hAnsi="Verdana"/>
                <w:sz w:val="18"/>
                <w:szCs w:val="18"/>
              </w:rPr>
              <w:t>mochte</w:t>
            </w:r>
          </w:p>
          <w:p w14:paraId="41C41FD0" w14:textId="77777777" w:rsidR="00245900" w:rsidRPr="00245900" w:rsidRDefault="004427D8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126152">
              <w:rPr>
                <w:rFonts w:ascii="Verdana" w:hAnsi="Verdana"/>
                <w:sz w:val="18"/>
                <w:szCs w:val="18"/>
              </w:rPr>
              <w:t>mochte</w:t>
            </w:r>
            <w:r w:rsidR="002A67E9">
              <w:rPr>
                <w:rFonts w:ascii="Verdana" w:hAnsi="Verdana"/>
                <w:sz w:val="18"/>
                <w:szCs w:val="18"/>
              </w:rPr>
              <w:t>st</w:t>
            </w:r>
          </w:p>
          <w:p w14:paraId="1C053D04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126152">
              <w:rPr>
                <w:rFonts w:ascii="Verdana" w:hAnsi="Verdana"/>
                <w:sz w:val="18"/>
                <w:szCs w:val="18"/>
              </w:rPr>
              <w:t>mochte</w:t>
            </w:r>
          </w:p>
          <w:p w14:paraId="10027CC0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126152">
              <w:rPr>
                <w:rFonts w:ascii="Verdana" w:hAnsi="Verdana"/>
                <w:sz w:val="18"/>
                <w:szCs w:val="18"/>
              </w:rPr>
              <w:t>mochte</w:t>
            </w:r>
            <w:r w:rsidR="002A67E9">
              <w:rPr>
                <w:rFonts w:ascii="Verdana" w:hAnsi="Verdana"/>
                <w:sz w:val="18"/>
                <w:szCs w:val="18"/>
              </w:rPr>
              <w:t>n</w:t>
            </w:r>
          </w:p>
          <w:p w14:paraId="4A78915D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126152">
              <w:rPr>
                <w:rFonts w:ascii="Verdana" w:hAnsi="Verdana"/>
                <w:sz w:val="18"/>
                <w:szCs w:val="18"/>
              </w:rPr>
              <w:t>mochte</w:t>
            </w:r>
            <w:r w:rsidR="002A67E9">
              <w:rPr>
                <w:rFonts w:ascii="Verdana" w:hAnsi="Verdana"/>
                <w:sz w:val="18"/>
                <w:szCs w:val="18"/>
              </w:rPr>
              <w:t>t</w:t>
            </w:r>
          </w:p>
          <w:p w14:paraId="0E6D7ECB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126152">
              <w:rPr>
                <w:rFonts w:ascii="Verdana" w:hAnsi="Verdana"/>
                <w:sz w:val="18"/>
                <w:szCs w:val="18"/>
              </w:rPr>
              <w:t>mochte</w:t>
            </w:r>
            <w:r w:rsidR="002A67E9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3057" w:type="dxa"/>
            <w:shd w:val="clear" w:color="auto" w:fill="FFF8D7"/>
          </w:tcPr>
          <w:p w14:paraId="19A5FBB4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126152">
              <w:rPr>
                <w:rFonts w:ascii="Verdana" w:hAnsi="Verdana"/>
                <w:sz w:val="18"/>
                <w:szCs w:val="18"/>
              </w:rPr>
              <w:t>mag</w:t>
            </w:r>
          </w:p>
          <w:p w14:paraId="0FB5E69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126152">
              <w:rPr>
                <w:rFonts w:ascii="Verdana" w:hAnsi="Verdana"/>
                <w:sz w:val="18"/>
                <w:szCs w:val="18"/>
              </w:rPr>
              <w:t>magst</w:t>
            </w:r>
          </w:p>
          <w:p w14:paraId="505BB2D3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126152">
              <w:rPr>
                <w:rFonts w:ascii="Verdana" w:hAnsi="Verdana"/>
                <w:sz w:val="18"/>
                <w:szCs w:val="18"/>
              </w:rPr>
              <w:t>mag</w:t>
            </w:r>
          </w:p>
          <w:p w14:paraId="68E83A8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126152">
              <w:rPr>
                <w:rFonts w:ascii="Verdana" w:hAnsi="Verdana"/>
                <w:sz w:val="18"/>
                <w:szCs w:val="18"/>
              </w:rPr>
              <w:t>mögen</w:t>
            </w:r>
          </w:p>
          <w:p w14:paraId="301AC3EF" w14:textId="77777777" w:rsidR="00245900" w:rsidRPr="00245900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126152">
              <w:rPr>
                <w:rFonts w:ascii="Verdana" w:hAnsi="Verdana"/>
                <w:sz w:val="18"/>
                <w:szCs w:val="18"/>
              </w:rPr>
              <w:t>mögt</w:t>
            </w:r>
          </w:p>
          <w:p w14:paraId="0DDB6EB6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126152">
              <w:rPr>
                <w:rFonts w:ascii="Verdana" w:hAnsi="Verdana"/>
                <w:sz w:val="18"/>
                <w:szCs w:val="18"/>
              </w:rPr>
              <w:t>mögen</w:t>
            </w:r>
          </w:p>
        </w:tc>
        <w:tc>
          <w:tcPr>
            <w:tcW w:w="3057" w:type="dxa"/>
            <w:shd w:val="clear" w:color="auto" w:fill="FFF8D7"/>
          </w:tcPr>
          <w:p w14:paraId="3632E92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126152">
              <w:rPr>
                <w:rFonts w:ascii="Verdana" w:hAnsi="Verdana"/>
                <w:sz w:val="18"/>
                <w:szCs w:val="18"/>
              </w:rPr>
              <w:t>mö</w:t>
            </w:r>
            <w:r w:rsidR="00305A09">
              <w:rPr>
                <w:rFonts w:ascii="Verdana" w:hAnsi="Verdana"/>
                <w:sz w:val="18"/>
                <w:szCs w:val="18"/>
              </w:rPr>
              <w:t>gen</w:t>
            </w:r>
          </w:p>
          <w:p w14:paraId="5A273703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2D76509F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 wird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2EFFB822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2347B80F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116CEAC6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</w:tc>
      </w:tr>
    </w:tbl>
    <w:p w14:paraId="70C9A57C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512DEBED" w14:textId="77777777">
        <w:trPr>
          <w:cantSplit/>
        </w:trPr>
        <w:tc>
          <w:tcPr>
            <w:tcW w:w="3056" w:type="dxa"/>
            <w:shd w:val="clear" w:color="auto" w:fill="FFDAB5"/>
          </w:tcPr>
          <w:p w14:paraId="02DE8069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2CF0E116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2FF7D187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245900" w:rsidRPr="00A85B06" w14:paraId="71F07A66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69C0D2AA" w14:textId="77777777" w:rsidR="00126152" w:rsidRPr="00245900" w:rsidRDefault="00126152" w:rsidP="0012615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>
              <w:rPr>
                <w:rFonts w:ascii="Verdana" w:hAnsi="Verdana"/>
                <w:sz w:val="18"/>
                <w:szCs w:val="18"/>
              </w:rPr>
              <w:t>möchte</w:t>
            </w:r>
          </w:p>
          <w:p w14:paraId="255EAF5B" w14:textId="77777777" w:rsidR="00126152" w:rsidRPr="00245900" w:rsidRDefault="00126152" w:rsidP="0012615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>
              <w:rPr>
                <w:rFonts w:ascii="Verdana" w:hAnsi="Verdana"/>
                <w:sz w:val="18"/>
                <w:szCs w:val="18"/>
              </w:rPr>
              <w:t>möchtest</w:t>
            </w:r>
          </w:p>
          <w:p w14:paraId="3C7A099B" w14:textId="77777777" w:rsidR="00126152" w:rsidRPr="00245900" w:rsidRDefault="00126152" w:rsidP="0012615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>
              <w:rPr>
                <w:rFonts w:ascii="Verdana" w:hAnsi="Verdana"/>
                <w:sz w:val="18"/>
                <w:szCs w:val="18"/>
              </w:rPr>
              <w:t>möchte</w:t>
            </w:r>
          </w:p>
          <w:p w14:paraId="30CF4717" w14:textId="77777777" w:rsidR="00126152" w:rsidRPr="00245900" w:rsidRDefault="00126152" w:rsidP="0012615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>
              <w:rPr>
                <w:rFonts w:ascii="Verdana" w:hAnsi="Verdana"/>
                <w:sz w:val="18"/>
                <w:szCs w:val="18"/>
              </w:rPr>
              <w:t>möchten</w:t>
            </w:r>
          </w:p>
          <w:p w14:paraId="1AE717A6" w14:textId="77777777" w:rsidR="00126152" w:rsidRPr="00245900" w:rsidRDefault="00126152" w:rsidP="0012615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>
              <w:rPr>
                <w:rFonts w:ascii="Verdana" w:hAnsi="Verdana"/>
                <w:sz w:val="18"/>
                <w:szCs w:val="18"/>
              </w:rPr>
              <w:t>möchtet</w:t>
            </w:r>
          </w:p>
          <w:p w14:paraId="2E82EA10" w14:textId="77777777" w:rsidR="00245900" w:rsidRPr="00A80A3F" w:rsidRDefault="00126152" w:rsidP="0012615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>
              <w:rPr>
                <w:rFonts w:ascii="Verdana" w:hAnsi="Verdana"/>
                <w:sz w:val="18"/>
                <w:szCs w:val="18"/>
              </w:rPr>
              <w:t>möchten</w:t>
            </w:r>
          </w:p>
        </w:tc>
        <w:tc>
          <w:tcPr>
            <w:tcW w:w="3057" w:type="dxa"/>
            <w:shd w:val="clear" w:color="auto" w:fill="FFDAB5"/>
          </w:tcPr>
          <w:p w14:paraId="6F5A2879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126152">
              <w:rPr>
                <w:rFonts w:ascii="Verdana" w:hAnsi="Verdana"/>
                <w:sz w:val="18"/>
                <w:szCs w:val="18"/>
              </w:rPr>
              <w:t>möge</w:t>
            </w:r>
          </w:p>
          <w:p w14:paraId="70CFA0C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126152">
              <w:rPr>
                <w:rFonts w:ascii="Verdana" w:hAnsi="Verdana"/>
                <w:sz w:val="18"/>
                <w:szCs w:val="18"/>
              </w:rPr>
              <w:t>mögest</w:t>
            </w:r>
          </w:p>
          <w:p w14:paraId="685868E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126152">
              <w:rPr>
                <w:rFonts w:ascii="Verdana" w:hAnsi="Verdana"/>
                <w:sz w:val="18"/>
                <w:szCs w:val="18"/>
              </w:rPr>
              <w:t>möge</w:t>
            </w:r>
          </w:p>
          <w:p w14:paraId="22BC778D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126152">
              <w:rPr>
                <w:rFonts w:ascii="Verdana" w:hAnsi="Verdana"/>
                <w:sz w:val="18"/>
                <w:szCs w:val="18"/>
              </w:rPr>
              <w:t>mögen</w:t>
            </w:r>
          </w:p>
          <w:p w14:paraId="334320B5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126152">
              <w:rPr>
                <w:rFonts w:ascii="Verdana" w:hAnsi="Verdana"/>
                <w:sz w:val="18"/>
                <w:szCs w:val="18"/>
              </w:rPr>
              <w:t>möget</w:t>
            </w:r>
          </w:p>
          <w:p w14:paraId="314A9A58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126152">
              <w:rPr>
                <w:rFonts w:ascii="Verdana" w:hAnsi="Verdana"/>
                <w:sz w:val="18"/>
                <w:szCs w:val="18"/>
              </w:rPr>
              <w:t>mögen</w:t>
            </w:r>
          </w:p>
        </w:tc>
        <w:tc>
          <w:tcPr>
            <w:tcW w:w="3057" w:type="dxa"/>
            <w:shd w:val="clear" w:color="auto" w:fill="FFDAB5"/>
          </w:tcPr>
          <w:p w14:paraId="160FEC9A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ich würde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7BF4801F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du würdest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6DE41D98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er, sie, es würde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635045A1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wir würden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198C239B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ihr würdet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  <w:p w14:paraId="303EBD4A" w14:textId="77777777" w:rsidR="00245900" w:rsidRPr="00A80A3F" w:rsidRDefault="00FD553F" w:rsidP="00FD553F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>sie würden</w:t>
            </w:r>
            <w:r w:rsidR="0056131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05A09">
              <w:rPr>
                <w:rFonts w:ascii="Verdana" w:hAnsi="Verdana"/>
                <w:sz w:val="18"/>
                <w:szCs w:val="18"/>
              </w:rPr>
              <w:t>mögen</w:t>
            </w:r>
          </w:p>
        </w:tc>
      </w:tr>
    </w:tbl>
    <w:p w14:paraId="319495F0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47C2E262" w14:textId="77777777">
        <w:trPr>
          <w:cantSplit/>
        </w:trPr>
        <w:tc>
          <w:tcPr>
            <w:tcW w:w="3056" w:type="dxa"/>
            <w:shd w:val="clear" w:color="auto" w:fill="FFF8D7"/>
          </w:tcPr>
          <w:p w14:paraId="2C48EDD5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04D8CF76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0C9B957F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245900" w:rsidRPr="00A85B06" w14:paraId="54986502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1A739AC0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>hatte 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600486B9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hattest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28B15248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35AE5D4A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7D3D9E25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3FE8EF79" w14:textId="77777777" w:rsidR="00245900" w:rsidRPr="00FD553F" w:rsidRDefault="00245900" w:rsidP="00FD553F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</w:tc>
        <w:tc>
          <w:tcPr>
            <w:tcW w:w="3057" w:type="dxa"/>
            <w:shd w:val="clear" w:color="auto" w:fill="FFF8D7"/>
          </w:tcPr>
          <w:p w14:paraId="6637BC83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0347D95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hast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766999B9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4C3B341D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164B084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5789CADC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</w:tc>
        <w:tc>
          <w:tcPr>
            <w:tcW w:w="3057" w:type="dxa"/>
            <w:shd w:val="clear" w:color="auto" w:fill="FFF8D7"/>
          </w:tcPr>
          <w:p w14:paraId="5C383AC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 xml:space="preserve">mocht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7434C55A" w14:textId="77777777" w:rsidR="00245900" w:rsidRPr="00245900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 xml:space="preserve">mocht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278409B4" w14:textId="77777777" w:rsidR="00245900" w:rsidRPr="00245900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126152">
              <w:rPr>
                <w:rFonts w:ascii="Verdana" w:hAnsi="Verdana"/>
                <w:sz w:val="18"/>
                <w:szCs w:val="18"/>
              </w:rPr>
              <w:t>…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wird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 xml:space="preserve">mocht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0F75098C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 xml:space="preserve">mocht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17FBFA75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 xml:space="preserve">mocht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38C40FA1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 xml:space="preserve">mocht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</w:tc>
      </w:tr>
    </w:tbl>
    <w:p w14:paraId="7567EF8A" w14:textId="3527459F" w:rsidR="00245900" w:rsidRPr="00A85B06" w:rsidRDefault="00BB6F27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A445F" wp14:editId="30511729">
                <wp:simplePos x="0" y="0"/>
                <wp:positionH relativeFrom="column">
                  <wp:posOffset>4059555</wp:posOffset>
                </wp:positionH>
                <wp:positionV relativeFrom="paragraph">
                  <wp:posOffset>161290</wp:posOffset>
                </wp:positionV>
                <wp:extent cx="1714500" cy="1786890"/>
                <wp:effectExtent l="9525" t="9525" r="9525" b="1333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868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69B6" w14:textId="77777777" w:rsidR="00EE46C7" w:rsidRDefault="00EE46C7" w:rsidP="00EE46C7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Infinitive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mögen (Infinitiv Präsens), gemocht haben (Infinitiv Perfekt)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62CF507E" w14:textId="77777777" w:rsidR="00EE46C7" w:rsidRDefault="00EE46C7" w:rsidP="00EE46C7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Partizipien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mögend (Partizip I) gemocht (Partizip II)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464FE8C2" w14:textId="77777777" w:rsidR="00EE46C7" w:rsidRDefault="00EE46C7" w:rsidP="00EE46C7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Imperative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–(Möge!), (Mögt!), (Mögen Sie!)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44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.65pt;margin-top:12.7pt;width:135pt;height:1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" fillcolor="#cfc">
                <v:textbox>
                  <w:txbxContent>
                    <w:p w14:paraId="62E769B6" w14:textId="77777777" w:rsidR="00EE46C7" w:rsidRDefault="00EE46C7" w:rsidP="00EE46C7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Infinitive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mögen (Infinitiv Präsens), gemocht haben (Infinitiv Perfekt)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62CF507E" w14:textId="77777777" w:rsidR="00EE46C7" w:rsidRDefault="00EE46C7" w:rsidP="00EE46C7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Partizipien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mögend (Partizip I) gemocht (Partizip II)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464FE8C2" w14:textId="77777777" w:rsidR="00EE46C7" w:rsidRDefault="00EE46C7" w:rsidP="00EE46C7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Imperative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–(Möge!), (Mögt!), (Mögen Sie!)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598ABA0F" w14:textId="77777777">
        <w:trPr>
          <w:cantSplit/>
        </w:trPr>
        <w:tc>
          <w:tcPr>
            <w:tcW w:w="3056" w:type="dxa"/>
            <w:shd w:val="clear" w:color="auto" w:fill="FFDAB5"/>
          </w:tcPr>
          <w:p w14:paraId="2F5D7DF7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30B637E3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5EC580AA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3A10ACF0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2CC744B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hättest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73A3C591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</w:t>
            </w:r>
            <w:r w:rsidR="004427D8">
              <w:rPr>
                <w:rFonts w:ascii="Verdana" w:hAnsi="Verdana"/>
                <w:sz w:val="18"/>
                <w:szCs w:val="18"/>
              </w:rPr>
              <w:t>, 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6CDF4881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4CED6E61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4BB06045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</w:tc>
        <w:tc>
          <w:tcPr>
            <w:tcW w:w="3057" w:type="dxa"/>
            <w:shd w:val="clear" w:color="auto" w:fill="FFDAB5"/>
          </w:tcPr>
          <w:p w14:paraId="486A198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2961F715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habest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2E50AC75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67F4D773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36FA338A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habet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  <w:p w14:paraId="37980A07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126152" w:rsidRPr="00FD553F">
              <w:rPr>
                <w:rFonts w:ascii="Verdana" w:hAnsi="Verdana"/>
                <w:sz w:val="18"/>
                <w:szCs w:val="18"/>
              </w:rPr>
              <w:t>ge</w:t>
            </w:r>
            <w:r w:rsidR="00126152">
              <w:rPr>
                <w:rFonts w:ascii="Verdana" w:hAnsi="Verdana"/>
                <w:sz w:val="18"/>
                <w:szCs w:val="18"/>
              </w:rPr>
              <w:t>mocht</w:t>
            </w:r>
          </w:p>
        </w:tc>
      </w:tr>
    </w:tbl>
    <w:p w14:paraId="59E5D698" w14:textId="77777777" w:rsidR="00F76CE4" w:rsidRDefault="00F76CE4" w:rsidP="00A148F6">
      <w:pPr>
        <w:jc w:val="both"/>
        <w:rPr>
          <w:rFonts w:ascii="Verdana" w:hAnsi="Verdana"/>
          <w:sz w:val="18"/>
        </w:rPr>
      </w:pPr>
    </w:p>
    <w:p w14:paraId="61666114" w14:textId="77777777" w:rsidR="00693A6F" w:rsidRDefault="00693A6F" w:rsidP="00A148F6">
      <w:pPr>
        <w:jc w:val="both"/>
        <w:rPr>
          <w:rFonts w:ascii="Verdana" w:hAnsi="Verdana"/>
          <w:sz w:val="18"/>
        </w:rPr>
      </w:pPr>
    </w:p>
    <w:p w14:paraId="3C016DB3" w14:textId="77777777" w:rsidR="00DD728E" w:rsidRPr="000F02D9" w:rsidRDefault="00BB6F27" w:rsidP="00624941">
      <w:pPr>
        <w:jc w:val="center"/>
        <w:rPr>
          <w:rFonts w:ascii="Verdana" w:hAnsi="Verdana"/>
          <w:sz w:val="18"/>
        </w:rPr>
      </w:pPr>
      <w:r>
        <w:rPr>
          <w:rFonts w:ascii="Arial" w:hAnsi="Arial" w:cs="Arial"/>
          <w:noProof/>
        </w:rPr>
        <w:drawing>
          <wp:inline distT="0" distB="0" distL="0" distR="0" wp14:anchorId="44EC085E" wp14:editId="2E09C4E2">
            <wp:extent cx="5560695" cy="8166100"/>
            <wp:effectExtent l="0" t="0" r="0" b="0"/>
            <wp:docPr id="5" name="Bild 5" descr="C:\teachsam\deutsch\d_lingu\synt\wort\Verb\mmf\images\konj_moe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achsam\deutsch\d_lingu\synt\wort\Verb\mmf\images\konj_moegen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28E" w:rsidRPr="000F02D9" w:rsidSect="00AE2E33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3E19" w14:textId="77777777" w:rsidR="007E6062" w:rsidRDefault="007E6062">
      <w:r>
        <w:separator/>
      </w:r>
    </w:p>
  </w:endnote>
  <w:endnote w:type="continuationSeparator" w:id="0">
    <w:p w14:paraId="6F5776E2" w14:textId="77777777" w:rsidR="007E6062" w:rsidRDefault="007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8FE3" w14:textId="77777777" w:rsidR="00FD553F" w:rsidRDefault="00FD553F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1BCD68" w14:textId="77777777" w:rsidR="00FD553F" w:rsidRDefault="00FD553F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F6CC" w14:textId="77777777" w:rsidR="00FD553F" w:rsidRDefault="00FD553F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728E">
      <w:rPr>
        <w:rStyle w:val="Seitenzahl"/>
        <w:noProof/>
      </w:rPr>
      <w:t>1</w:t>
    </w:r>
    <w:r>
      <w:rPr>
        <w:rStyle w:val="Seitenzahl"/>
      </w:rPr>
      <w:fldChar w:fldCharType="end"/>
    </w:r>
  </w:p>
  <w:p w14:paraId="1806F795" w14:textId="77777777" w:rsidR="00FD553F" w:rsidRPr="00406E64" w:rsidRDefault="00BB6F27" w:rsidP="00406E64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06E64">
      <w:rPr>
        <w:noProof/>
      </w:rPr>
      <w:drawing>
        <wp:anchor distT="0" distB="0" distL="114300" distR="114300" simplePos="0" relativeHeight="251661312" behindDoc="0" locked="0" layoutInCell="1" allowOverlap="1" wp14:anchorId="496568DD" wp14:editId="5274B8E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1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E64" w:rsidRPr="00406E64">
      <w:rPr>
        <w:rFonts w:ascii="Cambria" w:hAnsi="Cambria"/>
        <w:sz w:val="16"/>
        <w:szCs w:val="16"/>
      </w:rPr>
      <w:t xml:space="preserve">Autor: Gert  Egle/www.teachsam.de – </w:t>
    </w:r>
    <w:r w:rsidR="00406E64" w:rsidRPr="00406E64">
      <w:rPr>
        <w:rFonts w:ascii="Cambria" w:hAnsi="Cambria" w:cs="Arial"/>
        <w:sz w:val="16"/>
        <w:szCs w:val="16"/>
      </w:rPr>
      <w:t>Dieses Werk ist lizenziert unter einer</w:t>
    </w:r>
    <w:r w:rsidR="00406E64" w:rsidRPr="00406E64">
      <w:rPr>
        <w:rFonts w:ascii="Cambria" w:hAnsi="Cambria" w:cs="Arial"/>
        <w:sz w:val="16"/>
        <w:szCs w:val="16"/>
      </w:rPr>
      <w:br/>
      <w:t xml:space="preserve"> </w:t>
    </w:r>
    <w:hyperlink r:id="rId2" w:history="1">
      <w:r w:rsidR="00406E64" w:rsidRPr="00406E64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406E64" w:rsidRPr="00406E64">
      <w:rPr>
        <w:rFonts w:ascii="Cambria" w:hAnsi="Cambria" w:cs="Arial"/>
        <w:sz w:val="16"/>
        <w:szCs w:val="16"/>
      </w:rPr>
      <w:t>.</w:t>
    </w:r>
    <w:r w:rsidR="00406E64" w:rsidRPr="00406E64">
      <w:rPr>
        <w:rFonts w:ascii="Cambria" w:hAnsi="Cambria" w:cs="Helvetica Neue"/>
        <w:sz w:val="16"/>
        <w:szCs w:val="16"/>
      </w:rPr>
      <w:t xml:space="preserve">, CC-BY- SA  -  </w:t>
    </w:r>
    <w:r w:rsidR="00406E64" w:rsidRPr="00406E64">
      <w:rPr>
        <w:rFonts w:ascii="Cambria" w:hAnsi="Cambria" w:cs="Helvetica Neue"/>
        <w:sz w:val="16"/>
        <w:szCs w:val="16"/>
      </w:rPr>
      <w:br/>
    </w:r>
    <w:r w:rsidR="00406E64" w:rsidRPr="00406E64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4F77" w14:textId="77777777" w:rsidR="007E6062" w:rsidRDefault="007E6062">
      <w:r>
        <w:separator/>
      </w:r>
    </w:p>
  </w:footnote>
  <w:footnote w:type="continuationSeparator" w:id="0">
    <w:p w14:paraId="2A9A449B" w14:textId="77777777" w:rsidR="007E6062" w:rsidRDefault="007E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98F7" w14:textId="77777777" w:rsidR="00406E64" w:rsidRPr="00406E64" w:rsidRDefault="00BB6F27" w:rsidP="00406E64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rFonts w:asciiTheme="minorHAnsi" w:hAnsiTheme="minorHAnsi"/>
      </w:rPr>
    </w:pPr>
    <w:r w:rsidRPr="00406E64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4BE8D0D5" wp14:editId="3DA04AE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E64" w:rsidRPr="00406E64">
      <w:rPr>
        <w:rFonts w:asciiTheme="minorHAnsi" w:hAnsiTheme="minorHAnsi"/>
      </w:rPr>
      <w:t xml:space="preserve"> teachSam-OER 2018</w:t>
    </w:r>
  </w:p>
  <w:p w14:paraId="1EDC0011" w14:textId="77777777" w:rsidR="00FD553F" w:rsidRPr="00406E64" w:rsidRDefault="00FD553F" w:rsidP="00406E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C"/>
    <w:rsid w:val="0005185B"/>
    <w:rsid w:val="000F02D9"/>
    <w:rsid w:val="00126152"/>
    <w:rsid w:val="00130BE4"/>
    <w:rsid w:val="00132534"/>
    <w:rsid w:val="001839F7"/>
    <w:rsid w:val="001920E5"/>
    <w:rsid w:val="001A6393"/>
    <w:rsid w:val="001C2ACD"/>
    <w:rsid w:val="002056E3"/>
    <w:rsid w:val="00245900"/>
    <w:rsid w:val="00250645"/>
    <w:rsid w:val="00251B85"/>
    <w:rsid w:val="00265F7A"/>
    <w:rsid w:val="00284E09"/>
    <w:rsid w:val="002966A0"/>
    <w:rsid w:val="00296E3A"/>
    <w:rsid w:val="002A67E9"/>
    <w:rsid w:val="002C7B5B"/>
    <w:rsid w:val="002D050C"/>
    <w:rsid w:val="002D65A8"/>
    <w:rsid w:val="00305A09"/>
    <w:rsid w:val="0037461B"/>
    <w:rsid w:val="003B07B0"/>
    <w:rsid w:val="003D031E"/>
    <w:rsid w:val="00406E64"/>
    <w:rsid w:val="004427D8"/>
    <w:rsid w:val="0044563F"/>
    <w:rsid w:val="004509E3"/>
    <w:rsid w:val="004555E3"/>
    <w:rsid w:val="00465B22"/>
    <w:rsid w:val="00487F95"/>
    <w:rsid w:val="00495725"/>
    <w:rsid w:val="004C0A71"/>
    <w:rsid w:val="004D7EA9"/>
    <w:rsid w:val="00535D87"/>
    <w:rsid w:val="00561319"/>
    <w:rsid w:val="0056189E"/>
    <w:rsid w:val="00595296"/>
    <w:rsid w:val="005B44B6"/>
    <w:rsid w:val="005F0AFA"/>
    <w:rsid w:val="005F60FF"/>
    <w:rsid w:val="005F75D3"/>
    <w:rsid w:val="00616829"/>
    <w:rsid w:val="0062237F"/>
    <w:rsid w:val="00624941"/>
    <w:rsid w:val="006336D7"/>
    <w:rsid w:val="00637AE5"/>
    <w:rsid w:val="006548F3"/>
    <w:rsid w:val="00693A6F"/>
    <w:rsid w:val="006A4EAF"/>
    <w:rsid w:val="006C6EF6"/>
    <w:rsid w:val="006E1DCC"/>
    <w:rsid w:val="00706D21"/>
    <w:rsid w:val="00710D85"/>
    <w:rsid w:val="00741989"/>
    <w:rsid w:val="007456B2"/>
    <w:rsid w:val="0075118E"/>
    <w:rsid w:val="007602E9"/>
    <w:rsid w:val="007624B8"/>
    <w:rsid w:val="0077331D"/>
    <w:rsid w:val="007A692F"/>
    <w:rsid w:val="007E6062"/>
    <w:rsid w:val="00837423"/>
    <w:rsid w:val="00842DC6"/>
    <w:rsid w:val="00857CEE"/>
    <w:rsid w:val="008B1A16"/>
    <w:rsid w:val="008C679A"/>
    <w:rsid w:val="009C058E"/>
    <w:rsid w:val="009C2D7D"/>
    <w:rsid w:val="009D0134"/>
    <w:rsid w:val="00A01CEB"/>
    <w:rsid w:val="00A148F6"/>
    <w:rsid w:val="00A729AF"/>
    <w:rsid w:val="00A80A3F"/>
    <w:rsid w:val="00A85B06"/>
    <w:rsid w:val="00AD03FC"/>
    <w:rsid w:val="00AE2E33"/>
    <w:rsid w:val="00B227DE"/>
    <w:rsid w:val="00B27735"/>
    <w:rsid w:val="00B4386B"/>
    <w:rsid w:val="00BB6F27"/>
    <w:rsid w:val="00C43986"/>
    <w:rsid w:val="00C81A53"/>
    <w:rsid w:val="00C91992"/>
    <w:rsid w:val="00CD5483"/>
    <w:rsid w:val="00D17342"/>
    <w:rsid w:val="00D25985"/>
    <w:rsid w:val="00D33696"/>
    <w:rsid w:val="00D45A92"/>
    <w:rsid w:val="00D73F13"/>
    <w:rsid w:val="00DD728E"/>
    <w:rsid w:val="00DD7CA5"/>
    <w:rsid w:val="00E2141D"/>
    <w:rsid w:val="00E76902"/>
    <w:rsid w:val="00E82071"/>
    <w:rsid w:val="00E85DB5"/>
    <w:rsid w:val="00EE46C7"/>
    <w:rsid w:val="00F53F7D"/>
    <w:rsid w:val="00F61FEE"/>
    <w:rsid w:val="00F76CE4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D0E6B"/>
  <w15:chartTrackingRefBased/>
  <w15:docId w15:val="{76F8CF04-93BB-4858-90D4-F87C9E6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152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06E64"/>
  </w:style>
  <w:style w:type="character" w:customStyle="1" w:styleId="FuzeileZchn">
    <w:name w:val="Fußzeile Zchn"/>
    <w:link w:val="Fuzeile"/>
    <w:uiPriority w:val="99"/>
    <w:rsid w:val="004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1354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3</cp:revision>
  <cp:lastPrinted>2003-10-03T09:03:00Z</cp:lastPrinted>
  <dcterms:created xsi:type="dcterms:W3CDTF">2018-12-08T11:09:00Z</dcterms:created>
  <dcterms:modified xsi:type="dcterms:W3CDTF">2022-05-01T17:52:00Z</dcterms:modified>
</cp:coreProperties>
</file>