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D34F" w14:textId="77777777" w:rsidR="0062237F" w:rsidRPr="00754F11" w:rsidRDefault="0062237F" w:rsidP="007456B2">
      <w:pPr>
        <w:pStyle w:val="berschrift1"/>
        <w:spacing w:after="0"/>
        <w:rPr>
          <w:rFonts w:ascii="Cambria" w:hAnsi="Cambria"/>
          <w:color w:val="4472C4" w:themeColor="accent1"/>
        </w:rPr>
      </w:pPr>
      <w:r w:rsidRPr="00754F11">
        <w:rPr>
          <w:rFonts w:ascii="Cambria" w:hAnsi="Cambria"/>
          <w:color w:val="4472C4" w:themeColor="accent1"/>
        </w:rPr>
        <w:t xml:space="preserve">Die </w:t>
      </w:r>
      <w:r w:rsidR="00CE72AB" w:rsidRPr="00754F11">
        <w:rPr>
          <w:rFonts w:ascii="Cambria" w:hAnsi="Cambria"/>
          <w:color w:val="4472C4" w:themeColor="accent1"/>
        </w:rPr>
        <w:t>unregelmäßige Konjugation</w:t>
      </w:r>
    </w:p>
    <w:p w14:paraId="6B0042DB" w14:textId="77777777" w:rsidR="003B03EE" w:rsidRPr="00754F11" w:rsidRDefault="007456B2" w:rsidP="003B03EE">
      <w:pPr>
        <w:spacing w:before="60" w:after="240"/>
        <w:rPr>
          <w:rFonts w:ascii="Cambria" w:hAnsi="Cambria"/>
          <w:color w:val="4472C4" w:themeColor="accent1"/>
          <w:sz w:val="18"/>
          <w:szCs w:val="18"/>
        </w:rPr>
      </w:pPr>
      <w:r w:rsidRPr="00754F11">
        <w:rPr>
          <w:rFonts w:ascii="Cambria" w:hAnsi="Cambria" w:cs="Arial"/>
          <w:b/>
          <w:color w:val="4472C4" w:themeColor="accent1"/>
          <w:sz w:val="24"/>
          <w:szCs w:val="24"/>
        </w:rPr>
        <w:t xml:space="preserve">&lt; </w:t>
      </w:r>
      <w:r w:rsidR="003B03EE" w:rsidRPr="00754F11">
        <w:rPr>
          <w:rFonts w:ascii="Cambria" w:hAnsi="Cambria" w:cs="Arial"/>
          <w:b/>
          <w:color w:val="4472C4" w:themeColor="accent1"/>
          <w:sz w:val="24"/>
          <w:szCs w:val="24"/>
        </w:rPr>
        <w:t>haben</w:t>
      </w:r>
      <w:r w:rsidRPr="00754F11">
        <w:rPr>
          <w:rFonts w:ascii="Cambria" w:hAnsi="Cambria" w:cs="Arial"/>
          <w:b/>
          <w:color w:val="4472C4" w:themeColor="accent1"/>
          <w:sz w:val="24"/>
          <w:szCs w:val="24"/>
        </w:rPr>
        <w:t xml:space="preserve"> &gt;</w:t>
      </w:r>
    </w:p>
    <w:p w14:paraId="0411BE81" w14:textId="77777777" w:rsidR="000F02D9" w:rsidRPr="00724E51" w:rsidRDefault="000F02D9" w:rsidP="003B03EE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</w:t>
      </w:r>
      <w:r w:rsidR="00C04ED8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b/>
          <w:sz w:val="24"/>
          <w:szCs w:val="24"/>
        </w:rPr>
        <w:t xml:space="preserve">regelmäßige Konjugation </w:t>
      </w:r>
      <w:r w:rsidR="00CE72AB">
        <w:rPr>
          <w:rFonts w:ascii="Arial" w:hAnsi="Arial" w:cs="Arial"/>
          <w:b/>
          <w:sz w:val="24"/>
          <w:szCs w:val="24"/>
        </w:rPr>
        <w:t>des</w:t>
      </w:r>
      <w:r w:rsidR="00C909E8">
        <w:rPr>
          <w:rFonts w:ascii="Arial" w:hAnsi="Arial" w:cs="Arial"/>
          <w:b/>
          <w:sz w:val="24"/>
          <w:szCs w:val="24"/>
        </w:rPr>
        <w:t xml:space="preserve"> </w:t>
      </w:r>
      <w:r w:rsidR="003B03EE">
        <w:rPr>
          <w:rFonts w:ascii="Arial" w:hAnsi="Arial" w:cs="Arial"/>
          <w:b/>
          <w:sz w:val="24"/>
          <w:szCs w:val="24"/>
        </w:rPr>
        <w:t>(Hilfs-)</w:t>
      </w:r>
      <w:r w:rsidR="00CE72AB">
        <w:rPr>
          <w:rFonts w:ascii="Arial" w:hAnsi="Arial" w:cs="Arial"/>
          <w:b/>
          <w:sz w:val="24"/>
          <w:szCs w:val="24"/>
        </w:rPr>
        <w:t>Verbs</w:t>
      </w:r>
      <w:r w:rsidR="00C909E8">
        <w:rPr>
          <w:rFonts w:ascii="Arial" w:hAnsi="Arial" w:cs="Arial"/>
          <w:b/>
          <w:sz w:val="24"/>
          <w:szCs w:val="24"/>
        </w:rPr>
        <w:t xml:space="preserve">: &lt; </w:t>
      </w:r>
      <w:r w:rsidR="003B03EE">
        <w:rPr>
          <w:rFonts w:ascii="Arial" w:hAnsi="Arial" w:cs="Arial"/>
          <w:b/>
          <w:sz w:val="24"/>
          <w:szCs w:val="24"/>
        </w:rPr>
        <w:t>haben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4E51">
        <w:rPr>
          <w:rFonts w:ascii="Arial" w:hAnsi="Arial" w:cs="Arial"/>
          <w:b/>
          <w:sz w:val="24"/>
          <w:szCs w:val="24"/>
        </w:rPr>
        <w:t xml:space="preserve">&gt; </w:t>
      </w:r>
      <w:r w:rsidR="00724E51">
        <w:rPr>
          <w:rFonts w:ascii="Arial" w:hAnsi="Arial" w:cs="Arial"/>
          <w:b/>
          <w:sz w:val="24"/>
          <w:szCs w:val="24"/>
        </w:rPr>
        <w:tab/>
      </w:r>
      <w:r w:rsidRPr="00724E51">
        <w:rPr>
          <w:rFonts w:ascii="Arial" w:hAnsi="Arial" w:cs="Arial"/>
          <w:b/>
          <w:sz w:val="24"/>
          <w:szCs w:val="24"/>
        </w:rPr>
        <w:t>A</w:t>
      </w:r>
      <w:r w:rsidRPr="00724E51">
        <w:rPr>
          <w:rFonts w:ascii="Arial" w:hAnsi="Arial" w:cs="Arial"/>
          <w:b/>
          <w:sz w:val="24"/>
          <w:szCs w:val="24"/>
        </w:rPr>
        <w:t>k</w:t>
      </w:r>
      <w:r w:rsidRPr="00724E51">
        <w:rPr>
          <w:rFonts w:ascii="Arial" w:hAnsi="Arial" w:cs="Arial"/>
          <w:b/>
          <w:sz w:val="24"/>
          <w:szCs w:val="24"/>
        </w:rPr>
        <w:t>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0A3F" w14:paraId="2F1AD5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F8D7"/>
          </w:tcPr>
          <w:p w14:paraId="37C6008E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42100913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7C38EE4C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A80A3F" w:rsidRPr="00A85B06" w14:paraId="4103316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339038D5" w14:textId="77777777" w:rsidR="003B03EE" w:rsidRPr="007C0709" w:rsidRDefault="003B03EE" w:rsidP="003B03EE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r>
              <w:rPr>
                <w:rFonts w:ascii="Verdana" w:hAnsi="Verdana"/>
                <w:sz w:val="18"/>
                <w:szCs w:val="18"/>
              </w:rPr>
              <w:t>hatte</w:t>
            </w:r>
          </w:p>
          <w:p w14:paraId="3EE108C3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r>
              <w:rPr>
                <w:rFonts w:ascii="Verdana" w:hAnsi="Verdana"/>
                <w:sz w:val="18"/>
                <w:szCs w:val="18"/>
              </w:rPr>
              <w:t>hattest</w:t>
            </w:r>
          </w:p>
          <w:p w14:paraId="5A1A0252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hatte</w:t>
            </w:r>
          </w:p>
          <w:p w14:paraId="32D7E9B1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hatten</w:t>
            </w:r>
          </w:p>
          <w:p w14:paraId="202D0657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hattet</w:t>
            </w:r>
          </w:p>
          <w:p w14:paraId="7A5905AD" w14:textId="77777777" w:rsidR="00A80A3F" w:rsidRPr="00A80A3F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hatten</w:t>
            </w:r>
          </w:p>
        </w:tc>
        <w:tc>
          <w:tcPr>
            <w:tcW w:w="3057" w:type="dxa"/>
            <w:shd w:val="clear" w:color="auto" w:fill="FFF8D7"/>
          </w:tcPr>
          <w:p w14:paraId="443BC864" w14:textId="77777777" w:rsidR="003B03EE" w:rsidRPr="007C0709" w:rsidRDefault="003B03EE" w:rsidP="003B03EE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r>
              <w:rPr>
                <w:rFonts w:ascii="Verdana" w:hAnsi="Verdana"/>
                <w:sz w:val="18"/>
                <w:szCs w:val="18"/>
              </w:rPr>
              <w:t>habe</w:t>
            </w:r>
          </w:p>
          <w:p w14:paraId="4483789F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r>
              <w:rPr>
                <w:rFonts w:ascii="Verdana" w:hAnsi="Verdana"/>
                <w:sz w:val="18"/>
                <w:szCs w:val="18"/>
              </w:rPr>
              <w:t>hast</w:t>
            </w:r>
          </w:p>
          <w:p w14:paraId="02B752DE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hat</w:t>
            </w:r>
          </w:p>
          <w:p w14:paraId="4DF2BFBA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haben</w:t>
            </w:r>
          </w:p>
          <w:p w14:paraId="74B21B6F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habt</w:t>
            </w:r>
          </w:p>
          <w:p w14:paraId="6FD3727F" w14:textId="77777777" w:rsidR="00A80A3F" w:rsidRPr="00A80A3F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haben</w:t>
            </w:r>
          </w:p>
        </w:tc>
        <w:tc>
          <w:tcPr>
            <w:tcW w:w="3057" w:type="dxa"/>
            <w:shd w:val="clear" w:color="auto" w:fill="FFF8D7"/>
          </w:tcPr>
          <w:p w14:paraId="1DDC7809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2DF5BB86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4727DDBE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wird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5F72A899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4CBAE8F9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398867CF" w14:textId="77777777" w:rsidR="00A80A3F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</w:tc>
      </w:tr>
    </w:tbl>
    <w:p w14:paraId="328A7DDB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5B06" w14:paraId="4926DC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DAB5"/>
          </w:tcPr>
          <w:p w14:paraId="060AFAB3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6E406B15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3858FE77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 w:rsidR="001839F7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 w:rsidR="004D7EA9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7C0709" w:rsidRPr="00A85B06" w14:paraId="506A7869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72DA3025" w14:textId="77777777" w:rsidR="003B03EE" w:rsidRPr="007C0709" w:rsidRDefault="003B03EE" w:rsidP="003B03EE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r>
              <w:rPr>
                <w:rFonts w:ascii="Verdana" w:hAnsi="Verdana"/>
                <w:sz w:val="18"/>
                <w:szCs w:val="18"/>
              </w:rPr>
              <w:t>hätte</w:t>
            </w:r>
          </w:p>
          <w:p w14:paraId="3775EE4F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r>
              <w:rPr>
                <w:rFonts w:ascii="Verdana" w:hAnsi="Verdana"/>
                <w:sz w:val="18"/>
                <w:szCs w:val="18"/>
              </w:rPr>
              <w:t>hättest</w:t>
            </w:r>
          </w:p>
          <w:p w14:paraId="424411B5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hätte</w:t>
            </w:r>
          </w:p>
          <w:p w14:paraId="486831C2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hätten</w:t>
            </w:r>
          </w:p>
          <w:p w14:paraId="6049B39F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hättet</w:t>
            </w:r>
          </w:p>
          <w:p w14:paraId="067CB3EE" w14:textId="77777777" w:rsidR="007C0709" w:rsidRPr="00A80A3F" w:rsidRDefault="003B03EE" w:rsidP="003B03EE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hätten</w:t>
            </w:r>
          </w:p>
        </w:tc>
        <w:tc>
          <w:tcPr>
            <w:tcW w:w="3057" w:type="dxa"/>
            <w:shd w:val="clear" w:color="auto" w:fill="FFDAB5"/>
          </w:tcPr>
          <w:p w14:paraId="790F6AC7" w14:textId="77777777" w:rsidR="003B03EE" w:rsidRPr="007C0709" w:rsidRDefault="003B03EE" w:rsidP="003B03EE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r>
              <w:rPr>
                <w:rFonts w:ascii="Verdana" w:hAnsi="Verdana"/>
                <w:sz w:val="18"/>
                <w:szCs w:val="18"/>
              </w:rPr>
              <w:t>habe</w:t>
            </w:r>
          </w:p>
          <w:p w14:paraId="5F8052C5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r>
              <w:rPr>
                <w:rFonts w:ascii="Verdana" w:hAnsi="Verdana"/>
                <w:sz w:val="18"/>
                <w:szCs w:val="18"/>
              </w:rPr>
              <w:t>hast</w:t>
            </w:r>
          </w:p>
          <w:p w14:paraId="58F440C8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habe</w:t>
            </w:r>
          </w:p>
          <w:p w14:paraId="2D66241B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haben</w:t>
            </w:r>
          </w:p>
          <w:p w14:paraId="4283E56B" w14:textId="77777777" w:rsidR="003B03EE" w:rsidRPr="007C0709" w:rsidRDefault="003B03EE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habet</w:t>
            </w:r>
          </w:p>
          <w:p w14:paraId="590509E5" w14:textId="77777777" w:rsidR="007C0709" w:rsidRPr="00A80A3F" w:rsidRDefault="003B03EE" w:rsidP="003B03EE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haben</w:t>
            </w:r>
          </w:p>
        </w:tc>
        <w:tc>
          <w:tcPr>
            <w:tcW w:w="3057" w:type="dxa"/>
            <w:shd w:val="clear" w:color="auto" w:fill="FFDAB5"/>
          </w:tcPr>
          <w:p w14:paraId="31596FBB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würde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4F203518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würdest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21A1C398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55D96AF2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würden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10E89FC2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würdet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  <w:p w14:paraId="474580C9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würden </w:t>
            </w:r>
            <w:r w:rsidR="003B03EE">
              <w:rPr>
                <w:rFonts w:ascii="Verdana" w:hAnsi="Verdana"/>
                <w:sz w:val="18"/>
                <w:szCs w:val="18"/>
              </w:rPr>
              <w:t>haben</w:t>
            </w:r>
          </w:p>
        </w:tc>
      </w:tr>
    </w:tbl>
    <w:p w14:paraId="1F9A225F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5B06" w:rsidRPr="00A85B06" w14:paraId="4FD797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F8D7"/>
          </w:tcPr>
          <w:p w14:paraId="77256243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703796AE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1F9C723F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A85B06" w:rsidRPr="00A85B06" w14:paraId="38DFACB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CCAC875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hatte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2A78F836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hattest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7DD702EF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hatte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3C988A6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hatten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43035E53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hattet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7346711D" w14:textId="77777777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hatten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</w:tc>
        <w:tc>
          <w:tcPr>
            <w:tcW w:w="3057" w:type="dxa"/>
            <w:shd w:val="clear" w:color="auto" w:fill="FFF8D7"/>
          </w:tcPr>
          <w:p w14:paraId="706E5301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habe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537335B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hast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05E16E8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hat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345AD75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haben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1C04D0D8" w14:textId="77777777" w:rsidR="007C0709" w:rsidRPr="007C0709" w:rsidRDefault="007C0709" w:rsidP="003B03EE">
            <w:pPr>
              <w:spacing w:before="60" w:afterLines="60" w:after="144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habt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7FCCC1EF" w14:textId="77777777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haben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</w:tc>
        <w:tc>
          <w:tcPr>
            <w:tcW w:w="3057" w:type="dxa"/>
            <w:shd w:val="clear" w:color="auto" w:fill="FFF8D7"/>
          </w:tcPr>
          <w:p w14:paraId="6D38FB5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  <w:r w:rsidR="003B03E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haben</w:t>
            </w:r>
          </w:p>
          <w:p w14:paraId="3E0FFD45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  <w:r w:rsidR="003B03E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haben</w:t>
            </w:r>
          </w:p>
          <w:p w14:paraId="06741BDB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wird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  <w:r w:rsidR="003B03E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</w:t>
            </w:r>
            <w:r w:rsidRPr="007C0709">
              <w:rPr>
                <w:rFonts w:ascii="Verdana" w:hAnsi="Verdana"/>
                <w:sz w:val="18"/>
                <w:szCs w:val="18"/>
              </w:rPr>
              <w:t>a</w:t>
            </w:r>
            <w:r w:rsidRPr="007C0709">
              <w:rPr>
                <w:rFonts w:ascii="Verdana" w:hAnsi="Verdana"/>
                <w:sz w:val="18"/>
                <w:szCs w:val="18"/>
              </w:rPr>
              <w:t>ben</w:t>
            </w:r>
          </w:p>
          <w:p w14:paraId="2F5D6798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  <w:r w:rsidR="003B03E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haben</w:t>
            </w:r>
          </w:p>
          <w:p w14:paraId="2D5BED30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  <w:r w:rsidR="003B03E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haben</w:t>
            </w:r>
          </w:p>
          <w:p w14:paraId="3AA72267" w14:textId="77777777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  <w:r w:rsidR="003B03E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haben</w:t>
            </w:r>
          </w:p>
        </w:tc>
      </w:tr>
    </w:tbl>
    <w:p w14:paraId="77F11C5A" w14:textId="5FF3AF30" w:rsidR="00A80A3F" w:rsidRPr="00A85B06" w:rsidRDefault="00881477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C155C" wp14:editId="3E012954">
                <wp:simplePos x="0" y="0"/>
                <wp:positionH relativeFrom="column">
                  <wp:posOffset>4034790</wp:posOffset>
                </wp:positionH>
                <wp:positionV relativeFrom="paragraph">
                  <wp:posOffset>203835</wp:posOffset>
                </wp:positionV>
                <wp:extent cx="1714500" cy="16764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676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E7D9" w14:textId="77777777" w:rsidR="00A952FB" w:rsidRPr="00ED522A" w:rsidRDefault="00A952FB" w:rsidP="00A952FB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Infinitive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haben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(Infin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tiv Präsens),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habt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haben (I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n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finitiv Perfekt)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37EC4DF1" w14:textId="77777777" w:rsidR="00A952FB" w:rsidRPr="00ED522A" w:rsidRDefault="00A952FB" w:rsidP="00A952FB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Partizipien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habend (Pa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tizip I)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t (Pa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r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tizip II)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7F76F5C8" w14:textId="77777777" w:rsidR="00A952FB" w:rsidRPr="00ED522A" w:rsidRDefault="00A952FB" w:rsidP="00A952FB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Imperative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hab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(e)! (I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m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perativ Singular)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habt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! (I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m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perativ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Plural)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C15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7.7pt;margin-top:16.05pt;width:13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" fillcolor="#cfc">
                <v:path arrowok="t"/>
                <v:textbox>
                  <w:txbxContent>
                    <w:p w14:paraId="5E95E7D9" w14:textId="77777777" w:rsidR="00A952FB" w:rsidRPr="00ED522A" w:rsidRDefault="00A952FB" w:rsidP="00A952FB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6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Infinitive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haben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(Infin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tiv Präsens),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ge</w:t>
                      </w:r>
                      <w:r>
                        <w:rPr>
                          <w:rFonts w:ascii="Verdana" w:hAnsi="Verdana"/>
                          <w:sz w:val="18"/>
                        </w:rPr>
                        <w:t>habt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haben (I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n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finitiv Perfekt)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37EC4DF1" w14:textId="77777777" w:rsidR="00A952FB" w:rsidRPr="00ED522A" w:rsidRDefault="00A952FB" w:rsidP="00A952FB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Partizipien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habend (Pa</w:t>
                      </w:r>
                      <w:r>
                        <w:rPr>
                          <w:rFonts w:ascii="Verdana" w:hAnsi="Verdana"/>
                          <w:sz w:val="18"/>
                        </w:rPr>
                        <w:t>r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tizip I)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ge</w:t>
                      </w:r>
                      <w:r>
                        <w:rPr>
                          <w:rFonts w:ascii="Verdana" w:hAnsi="Verdana"/>
                          <w:sz w:val="18"/>
                        </w:rPr>
                        <w:t>h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sz w:val="18"/>
                        </w:rPr>
                        <w:t>b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t (Pa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r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tizip II)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7F76F5C8" w14:textId="77777777" w:rsidR="00A952FB" w:rsidRPr="00ED522A" w:rsidRDefault="00A952FB" w:rsidP="00A952FB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Imperative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hab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(e)! (I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m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perativ Singular)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habt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! (I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m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perativ 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Plural)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060506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DAB5"/>
          </w:tcPr>
          <w:p w14:paraId="77D993EA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710C7583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15A88A97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9C4C928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hätte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5D65C71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hättest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24949D98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hätte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746EA5EF" w14:textId="77777777" w:rsidR="007C0709" w:rsidRPr="007C0709" w:rsidRDefault="007C0709" w:rsidP="003B03EE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hätten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53E0BA3C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hättet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6F5565BD" w14:textId="77777777" w:rsidR="0059529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hätten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</w:tc>
        <w:tc>
          <w:tcPr>
            <w:tcW w:w="3057" w:type="dxa"/>
            <w:shd w:val="clear" w:color="auto" w:fill="FFDAB5"/>
          </w:tcPr>
          <w:p w14:paraId="3A2CEA9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habe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683152B0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habest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473E18FB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habe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3451365E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haben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2A9F7E2E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habet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  <w:p w14:paraId="43B86FDF" w14:textId="77777777" w:rsidR="0059529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haben </w:t>
            </w:r>
            <w:r w:rsidR="003B03EE">
              <w:rPr>
                <w:rFonts w:ascii="Verdana" w:hAnsi="Verdana"/>
                <w:sz w:val="18"/>
                <w:szCs w:val="18"/>
              </w:rPr>
              <w:t>gehabt</w:t>
            </w:r>
          </w:p>
        </w:tc>
      </w:tr>
    </w:tbl>
    <w:p w14:paraId="7DD98EC1" w14:textId="77777777" w:rsidR="00A80A3F" w:rsidRDefault="00A80A3F" w:rsidP="0062237F"/>
    <w:p w14:paraId="1E468265" w14:textId="77777777" w:rsidR="00D858B3" w:rsidRDefault="00D858B3" w:rsidP="00EB5C78">
      <w:pPr>
        <w:jc w:val="center"/>
      </w:pPr>
      <w:r>
        <w:br w:type="page"/>
      </w:r>
      <w:bookmarkStart w:id="0" w:name="_MON_1126710769"/>
      <w:bookmarkStart w:id="1" w:name="_MON_1126710794"/>
      <w:bookmarkStart w:id="2" w:name="_MON_1126710997"/>
      <w:bookmarkStart w:id="3" w:name="_MON_1126711137"/>
      <w:bookmarkStart w:id="4" w:name="_MON_1126712008"/>
      <w:bookmarkStart w:id="5" w:name="_MON_1128016256"/>
      <w:bookmarkEnd w:id="0"/>
      <w:bookmarkEnd w:id="1"/>
      <w:bookmarkEnd w:id="2"/>
      <w:bookmarkEnd w:id="3"/>
      <w:bookmarkEnd w:id="4"/>
      <w:bookmarkEnd w:id="5"/>
      <w:r w:rsidR="00E75BA5">
        <w:rPr>
          <w:noProof/>
        </w:rPr>
        <w:object w:dxaOrig="9359" w:dyaOrig="13319" w14:anchorId="47942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0pt;height:531pt;mso-width-percent:0;mso-height-percent:0;mso-width-percent:0;mso-height-percent:0" o:ole="">
            <v:imagedata r:id="rId6" o:title="" cropbottom="923f"/>
          </v:shape>
          <o:OLEObject Type="Embed" ProgID="Word.Picture.8" ShapeID="_x0000_i1025" DrawAspect="Content" ObjectID="_1712939294" r:id="rId7"/>
        </w:object>
      </w:r>
    </w:p>
    <w:p w14:paraId="12050EF9" w14:textId="77777777" w:rsidR="002C7B5B" w:rsidRPr="00EB5C78" w:rsidRDefault="002C7B5B" w:rsidP="00EB5C78">
      <w:pPr>
        <w:tabs>
          <w:tab w:val="right" w:pos="9000"/>
        </w:tabs>
        <w:spacing w:before="240" w:after="120"/>
      </w:pPr>
    </w:p>
    <w:sectPr w:rsidR="002C7B5B" w:rsidRPr="00EB5C78" w:rsidSect="00AE2E33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3B9E" w14:textId="77777777" w:rsidR="00E75BA5" w:rsidRDefault="00E75BA5">
      <w:r>
        <w:separator/>
      </w:r>
    </w:p>
  </w:endnote>
  <w:endnote w:type="continuationSeparator" w:id="0">
    <w:p w14:paraId="1357255A" w14:textId="77777777" w:rsidR="00E75BA5" w:rsidRDefault="00E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A3FE" w14:textId="77777777" w:rsidR="00E97D12" w:rsidRDefault="00E97D12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7F2AB4" w14:textId="77777777" w:rsidR="00E97D12" w:rsidRDefault="00E97D12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E7A6" w14:textId="77777777" w:rsidR="00E97D12" w:rsidRDefault="00E97D12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72AB">
      <w:rPr>
        <w:rStyle w:val="Seitenzahl"/>
        <w:noProof/>
      </w:rPr>
      <w:t>2</w:t>
    </w:r>
    <w:r>
      <w:rPr>
        <w:rStyle w:val="Seitenzahl"/>
      </w:rPr>
      <w:fldChar w:fldCharType="end"/>
    </w:r>
  </w:p>
  <w:p w14:paraId="4496A31F" w14:textId="5400351A" w:rsidR="00E97D12" w:rsidRPr="00754F11" w:rsidRDefault="00754F11" w:rsidP="00754F11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bookmarkStart w:id="9" w:name="OLE_LINK12"/>
    <w:bookmarkStart w:id="10" w:name="OLE_LINK13"/>
    <w:bookmarkStart w:id="11" w:name="_Hlk102325649"/>
    <w:r>
      <w:rPr>
        <w:noProof/>
      </w:rPr>
      <w:drawing>
        <wp:anchor distT="0" distB="0" distL="114300" distR="114300" simplePos="0" relativeHeight="251660288" behindDoc="0" locked="0" layoutInCell="1" allowOverlap="1" wp14:anchorId="67CA6482" wp14:editId="5A7EBB32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>
      <w:rPr>
        <w:rFonts w:ascii="Cambria" w:hAnsi="Cambria" w:cs="Arial"/>
        <w:sz w:val="16"/>
        <w:szCs w:val="16"/>
      </w:rPr>
      <w:t xml:space="preserve"> </w:t>
    </w:r>
    <w:hyperlink r:id="rId2" w:history="1">
      <w:r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15206">
      <w:rPr>
        <w:rFonts w:ascii="Cambria" w:hAnsi="Cambria" w:cs="Arial"/>
        <w:sz w:val="16"/>
        <w:szCs w:val="16"/>
      </w:rPr>
      <w:t>.</w:t>
    </w:r>
    <w:r w:rsidRPr="00E15206">
      <w:rPr>
        <w:rFonts w:ascii="Cambria" w:hAnsi="Cambria" w:cs="Helvetica Neue"/>
        <w:sz w:val="16"/>
        <w:szCs w:val="16"/>
      </w:rPr>
      <w:t xml:space="preserve">, CC-BY- SA  -  </w:t>
    </w:r>
    <w:r w:rsidRPr="00E15206">
      <w:rPr>
        <w:rFonts w:ascii="Cambria" w:hAnsi="Cambria"/>
        <w:sz w:val="16"/>
        <w:szCs w:val="16"/>
      </w:rPr>
      <w:t>OER Logo</w:t>
    </w:r>
    <w:r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BBE8" w14:textId="77777777" w:rsidR="00E75BA5" w:rsidRDefault="00E75BA5">
      <w:r>
        <w:separator/>
      </w:r>
    </w:p>
  </w:footnote>
  <w:footnote w:type="continuationSeparator" w:id="0">
    <w:p w14:paraId="125854AA" w14:textId="77777777" w:rsidR="00E75BA5" w:rsidRDefault="00E7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00BD" w14:textId="77777777" w:rsidR="00881477" w:rsidRPr="00E15206" w:rsidRDefault="00881477" w:rsidP="00881477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bookmarkStart w:id="6" w:name="OLE_LINK10"/>
    <w:bookmarkStart w:id="7" w:name="OLE_LINK11"/>
    <w:bookmarkStart w:id="8" w:name="_Hlk102325576"/>
    <w:r>
      <w:rPr>
        <w:noProof/>
      </w:rPr>
      <w:drawing>
        <wp:anchor distT="0" distB="0" distL="114300" distR="114300" simplePos="0" relativeHeight="251658240" behindDoc="0" locked="0" layoutInCell="1" allowOverlap="1" wp14:anchorId="65A310DD" wp14:editId="3BCACEDE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3810" b="63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06">
      <w:rPr>
        <w:rFonts w:ascii="Calibri Light" w:hAnsi="Calibri Light"/>
      </w:rPr>
      <w:t xml:space="preserve">                                                                                           </w:t>
    </w:r>
    <w:r>
      <w:rPr>
        <w:rFonts w:ascii="Calibri Light" w:hAnsi="Calibri Light"/>
      </w:rPr>
      <w:t xml:space="preserve">        </w:t>
    </w:r>
    <w:r w:rsidRPr="00E15206">
      <w:rPr>
        <w:rFonts w:ascii="Calibri Light" w:hAnsi="Calibri Light"/>
      </w:rPr>
      <w:t xml:space="preserve"> </w:t>
    </w:r>
    <w:r>
      <w:rPr>
        <w:rFonts w:ascii="Calibri Light" w:hAnsi="Calibri Light"/>
      </w:rPr>
      <w:t xml:space="preserve">                            </w:t>
    </w:r>
    <w:r w:rsidRPr="00E15206">
      <w:rPr>
        <w:rFonts w:ascii="Calibri Light" w:hAnsi="Calibri Light"/>
      </w:rPr>
      <w:t xml:space="preserve">teachSam-OER </w:t>
    </w:r>
    <w:r>
      <w:rPr>
        <w:rFonts w:ascii="Calibri Light" w:hAnsi="Calibri Light"/>
      </w:rPr>
      <w:t>2022</w:t>
    </w:r>
  </w:p>
  <w:bookmarkEnd w:id="6"/>
  <w:bookmarkEnd w:id="7"/>
  <w:bookmarkEnd w:id="8"/>
  <w:p w14:paraId="54D2F6E2" w14:textId="7013D792" w:rsidR="00E97D12" w:rsidRPr="00881477" w:rsidRDefault="00E97D12" w:rsidP="008814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C"/>
    <w:rsid w:val="0005185B"/>
    <w:rsid w:val="000F02D9"/>
    <w:rsid w:val="001272C9"/>
    <w:rsid w:val="00132534"/>
    <w:rsid w:val="001839F7"/>
    <w:rsid w:val="001920E5"/>
    <w:rsid w:val="001A185B"/>
    <w:rsid w:val="001A6393"/>
    <w:rsid w:val="00245900"/>
    <w:rsid w:val="00250645"/>
    <w:rsid w:val="00251B85"/>
    <w:rsid w:val="00265F7A"/>
    <w:rsid w:val="002966A0"/>
    <w:rsid w:val="00296E3A"/>
    <w:rsid w:val="002C7B5B"/>
    <w:rsid w:val="002D050C"/>
    <w:rsid w:val="002E7E2B"/>
    <w:rsid w:val="0037461B"/>
    <w:rsid w:val="003B03EE"/>
    <w:rsid w:val="003B07B0"/>
    <w:rsid w:val="003D031E"/>
    <w:rsid w:val="004509E3"/>
    <w:rsid w:val="004555E3"/>
    <w:rsid w:val="00465B22"/>
    <w:rsid w:val="00480E05"/>
    <w:rsid w:val="00487F95"/>
    <w:rsid w:val="00495725"/>
    <w:rsid w:val="004C0A71"/>
    <w:rsid w:val="004D7EA9"/>
    <w:rsid w:val="004F582F"/>
    <w:rsid w:val="00535D87"/>
    <w:rsid w:val="005478FD"/>
    <w:rsid w:val="0056189E"/>
    <w:rsid w:val="00595296"/>
    <w:rsid w:val="005B44B6"/>
    <w:rsid w:val="005F0AFA"/>
    <w:rsid w:val="005F60FF"/>
    <w:rsid w:val="005F75D3"/>
    <w:rsid w:val="00616829"/>
    <w:rsid w:val="0062237F"/>
    <w:rsid w:val="00637AE5"/>
    <w:rsid w:val="006548F3"/>
    <w:rsid w:val="006A4EAF"/>
    <w:rsid w:val="006A61E2"/>
    <w:rsid w:val="006E1DCC"/>
    <w:rsid w:val="00706D21"/>
    <w:rsid w:val="00710D85"/>
    <w:rsid w:val="00724E51"/>
    <w:rsid w:val="00741989"/>
    <w:rsid w:val="007456B2"/>
    <w:rsid w:val="0075118E"/>
    <w:rsid w:val="00754F11"/>
    <w:rsid w:val="007602E9"/>
    <w:rsid w:val="007624B8"/>
    <w:rsid w:val="007704A2"/>
    <w:rsid w:val="0077331D"/>
    <w:rsid w:val="007C0709"/>
    <w:rsid w:val="00837423"/>
    <w:rsid w:val="00857CEE"/>
    <w:rsid w:val="0087019B"/>
    <w:rsid w:val="00881477"/>
    <w:rsid w:val="008B1A16"/>
    <w:rsid w:val="008C679A"/>
    <w:rsid w:val="009C058E"/>
    <w:rsid w:val="009C2D7D"/>
    <w:rsid w:val="009D0134"/>
    <w:rsid w:val="00A01CEB"/>
    <w:rsid w:val="00A148F6"/>
    <w:rsid w:val="00A729AF"/>
    <w:rsid w:val="00A80A3F"/>
    <w:rsid w:val="00A85B06"/>
    <w:rsid w:val="00A952FB"/>
    <w:rsid w:val="00AA184F"/>
    <w:rsid w:val="00AE2E33"/>
    <w:rsid w:val="00AF0431"/>
    <w:rsid w:val="00B02215"/>
    <w:rsid w:val="00B20419"/>
    <w:rsid w:val="00B227DE"/>
    <w:rsid w:val="00B262CD"/>
    <w:rsid w:val="00B27735"/>
    <w:rsid w:val="00B627AC"/>
    <w:rsid w:val="00C04ED8"/>
    <w:rsid w:val="00C43986"/>
    <w:rsid w:val="00C909E8"/>
    <w:rsid w:val="00C91992"/>
    <w:rsid w:val="00CC7CEC"/>
    <w:rsid w:val="00CE72AB"/>
    <w:rsid w:val="00D17342"/>
    <w:rsid w:val="00D25985"/>
    <w:rsid w:val="00D33696"/>
    <w:rsid w:val="00D45A92"/>
    <w:rsid w:val="00D858B3"/>
    <w:rsid w:val="00E2141D"/>
    <w:rsid w:val="00E75BA5"/>
    <w:rsid w:val="00E76902"/>
    <w:rsid w:val="00E82071"/>
    <w:rsid w:val="00E85DB5"/>
    <w:rsid w:val="00E97D12"/>
    <w:rsid w:val="00EB5C78"/>
    <w:rsid w:val="00ED522A"/>
    <w:rsid w:val="00F53F7D"/>
    <w:rsid w:val="00F76CE4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032B0"/>
  <w15:chartTrackingRefBased/>
  <w15:docId w15:val="{CB405E3F-31FF-3146-A88B-C25D958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37F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1477"/>
  </w:style>
  <w:style w:type="character" w:customStyle="1" w:styleId="FuzeileZchn">
    <w:name w:val="Fußzeile Zchn"/>
    <w:basedOn w:val="Absatz-Standardschriftart"/>
    <w:link w:val="Fuzeile"/>
    <w:rsid w:val="0075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1345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3</cp:revision>
  <cp:lastPrinted>2003-10-03T09:03:00Z</cp:lastPrinted>
  <dcterms:created xsi:type="dcterms:W3CDTF">2022-05-01T17:40:00Z</dcterms:created>
  <dcterms:modified xsi:type="dcterms:W3CDTF">2022-05-01T17:41:00Z</dcterms:modified>
</cp:coreProperties>
</file>