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E76" w14:textId="77777777" w:rsidR="0062237F" w:rsidRPr="00F53956" w:rsidRDefault="0062237F" w:rsidP="007456B2">
      <w:pPr>
        <w:pStyle w:val="berschrift1"/>
        <w:spacing w:after="0"/>
        <w:rPr>
          <w:rFonts w:ascii="Cambria" w:hAnsi="Cambria"/>
          <w:color w:val="4472C4" w:themeColor="accent1"/>
          <w:sz w:val="32"/>
          <w:szCs w:val="21"/>
        </w:rPr>
      </w:pPr>
      <w:r w:rsidRPr="00F53956">
        <w:rPr>
          <w:rFonts w:ascii="Cambria" w:hAnsi="Cambria"/>
          <w:color w:val="4472C4" w:themeColor="accent1"/>
          <w:sz w:val="32"/>
          <w:szCs w:val="21"/>
        </w:rPr>
        <w:t>Die Konjugation s</w:t>
      </w:r>
      <w:r w:rsidR="00465B22" w:rsidRPr="00F53956">
        <w:rPr>
          <w:rFonts w:ascii="Cambria" w:hAnsi="Cambria"/>
          <w:color w:val="4472C4" w:themeColor="accent1"/>
          <w:sz w:val="32"/>
          <w:szCs w:val="21"/>
        </w:rPr>
        <w:t>tarker</w:t>
      </w:r>
      <w:r w:rsidRPr="00F53956">
        <w:rPr>
          <w:rFonts w:ascii="Cambria" w:hAnsi="Cambria"/>
          <w:color w:val="4472C4" w:themeColor="accent1"/>
          <w:sz w:val="32"/>
          <w:szCs w:val="21"/>
        </w:rPr>
        <w:t xml:space="preserve"> Verben*</w:t>
      </w:r>
    </w:p>
    <w:p w14:paraId="7D12FC7D" w14:textId="77777777" w:rsidR="0062237F" w:rsidRPr="00F53956" w:rsidRDefault="007456B2" w:rsidP="000F02D9">
      <w:pPr>
        <w:rPr>
          <w:rFonts w:ascii="Cambria" w:hAnsi="Cambria" w:cs="Arial"/>
          <w:b/>
          <w:color w:val="4472C4" w:themeColor="accent1"/>
          <w:sz w:val="28"/>
          <w:szCs w:val="28"/>
        </w:rPr>
      </w:pPr>
      <w:r w:rsidRPr="00F53956">
        <w:rPr>
          <w:rFonts w:ascii="Cambria" w:hAnsi="Cambria" w:cs="Arial"/>
          <w:b/>
          <w:color w:val="4472C4" w:themeColor="accent1"/>
          <w:sz w:val="28"/>
          <w:szCs w:val="28"/>
        </w:rPr>
        <w:t xml:space="preserve">&lt; </w:t>
      </w:r>
      <w:r w:rsidR="00465B22" w:rsidRPr="00F53956">
        <w:rPr>
          <w:rFonts w:ascii="Cambria" w:hAnsi="Cambria" w:cs="Arial"/>
          <w:b/>
          <w:color w:val="4472C4" w:themeColor="accent1"/>
          <w:sz w:val="28"/>
          <w:szCs w:val="28"/>
        </w:rPr>
        <w:t>geben</w:t>
      </w:r>
      <w:r w:rsidRPr="00F53956">
        <w:rPr>
          <w:rFonts w:ascii="Cambria" w:hAnsi="Cambria" w:cs="Arial"/>
          <w:b/>
          <w:color w:val="4472C4" w:themeColor="accent1"/>
          <w:sz w:val="28"/>
          <w:szCs w:val="28"/>
        </w:rPr>
        <w:t xml:space="preserve"> &gt;</w:t>
      </w:r>
    </w:p>
    <w:p w14:paraId="5C6D4FA1" w14:textId="77777777" w:rsidR="000F02D9" w:rsidRPr="000F02D9" w:rsidRDefault="000F02D9" w:rsidP="00F53956">
      <w:pPr>
        <w:spacing w:before="240" w:after="240"/>
        <w:rPr>
          <w:rFonts w:ascii="Verdana" w:hAnsi="Verdana"/>
          <w:sz w:val="22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Die unregelmäßige Konjugation starker Verben: &lt; geben </w:t>
      </w:r>
      <w:r>
        <w:rPr>
          <w:rFonts w:ascii="Arial" w:hAnsi="Arial" w:cs="Arial"/>
          <w:b/>
          <w:sz w:val="22"/>
          <w:szCs w:val="24"/>
        </w:rPr>
        <w:t xml:space="preserve">&gt; </w:t>
      </w:r>
      <w:r w:rsidR="00015945">
        <w:rPr>
          <w:rFonts w:ascii="Arial" w:hAnsi="Arial" w:cs="Arial"/>
          <w:b/>
          <w:sz w:val="22"/>
          <w:szCs w:val="24"/>
        </w:rPr>
        <w:t xml:space="preserve">                            </w:t>
      </w:r>
      <w:r>
        <w:rPr>
          <w:rFonts w:ascii="Arial" w:hAnsi="Arial" w:cs="Arial"/>
          <w:b/>
          <w:sz w:val="22"/>
          <w:szCs w:val="24"/>
        </w:rPr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0A3F" w14:paraId="534E95C3" w14:textId="77777777">
        <w:trPr>
          <w:cantSplit/>
        </w:trPr>
        <w:tc>
          <w:tcPr>
            <w:tcW w:w="3056" w:type="dxa"/>
            <w:shd w:val="clear" w:color="auto" w:fill="FFF8D7"/>
          </w:tcPr>
          <w:p w14:paraId="6894B604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2C17B230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241BA325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A80A3F" w:rsidRPr="00A85B06" w14:paraId="3E8A7429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08D43315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gab</w:t>
            </w:r>
          </w:p>
          <w:p w14:paraId="4FB86CEB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gab-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st</w:t>
            </w:r>
            <w:proofErr w:type="spellEnd"/>
          </w:p>
          <w:p w14:paraId="7137475D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gab</w:t>
            </w:r>
          </w:p>
          <w:p w14:paraId="70B9AC60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gab-en</w:t>
            </w:r>
          </w:p>
          <w:p w14:paraId="1E16C6CE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gab-t</w:t>
            </w:r>
          </w:p>
          <w:p w14:paraId="6AD57DE9" w14:textId="77777777" w:rsidR="00A80A3F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gab-en</w:t>
            </w:r>
          </w:p>
        </w:tc>
        <w:tc>
          <w:tcPr>
            <w:tcW w:w="3057" w:type="dxa"/>
            <w:shd w:val="clear" w:color="auto" w:fill="FFF8D7"/>
          </w:tcPr>
          <w:p w14:paraId="1B4C52E0" w14:textId="77777777" w:rsidR="00A85B06" w:rsidRPr="00A80A3F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ich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</w:t>
            </w:r>
          </w:p>
          <w:p w14:paraId="5A141F55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>du gib-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st</w:t>
            </w:r>
            <w:proofErr w:type="spellEnd"/>
          </w:p>
          <w:p w14:paraId="5102F66A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>er, sie, es gib-t</w:t>
            </w:r>
          </w:p>
          <w:p w14:paraId="79B427FB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wir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-en</w:t>
            </w:r>
          </w:p>
          <w:p w14:paraId="0F6EC278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ihr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-t</w:t>
            </w:r>
          </w:p>
          <w:p w14:paraId="272739DB" w14:textId="77777777" w:rsidR="00A80A3F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sie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-en</w:t>
            </w:r>
          </w:p>
        </w:tc>
        <w:tc>
          <w:tcPr>
            <w:tcW w:w="3057" w:type="dxa"/>
            <w:shd w:val="clear" w:color="auto" w:fill="FFF8D7"/>
          </w:tcPr>
          <w:p w14:paraId="26E34C3E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werde geben</w:t>
            </w:r>
          </w:p>
          <w:p w14:paraId="78F0BD83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wirst geben</w:t>
            </w:r>
          </w:p>
          <w:p w14:paraId="46A3465F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wird geben</w:t>
            </w:r>
          </w:p>
          <w:p w14:paraId="00CF870D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werden geben</w:t>
            </w:r>
          </w:p>
          <w:p w14:paraId="347CBDB6" w14:textId="61F5DFE3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werdet geben</w:t>
            </w:r>
          </w:p>
          <w:p w14:paraId="3086CD9B" w14:textId="77777777" w:rsidR="00A80A3F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werden geben</w:t>
            </w:r>
          </w:p>
        </w:tc>
      </w:tr>
    </w:tbl>
    <w:p w14:paraId="6097179B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5B06" w14:paraId="098A87FE" w14:textId="77777777">
        <w:trPr>
          <w:cantSplit/>
        </w:trPr>
        <w:tc>
          <w:tcPr>
            <w:tcW w:w="3056" w:type="dxa"/>
            <w:shd w:val="clear" w:color="auto" w:fill="FFDAB5"/>
          </w:tcPr>
          <w:p w14:paraId="1F717B37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5F90A1A7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4A96781B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 w:rsidR="001839F7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 w:rsidR="004D7EA9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A80A3F" w:rsidRPr="00A85B06" w14:paraId="0DF090D3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228FC922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ich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</w:t>
            </w:r>
            <w:proofErr w:type="spellEnd"/>
            <w:r w:rsidRPr="00A85B06">
              <w:rPr>
                <w:rFonts w:ascii="Verdana" w:hAnsi="Verdana"/>
                <w:sz w:val="18"/>
                <w:szCs w:val="18"/>
              </w:rPr>
              <w:t>-e</w:t>
            </w:r>
          </w:p>
          <w:p w14:paraId="0123D720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du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gäb-est</w:t>
            </w:r>
            <w:proofErr w:type="spellEnd"/>
          </w:p>
          <w:p w14:paraId="57009BD3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er, sie, es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</w:t>
            </w:r>
            <w:proofErr w:type="spellEnd"/>
            <w:r w:rsidRPr="00A85B06">
              <w:rPr>
                <w:rFonts w:ascii="Verdana" w:hAnsi="Verdana"/>
                <w:sz w:val="18"/>
                <w:szCs w:val="18"/>
              </w:rPr>
              <w:t xml:space="preserve">-e </w:t>
            </w:r>
          </w:p>
          <w:p w14:paraId="4D66C625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wir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</w:t>
            </w:r>
            <w:proofErr w:type="spellEnd"/>
            <w:r w:rsidRPr="00A85B06">
              <w:rPr>
                <w:rFonts w:ascii="Verdana" w:hAnsi="Verdana"/>
                <w:sz w:val="18"/>
                <w:szCs w:val="18"/>
              </w:rPr>
              <w:t>-en</w:t>
            </w:r>
          </w:p>
          <w:p w14:paraId="7ACC4C3C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ihr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</w:t>
            </w:r>
            <w:proofErr w:type="spellEnd"/>
            <w:r w:rsidRPr="00A85B06">
              <w:rPr>
                <w:rFonts w:ascii="Verdana" w:hAnsi="Verdana"/>
                <w:sz w:val="18"/>
                <w:szCs w:val="18"/>
              </w:rPr>
              <w:t>-et</w:t>
            </w:r>
          </w:p>
          <w:p w14:paraId="0A958EFD" w14:textId="77777777" w:rsidR="00A80A3F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 xml:space="preserve">sie </w:t>
            </w:r>
            <w:proofErr w:type="spellStart"/>
            <w:r w:rsidRPr="00A85B06">
              <w:rPr>
                <w:rFonts w:ascii="Verdana" w:hAnsi="Verdana"/>
                <w:sz w:val="18"/>
                <w:szCs w:val="18"/>
              </w:rPr>
              <w:t>gäb</w:t>
            </w:r>
            <w:proofErr w:type="spellEnd"/>
            <w:r w:rsidRPr="00A85B06">
              <w:rPr>
                <w:rFonts w:ascii="Verdana" w:hAnsi="Verdana"/>
                <w:sz w:val="18"/>
                <w:szCs w:val="18"/>
              </w:rPr>
              <w:t>-en</w:t>
            </w:r>
          </w:p>
        </w:tc>
        <w:tc>
          <w:tcPr>
            <w:tcW w:w="3057" w:type="dxa"/>
            <w:shd w:val="clear" w:color="auto" w:fill="FFDAB5"/>
          </w:tcPr>
          <w:p w14:paraId="269B36AF" w14:textId="77777777" w:rsidR="00A80A3F" w:rsidRPr="00A80A3F" w:rsidRDefault="00A80A3F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ich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</w:t>
            </w:r>
          </w:p>
          <w:p w14:paraId="2B8DA8F3" w14:textId="77777777" w:rsidR="00A80A3F" w:rsidRPr="00A80A3F" w:rsidRDefault="00A80A3F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>du gebe-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st</w:t>
            </w:r>
            <w:proofErr w:type="spellEnd"/>
          </w:p>
          <w:p w14:paraId="74972FCA" w14:textId="77777777" w:rsidR="00A80A3F" w:rsidRPr="00A80A3F" w:rsidRDefault="00A80A3F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er, sie, es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</w:t>
            </w:r>
          </w:p>
          <w:p w14:paraId="67115D74" w14:textId="77777777" w:rsidR="00A80A3F" w:rsidRPr="00A80A3F" w:rsidRDefault="00A80A3F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wir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-en</w:t>
            </w:r>
          </w:p>
          <w:p w14:paraId="203B1BC3" w14:textId="77777777" w:rsidR="00A80A3F" w:rsidRPr="00A80A3F" w:rsidRDefault="00A80A3F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ihr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-et</w:t>
            </w:r>
          </w:p>
          <w:p w14:paraId="16A4BB8B" w14:textId="77777777" w:rsidR="00A80A3F" w:rsidRPr="00A80A3F" w:rsidRDefault="00A80A3F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0A3F">
              <w:rPr>
                <w:rFonts w:ascii="Verdana" w:hAnsi="Verdana"/>
                <w:sz w:val="18"/>
                <w:szCs w:val="18"/>
              </w:rPr>
              <w:t xml:space="preserve">sie </w:t>
            </w:r>
            <w:proofErr w:type="spellStart"/>
            <w:r w:rsidRPr="00A80A3F">
              <w:rPr>
                <w:rFonts w:ascii="Verdana" w:hAnsi="Verdana"/>
                <w:sz w:val="18"/>
                <w:szCs w:val="18"/>
              </w:rPr>
              <w:t>geb</w:t>
            </w:r>
            <w:proofErr w:type="spellEnd"/>
            <w:r w:rsidRPr="00A80A3F">
              <w:rPr>
                <w:rFonts w:ascii="Verdana" w:hAnsi="Verdana"/>
                <w:sz w:val="18"/>
                <w:szCs w:val="18"/>
              </w:rPr>
              <w:t>-en</w:t>
            </w:r>
          </w:p>
        </w:tc>
        <w:tc>
          <w:tcPr>
            <w:tcW w:w="3057" w:type="dxa"/>
            <w:shd w:val="clear" w:color="auto" w:fill="FFDAB5"/>
          </w:tcPr>
          <w:p w14:paraId="48BB83B6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würde geben</w:t>
            </w:r>
          </w:p>
          <w:p w14:paraId="5CB8AA24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würdest geben</w:t>
            </w:r>
          </w:p>
          <w:p w14:paraId="33641CCB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würde geben</w:t>
            </w:r>
          </w:p>
          <w:p w14:paraId="22B158F0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würden geben</w:t>
            </w:r>
          </w:p>
          <w:p w14:paraId="08ADA3B7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würdet geben</w:t>
            </w:r>
          </w:p>
          <w:p w14:paraId="086E639F" w14:textId="77777777" w:rsidR="00A80A3F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würden geben</w:t>
            </w:r>
          </w:p>
        </w:tc>
      </w:tr>
    </w:tbl>
    <w:p w14:paraId="60F09BC2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5B06" w:rsidRPr="00A85B06" w14:paraId="4F3C7046" w14:textId="77777777">
        <w:trPr>
          <w:cantSplit/>
        </w:trPr>
        <w:tc>
          <w:tcPr>
            <w:tcW w:w="3056" w:type="dxa"/>
            <w:shd w:val="clear" w:color="auto" w:fill="FFF8D7"/>
          </w:tcPr>
          <w:p w14:paraId="099448A8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18B40D15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4E668D02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A85B06" w:rsidRPr="00A85B06" w14:paraId="64B17D5E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5CAC1282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hatte gegeben</w:t>
            </w:r>
          </w:p>
          <w:p w14:paraId="504EE057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hattest gegeben</w:t>
            </w:r>
          </w:p>
          <w:p w14:paraId="7D013EA5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hatte gegeben</w:t>
            </w:r>
          </w:p>
          <w:p w14:paraId="33CD465D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hatten gegeben</w:t>
            </w:r>
          </w:p>
          <w:p w14:paraId="65113287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hattet gegeben</w:t>
            </w:r>
          </w:p>
          <w:p w14:paraId="5FCC4F97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hatten gegeben</w:t>
            </w:r>
          </w:p>
        </w:tc>
        <w:tc>
          <w:tcPr>
            <w:tcW w:w="3057" w:type="dxa"/>
            <w:shd w:val="clear" w:color="auto" w:fill="FFF8D7"/>
          </w:tcPr>
          <w:p w14:paraId="3C1638EF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habe gegeben</w:t>
            </w:r>
          </w:p>
          <w:p w14:paraId="3B9303F0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hast gegeben</w:t>
            </w:r>
          </w:p>
          <w:p w14:paraId="120AE33C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hat gegeben</w:t>
            </w:r>
          </w:p>
          <w:p w14:paraId="46BC2E7E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haben gegeben</w:t>
            </w:r>
          </w:p>
          <w:p w14:paraId="3C506C5E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habt gegeben</w:t>
            </w:r>
          </w:p>
          <w:p w14:paraId="745A2EC2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haben gegeben</w:t>
            </w:r>
            <w:r w:rsidRPr="00A80A3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shd w:val="clear" w:color="auto" w:fill="FFF8D7"/>
          </w:tcPr>
          <w:p w14:paraId="42C0B5CC" w14:textId="77777777" w:rsidR="00A85B06" w:rsidRPr="00A85B06" w:rsidRDefault="00A85B0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werde gegeben haben</w:t>
            </w:r>
          </w:p>
          <w:p w14:paraId="760B2D8B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wirst gegeben haben</w:t>
            </w:r>
          </w:p>
          <w:p w14:paraId="25DF36EB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wird gegeben haben</w:t>
            </w:r>
          </w:p>
          <w:p w14:paraId="7F4A8DF0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werden gegeben haben</w:t>
            </w:r>
          </w:p>
          <w:p w14:paraId="6A3435B5" w14:textId="77777777" w:rsidR="00A85B06" w:rsidRPr="00A85B06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werdet gegeben haben</w:t>
            </w:r>
          </w:p>
          <w:p w14:paraId="6FFD54F7" w14:textId="77777777" w:rsidR="00A85B06" w:rsidRPr="00A80A3F" w:rsidRDefault="00A85B0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werden gegeben haben</w:t>
            </w:r>
          </w:p>
        </w:tc>
      </w:tr>
    </w:tbl>
    <w:p w14:paraId="08235FE2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00577333" w14:textId="77777777">
        <w:trPr>
          <w:cantSplit/>
        </w:trPr>
        <w:tc>
          <w:tcPr>
            <w:tcW w:w="3056" w:type="dxa"/>
            <w:shd w:val="clear" w:color="auto" w:fill="FFDAB5"/>
          </w:tcPr>
          <w:p w14:paraId="502227AF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9594276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45B3F91B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35EB2632" w14:textId="77777777" w:rsidR="00595296" w:rsidRPr="00A85B06" w:rsidRDefault="0059529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hätte gegeben</w:t>
            </w:r>
          </w:p>
          <w:p w14:paraId="19252EA0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hättest gegeben</w:t>
            </w:r>
          </w:p>
          <w:p w14:paraId="427A658D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hätte gegeben</w:t>
            </w:r>
          </w:p>
          <w:p w14:paraId="6C969941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hätten gegeben</w:t>
            </w:r>
          </w:p>
          <w:p w14:paraId="688233F1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hättet gegeben</w:t>
            </w:r>
          </w:p>
          <w:p w14:paraId="660FA2F4" w14:textId="77777777" w:rsidR="00595296" w:rsidRPr="00A80A3F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hätten gegeben</w:t>
            </w:r>
          </w:p>
        </w:tc>
        <w:tc>
          <w:tcPr>
            <w:tcW w:w="3057" w:type="dxa"/>
            <w:shd w:val="clear" w:color="auto" w:fill="FFDAB5"/>
          </w:tcPr>
          <w:p w14:paraId="00EB54E5" w14:textId="77777777" w:rsidR="00595296" w:rsidRPr="00A85B06" w:rsidRDefault="00595296" w:rsidP="00A85B06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habe gegeben</w:t>
            </w:r>
          </w:p>
          <w:p w14:paraId="5F247808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habest gegeben</w:t>
            </w:r>
          </w:p>
          <w:p w14:paraId="151DB682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habe gegeben</w:t>
            </w:r>
          </w:p>
          <w:p w14:paraId="2FEF51E0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haben gegeben</w:t>
            </w:r>
          </w:p>
          <w:p w14:paraId="0B24BE24" w14:textId="77777777" w:rsidR="00595296" w:rsidRPr="00A85B06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habet gegeben</w:t>
            </w:r>
          </w:p>
          <w:p w14:paraId="1B9F34A9" w14:textId="77777777" w:rsidR="00595296" w:rsidRPr="00A80A3F" w:rsidRDefault="00595296" w:rsidP="00A85B06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haben gegeben</w:t>
            </w:r>
          </w:p>
        </w:tc>
      </w:tr>
    </w:tbl>
    <w:p w14:paraId="2468661D" w14:textId="77777777" w:rsidR="00A80A3F" w:rsidRDefault="00A80A3F" w:rsidP="0062237F"/>
    <w:p w14:paraId="54223030" w14:textId="77777777" w:rsidR="00245900" w:rsidRPr="000F02D9" w:rsidRDefault="00245900" w:rsidP="00F53956">
      <w:pPr>
        <w:spacing w:before="120" w:after="240"/>
        <w:rPr>
          <w:rFonts w:ascii="Verdana" w:hAnsi="Verdana"/>
          <w:sz w:val="22"/>
          <w:szCs w:val="18"/>
        </w:rPr>
      </w:pPr>
      <w:r>
        <w:br w:type="page"/>
      </w:r>
      <w:r w:rsidR="000F02D9">
        <w:rPr>
          <w:rFonts w:ascii="Arial" w:hAnsi="Arial" w:cs="Arial"/>
          <w:b/>
          <w:sz w:val="24"/>
          <w:szCs w:val="24"/>
        </w:rPr>
        <w:lastRenderedPageBreak/>
        <w:t xml:space="preserve">Die unregelmäßige Konjugation starker Verben: &lt; geben </w:t>
      </w:r>
      <w:r w:rsidR="000F02D9">
        <w:rPr>
          <w:rFonts w:ascii="Arial" w:hAnsi="Arial" w:cs="Arial"/>
          <w:b/>
          <w:sz w:val="22"/>
          <w:szCs w:val="24"/>
        </w:rPr>
        <w:t xml:space="preserve">&gt; </w:t>
      </w:r>
      <w:r w:rsidR="00015945">
        <w:rPr>
          <w:rFonts w:ascii="Arial" w:hAnsi="Arial" w:cs="Arial"/>
          <w:b/>
          <w:sz w:val="22"/>
          <w:szCs w:val="24"/>
        </w:rPr>
        <w:t xml:space="preserve">             </w:t>
      </w:r>
      <w:r w:rsidR="000F02D9">
        <w:rPr>
          <w:rFonts w:ascii="Arial" w:hAnsi="Arial" w:cs="Arial"/>
          <w:b/>
          <w:sz w:val="22"/>
          <w:szCs w:val="24"/>
        </w:rPr>
        <w:t>werden-Passiv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3C7BC55F" w14:textId="77777777">
        <w:trPr>
          <w:cantSplit/>
        </w:trPr>
        <w:tc>
          <w:tcPr>
            <w:tcW w:w="3056" w:type="dxa"/>
            <w:shd w:val="clear" w:color="auto" w:fill="FFF8D7"/>
          </w:tcPr>
          <w:p w14:paraId="3E9F907B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0A769FDF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03DFD1AE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0EF51475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734F9A1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wurde gegeben</w:t>
            </w:r>
          </w:p>
          <w:p w14:paraId="4FD7304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wurdest gegeben</w:t>
            </w:r>
          </w:p>
          <w:p w14:paraId="0D632DF8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wurde gegeben</w:t>
            </w:r>
          </w:p>
          <w:p w14:paraId="30E73C5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wurden gegeben</w:t>
            </w:r>
          </w:p>
          <w:p w14:paraId="3202A6C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wurdet gegeben</w:t>
            </w:r>
          </w:p>
          <w:p w14:paraId="2AC40917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wurden gegeben</w:t>
            </w:r>
          </w:p>
        </w:tc>
        <w:tc>
          <w:tcPr>
            <w:tcW w:w="3057" w:type="dxa"/>
            <w:shd w:val="clear" w:color="auto" w:fill="FFF8D7"/>
          </w:tcPr>
          <w:p w14:paraId="3D9D7C1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gegeben</w:t>
            </w:r>
          </w:p>
          <w:p w14:paraId="5DAD614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wirst gegeben</w:t>
            </w:r>
          </w:p>
          <w:p w14:paraId="5F7AD1F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wird gegeben</w:t>
            </w:r>
          </w:p>
          <w:p w14:paraId="05D5C86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werden gegeben</w:t>
            </w:r>
          </w:p>
          <w:p w14:paraId="7575B875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gegeben</w:t>
            </w:r>
          </w:p>
          <w:p w14:paraId="403264AD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werden gegeben</w:t>
            </w:r>
          </w:p>
        </w:tc>
        <w:tc>
          <w:tcPr>
            <w:tcW w:w="3057" w:type="dxa"/>
            <w:shd w:val="clear" w:color="auto" w:fill="FFF8D7"/>
          </w:tcPr>
          <w:p w14:paraId="684D2A9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gegeben werden</w:t>
            </w:r>
          </w:p>
          <w:p w14:paraId="7367083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wirst gegeben werden</w:t>
            </w:r>
          </w:p>
          <w:p w14:paraId="52B221E2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gegeben werden</w:t>
            </w:r>
          </w:p>
          <w:p w14:paraId="16CAAC1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werden gegeben werden</w:t>
            </w:r>
          </w:p>
          <w:p w14:paraId="7839227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gegeben werden</w:t>
            </w:r>
          </w:p>
          <w:p w14:paraId="42ECBC00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werden gegeben werden</w:t>
            </w:r>
          </w:p>
        </w:tc>
      </w:tr>
    </w:tbl>
    <w:p w14:paraId="6B1E98C7" w14:textId="77777777" w:rsidR="00245900" w:rsidRPr="00A85B06" w:rsidRDefault="00245900" w:rsidP="00F53956">
      <w:pPr>
        <w:spacing w:before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5ED5A8A4" w14:textId="77777777">
        <w:trPr>
          <w:cantSplit/>
        </w:trPr>
        <w:tc>
          <w:tcPr>
            <w:tcW w:w="3056" w:type="dxa"/>
            <w:shd w:val="clear" w:color="auto" w:fill="FFDAB5"/>
          </w:tcPr>
          <w:p w14:paraId="0FD8070D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6D9341D4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4551667D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217DF80B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45B3969C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ich würde gegeben</w:t>
            </w:r>
          </w:p>
          <w:p w14:paraId="15A5C241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du würdest gegeben</w:t>
            </w:r>
          </w:p>
          <w:p w14:paraId="1319FA74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er, sie, es würde gegeben</w:t>
            </w:r>
          </w:p>
          <w:p w14:paraId="66A9E883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wir würden gegeben</w:t>
            </w:r>
          </w:p>
          <w:p w14:paraId="1F49E885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ihr würdet gegeben</w:t>
            </w:r>
          </w:p>
          <w:p w14:paraId="716A049D" w14:textId="77777777" w:rsidR="00245900" w:rsidRPr="00A80A3F" w:rsidRDefault="00245900" w:rsidP="008750D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sie würden gegeben</w:t>
            </w:r>
          </w:p>
        </w:tc>
        <w:tc>
          <w:tcPr>
            <w:tcW w:w="3057" w:type="dxa"/>
            <w:shd w:val="clear" w:color="auto" w:fill="FFDAB5"/>
          </w:tcPr>
          <w:p w14:paraId="0B3FF41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gegeben</w:t>
            </w:r>
          </w:p>
          <w:p w14:paraId="2F85111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werdest </w:t>
            </w:r>
            <w:r w:rsidR="00015945">
              <w:rPr>
                <w:rFonts w:ascii="Verdana" w:hAnsi="Verdana"/>
                <w:sz w:val="18"/>
                <w:szCs w:val="18"/>
              </w:rPr>
              <w:t>gegeben</w:t>
            </w:r>
          </w:p>
          <w:p w14:paraId="1EEE8D28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werde gegeben</w:t>
            </w:r>
          </w:p>
          <w:p w14:paraId="40AA088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werden gegeben</w:t>
            </w:r>
          </w:p>
          <w:p w14:paraId="56160A7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gegeben</w:t>
            </w:r>
          </w:p>
          <w:p w14:paraId="269B845E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werden gegeben</w:t>
            </w:r>
          </w:p>
        </w:tc>
        <w:tc>
          <w:tcPr>
            <w:tcW w:w="3057" w:type="dxa"/>
            <w:shd w:val="clear" w:color="auto" w:fill="FFDAB5"/>
          </w:tcPr>
          <w:p w14:paraId="3731D288" w14:textId="77777777" w:rsidR="00245900" w:rsidRPr="00A85B06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ich würde geben</w:t>
            </w:r>
          </w:p>
          <w:p w14:paraId="0D6670B8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du würdest geben</w:t>
            </w:r>
          </w:p>
          <w:p w14:paraId="2DFEF6FF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er, sie, es würde geben</w:t>
            </w:r>
          </w:p>
          <w:p w14:paraId="2956584C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wir würden geben</w:t>
            </w:r>
          </w:p>
          <w:p w14:paraId="70863645" w14:textId="77777777" w:rsidR="00245900" w:rsidRPr="00A85B06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ihr würdet geben</w:t>
            </w:r>
          </w:p>
          <w:p w14:paraId="67DCED06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85B06">
              <w:rPr>
                <w:rFonts w:ascii="Verdana" w:hAnsi="Verdana"/>
                <w:sz w:val="18"/>
                <w:szCs w:val="18"/>
              </w:rPr>
              <w:t>sie würden geben</w:t>
            </w:r>
          </w:p>
        </w:tc>
      </w:tr>
    </w:tbl>
    <w:p w14:paraId="78A170F2" w14:textId="77777777" w:rsidR="00245900" w:rsidRPr="00A85B06" w:rsidRDefault="00245900" w:rsidP="00F53956">
      <w:pPr>
        <w:spacing w:before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144A27CB" w14:textId="77777777">
        <w:trPr>
          <w:cantSplit/>
        </w:trPr>
        <w:tc>
          <w:tcPr>
            <w:tcW w:w="3056" w:type="dxa"/>
            <w:shd w:val="clear" w:color="auto" w:fill="FFF8D7"/>
          </w:tcPr>
          <w:p w14:paraId="6476E188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3FB714B8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6DA2A96A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20CFA59D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7BE559F4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ich war gegeben worden</w:t>
            </w:r>
          </w:p>
          <w:p w14:paraId="28B8E339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du warst gegeben worden</w:t>
            </w:r>
          </w:p>
          <w:p w14:paraId="57F1C5AA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er, … war gegeben worden</w:t>
            </w:r>
          </w:p>
          <w:p w14:paraId="7139014B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wir waren gegeben worden</w:t>
            </w:r>
          </w:p>
          <w:p w14:paraId="32F381B9" w14:textId="77777777" w:rsidR="00245900" w:rsidRPr="008750D9" w:rsidRDefault="00245900" w:rsidP="008750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ihr wart gegeben worden</w:t>
            </w:r>
          </w:p>
          <w:p w14:paraId="42C46A34" w14:textId="77777777" w:rsidR="00245900" w:rsidRPr="008750D9" w:rsidRDefault="00245900" w:rsidP="008750D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8750D9">
              <w:rPr>
                <w:rFonts w:ascii="Verdana" w:hAnsi="Verdana"/>
                <w:sz w:val="18"/>
                <w:szCs w:val="18"/>
              </w:rPr>
              <w:t>sie waren gegeben worden</w:t>
            </w:r>
          </w:p>
        </w:tc>
        <w:tc>
          <w:tcPr>
            <w:tcW w:w="3057" w:type="dxa"/>
            <w:shd w:val="clear" w:color="auto" w:fill="FFF8D7"/>
          </w:tcPr>
          <w:p w14:paraId="042B181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bin gegeben worden</w:t>
            </w:r>
          </w:p>
          <w:p w14:paraId="04491ED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bist gegeben worden</w:t>
            </w:r>
          </w:p>
          <w:p w14:paraId="04305C0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ist gegeben worden</w:t>
            </w:r>
          </w:p>
          <w:p w14:paraId="4E46FDB6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sind gegeben worden</w:t>
            </w:r>
          </w:p>
          <w:p w14:paraId="14801D6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seid gegeben worden</w:t>
            </w:r>
          </w:p>
          <w:p w14:paraId="11F52D5F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sind gegeben worden</w:t>
            </w:r>
          </w:p>
        </w:tc>
        <w:tc>
          <w:tcPr>
            <w:tcW w:w="3057" w:type="dxa"/>
            <w:shd w:val="clear" w:color="auto" w:fill="FFF8D7"/>
          </w:tcPr>
          <w:p w14:paraId="05DA626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werde gegeben worden sein</w:t>
            </w:r>
          </w:p>
          <w:p w14:paraId="25FD57B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wirst gegeben worden sein</w:t>
            </w:r>
          </w:p>
          <w:p w14:paraId="031BDD75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gegeben worden sein</w:t>
            </w:r>
          </w:p>
          <w:p w14:paraId="5F0B854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werden gegeben worden sein</w:t>
            </w:r>
          </w:p>
          <w:p w14:paraId="5804E257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werdet gegeben worden sein</w:t>
            </w:r>
          </w:p>
          <w:p w14:paraId="4E6C0383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werden gegeben worden sein</w:t>
            </w:r>
          </w:p>
        </w:tc>
      </w:tr>
    </w:tbl>
    <w:p w14:paraId="59113686" w14:textId="77777777" w:rsidR="00245900" w:rsidRPr="00A85B06" w:rsidRDefault="00245900" w:rsidP="00F53956">
      <w:pPr>
        <w:spacing w:before="60"/>
        <w:ind w:left="113"/>
        <w:rPr>
          <w:rFonts w:ascii="Verdana" w:hAnsi="Verdana"/>
          <w:sz w:val="18"/>
          <w:szCs w:val="18"/>
        </w:rPr>
      </w:pP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634C7AF7" w14:textId="77777777">
        <w:trPr>
          <w:cantSplit/>
        </w:trPr>
        <w:tc>
          <w:tcPr>
            <w:tcW w:w="3056" w:type="dxa"/>
            <w:shd w:val="clear" w:color="auto" w:fill="FFDAB5"/>
          </w:tcPr>
          <w:p w14:paraId="04659F41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99B3BA8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36166578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81634E5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wäre gegeben worden</w:t>
            </w:r>
          </w:p>
          <w:p w14:paraId="56F7DC87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wärst gegeben worden</w:t>
            </w:r>
          </w:p>
          <w:p w14:paraId="7DD40EBE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wäre gegeben worden</w:t>
            </w:r>
          </w:p>
          <w:p w14:paraId="4B4677D9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wären gegeben worden</w:t>
            </w:r>
          </w:p>
          <w:p w14:paraId="69709E2A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wärt gegeben worden</w:t>
            </w:r>
          </w:p>
          <w:p w14:paraId="2070A566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wären gegeben worden</w:t>
            </w:r>
          </w:p>
        </w:tc>
        <w:tc>
          <w:tcPr>
            <w:tcW w:w="3057" w:type="dxa"/>
            <w:shd w:val="clear" w:color="auto" w:fill="FFDAB5"/>
          </w:tcPr>
          <w:p w14:paraId="1C86025D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ich sei gegeben worden</w:t>
            </w:r>
          </w:p>
          <w:p w14:paraId="5C15682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du seiest gegeben worden</w:t>
            </w:r>
          </w:p>
          <w:p w14:paraId="3C487243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er, sie, es sei gegeben worden</w:t>
            </w:r>
          </w:p>
          <w:p w14:paraId="425437A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wir seien gegeben worden</w:t>
            </w:r>
          </w:p>
          <w:p w14:paraId="33E6D35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ihr seiet gegeben worden</w:t>
            </w:r>
          </w:p>
          <w:p w14:paraId="394563E7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sie seien gegeben</w:t>
            </w:r>
            <w:r w:rsidR="0037461B">
              <w:rPr>
                <w:rFonts w:ascii="Verdana" w:hAnsi="Verdana"/>
                <w:sz w:val="18"/>
                <w:szCs w:val="18"/>
              </w:rPr>
              <w:t xml:space="preserve"> worden</w:t>
            </w:r>
          </w:p>
        </w:tc>
      </w:tr>
    </w:tbl>
    <w:p w14:paraId="143F6A30" w14:textId="77777777" w:rsidR="000F02D9" w:rsidRPr="000F02D9" w:rsidRDefault="000F02D9" w:rsidP="00F53956">
      <w:pPr>
        <w:spacing w:after="120"/>
        <w:rPr>
          <w:rFonts w:ascii="Verdana" w:hAnsi="Verdana"/>
          <w:sz w:val="22"/>
          <w:szCs w:val="1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Die unregelmäßige Konjugation starker Verben: &lt; geben </w:t>
      </w:r>
      <w:r>
        <w:rPr>
          <w:rFonts w:ascii="Arial" w:hAnsi="Arial" w:cs="Arial"/>
          <w:b/>
          <w:sz w:val="22"/>
          <w:szCs w:val="24"/>
        </w:rPr>
        <w:t xml:space="preserve">&gt; </w:t>
      </w:r>
      <w:r w:rsidR="00015945">
        <w:rPr>
          <w:rFonts w:ascii="Arial" w:hAnsi="Arial" w:cs="Arial"/>
          <w:b/>
          <w:sz w:val="22"/>
          <w:szCs w:val="24"/>
        </w:rPr>
        <w:t xml:space="preserve">                 </w:t>
      </w:r>
      <w:r>
        <w:rPr>
          <w:rFonts w:ascii="Arial" w:hAnsi="Arial" w:cs="Arial"/>
          <w:b/>
          <w:sz w:val="22"/>
          <w:szCs w:val="24"/>
        </w:rPr>
        <w:t>sein-Passiv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0F02D9" w:rsidRPr="00741989" w14:paraId="61CA8E35" w14:textId="77777777">
        <w:trPr>
          <w:cantSplit/>
        </w:trPr>
        <w:tc>
          <w:tcPr>
            <w:tcW w:w="3056" w:type="dxa"/>
            <w:shd w:val="clear" w:color="auto" w:fill="FFF8D7"/>
          </w:tcPr>
          <w:p w14:paraId="5FD972C0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34141C3F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028C7754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Futur I</w:t>
            </w:r>
          </w:p>
        </w:tc>
      </w:tr>
      <w:tr w:rsidR="000F02D9" w:rsidRPr="00A85B06" w14:paraId="44100893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32BE660B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war gegeben</w:t>
            </w:r>
          </w:p>
          <w:p w14:paraId="4D5D75DC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warst gegeben</w:t>
            </w:r>
          </w:p>
          <w:p w14:paraId="157F45C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war gegeben</w:t>
            </w:r>
          </w:p>
          <w:p w14:paraId="4EA58AE2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waren gegeben</w:t>
            </w:r>
          </w:p>
          <w:p w14:paraId="3FCDEFE5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wart gegeben</w:t>
            </w:r>
          </w:p>
          <w:p w14:paraId="5A78FE54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waren gegeben</w:t>
            </w:r>
          </w:p>
        </w:tc>
        <w:tc>
          <w:tcPr>
            <w:tcW w:w="3057" w:type="dxa"/>
            <w:shd w:val="clear" w:color="auto" w:fill="FFF8D7"/>
          </w:tcPr>
          <w:p w14:paraId="6EC1CA0F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bin gegeben</w:t>
            </w:r>
          </w:p>
          <w:p w14:paraId="1B7190B8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bist gegeben</w:t>
            </w:r>
          </w:p>
          <w:p w14:paraId="6EC9B2A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ist gegeben</w:t>
            </w:r>
          </w:p>
          <w:p w14:paraId="4AD72893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sind gegeben</w:t>
            </w:r>
          </w:p>
          <w:p w14:paraId="3B3C77EE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seid gegeben</w:t>
            </w:r>
          </w:p>
          <w:p w14:paraId="19D1A7DA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sind gegeben</w:t>
            </w:r>
          </w:p>
        </w:tc>
        <w:tc>
          <w:tcPr>
            <w:tcW w:w="3057" w:type="dxa"/>
            <w:shd w:val="clear" w:color="auto" w:fill="FFF8D7"/>
          </w:tcPr>
          <w:p w14:paraId="1B210720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werde gegeben sein</w:t>
            </w:r>
          </w:p>
          <w:p w14:paraId="5D1B218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wirst gegeben sein</w:t>
            </w:r>
          </w:p>
          <w:p w14:paraId="74E310A3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wird gegeben sein</w:t>
            </w:r>
          </w:p>
          <w:p w14:paraId="46022511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werden gegeben sein</w:t>
            </w:r>
          </w:p>
          <w:p w14:paraId="5B54CDB9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werdet gegeben sein</w:t>
            </w:r>
          </w:p>
          <w:p w14:paraId="5F651629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werden gegeben sein</w:t>
            </w:r>
          </w:p>
        </w:tc>
      </w:tr>
    </w:tbl>
    <w:p w14:paraId="3625B589" w14:textId="77777777" w:rsidR="000F02D9" w:rsidRPr="00A85B06" w:rsidRDefault="000F02D9" w:rsidP="000033DF">
      <w:pPr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0F02D9" w:rsidRPr="00741989" w14:paraId="50A84A45" w14:textId="77777777">
        <w:trPr>
          <w:cantSplit/>
        </w:trPr>
        <w:tc>
          <w:tcPr>
            <w:tcW w:w="3056" w:type="dxa"/>
            <w:shd w:val="clear" w:color="auto" w:fill="FFDAB5"/>
          </w:tcPr>
          <w:p w14:paraId="5FB22335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FFD8B4F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4CD6347C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Konditional*</w:t>
            </w:r>
          </w:p>
        </w:tc>
      </w:tr>
      <w:tr w:rsidR="000F02D9" w:rsidRPr="00A85B06" w14:paraId="4F26AF55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63360F02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wäre gegeben</w:t>
            </w:r>
          </w:p>
          <w:p w14:paraId="2BEAA6AE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wärst gegeben</w:t>
            </w:r>
          </w:p>
          <w:p w14:paraId="64092AB7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wäre gegeben</w:t>
            </w:r>
          </w:p>
          <w:p w14:paraId="4EB88F96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wären gegeben</w:t>
            </w:r>
          </w:p>
          <w:p w14:paraId="196956EB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wärt gegeben</w:t>
            </w:r>
          </w:p>
          <w:p w14:paraId="79383EA6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wären gegeben</w:t>
            </w:r>
          </w:p>
        </w:tc>
        <w:tc>
          <w:tcPr>
            <w:tcW w:w="3057" w:type="dxa"/>
            <w:shd w:val="clear" w:color="auto" w:fill="FFDAB5"/>
          </w:tcPr>
          <w:p w14:paraId="7DC858DE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sei gegeben</w:t>
            </w:r>
          </w:p>
          <w:p w14:paraId="0A06328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seiest gegeben</w:t>
            </w:r>
          </w:p>
          <w:p w14:paraId="2ACC9ACA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sei gegeben</w:t>
            </w:r>
          </w:p>
          <w:p w14:paraId="065B1100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seien gegeben</w:t>
            </w:r>
          </w:p>
          <w:p w14:paraId="6EA7E9C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seiet gegeben</w:t>
            </w:r>
          </w:p>
          <w:p w14:paraId="3ABFE9F5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seien gegeben</w:t>
            </w:r>
          </w:p>
        </w:tc>
        <w:tc>
          <w:tcPr>
            <w:tcW w:w="3057" w:type="dxa"/>
            <w:shd w:val="clear" w:color="auto" w:fill="FFDAB5"/>
          </w:tcPr>
          <w:p w14:paraId="6F7F2941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 xml:space="preserve">ich würde gegeben sein </w:t>
            </w:r>
          </w:p>
          <w:p w14:paraId="7C5E86D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würdest gegeben sein</w:t>
            </w:r>
          </w:p>
          <w:p w14:paraId="5168CDFC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würde gegeben sein</w:t>
            </w:r>
          </w:p>
          <w:p w14:paraId="3CB32692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würden gegeben sein</w:t>
            </w:r>
          </w:p>
          <w:p w14:paraId="3FDB89B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würdet gegeben sein</w:t>
            </w:r>
          </w:p>
          <w:p w14:paraId="643E8FFC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würden gegeben sein</w:t>
            </w:r>
          </w:p>
        </w:tc>
      </w:tr>
    </w:tbl>
    <w:p w14:paraId="1A21223A" w14:textId="77777777" w:rsidR="000F02D9" w:rsidRPr="00A85B06" w:rsidRDefault="000F02D9" w:rsidP="000033DF">
      <w:pPr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0F02D9" w:rsidRPr="00741989" w14:paraId="095C4505" w14:textId="77777777">
        <w:trPr>
          <w:cantSplit/>
        </w:trPr>
        <w:tc>
          <w:tcPr>
            <w:tcW w:w="3056" w:type="dxa"/>
            <w:shd w:val="clear" w:color="auto" w:fill="FFF8D7"/>
          </w:tcPr>
          <w:p w14:paraId="042AD674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7A71C946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7A4377EA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0F02D9" w:rsidRPr="00A85B06" w14:paraId="69675A1C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33D091C8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war gegeben worden</w:t>
            </w:r>
          </w:p>
          <w:p w14:paraId="63756BA3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warst gegeben worden</w:t>
            </w:r>
          </w:p>
          <w:p w14:paraId="2AAF3F15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… war gegeben worden</w:t>
            </w:r>
          </w:p>
          <w:p w14:paraId="2013CD91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waren gegeben worden</w:t>
            </w:r>
          </w:p>
          <w:p w14:paraId="32C1EB59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wart gegeben worden</w:t>
            </w:r>
          </w:p>
          <w:p w14:paraId="546E8D99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waren gegeben worden</w:t>
            </w:r>
          </w:p>
        </w:tc>
        <w:tc>
          <w:tcPr>
            <w:tcW w:w="3057" w:type="dxa"/>
            <w:shd w:val="clear" w:color="auto" w:fill="FFF8D7"/>
          </w:tcPr>
          <w:p w14:paraId="303AFF60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bin gegeben gewesen</w:t>
            </w:r>
          </w:p>
          <w:p w14:paraId="6263C2B7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bist gegeben gewesen</w:t>
            </w:r>
          </w:p>
          <w:p w14:paraId="2831D33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ist gegeben gewesen</w:t>
            </w:r>
          </w:p>
          <w:p w14:paraId="1A803AE0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sind gegeben gewesen</w:t>
            </w:r>
          </w:p>
          <w:p w14:paraId="445F53B4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seid gegeben gewesen</w:t>
            </w:r>
          </w:p>
          <w:p w14:paraId="181B004D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sind gegeben gewesen</w:t>
            </w:r>
          </w:p>
        </w:tc>
        <w:tc>
          <w:tcPr>
            <w:tcW w:w="3057" w:type="dxa"/>
            <w:shd w:val="clear" w:color="auto" w:fill="FFF8D7"/>
          </w:tcPr>
          <w:p w14:paraId="5EE750A1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werde gegeben gewesen sein</w:t>
            </w:r>
          </w:p>
          <w:p w14:paraId="6B0D1557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wirst gegeben gewesen sein</w:t>
            </w:r>
          </w:p>
          <w:p w14:paraId="6FF8972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er, sie, es wird gegeben gewesen sein</w:t>
            </w:r>
          </w:p>
          <w:p w14:paraId="2ECC7AD5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werden gegeben gewesen sein</w:t>
            </w:r>
          </w:p>
          <w:p w14:paraId="7590FCF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werdet gegeben gewesen sein</w:t>
            </w:r>
          </w:p>
          <w:p w14:paraId="56467E47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werden gegeben gewesen sein</w:t>
            </w:r>
          </w:p>
        </w:tc>
      </w:tr>
    </w:tbl>
    <w:p w14:paraId="3CF8C8BA" w14:textId="77777777" w:rsidR="000F02D9" w:rsidRPr="00A85B06" w:rsidRDefault="000F02D9" w:rsidP="000033DF">
      <w:pPr>
        <w:ind w:left="113"/>
        <w:rPr>
          <w:rFonts w:ascii="Verdana" w:hAnsi="Verdana"/>
          <w:sz w:val="18"/>
          <w:szCs w:val="18"/>
        </w:rPr>
      </w:pP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0F02D9" w:rsidRPr="00741989" w14:paraId="739516A7" w14:textId="77777777">
        <w:trPr>
          <w:cantSplit/>
        </w:trPr>
        <w:tc>
          <w:tcPr>
            <w:tcW w:w="3056" w:type="dxa"/>
            <w:shd w:val="clear" w:color="auto" w:fill="FFDAB5"/>
          </w:tcPr>
          <w:p w14:paraId="2F395845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5FC1A98" w14:textId="77777777" w:rsidR="000F02D9" w:rsidRPr="00741989" w:rsidRDefault="000F02D9" w:rsidP="000F02D9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1989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0F02D9" w:rsidRPr="00A85B06" w14:paraId="2DB50211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3992F1EA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ich wäre gegeben gewesen</w:t>
            </w:r>
          </w:p>
          <w:p w14:paraId="5557718D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du wärst gegeben gewesen</w:t>
            </w:r>
          </w:p>
          <w:p w14:paraId="16AC1C5F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741989">
              <w:rPr>
                <w:rFonts w:ascii="Verdana" w:hAnsi="Verdana"/>
                <w:sz w:val="18"/>
                <w:szCs w:val="18"/>
              </w:rPr>
              <w:t xml:space="preserve"> wäre gegeben gewesen</w:t>
            </w:r>
          </w:p>
          <w:p w14:paraId="63C91C6F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wir wären gegeben gewesen</w:t>
            </w:r>
          </w:p>
          <w:p w14:paraId="3554C9CF" w14:textId="77777777" w:rsidR="000F02D9" w:rsidRPr="00741989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ihr wärt gegeben gewesen</w:t>
            </w:r>
          </w:p>
          <w:p w14:paraId="10CECADE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41989">
              <w:rPr>
                <w:rFonts w:ascii="Verdana" w:hAnsi="Verdana"/>
                <w:sz w:val="18"/>
                <w:szCs w:val="18"/>
              </w:rPr>
              <w:t>sie wären gegeben gewesen</w:t>
            </w:r>
          </w:p>
        </w:tc>
        <w:tc>
          <w:tcPr>
            <w:tcW w:w="3057" w:type="dxa"/>
            <w:shd w:val="clear" w:color="auto" w:fill="FFDAB5"/>
          </w:tcPr>
          <w:p w14:paraId="684950C2" w14:textId="77777777" w:rsidR="000F02D9" w:rsidRPr="00245900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sei gegeben </w:t>
            </w:r>
            <w:r>
              <w:rPr>
                <w:rFonts w:ascii="Verdana" w:hAnsi="Verdana"/>
                <w:sz w:val="18"/>
                <w:szCs w:val="18"/>
              </w:rPr>
              <w:t>gewesen</w:t>
            </w:r>
          </w:p>
          <w:p w14:paraId="5FABFF76" w14:textId="77777777" w:rsidR="000F02D9" w:rsidRPr="00245900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seiest gegeben </w:t>
            </w:r>
            <w:r>
              <w:rPr>
                <w:rFonts w:ascii="Verdana" w:hAnsi="Verdana"/>
                <w:sz w:val="18"/>
                <w:szCs w:val="18"/>
              </w:rPr>
              <w:t>gewesen</w:t>
            </w:r>
          </w:p>
          <w:p w14:paraId="64743BAA" w14:textId="77777777" w:rsidR="000F02D9" w:rsidRPr="00245900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sei gegeben </w:t>
            </w:r>
            <w:r>
              <w:rPr>
                <w:rFonts w:ascii="Verdana" w:hAnsi="Verdana"/>
                <w:sz w:val="18"/>
                <w:szCs w:val="18"/>
              </w:rPr>
              <w:t>gewesen</w:t>
            </w:r>
          </w:p>
          <w:p w14:paraId="5A21D4E1" w14:textId="77777777" w:rsidR="000F02D9" w:rsidRPr="00245900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seien gegeben </w:t>
            </w:r>
            <w:r>
              <w:rPr>
                <w:rFonts w:ascii="Verdana" w:hAnsi="Verdana"/>
                <w:sz w:val="18"/>
                <w:szCs w:val="18"/>
              </w:rPr>
              <w:t>gewesen</w:t>
            </w:r>
          </w:p>
          <w:p w14:paraId="5EF099B2" w14:textId="77777777" w:rsidR="000F02D9" w:rsidRPr="00245900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seiet gegeben </w:t>
            </w:r>
            <w:r>
              <w:rPr>
                <w:rFonts w:ascii="Verdana" w:hAnsi="Verdana"/>
                <w:sz w:val="18"/>
                <w:szCs w:val="18"/>
              </w:rPr>
              <w:t>gewesen</w:t>
            </w:r>
          </w:p>
          <w:p w14:paraId="4F453953" w14:textId="77777777" w:rsidR="000F02D9" w:rsidRPr="00A80A3F" w:rsidRDefault="000F02D9" w:rsidP="000F02D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seien </w:t>
            </w:r>
            <w:r>
              <w:rPr>
                <w:rFonts w:ascii="Verdana" w:hAnsi="Verdana"/>
                <w:sz w:val="18"/>
                <w:szCs w:val="18"/>
              </w:rPr>
              <w:t>gegeben gewesen</w:t>
            </w:r>
          </w:p>
        </w:tc>
      </w:tr>
    </w:tbl>
    <w:p w14:paraId="141D02A5" w14:textId="378B1D9E" w:rsidR="004D7EA9" w:rsidRDefault="004D7EA9" w:rsidP="00B07023">
      <w:bookmarkStart w:id="0" w:name="_MON_1126684665"/>
      <w:bookmarkStart w:id="1" w:name="_MON_1126684826"/>
      <w:bookmarkStart w:id="2" w:name="_MON_1126684916"/>
      <w:bookmarkStart w:id="3" w:name="_MON_1126684944"/>
      <w:bookmarkStart w:id="4" w:name="_MON_1126684967"/>
      <w:bookmarkStart w:id="5" w:name="_MON_1126685020"/>
      <w:bookmarkStart w:id="6" w:name="_MON_1126685479"/>
      <w:bookmarkStart w:id="7" w:name="_MON_1126685475"/>
      <w:bookmarkStart w:id="8" w:name="_MON_1126685500"/>
      <w:bookmarkStart w:id="9" w:name="_MON_1126685677"/>
      <w:bookmarkStart w:id="10" w:name="_MON_1126685702"/>
      <w:bookmarkStart w:id="11" w:name="_MON_1126685780"/>
      <w:bookmarkStart w:id="12" w:name="_MON_1126685903"/>
      <w:bookmarkStart w:id="13" w:name="_MON_11266893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Start w:id="14" w:name="_MON_1126685940"/>
    <w:bookmarkEnd w:id="14"/>
    <w:bookmarkStart w:id="15" w:name="_MON_1126688014"/>
    <w:bookmarkEnd w:id="15"/>
    <w:p w14:paraId="3C7F7EE0" w14:textId="6EFBF975" w:rsidR="00837423" w:rsidRDefault="00E20584" w:rsidP="000F02D9">
      <w:pPr>
        <w:jc w:val="center"/>
      </w:pPr>
      <w:r>
        <w:rPr>
          <w:noProof/>
        </w:rPr>
        <w:object w:dxaOrig="9345" w:dyaOrig="11865" w14:anchorId="28469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31pt;height:549pt;mso-width-percent:0;mso-height-percent:0;mso-width-percent:0;mso-height-percent:0" o:ole="">
            <v:imagedata r:id="rId6" o:title=""/>
          </v:shape>
          <o:OLEObject Type="Embed" ProgID="Word.Picture.8" ShapeID="_x0000_i1026" DrawAspect="Content" ObjectID="_1712937939" r:id="rId7"/>
        </w:object>
      </w:r>
    </w:p>
    <w:bookmarkStart w:id="16" w:name="_MON_1126686017"/>
    <w:bookmarkEnd w:id="16"/>
    <w:bookmarkStart w:id="17" w:name="_MON_1126686178"/>
    <w:bookmarkEnd w:id="17"/>
    <w:p w14:paraId="02332C33" w14:textId="77777777" w:rsidR="0005185B" w:rsidRDefault="00E20584" w:rsidP="000F02D9">
      <w:pPr>
        <w:jc w:val="center"/>
      </w:pPr>
      <w:r>
        <w:rPr>
          <w:noProof/>
        </w:rPr>
        <w:object w:dxaOrig="8669" w:dyaOrig="2189" w14:anchorId="75FC8BA4">
          <v:shape id="_x0000_i1025" type="#_x0000_t75" alt="" style="width:430pt;height:109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712937940" r:id="rId9"/>
        </w:object>
      </w:r>
    </w:p>
    <w:p w14:paraId="36A6818D" w14:textId="309AE56D" w:rsidR="009C2D7D" w:rsidRDefault="009C2D7D" w:rsidP="0062237F">
      <w:bookmarkStart w:id="18" w:name="_MON_1126687437"/>
      <w:bookmarkStart w:id="19" w:name="_MON_1126687810"/>
      <w:bookmarkStart w:id="20" w:name="_MON_1126688408"/>
      <w:bookmarkStart w:id="21" w:name="_MON_1126689428"/>
      <w:bookmarkStart w:id="22" w:name="_MON_1159116876"/>
      <w:bookmarkEnd w:id="18"/>
      <w:bookmarkEnd w:id="19"/>
      <w:bookmarkEnd w:id="20"/>
      <w:bookmarkEnd w:id="21"/>
      <w:bookmarkEnd w:id="22"/>
    </w:p>
    <w:p w14:paraId="284AD089" w14:textId="77777777" w:rsidR="002C7B5B" w:rsidRPr="000F02D9" w:rsidRDefault="002C7B5B" w:rsidP="00A148F6">
      <w:pPr>
        <w:jc w:val="both"/>
        <w:rPr>
          <w:rFonts w:ascii="Verdana" w:hAnsi="Verdana"/>
          <w:sz w:val="18"/>
        </w:rPr>
      </w:pPr>
    </w:p>
    <w:sectPr w:rsidR="002C7B5B" w:rsidRPr="000F02D9" w:rsidSect="00AE2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7671" w14:textId="77777777" w:rsidR="00E20584" w:rsidRDefault="00E20584">
      <w:r>
        <w:separator/>
      </w:r>
    </w:p>
  </w:endnote>
  <w:endnote w:type="continuationSeparator" w:id="0">
    <w:p w14:paraId="15E52A51" w14:textId="77777777" w:rsidR="00E20584" w:rsidRDefault="00E2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B45D" w14:textId="77777777" w:rsidR="000F02D9" w:rsidRDefault="000F02D9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CB344B" w14:textId="77777777" w:rsidR="000F02D9" w:rsidRDefault="000F02D9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FC5" w14:textId="77777777" w:rsidR="000F02D9" w:rsidRDefault="000F02D9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6CC3">
      <w:rPr>
        <w:rStyle w:val="Seitenzahl"/>
        <w:noProof/>
      </w:rPr>
      <w:t>2</w:t>
    </w:r>
    <w:r>
      <w:rPr>
        <w:rStyle w:val="Seitenzahl"/>
      </w:rPr>
      <w:fldChar w:fldCharType="end"/>
    </w:r>
  </w:p>
  <w:p w14:paraId="7F3201EB" w14:textId="1098E883" w:rsidR="000F02D9" w:rsidRPr="00F53956" w:rsidRDefault="00171F0C" w:rsidP="00171F0C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2C6DCA" wp14:editId="407CA8DD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t xml:space="preserve"> </w:t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18D0" w14:textId="77777777" w:rsidR="00171F0C" w:rsidRDefault="00171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64B0" w14:textId="77777777" w:rsidR="00E20584" w:rsidRDefault="00E20584">
      <w:r>
        <w:separator/>
      </w:r>
    </w:p>
  </w:footnote>
  <w:footnote w:type="continuationSeparator" w:id="0">
    <w:p w14:paraId="1E0AD9EB" w14:textId="77777777" w:rsidR="00E20584" w:rsidRDefault="00E2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1DB7" w14:textId="77777777" w:rsidR="00171F0C" w:rsidRDefault="00171F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A91" w14:textId="6BD9A143" w:rsidR="00F53956" w:rsidRPr="00E15206" w:rsidRDefault="00F53956" w:rsidP="00F53956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23" w:name="OLE_LINK4"/>
    <w:bookmarkStart w:id="24" w:name="OLE_LINK5"/>
    <w:bookmarkStart w:id="25" w:name="_Hlk102325093"/>
    <w:r>
      <w:rPr>
        <w:noProof/>
      </w:rPr>
      <w:drawing>
        <wp:anchor distT="0" distB="0" distL="114300" distR="114300" simplePos="0" relativeHeight="251658240" behindDoc="0" locked="0" layoutInCell="1" allowOverlap="1" wp14:anchorId="6E144C47" wp14:editId="631D903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23"/>
  <w:bookmarkEnd w:id="24"/>
  <w:bookmarkEnd w:id="25"/>
  <w:p w14:paraId="6E3BC9D7" w14:textId="4C3D7DEA" w:rsidR="000F02D9" w:rsidRPr="00F53956" w:rsidRDefault="000F02D9" w:rsidP="00F539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ACD9" w14:textId="77777777" w:rsidR="00171F0C" w:rsidRDefault="00171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C"/>
    <w:rsid w:val="000033DF"/>
    <w:rsid w:val="00015945"/>
    <w:rsid w:val="0005185B"/>
    <w:rsid w:val="000F02D9"/>
    <w:rsid w:val="00132534"/>
    <w:rsid w:val="00171F0C"/>
    <w:rsid w:val="001839F7"/>
    <w:rsid w:val="001920E5"/>
    <w:rsid w:val="00196C55"/>
    <w:rsid w:val="001A6393"/>
    <w:rsid w:val="001C6CC3"/>
    <w:rsid w:val="00245900"/>
    <w:rsid w:val="00250645"/>
    <w:rsid w:val="00251B85"/>
    <w:rsid w:val="00265F7A"/>
    <w:rsid w:val="002966A0"/>
    <w:rsid w:val="00296E3A"/>
    <w:rsid w:val="002C7B5B"/>
    <w:rsid w:val="002D050C"/>
    <w:rsid w:val="0037461B"/>
    <w:rsid w:val="003B07B0"/>
    <w:rsid w:val="003D031E"/>
    <w:rsid w:val="003D27D8"/>
    <w:rsid w:val="004509E3"/>
    <w:rsid w:val="004555E3"/>
    <w:rsid w:val="00465B22"/>
    <w:rsid w:val="00487F95"/>
    <w:rsid w:val="00495725"/>
    <w:rsid w:val="004C0A71"/>
    <w:rsid w:val="004D7EA9"/>
    <w:rsid w:val="00535D87"/>
    <w:rsid w:val="0056189E"/>
    <w:rsid w:val="00595296"/>
    <w:rsid w:val="005B44B6"/>
    <w:rsid w:val="005F0AFA"/>
    <w:rsid w:val="005F60FF"/>
    <w:rsid w:val="005F75D3"/>
    <w:rsid w:val="00616829"/>
    <w:rsid w:val="0062237F"/>
    <w:rsid w:val="00637AE5"/>
    <w:rsid w:val="006548F3"/>
    <w:rsid w:val="006A4EAF"/>
    <w:rsid w:val="006E1DCC"/>
    <w:rsid w:val="00706D21"/>
    <w:rsid w:val="00710D85"/>
    <w:rsid w:val="00730B9A"/>
    <w:rsid w:val="00741989"/>
    <w:rsid w:val="007456B2"/>
    <w:rsid w:val="0075118E"/>
    <w:rsid w:val="007602E9"/>
    <w:rsid w:val="007624B8"/>
    <w:rsid w:val="0077331D"/>
    <w:rsid w:val="00837423"/>
    <w:rsid w:val="00857CEE"/>
    <w:rsid w:val="008750D9"/>
    <w:rsid w:val="008B1A16"/>
    <w:rsid w:val="008C679A"/>
    <w:rsid w:val="009C058E"/>
    <w:rsid w:val="009C2D7D"/>
    <w:rsid w:val="009D0134"/>
    <w:rsid w:val="00A01CEB"/>
    <w:rsid w:val="00A148F6"/>
    <w:rsid w:val="00A729AF"/>
    <w:rsid w:val="00A80A3F"/>
    <w:rsid w:val="00A85B06"/>
    <w:rsid w:val="00AE2E33"/>
    <w:rsid w:val="00B07023"/>
    <w:rsid w:val="00B227DE"/>
    <w:rsid w:val="00B27735"/>
    <w:rsid w:val="00C43986"/>
    <w:rsid w:val="00C91992"/>
    <w:rsid w:val="00D17342"/>
    <w:rsid w:val="00D25985"/>
    <w:rsid w:val="00D33696"/>
    <w:rsid w:val="00D45A92"/>
    <w:rsid w:val="00E20584"/>
    <w:rsid w:val="00E2141D"/>
    <w:rsid w:val="00E76902"/>
    <w:rsid w:val="00E82071"/>
    <w:rsid w:val="00E85DB5"/>
    <w:rsid w:val="00EB52F9"/>
    <w:rsid w:val="00F53956"/>
    <w:rsid w:val="00F53F7D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0EC36"/>
  <w15:chartTrackingRefBased/>
  <w15:docId w15:val="{21BC41E8-3BAB-4863-B561-A4190F6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53956"/>
  </w:style>
  <w:style w:type="character" w:customStyle="1" w:styleId="FuzeileZchn">
    <w:name w:val="Fußzeile Zchn"/>
    <w:basedOn w:val="Absatz-Standardschriftart"/>
    <w:link w:val="Fuzeile"/>
    <w:locked/>
    <w:rsid w:val="00F53956"/>
  </w:style>
  <w:style w:type="character" w:styleId="BesuchterLink">
    <w:name w:val="FollowedHyperlink"/>
    <w:basedOn w:val="Absatz-Standardschriftart"/>
    <w:uiPriority w:val="99"/>
    <w:semiHidden/>
    <w:unhideWhenUsed/>
    <w:rsid w:val="00F53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4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4938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3</cp:revision>
  <cp:lastPrinted>2003-10-03T09:03:00Z</cp:lastPrinted>
  <dcterms:created xsi:type="dcterms:W3CDTF">2022-05-01T15:00:00Z</dcterms:created>
  <dcterms:modified xsi:type="dcterms:W3CDTF">2022-05-01T17:19:00Z</dcterms:modified>
</cp:coreProperties>
</file>