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71" w:rsidRDefault="00663E02" w:rsidP="00663E02">
      <w:pPr>
        <w:pStyle w:val="berschrift1"/>
      </w:pPr>
      <w:r>
        <w:t>Shot-list</w:t>
      </w:r>
    </w:p>
    <w:p w:rsidR="00663E02" w:rsidRDefault="00663E02" w:rsidP="008E46B0">
      <w:pPr>
        <w:spacing w:before="120" w:after="120"/>
      </w:pPr>
      <w:r>
        <w:t xml:space="preserve">Auf den folgenden Seiten finden Sie Word-Dokumente mit entsprechenden Tabellenvorlagen, die </w:t>
      </w:r>
      <w:r w:rsidR="00DF177F">
        <w:t>S</w:t>
      </w:r>
      <w:r>
        <w:t>ie fortführen können.</w:t>
      </w:r>
    </w:p>
    <w:p w:rsidR="00663E02" w:rsidRDefault="00663E02" w:rsidP="00663E02">
      <w:pPr>
        <w:numPr>
          <w:ilvl w:val="0"/>
          <w:numId w:val="1"/>
        </w:numPr>
        <w:spacing w:before="120" w:after="120"/>
      </w:pPr>
      <w:r w:rsidRPr="00663E02">
        <w:rPr>
          <w:b/>
        </w:rPr>
        <w:t>Um jeweils eine neue Zeile hinzuzufügen</w:t>
      </w:r>
      <w:r>
        <w:t>, stellen Sie den Cursor in das jeweils letzte Tabellenfeld und drücken dann die Tabulatortaste. Die jeweilige Spaltenhöhe der Zeile passt sich dem Inhalt an.</w:t>
      </w:r>
    </w:p>
    <w:p w:rsidR="00663E02" w:rsidRDefault="00663E02" w:rsidP="00663E02">
      <w:pPr>
        <w:numPr>
          <w:ilvl w:val="0"/>
          <w:numId w:val="1"/>
        </w:numPr>
        <w:spacing w:before="120" w:after="120"/>
      </w:pPr>
      <w:r>
        <w:t xml:space="preserve">Um bestimmte Tabellenzeilen oder Tabellenzellen miteinander zu verbinden, markieren </w:t>
      </w:r>
      <w:r w:rsidR="00D022FF">
        <w:t>S</w:t>
      </w:r>
      <w:r>
        <w:t xml:space="preserve">ie mit der Maus die entsprechenden Zellen und wählen dann im </w:t>
      </w:r>
      <w:r w:rsidRPr="00663E02">
        <w:rPr>
          <w:b/>
        </w:rPr>
        <w:t>Menü</w:t>
      </w:r>
      <w:r>
        <w:t xml:space="preserve"> Tabelle den </w:t>
      </w:r>
      <w:r w:rsidRPr="00663E02">
        <w:rPr>
          <w:b/>
        </w:rPr>
        <w:t>Befehl</w:t>
      </w:r>
      <w:r>
        <w:t xml:space="preserve"> </w:t>
      </w:r>
      <w:r w:rsidRPr="00663E02">
        <w:rPr>
          <w:i/>
        </w:rPr>
        <w:t>Zeilen/Zellen verbinden</w:t>
      </w:r>
      <w:r>
        <w:t>.</w:t>
      </w:r>
      <w:bookmarkStart w:id="0" w:name="_GoBack"/>
      <w:bookmarkEnd w:id="0"/>
    </w:p>
    <w:p w:rsidR="002C0C9D" w:rsidRDefault="002C0C9D" w:rsidP="002C0C9D">
      <w:pPr>
        <w:spacing w:before="120" w:after="120"/>
      </w:pPr>
    </w:p>
    <w:p w:rsidR="00663E02" w:rsidRDefault="008F4E87" w:rsidP="002C0C9D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4663440" cy="6347460"/>
            <wp:effectExtent l="0" t="0" r="381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4"/>
                    <a:stretch/>
                  </pic:blipFill>
                  <pic:spPr bwMode="auto">
                    <a:xfrm>
                      <a:off x="0" y="0"/>
                      <a:ext cx="466344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E02" w:rsidRDefault="00663E02" w:rsidP="008F4E87">
      <w:pPr>
        <w:spacing w:before="120"/>
        <w:rPr>
          <w:sz w:val="18"/>
        </w:rPr>
      </w:pPr>
    </w:p>
    <w:p w:rsidR="006E61A7" w:rsidRPr="008F4E87" w:rsidRDefault="006E61A7" w:rsidP="006E61A7">
      <w:pPr>
        <w:spacing w:before="120" w:after="120"/>
        <w:jc w:val="right"/>
        <w:rPr>
          <w:sz w:val="18"/>
        </w:rPr>
      </w:pP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"/>
        <w:gridCol w:w="866"/>
        <w:gridCol w:w="1047"/>
        <w:gridCol w:w="1329"/>
        <w:gridCol w:w="3593"/>
        <w:gridCol w:w="1780"/>
      </w:tblGrid>
      <w:tr w:rsidR="008E46B0" w:rsidRPr="007F56D4" w:rsidTr="008F4E87">
        <w:tc>
          <w:tcPr>
            <w:tcW w:w="2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8E46B0" w:rsidRPr="007F56D4" w:rsidRDefault="008E46B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lfd.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Nr.</w:t>
            </w:r>
          </w:p>
        </w:tc>
        <w:tc>
          <w:tcPr>
            <w:tcW w:w="4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8E46B0" w:rsidRPr="007F56D4" w:rsidRDefault="008E46B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Auf-nahme-ort</w:t>
            </w:r>
          </w:p>
        </w:tc>
        <w:tc>
          <w:tcPr>
            <w:tcW w:w="5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8E46B0" w:rsidRPr="007F56D4" w:rsidRDefault="008E46B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Einstel-lungslänge</w:t>
            </w:r>
          </w:p>
        </w:tc>
        <w:tc>
          <w:tcPr>
            <w:tcW w:w="7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8E46B0" w:rsidRPr="007F56D4" w:rsidRDefault="008E46B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Einstellungs-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größe/ -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perspektive/ Kamera-bewegungen-</w:t>
            </w:r>
          </w:p>
        </w:tc>
        <w:tc>
          <w:tcPr>
            <w:tcW w:w="1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8E46B0" w:rsidRPr="007F56D4" w:rsidRDefault="008E46B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Bildinhalt</w:t>
            </w:r>
          </w:p>
        </w:tc>
        <w:tc>
          <w:tcPr>
            <w:tcW w:w="9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/>
          </w:tcPr>
          <w:p w:rsidR="008E46B0" w:rsidRPr="007F56D4" w:rsidRDefault="008E46B0" w:rsidP="008E46B0">
            <w:pPr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7F56D4">
              <w:rPr>
                <w:rFonts w:cs="Arial"/>
                <w:color w:val="000000"/>
                <w:sz w:val="16"/>
                <w:szCs w:val="20"/>
              </w:rPr>
              <w:t>Ton / Ge-</w:t>
            </w:r>
            <w:r w:rsidRPr="007F56D4">
              <w:rPr>
                <w:rFonts w:cs="Arial"/>
                <w:color w:val="000000"/>
                <w:sz w:val="16"/>
                <w:szCs w:val="20"/>
              </w:rPr>
              <w:br/>
              <w:t>räusche / Licht</w:t>
            </w:r>
          </w:p>
        </w:tc>
      </w:tr>
      <w:tr w:rsidR="008F4E87" w:rsidRPr="008E46B0" w:rsidTr="006E61A7">
        <w:trPr>
          <w:trHeight w:val="1814"/>
        </w:trPr>
        <w:tc>
          <w:tcPr>
            <w:tcW w:w="2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F4E87" w:rsidRPr="008E46B0" w:rsidTr="006E61A7">
        <w:trPr>
          <w:trHeight w:val="1814"/>
        </w:trPr>
        <w:tc>
          <w:tcPr>
            <w:tcW w:w="2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F4E87" w:rsidRPr="008E46B0" w:rsidTr="006E61A7">
        <w:trPr>
          <w:trHeight w:val="1814"/>
        </w:trPr>
        <w:tc>
          <w:tcPr>
            <w:tcW w:w="2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F4E87" w:rsidRPr="008E46B0" w:rsidTr="006E61A7">
        <w:trPr>
          <w:trHeight w:val="1814"/>
        </w:trPr>
        <w:tc>
          <w:tcPr>
            <w:tcW w:w="2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F4E87" w:rsidRPr="008E46B0" w:rsidTr="006E61A7">
        <w:trPr>
          <w:trHeight w:val="1814"/>
        </w:trPr>
        <w:tc>
          <w:tcPr>
            <w:tcW w:w="24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F4E87" w:rsidRPr="008E46B0" w:rsidRDefault="008F4E87" w:rsidP="002F401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E46B0" w:rsidRPr="008E46B0" w:rsidTr="006E61A7">
        <w:trPr>
          <w:trHeight w:val="1814"/>
        </w:trPr>
        <w:tc>
          <w:tcPr>
            <w:tcW w:w="24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E46B0" w:rsidRPr="008E46B0" w:rsidRDefault="008E46B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E46B0" w:rsidRPr="008E46B0" w:rsidRDefault="008E46B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7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E46B0" w:rsidRPr="008E46B0" w:rsidRDefault="008E46B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E46B0" w:rsidRPr="008E46B0" w:rsidRDefault="008E46B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8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E46B0" w:rsidRPr="008E46B0" w:rsidRDefault="008E46B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8E46B0" w:rsidRPr="008E46B0" w:rsidRDefault="008E46B0" w:rsidP="008E46B0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8E46B0" w:rsidRDefault="007F56D4" w:rsidP="008E46B0">
      <w:pPr>
        <w:spacing w:before="120" w:after="120"/>
      </w:pPr>
      <w:r>
        <w:br w:type="page"/>
      </w:r>
    </w:p>
    <w:p w:rsidR="008F4E87" w:rsidRDefault="008F4E8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88"/>
        <w:gridCol w:w="992"/>
        <w:gridCol w:w="1134"/>
        <w:gridCol w:w="1134"/>
        <w:gridCol w:w="3202"/>
        <w:gridCol w:w="1442"/>
      </w:tblGrid>
      <w:tr w:rsidR="004179A4" w:rsidRPr="000F5991" w:rsidTr="008F4E87">
        <w:tc>
          <w:tcPr>
            <w:tcW w:w="596" w:type="dxa"/>
            <w:shd w:val="clear" w:color="auto" w:fill="FFFFCC"/>
          </w:tcPr>
          <w:p w:rsidR="004179A4" w:rsidRPr="000F5991" w:rsidRDefault="004179A4" w:rsidP="000F5991">
            <w:pPr>
              <w:spacing w:before="120" w:after="120"/>
              <w:jc w:val="center"/>
              <w:rPr>
                <w:sz w:val="16"/>
              </w:rPr>
            </w:pPr>
            <w:r w:rsidRPr="000F5991">
              <w:rPr>
                <w:sz w:val="16"/>
              </w:rPr>
              <w:t>Lfd. Nr.</w:t>
            </w:r>
          </w:p>
        </w:tc>
        <w:tc>
          <w:tcPr>
            <w:tcW w:w="788" w:type="dxa"/>
          </w:tcPr>
          <w:p w:rsidR="004179A4" w:rsidRPr="000F5991" w:rsidRDefault="004179A4" w:rsidP="000F5991">
            <w:pPr>
              <w:spacing w:before="120" w:after="120"/>
              <w:jc w:val="center"/>
              <w:rPr>
                <w:sz w:val="16"/>
              </w:rPr>
            </w:pPr>
            <w:r w:rsidRPr="000F5991">
              <w:rPr>
                <w:sz w:val="16"/>
              </w:rPr>
              <w:t>Ort</w:t>
            </w:r>
          </w:p>
        </w:tc>
        <w:tc>
          <w:tcPr>
            <w:tcW w:w="992" w:type="dxa"/>
            <w:shd w:val="clear" w:color="auto" w:fill="E6E6E6"/>
          </w:tcPr>
          <w:p w:rsidR="004179A4" w:rsidRPr="000F5991" w:rsidRDefault="007F56D4" w:rsidP="000F5991">
            <w:pPr>
              <w:spacing w:before="120" w:after="120"/>
              <w:jc w:val="center"/>
              <w:rPr>
                <w:sz w:val="16"/>
              </w:rPr>
            </w:pPr>
            <w:r w:rsidRPr="000F5991">
              <w:rPr>
                <w:sz w:val="16"/>
              </w:rPr>
              <w:t>E-Län</w:t>
            </w:r>
            <w:r w:rsidR="004179A4" w:rsidRPr="000F5991">
              <w:rPr>
                <w:sz w:val="16"/>
              </w:rPr>
              <w:t>ge</w:t>
            </w:r>
          </w:p>
        </w:tc>
        <w:tc>
          <w:tcPr>
            <w:tcW w:w="1134" w:type="dxa"/>
          </w:tcPr>
          <w:p w:rsidR="004179A4" w:rsidRPr="000F5991" w:rsidRDefault="004179A4" w:rsidP="000F5991">
            <w:pPr>
              <w:spacing w:before="120" w:after="120"/>
              <w:jc w:val="center"/>
              <w:rPr>
                <w:sz w:val="16"/>
              </w:rPr>
            </w:pPr>
            <w:r w:rsidRPr="000F5991">
              <w:rPr>
                <w:sz w:val="16"/>
              </w:rPr>
              <w:t>E-Größe,</w:t>
            </w:r>
            <w:r w:rsidRPr="000F5991">
              <w:rPr>
                <w:sz w:val="16"/>
              </w:rPr>
              <w:br/>
              <w:t>E-Per-spektive</w:t>
            </w:r>
          </w:p>
        </w:tc>
        <w:tc>
          <w:tcPr>
            <w:tcW w:w="1134" w:type="dxa"/>
            <w:shd w:val="clear" w:color="auto" w:fill="FFF8D9"/>
          </w:tcPr>
          <w:p w:rsidR="004179A4" w:rsidRPr="000F5991" w:rsidRDefault="004179A4" w:rsidP="000F5991">
            <w:pPr>
              <w:spacing w:before="120" w:after="120"/>
              <w:jc w:val="center"/>
              <w:rPr>
                <w:sz w:val="16"/>
              </w:rPr>
            </w:pPr>
            <w:r w:rsidRPr="000F5991">
              <w:rPr>
                <w:sz w:val="16"/>
              </w:rPr>
              <w:t>K</w:t>
            </w:r>
            <w:r w:rsidR="008F4E87">
              <w:rPr>
                <w:sz w:val="16"/>
              </w:rPr>
              <w:t>amera-bewe</w:t>
            </w:r>
            <w:r w:rsidRPr="000F5991">
              <w:rPr>
                <w:sz w:val="16"/>
              </w:rPr>
              <w:t>gung</w:t>
            </w:r>
          </w:p>
        </w:tc>
        <w:tc>
          <w:tcPr>
            <w:tcW w:w="3202" w:type="dxa"/>
          </w:tcPr>
          <w:p w:rsidR="004179A4" w:rsidRPr="000F5991" w:rsidRDefault="004179A4" w:rsidP="000F5991">
            <w:pPr>
              <w:spacing w:before="120" w:after="120"/>
              <w:jc w:val="center"/>
              <w:rPr>
                <w:sz w:val="16"/>
              </w:rPr>
            </w:pPr>
            <w:r w:rsidRPr="000F5991">
              <w:rPr>
                <w:sz w:val="16"/>
              </w:rPr>
              <w:t>(Bild)Inhalt</w:t>
            </w:r>
          </w:p>
        </w:tc>
        <w:tc>
          <w:tcPr>
            <w:tcW w:w="1442" w:type="dxa"/>
            <w:shd w:val="clear" w:color="auto" w:fill="F7FFF3"/>
          </w:tcPr>
          <w:p w:rsidR="004179A4" w:rsidRPr="000F5991" w:rsidRDefault="004179A4" w:rsidP="000F5991">
            <w:pPr>
              <w:spacing w:before="120" w:after="120"/>
              <w:jc w:val="center"/>
              <w:rPr>
                <w:sz w:val="16"/>
              </w:rPr>
            </w:pPr>
            <w:r w:rsidRPr="000F5991">
              <w:rPr>
                <w:sz w:val="16"/>
              </w:rPr>
              <w:t>Ton – Geräusche - Licht</w:t>
            </w:r>
          </w:p>
        </w:tc>
      </w:tr>
      <w:tr w:rsidR="008F4E87" w:rsidRPr="000F5991" w:rsidTr="008F4E87">
        <w:trPr>
          <w:trHeight w:val="1757"/>
        </w:trPr>
        <w:tc>
          <w:tcPr>
            <w:tcW w:w="596" w:type="dxa"/>
            <w:shd w:val="clear" w:color="auto" w:fill="FFFFCC"/>
          </w:tcPr>
          <w:p w:rsidR="008F4E87" w:rsidRPr="000F5991" w:rsidRDefault="008F4E87" w:rsidP="002F401C">
            <w:pPr>
              <w:spacing w:before="120" w:after="120"/>
              <w:rPr>
                <w:sz w:val="16"/>
              </w:rPr>
            </w:pPr>
          </w:p>
        </w:tc>
        <w:tc>
          <w:tcPr>
            <w:tcW w:w="788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FFF8D9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3202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7FFF3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</w:tr>
      <w:tr w:rsidR="008F4E87" w:rsidRPr="000F5991" w:rsidTr="008F4E87">
        <w:trPr>
          <w:trHeight w:val="1757"/>
        </w:trPr>
        <w:tc>
          <w:tcPr>
            <w:tcW w:w="596" w:type="dxa"/>
            <w:shd w:val="clear" w:color="auto" w:fill="FFFFCC"/>
          </w:tcPr>
          <w:p w:rsidR="008F4E87" w:rsidRPr="000F5991" w:rsidRDefault="008F4E87" w:rsidP="002F401C">
            <w:pPr>
              <w:spacing w:before="120" w:after="120"/>
              <w:rPr>
                <w:sz w:val="16"/>
              </w:rPr>
            </w:pPr>
          </w:p>
        </w:tc>
        <w:tc>
          <w:tcPr>
            <w:tcW w:w="788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FFF8D9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3202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7FFF3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</w:tr>
      <w:tr w:rsidR="008F4E87" w:rsidRPr="000F5991" w:rsidTr="008F4E87">
        <w:trPr>
          <w:trHeight w:val="1757"/>
        </w:trPr>
        <w:tc>
          <w:tcPr>
            <w:tcW w:w="596" w:type="dxa"/>
            <w:shd w:val="clear" w:color="auto" w:fill="FFFFCC"/>
          </w:tcPr>
          <w:p w:rsidR="008F4E87" w:rsidRPr="000F5991" w:rsidRDefault="008F4E87" w:rsidP="002F401C">
            <w:pPr>
              <w:spacing w:before="120" w:after="120"/>
              <w:rPr>
                <w:sz w:val="16"/>
              </w:rPr>
            </w:pPr>
          </w:p>
        </w:tc>
        <w:tc>
          <w:tcPr>
            <w:tcW w:w="788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FFF8D9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3202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7FFF3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</w:tr>
      <w:tr w:rsidR="008F4E87" w:rsidRPr="000F5991" w:rsidTr="008F4E87">
        <w:trPr>
          <w:trHeight w:val="1757"/>
        </w:trPr>
        <w:tc>
          <w:tcPr>
            <w:tcW w:w="596" w:type="dxa"/>
            <w:shd w:val="clear" w:color="auto" w:fill="FFFFCC"/>
          </w:tcPr>
          <w:p w:rsidR="008F4E87" w:rsidRPr="000F5991" w:rsidRDefault="008F4E87" w:rsidP="002F401C">
            <w:pPr>
              <w:spacing w:before="120" w:after="120"/>
              <w:rPr>
                <w:sz w:val="16"/>
              </w:rPr>
            </w:pPr>
          </w:p>
        </w:tc>
        <w:tc>
          <w:tcPr>
            <w:tcW w:w="788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FFF8D9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3202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7FFF3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</w:tr>
      <w:tr w:rsidR="008F4E87" w:rsidRPr="000F5991" w:rsidTr="008F4E87">
        <w:trPr>
          <w:trHeight w:val="1757"/>
        </w:trPr>
        <w:tc>
          <w:tcPr>
            <w:tcW w:w="596" w:type="dxa"/>
            <w:shd w:val="clear" w:color="auto" w:fill="FFFFCC"/>
          </w:tcPr>
          <w:p w:rsidR="008F4E87" w:rsidRPr="000F5991" w:rsidRDefault="008F4E87" w:rsidP="002F401C">
            <w:pPr>
              <w:spacing w:before="120" w:after="120"/>
              <w:rPr>
                <w:sz w:val="16"/>
              </w:rPr>
            </w:pPr>
          </w:p>
        </w:tc>
        <w:tc>
          <w:tcPr>
            <w:tcW w:w="788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FFF8D9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3202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7FFF3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</w:tr>
      <w:tr w:rsidR="008F4E87" w:rsidRPr="000F5991" w:rsidTr="008F4E87">
        <w:trPr>
          <w:trHeight w:val="1757"/>
        </w:trPr>
        <w:tc>
          <w:tcPr>
            <w:tcW w:w="596" w:type="dxa"/>
            <w:shd w:val="clear" w:color="auto" w:fill="FFFFCC"/>
          </w:tcPr>
          <w:p w:rsidR="008F4E87" w:rsidRPr="000F5991" w:rsidRDefault="008F4E87" w:rsidP="002F401C">
            <w:pPr>
              <w:spacing w:before="120" w:after="120"/>
              <w:rPr>
                <w:sz w:val="16"/>
              </w:rPr>
            </w:pPr>
          </w:p>
        </w:tc>
        <w:tc>
          <w:tcPr>
            <w:tcW w:w="788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FFF8D9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3202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7FFF3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</w:tr>
      <w:tr w:rsidR="008F4E87" w:rsidRPr="000F5991" w:rsidTr="008F4E87">
        <w:trPr>
          <w:trHeight w:val="1757"/>
        </w:trPr>
        <w:tc>
          <w:tcPr>
            <w:tcW w:w="596" w:type="dxa"/>
            <w:shd w:val="clear" w:color="auto" w:fill="FFFFCC"/>
          </w:tcPr>
          <w:p w:rsidR="008F4E87" w:rsidRPr="000F5991" w:rsidRDefault="008F4E87" w:rsidP="002F401C">
            <w:pPr>
              <w:spacing w:before="120" w:after="120"/>
              <w:rPr>
                <w:sz w:val="16"/>
              </w:rPr>
            </w:pPr>
          </w:p>
        </w:tc>
        <w:tc>
          <w:tcPr>
            <w:tcW w:w="788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E6E6E6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FFF8D9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3202" w:type="dxa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7FFF3"/>
          </w:tcPr>
          <w:p w:rsidR="008F4E87" w:rsidRPr="000F5991" w:rsidRDefault="008F4E87" w:rsidP="002F401C">
            <w:pPr>
              <w:spacing w:before="120" w:after="120"/>
              <w:jc w:val="center"/>
              <w:rPr>
                <w:sz w:val="16"/>
              </w:rPr>
            </w:pPr>
          </w:p>
        </w:tc>
      </w:tr>
    </w:tbl>
    <w:p w:rsidR="008E46B0" w:rsidRDefault="008E46B0" w:rsidP="008E46B0">
      <w:pPr>
        <w:spacing w:before="120" w:after="120"/>
      </w:pPr>
    </w:p>
    <w:sectPr w:rsidR="008E46B0" w:rsidSect="00AE2E33">
      <w:headerReference w:type="default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37" w:rsidRDefault="00A24537">
      <w:r>
        <w:separator/>
      </w:r>
    </w:p>
  </w:endnote>
  <w:endnote w:type="continuationSeparator" w:id="0">
    <w:p w:rsidR="00A24537" w:rsidRDefault="00A2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35" w:rsidRPr="006E61A7" w:rsidRDefault="006E61A7" w:rsidP="006E61A7">
    <w:pPr>
      <w:pStyle w:val="Fuzeile"/>
      <w:pBdr>
        <w:top w:val="single" w:sz="4" w:space="12" w:color="auto"/>
      </w:pBdr>
      <w:ind w:right="357"/>
      <w:rPr>
        <w:rFonts w:asciiTheme="minorHAnsi" w:hAnsiTheme="minorHAnsi"/>
      </w:rPr>
    </w:pPr>
    <w:r w:rsidRPr="006E45B6">
      <w:rPr>
        <w:rFonts w:asciiTheme="minorHAnsi" w:hAnsiTheme="minorHAnsi"/>
        <w:noProof/>
      </w:rPr>
      <w:drawing>
        <wp:anchor distT="0" distB="0" distL="114300" distR="114300" simplePos="0" relativeHeight="251660800" behindDoc="0" locked="0" layoutInCell="1" allowOverlap="1" wp14:anchorId="0FBE0760" wp14:editId="082DB1FD">
          <wp:simplePos x="0" y="0"/>
          <wp:positionH relativeFrom="column">
            <wp:posOffset>5184140</wp:posOffset>
          </wp:positionH>
          <wp:positionV relativeFrom="paragraph">
            <wp:posOffset>131445</wp:posOffset>
          </wp:positionV>
          <wp:extent cx="571500" cy="215900"/>
          <wp:effectExtent l="0" t="0" r="0" b="0"/>
          <wp:wrapSquare wrapText="bothSides"/>
          <wp:docPr id="29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5B6">
      <w:rPr>
        <w:rFonts w:asciiTheme="minorHAnsi" w:hAnsiTheme="minorHAnsi"/>
        <w:sz w:val="16"/>
        <w:szCs w:val="16"/>
      </w:rPr>
      <w:t xml:space="preserve">Autor: Gert  Egle/www.teachsam.de – </w:t>
    </w:r>
    <w:r w:rsidRPr="006E45B6">
      <w:rPr>
        <w:rFonts w:asciiTheme="minorHAnsi" w:hAnsiTheme="minorHAnsi" w:cs="Arial"/>
        <w:sz w:val="16"/>
        <w:szCs w:val="16"/>
      </w:rPr>
      <w:t xml:space="preserve">Dieses Werk ist lizenziert unter einer </w:t>
    </w:r>
    <w:hyperlink r:id="rId2" w:history="1">
      <w:r w:rsidRPr="006E45B6">
        <w:rPr>
          <w:rStyle w:val="Hyperlink"/>
          <w:rFonts w:asciiTheme="minorHAnsi" w:hAnsiTheme="minorHAnsi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E45B6">
      <w:rPr>
        <w:rFonts w:asciiTheme="minorHAnsi" w:hAnsiTheme="minorHAnsi" w:cs="Arial"/>
        <w:sz w:val="16"/>
        <w:szCs w:val="16"/>
      </w:rPr>
      <w:t>.</w:t>
    </w:r>
    <w:r w:rsidRPr="006E45B6">
      <w:rPr>
        <w:rFonts w:asciiTheme="minorHAnsi" w:hAnsiTheme="minorHAnsi" w:cs="Helvetica Neue"/>
        <w:sz w:val="16"/>
        <w:szCs w:val="16"/>
      </w:rPr>
      <w:t xml:space="preserve">, CC-BY- SA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37" w:rsidRDefault="00A24537">
      <w:r>
        <w:separator/>
      </w:r>
    </w:p>
  </w:footnote>
  <w:footnote w:type="continuationSeparator" w:id="0">
    <w:p w:rsidR="00A24537" w:rsidRDefault="00A2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9D" w:rsidRDefault="006E61A7" w:rsidP="007F56D4">
    <w:pPr>
      <w:pStyle w:val="Kopfzeile"/>
      <w:spacing w:before="600"/>
      <w:jc w:val="right"/>
    </w:pPr>
    <w:r w:rsidRPr="008F4E87">
      <w:rPr>
        <w:noProof/>
        <w:sz w:val="18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5820B0D" wp14:editId="58EEB575">
              <wp:simplePos x="0" y="0"/>
              <wp:positionH relativeFrom="column">
                <wp:posOffset>4897755</wp:posOffset>
              </wp:positionH>
              <wp:positionV relativeFrom="paragraph">
                <wp:posOffset>-301625</wp:posOffset>
              </wp:positionV>
              <wp:extent cx="1045845" cy="956310"/>
              <wp:effectExtent l="0" t="0" r="1905" b="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5845" cy="956310"/>
                        <a:chOff x="9948" y="150"/>
                        <a:chExt cx="1647" cy="1506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8" y="150"/>
                          <a:ext cx="1647" cy="1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98" y="516"/>
                          <a:ext cx="1110" cy="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A7" w:rsidRPr="006E61A7" w:rsidRDefault="006E61A7" w:rsidP="006E61A7">
                            <w:pPr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6E61A7">
                              <w:rPr>
                                <w:color w:val="D9D9D9" w:themeColor="background1" w:themeShade="D9"/>
                                <w:sz w:val="14"/>
                              </w:rPr>
                              <w:t xml:space="preserve">Seite x von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20B0D" id="Group 5" o:spid="_x0000_s1026" style="position:absolute;left:0;text-align:left;margin-left:385.65pt;margin-top:-23.75pt;width:82.35pt;height:75.3pt;z-index:251664896" coordorigin="9948,150" coordsize="1647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48;top:150;width:1647;height: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398;top:516;width:111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<v:textbox>
                  <w:txbxContent>
                    <w:p w:rsidR="006E61A7" w:rsidRPr="006E61A7" w:rsidRDefault="006E61A7" w:rsidP="006E61A7">
                      <w:pPr>
                        <w:rPr>
                          <w:color w:val="D9D9D9" w:themeColor="background1" w:themeShade="D9"/>
                          <w:sz w:val="14"/>
                        </w:rPr>
                      </w:pPr>
                      <w:r w:rsidRPr="006E61A7">
                        <w:rPr>
                          <w:color w:val="D9D9D9" w:themeColor="background1" w:themeShade="D9"/>
                          <w:sz w:val="14"/>
                        </w:rPr>
                        <w:t xml:space="preserve">Seite x von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3344545</wp:posOffset>
              </wp:positionH>
              <wp:positionV relativeFrom="paragraph">
                <wp:posOffset>98425</wp:posOffset>
              </wp:positionV>
              <wp:extent cx="1432560" cy="361950"/>
              <wp:effectExtent l="0" t="0" r="15240" b="190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6D4" w:rsidRPr="007F56D4" w:rsidRDefault="007F56D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263.35pt;margin-top:7.75pt;width:112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">
              <v:textbox>
                <w:txbxContent>
                  <w:p w:rsidR="007F56D4" w:rsidRPr="007F56D4" w:rsidRDefault="007F56D4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3344545</wp:posOffset>
              </wp:positionH>
              <wp:positionV relativeFrom="paragraph">
                <wp:posOffset>-206375</wp:posOffset>
              </wp:positionV>
              <wp:extent cx="1432560" cy="304800"/>
              <wp:effectExtent l="0" t="0" r="15240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6D4" w:rsidRPr="000F5991" w:rsidRDefault="007F56D4">
                          <w:pPr>
                            <w:rPr>
                              <w:color w:val="BFBFBF"/>
                              <w:sz w:val="14"/>
                            </w:rPr>
                          </w:pPr>
                          <w:r w:rsidRPr="000F5991">
                            <w:rPr>
                              <w:color w:val="BFBFBF"/>
                              <w:sz w:val="14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left:0;text-align:left;margin-left:263.35pt;margin-top:-16.25pt;width:112.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">
              <v:textbox>
                <w:txbxContent>
                  <w:p w:rsidR="007F56D4" w:rsidRPr="000F5991" w:rsidRDefault="007F56D4">
                    <w:pPr>
                      <w:rPr>
                        <w:color w:val="BFBFBF"/>
                        <w:sz w:val="14"/>
                      </w:rPr>
                    </w:pPr>
                    <w:r w:rsidRPr="000F5991">
                      <w:rPr>
                        <w:color w:val="BFBFBF"/>
                        <w:sz w:val="14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FF"/>
        <w:szCs w:val="20"/>
      </w:rPr>
      <w:drawing>
        <wp:anchor distT="0" distB="0" distL="114300" distR="114300" simplePos="0" relativeHeight="251662848" behindDoc="0" locked="0" layoutInCell="1" allowOverlap="1" wp14:anchorId="4182069E" wp14:editId="3444ADD2">
          <wp:simplePos x="0" y="0"/>
          <wp:positionH relativeFrom="column">
            <wp:posOffset>-624840</wp:posOffset>
          </wp:positionH>
          <wp:positionV relativeFrom="paragraph">
            <wp:posOffset>-145415</wp:posOffset>
          </wp:positionV>
          <wp:extent cx="563880" cy="361315"/>
          <wp:effectExtent l="0" t="0" r="7620" b="635"/>
          <wp:wrapSquare wrapText="bothSides"/>
          <wp:docPr id="12" name="Bild 4" descr="C:\teachsam\tslogo-neu130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teachsam\tslogo-neu130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-206375</wp:posOffset>
              </wp:positionV>
              <wp:extent cx="3263265" cy="666750"/>
              <wp:effectExtent l="0" t="0" r="1333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C9D" w:rsidRPr="000F5991" w:rsidRDefault="002C0C9D">
                          <w:pPr>
                            <w:rPr>
                              <w:color w:val="BFBFBF"/>
                              <w:sz w:val="16"/>
                            </w:rPr>
                          </w:pPr>
                          <w:r w:rsidRPr="000F5991">
                            <w:rPr>
                              <w:color w:val="BFBFBF"/>
                              <w:sz w:val="16"/>
                            </w:rPr>
                            <w:t>Projekttitel: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2.35pt;margin-top:-16.25pt;width:256.9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">
              <v:textbox>
                <w:txbxContent>
                  <w:p w:rsidR="002C0C9D" w:rsidRPr="000F5991" w:rsidRDefault="002C0C9D">
                    <w:pPr>
                      <w:rPr>
                        <w:color w:val="BFBFBF"/>
                        <w:sz w:val="16"/>
                      </w:rPr>
                    </w:pPr>
                    <w:r w:rsidRPr="000F5991">
                      <w:rPr>
                        <w:color w:val="BFBFBF"/>
                        <w:sz w:val="16"/>
                      </w:rPr>
                      <w:t>Projekttitel: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3E0"/>
    <w:multiLevelType w:val="hybridMultilevel"/>
    <w:tmpl w:val="E7F89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4"/>
    <w:rsid w:val="000D6AEF"/>
    <w:rsid w:val="000F5991"/>
    <w:rsid w:val="0019278E"/>
    <w:rsid w:val="001C525E"/>
    <w:rsid w:val="00250645"/>
    <w:rsid w:val="002B1397"/>
    <w:rsid w:val="002C0C9D"/>
    <w:rsid w:val="002D050C"/>
    <w:rsid w:val="00300CFD"/>
    <w:rsid w:val="003B2827"/>
    <w:rsid w:val="004179A4"/>
    <w:rsid w:val="004A125A"/>
    <w:rsid w:val="004C0A71"/>
    <w:rsid w:val="005C7925"/>
    <w:rsid w:val="00663E02"/>
    <w:rsid w:val="006E61A7"/>
    <w:rsid w:val="007F56D4"/>
    <w:rsid w:val="00811B8B"/>
    <w:rsid w:val="00857CEE"/>
    <w:rsid w:val="008E46B0"/>
    <w:rsid w:val="008F4E87"/>
    <w:rsid w:val="009D0134"/>
    <w:rsid w:val="00A24537"/>
    <w:rsid w:val="00AE2E33"/>
    <w:rsid w:val="00B27735"/>
    <w:rsid w:val="00B609FB"/>
    <w:rsid w:val="00BC34A0"/>
    <w:rsid w:val="00D022FF"/>
    <w:rsid w:val="00D65059"/>
    <w:rsid w:val="00DF177F"/>
    <w:rsid w:val="00E24E7C"/>
    <w:rsid w:val="00E448C8"/>
    <w:rsid w:val="00E82071"/>
    <w:rsid w:val="00E85DB5"/>
    <w:rsid w:val="00F05A6C"/>
    <w:rsid w:val="00F112EB"/>
    <w:rsid w:val="00F86D16"/>
    <w:rsid w:val="00FA3C6D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9D57A4"/>
  <w15:chartTrackingRefBased/>
  <w15:docId w15:val="{D1C771A0-DE15-49DB-B0D4-9CF885CE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C7925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Besuchter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gitternetz">
    <w:name w:val="Tabellengitternetz"/>
    <w:basedOn w:val="NormaleTabelle"/>
    <w:rsid w:val="008E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6E61A7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chsam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file:///C:\teachsam\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3</Pages>
  <Words>99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</vt:lpstr>
    </vt:vector>
  </TitlesOfParts>
  <Company>xxx</Company>
  <LinksUpToDate>false</LinksUpToDate>
  <CharactersWithSpaces>858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</dc:title>
  <dc:subject/>
  <dc:creator>Gert</dc:creator>
  <cp:keywords/>
  <cp:lastModifiedBy>Gert Egle</cp:lastModifiedBy>
  <cp:revision>3</cp:revision>
  <cp:lastPrinted>2017-03-06T11:56:00Z</cp:lastPrinted>
  <dcterms:created xsi:type="dcterms:W3CDTF">2017-03-06T11:56:00Z</dcterms:created>
  <dcterms:modified xsi:type="dcterms:W3CDTF">2017-03-06T12:26:00Z</dcterms:modified>
</cp:coreProperties>
</file>