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02" w:rsidRDefault="008A71D6" w:rsidP="008A71D6">
      <w:pPr>
        <w:jc w:val="center"/>
      </w:pPr>
      <w:r w:rsidRPr="00554BD5"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-825500</wp:posOffset>
                </wp:positionV>
                <wp:extent cx="1045845" cy="956310"/>
                <wp:effectExtent l="0" t="0" r="1143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956310"/>
                          <a:chOff x="9948" y="150"/>
                          <a:chExt cx="1647" cy="1506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8" y="150"/>
                            <a:ext cx="1647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681"/>
                            <a:ext cx="1110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6D4" w:rsidRPr="008A71D6" w:rsidRDefault="007F56D4">
                              <w:pPr>
                                <w:rPr>
                                  <w:color w:val="D9D9D9" w:themeColor="background1" w:themeShade="D9"/>
                                  <w:sz w:val="14"/>
                                </w:rPr>
                              </w:pPr>
                              <w:r w:rsidRPr="008A71D6">
                                <w:rPr>
                                  <w:color w:val="D9D9D9" w:themeColor="background1" w:themeShade="D9"/>
                                  <w:sz w:val="14"/>
                                </w:rPr>
                                <w:t xml:space="preserve">Seite x von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78.4pt;margin-top:-65pt;width:82.35pt;height:75.3pt;z-index:251657728" coordorigin="9948,150" coordsize="1647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948;top:150;width:1647;height: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85;top:681;width:111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7F56D4" w:rsidRPr="008A71D6" w:rsidRDefault="007F56D4">
                        <w:pPr>
                          <w:rPr>
                            <w:color w:val="D9D9D9" w:themeColor="background1" w:themeShade="D9"/>
                            <w:sz w:val="14"/>
                          </w:rPr>
                        </w:pPr>
                        <w:r w:rsidRPr="008A71D6">
                          <w:rPr>
                            <w:color w:val="D9D9D9" w:themeColor="background1" w:themeShade="D9"/>
                            <w:sz w:val="14"/>
                          </w:rPr>
                          <w:t xml:space="preserve">Seite x von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3E02" w:rsidRPr="00554BD5" w:rsidRDefault="009C3AF0" w:rsidP="008A71D6">
      <w:pPr>
        <w:spacing w:before="120" w:after="120"/>
        <w:jc w:val="right"/>
        <w:rPr>
          <w:b/>
          <w:sz w:val="22"/>
        </w:rPr>
      </w:pPr>
      <w:r>
        <w:rPr>
          <w:b/>
          <w:sz w:val="22"/>
        </w:rPr>
        <w:t>Sequenzprotokoll</w:t>
      </w:r>
    </w:p>
    <w:tbl>
      <w:tblPr>
        <w:tblW w:w="4951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39"/>
        <w:gridCol w:w="1046"/>
        <w:gridCol w:w="1322"/>
        <w:gridCol w:w="4585"/>
        <w:gridCol w:w="1575"/>
      </w:tblGrid>
      <w:tr w:rsidR="009C3AF0" w:rsidRPr="007F56D4" w:rsidTr="009C3AF0"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9C3AF0" w:rsidRPr="007F56D4" w:rsidRDefault="009C3AF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lfd.</w:t>
            </w:r>
            <w:r w:rsidRPr="007F56D4">
              <w:rPr>
                <w:rFonts w:cs="Arial"/>
                <w:color w:val="000000"/>
                <w:sz w:val="16"/>
                <w:szCs w:val="20"/>
              </w:rPr>
              <w:br/>
              <w:t>Nr.</w:t>
            </w: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9C3AF0" w:rsidRPr="007F56D4" w:rsidRDefault="009C3AF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Einstel-lungslänge</w:t>
            </w: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9C3AF0" w:rsidRPr="007F56D4" w:rsidRDefault="009C3AF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Einstellungs-</w:t>
            </w:r>
            <w:r w:rsidRPr="007F56D4">
              <w:rPr>
                <w:rFonts w:cs="Arial"/>
                <w:color w:val="000000"/>
                <w:sz w:val="16"/>
                <w:szCs w:val="20"/>
              </w:rPr>
              <w:br/>
              <w:t>größe/ -</w:t>
            </w:r>
            <w:r w:rsidRPr="007F56D4">
              <w:rPr>
                <w:rFonts w:cs="Arial"/>
                <w:color w:val="000000"/>
                <w:sz w:val="16"/>
                <w:szCs w:val="20"/>
              </w:rPr>
              <w:br/>
              <w:t>perspektive/ Kamera-bewegungen-</w:t>
            </w: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9C3AF0" w:rsidRPr="007F56D4" w:rsidRDefault="009C3AF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Bildinhalt</w:t>
            </w: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9C3AF0" w:rsidRPr="007F56D4" w:rsidRDefault="009C3AF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Ton / Ge-</w:t>
            </w:r>
            <w:r w:rsidRPr="007F56D4">
              <w:rPr>
                <w:rFonts w:cs="Arial"/>
                <w:color w:val="000000"/>
                <w:sz w:val="16"/>
                <w:szCs w:val="20"/>
              </w:rPr>
              <w:br/>
              <w:t>räusche / Licht</w:t>
            </w:r>
          </w:p>
        </w:tc>
      </w:tr>
      <w:tr w:rsidR="009C3AF0" w:rsidRPr="008E46B0" w:rsidTr="009C3AF0">
        <w:trPr>
          <w:trHeight w:val="1134"/>
        </w:trPr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C3AF0" w:rsidRPr="008E46B0" w:rsidTr="009C3AF0">
        <w:trPr>
          <w:trHeight w:val="1134"/>
        </w:trPr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C3AF0" w:rsidRPr="008E46B0" w:rsidTr="009C3AF0">
        <w:trPr>
          <w:trHeight w:val="1134"/>
        </w:trPr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C3AF0" w:rsidRPr="008E46B0" w:rsidTr="009C3AF0">
        <w:trPr>
          <w:trHeight w:val="1134"/>
        </w:trPr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C3AF0" w:rsidRPr="008E46B0" w:rsidTr="009C3AF0">
        <w:trPr>
          <w:trHeight w:val="1134"/>
        </w:trPr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C3AF0" w:rsidRPr="008E46B0" w:rsidTr="009C3AF0">
        <w:trPr>
          <w:trHeight w:val="1134"/>
        </w:trPr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C3AF0" w:rsidRPr="008E46B0" w:rsidTr="009C3AF0">
        <w:trPr>
          <w:trHeight w:val="1134"/>
        </w:trPr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C3AF0" w:rsidRPr="008E46B0" w:rsidTr="009C3AF0">
        <w:trPr>
          <w:trHeight w:val="1134"/>
        </w:trPr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C3AF0" w:rsidRPr="008E46B0" w:rsidTr="009C3AF0">
        <w:trPr>
          <w:trHeight w:val="1134"/>
        </w:trPr>
        <w:tc>
          <w:tcPr>
            <w:tcW w:w="24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6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9C3AF0" w:rsidRPr="008E46B0" w:rsidRDefault="009C3AF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bookmarkStart w:id="0" w:name="_GoBack"/>
        <w:bookmarkEnd w:id="0"/>
      </w:tr>
    </w:tbl>
    <w:p w:rsidR="008E46B0" w:rsidRPr="008A71D6" w:rsidRDefault="008A71D6" w:rsidP="008A71D6">
      <w:pPr>
        <w:rPr>
          <w:sz w:val="16"/>
        </w:rPr>
      </w:pPr>
      <w:r w:rsidRPr="008A71D6">
        <w:rPr>
          <w:noProof/>
          <w:sz w:val="12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-859790</wp:posOffset>
                </wp:positionV>
                <wp:extent cx="1045845" cy="956310"/>
                <wp:effectExtent l="0" t="1905" r="13335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956310"/>
                          <a:chOff x="9948" y="150"/>
                          <a:chExt cx="1647" cy="1506"/>
                        </a:xfrm>
                      </wpg:grpSpPr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8" y="150"/>
                            <a:ext cx="1647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681"/>
                            <a:ext cx="1110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AF0" w:rsidRPr="008A71D6" w:rsidRDefault="009C3AF0" w:rsidP="007F56D4">
                              <w:pPr>
                                <w:rPr>
                                  <w:color w:val="D9D9D9" w:themeColor="background1" w:themeShade="D9"/>
                                  <w:sz w:val="14"/>
                                </w:rPr>
                              </w:pPr>
                              <w:r w:rsidRPr="008A71D6">
                                <w:rPr>
                                  <w:color w:val="D9D9D9" w:themeColor="background1" w:themeShade="D9"/>
                                  <w:sz w:val="14"/>
                                </w:rPr>
                                <w:t xml:space="preserve">Seite x von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376pt;margin-top:-67.7pt;width:82.35pt;height:75.3pt;z-index:251658752" coordorigin="9948,150" coordsize="1647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">
                <v:shape id="Picture 18" o:spid="_x0000_s1030" type="#_x0000_t75" style="position:absolute;left:9948;top:150;width:1647;height: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">
                  <v:imagedata r:id="rId8" o:title=""/>
                </v:shape>
                <v:shape id="Text Box 19" o:spid="_x0000_s1031" type="#_x0000_t202" style="position:absolute;left:10485;top:681;width:111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C3AF0" w:rsidRPr="008A71D6" w:rsidRDefault="009C3AF0" w:rsidP="007F56D4">
                        <w:pPr>
                          <w:rPr>
                            <w:color w:val="D9D9D9" w:themeColor="background1" w:themeShade="D9"/>
                            <w:sz w:val="14"/>
                          </w:rPr>
                        </w:pPr>
                        <w:r w:rsidRPr="008A71D6">
                          <w:rPr>
                            <w:color w:val="D9D9D9" w:themeColor="background1" w:themeShade="D9"/>
                            <w:sz w:val="14"/>
                          </w:rPr>
                          <w:t xml:space="preserve">Seite x von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46B0" w:rsidRPr="00554BD5" w:rsidRDefault="009C3AF0" w:rsidP="008A71D6">
      <w:pPr>
        <w:spacing w:before="120" w:after="120"/>
        <w:jc w:val="right"/>
        <w:rPr>
          <w:b/>
          <w:sz w:val="22"/>
        </w:rPr>
      </w:pPr>
      <w:r>
        <w:rPr>
          <w:b/>
          <w:sz w:val="22"/>
        </w:rPr>
        <w:t>Sequenzprotokoll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134"/>
        <w:gridCol w:w="1134"/>
        <w:gridCol w:w="3907"/>
        <w:gridCol w:w="1417"/>
      </w:tblGrid>
      <w:tr w:rsidR="009C3AF0" w:rsidRPr="003D7BC2" w:rsidTr="009C3AF0">
        <w:tc>
          <w:tcPr>
            <w:tcW w:w="596" w:type="dxa"/>
            <w:shd w:val="clear" w:color="auto" w:fill="FFFFCC"/>
          </w:tcPr>
          <w:p w:rsidR="009C3AF0" w:rsidRPr="003D7BC2" w:rsidRDefault="009C3AF0" w:rsidP="003D7BC2">
            <w:pPr>
              <w:spacing w:before="120" w:after="120"/>
              <w:jc w:val="center"/>
              <w:rPr>
                <w:sz w:val="16"/>
              </w:rPr>
            </w:pPr>
            <w:r w:rsidRPr="003D7BC2">
              <w:rPr>
                <w:sz w:val="16"/>
              </w:rPr>
              <w:t>Lfd. Nr.</w:t>
            </w:r>
          </w:p>
        </w:tc>
        <w:tc>
          <w:tcPr>
            <w:tcW w:w="992" w:type="dxa"/>
            <w:shd w:val="clear" w:color="auto" w:fill="E6E6E6"/>
          </w:tcPr>
          <w:p w:rsidR="009C3AF0" w:rsidRPr="003D7BC2" w:rsidRDefault="009C3AF0" w:rsidP="003D7BC2">
            <w:pPr>
              <w:spacing w:before="120" w:after="120"/>
              <w:jc w:val="center"/>
              <w:rPr>
                <w:sz w:val="16"/>
              </w:rPr>
            </w:pPr>
            <w:r w:rsidRPr="003D7BC2">
              <w:rPr>
                <w:sz w:val="16"/>
              </w:rPr>
              <w:t>E-Länge</w:t>
            </w:r>
          </w:p>
        </w:tc>
        <w:tc>
          <w:tcPr>
            <w:tcW w:w="1134" w:type="dxa"/>
          </w:tcPr>
          <w:p w:rsidR="009C3AF0" w:rsidRPr="003D7BC2" w:rsidRDefault="009C3AF0" w:rsidP="003D7BC2">
            <w:pPr>
              <w:spacing w:before="120" w:after="120"/>
              <w:jc w:val="center"/>
              <w:rPr>
                <w:sz w:val="16"/>
              </w:rPr>
            </w:pPr>
            <w:r w:rsidRPr="003D7BC2">
              <w:rPr>
                <w:sz w:val="16"/>
              </w:rPr>
              <w:t>E-Größe,</w:t>
            </w:r>
            <w:r w:rsidRPr="003D7BC2">
              <w:rPr>
                <w:sz w:val="16"/>
              </w:rPr>
              <w:br/>
              <w:t>E-Per-spektive</w:t>
            </w:r>
            <w:r>
              <w:rPr>
                <w:sz w:val="16"/>
              </w:rPr>
              <w:t>,</w:t>
            </w:r>
          </w:p>
        </w:tc>
        <w:tc>
          <w:tcPr>
            <w:tcW w:w="1134" w:type="dxa"/>
            <w:shd w:val="clear" w:color="auto" w:fill="DBE5F1"/>
          </w:tcPr>
          <w:p w:rsidR="009C3AF0" w:rsidRPr="003D7BC2" w:rsidRDefault="009C3AF0" w:rsidP="003D7BC2">
            <w:pPr>
              <w:spacing w:before="120" w:after="120"/>
              <w:jc w:val="center"/>
              <w:rPr>
                <w:sz w:val="16"/>
              </w:rPr>
            </w:pPr>
            <w:r w:rsidRPr="003D7BC2">
              <w:rPr>
                <w:sz w:val="16"/>
              </w:rPr>
              <w:t>K-Bewe-gung</w:t>
            </w:r>
          </w:p>
        </w:tc>
        <w:tc>
          <w:tcPr>
            <w:tcW w:w="3907" w:type="dxa"/>
          </w:tcPr>
          <w:p w:rsidR="009C3AF0" w:rsidRPr="003D7BC2" w:rsidRDefault="009C3AF0" w:rsidP="003D7BC2">
            <w:pPr>
              <w:spacing w:before="120" w:after="120"/>
              <w:jc w:val="center"/>
              <w:rPr>
                <w:sz w:val="16"/>
              </w:rPr>
            </w:pPr>
            <w:r w:rsidRPr="003D7BC2">
              <w:rPr>
                <w:sz w:val="16"/>
              </w:rPr>
              <w:t>(Bild)Inhalt</w:t>
            </w:r>
          </w:p>
        </w:tc>
        <w:tc>
          <w:tcPr>
            <w:tcW w:w="1417" w:type="dxa"/>
            <w:shd w:val="clear" w:color="auto" w:fill="FDE9D9"/>
          </w:tcPr>
          <w:p w:rsidR="009C3AF0" w:rsidRPr="003D7BC2" w:rsidRDefault="009C3AF0" w:rsidP="003D7BC2">
            <w:pPr>
              <w:spacing w:before="120" w:after="120"/>
              <w:jc w:val="center"/>
              <w:rPr>
                <w:sz w:val="16"/>
              </w:rPr>
            </w:pPr>
            <w:r w:rsidRPr="003D7BC2">
              <w:rPr>
                <w:sz w:val="16"/>
              </w:rPr>
              <w:t>Ton – Geräusche - Licht</w:t>
            </w: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  <w:tr w:rsidR="009C3AF0" w:rsidTr="008A71D6">
        <w:trPr>
          <w:trHeight w:val="1191"/>
        </w:trPr>
        <w:tc>
          <w:tcPr>
            <w:tcW w:w="596" w:type="dxa"/>
            <w:shd w:val="clear" w:color="auto" w:fill="FFFFCC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992" w:type="dxa"/>
            <w:shd w:val="clear" w:color="auto" w:fill="E6E6E6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134" w:type="dxa"/>
            <w:shd w:val="clear" w:color="auto" w:fill="DBE5F1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3907" w:type="dxa"/>
          </w:tcPr>
          <w:p w:rsidR="009C3AF0" w:rsidRDefault="009C3AF0" w:rsidP="003D7BC2">
            <w:pPr>
              <w:spacing w:before="120" w:after="120"/>
            </w:pPr>
          </w:p>
        </w:tc>
        <w:tc>
          <w:tcPr>
            <w:tcW w:w="1417" w:type="dxa"/>
            <w:shd w:val="clear" w:color="auto" w:fill="FDE9D9"/>
          </w:tcPr>
          <w:p w:rsidR="009C3AF0" w:rsidRDefault="009C3AF0" w:rsidP="003D7BC2">
            <w:pPr>
              <w:spacing w:before="120" w:after="120"/>
            </w:pPr>
          </w:p>
        </w:tc>
      </w:tr>
    </w:tbl>
    <w:p w:rsidR="005D2CF2" w:rsidRDefault="005D2CF2" w:rsidP="008A71D6">
      <w:pPr>
        <w:spacing w:before="120" w:after="120"/>
      </w:pPr>
    </w:p>
    <w:sectPr w:rsidR="005D2CF2" w:rsidSect="00AE2E33">
      <w:headerReference w:type="default" r:id="rId9"/>
      <w:footerReference w:type="default" r:id="rId10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EA" w:rsidRDefault="002B43EA">
      <w:r>
        <w:separator/>
      </w:r>
    </w:p>
  </w:endnote>
  <w:endnote w:type="continuationSeparator" w:id="0">
    <w:p w:rsidR="002B43EA" w:rsidRDefault="002B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35" w:rsidRPr="008A71D6" w:rsidRDefault="008A71D6" w:rsidP="008A71D6">
    <w:pPr>
      <w:pStyle w:val="Fuzeile"/>
      <w:pBdr>
        <w:top w:val="single" w:sz="4" w:space="12" w:color="auto"/>
      </w:pBdr>
      <w:ind w:right="357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5184140</wp:posOffset>
          </wp:positionH>
          <wp:positionV relativeFrom="paragraph">
            <wp:posOffset>131445</wp:posOffset>
          </wp:positionV>
          <wp:extent cx="571500" cy="215900"/>
          <wp:effectExtent l="0" t="0" r="0" b="0"/>
          <wp:wrapSquare wrapText="bothSides"/>
          <wp:docPr id="10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1D6">
      <w:rPr>
        <w:rFonts w:ascii="Calibri" w:hAnsi="Calibri"/>
        <w:sz w:val="16"/>
        <w:szCs w:val="16"/>
      </w:rPr>
      <w:t xml:space="preserve">Autor: Gert  Egle/www.teachsam.de – </w:t>
    </w:r>
    <w:r w:rsidRPr="008A71D6">
      <w:rPr>
        <w:rFonts w:ascii="Calibri" w:hAnsi="Calibri" w:cs="Arial"/>
        <w:sz w:val="16"/>
        <w:szCs w:val="16"/>
      </w:rPr>
      <w:t xml:space="preserve">Dieses Werk ist lizenziert unter einer </w:t>
    </w:r>
    <w:hyperlink r:id="rId2" w:history="1">
      <w:r w:rsidRPr="008A71D6">
        <w:rPr>
          <w:rStyle w:val="Hyperlink"/>
          <w:rFonts w:ascii="Calibri" w:hAnsi="Calibri" w:cs="Arial"/>
          <w:sz w:val="16"/>
          <w:szCs w:val="16"/>
          <w:u w:val="none"/>
        </w:rPr>
        <w:t>Creative Commons Namensnennung -</w:t>
      </w:r>
      <w:r>
        <w:rPr>
          <w:rStyle w:val="Hyperlink"/>
          <w:rFonts w:ascii="Calibri" w:hAnsi="Calibri" w:cs="Arial"/>
          <w:sz w:val="16"/>
          <w:szCs w:val="16"/>
          <w:u w:val="none"/>
        </w:rPr>
        <w:br/>
      </w:r>
      <w:r w:rsidRPr="008A71D6">
        <w:rPr>
          <w:rStyle w:val="Hyperlink"/>
          <w:rFonts w:ascii="Calibri" w:hAnsi="Calibri" w:cs="Arial"/>
          <w:sz w:val="16"/>
          <w:szCs w:val="16"/>
          <w:u w:val="none"/>
        </w:rPr>
        <w:t>Weitergabe unter gleichen Bedingungen 4.0 International Lizenz</w:t>
      </w:r>
    </w:hyperlink>
    <w:r w:rsidRPr="008A71D6">
      <w:rPr>
        <w:rFonts w:ascii="Calibri" w:hAnsi="Calibri" w:cs="Arial"/>
        <w:sz w:val="16"/>
        <w:szCs w:val="16"/>
      </w:rPr>
      <w:t>.</w:t>
    </w:r>
    <w:r w:rsidRPr="008A71D6">
      <w:rPr>
        <w:rFonts w:ascii="Calibri" w:hAnsi="Calibri" w:cs="Helvetica Neue"/>
        <w:sz w:val="16"/>
        <w:szCs w:val="16"/>
      </w:rPr>
      <w:t xml:space="preserve">, CC-BY- SA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EA" w:rsidRDefault="002B43EA">
      <w:r>
        <w:separator/>
      </w:r>
    </w:p>
  </w:footnote>
  <w:footnote w:type="continuationSeparator" w:id="0">
    <w:p w:rsidR="002B43EA" w:rsidRDefault="002B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9D" w:rsidRDefault="008A71D6" w:rsidP="007F56D4">
    <w:pPr>
      <w:pStyle w:val="Kopfzeile"/>
      <w:spacing w:before="600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-202565</wp:posOffset>
          </wp:positionV>
          <wp:extent cx="563880" cy="361315"/>
          <wp:effectExtent l="0" t="0" r="0" b="0"/>
          <wp:wrapSquare wrapText="bothSides"/>
          <wp:docPr id="9" name="Bild 4" descr="C:\teachsam\tslogo-neu13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:\teachsam\tslogo-neu13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-202565</wp:posOffset>
              </wp:positionV>
              <wp:extent cx="3362325" cy="666750"/>
              <wp:effectExtent l="9525" t="9525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C9D" w:rsidRPr="003D7BC2" w:rsidRDefault="002C0C9D">
                          <w:pPr>
                            <w:rPr>
                              <w:color w:val="BFBFBF"/>
                              <w:sz w:val="16"/>
                            </w:rPr>
                          </w:pPr>
                          <w:r w:rsidRPr="003D7BC2">
                            <w:rPr>
                              <w:color w:val="BFBFBF"/>
                              <w:sz w:val="16"/>
                            </w:rPr>
                            <w:t>Projekttitel: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5.6pt;margin-top:-15.95pt;width:264.7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">
              <v:textbox>
                <w:txbxContent>
                  <w:p w:rsidR="002C0C9D" w:rsidRPr="003D7BC2" w:rsidRDefault="002C0C9D">
                    <w:pPr>
                      <w:rPr>
                        <w:color w:val="BFBFBF"/>
                        <w:sz w:val="16"/>
                      </w:rPr>
                    </w:pPr>
                    <w:r w:rsidRPr="003D7BC2">
                      <w:rPr>
                        <w:color w:val="BFBFBF"/>
                        <w:sz w:val="16"/>
                      </w:rPr>
                      <w:t>Projekttitel: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3348355</wp:posOffset>
              </wp:positionH>
              <wp:positionV relativeFrom="paragraph">
                <wp:posOffset>102235</wp:posOffset>
              </wp:positionV>
              <wp:extent cx="2457450" cy="361950"/>
              <wp:effectExtent l="9525" t="9525" r="952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6D4" w:rsidRPr="007F56D4" w:rsidRDefault="007F56D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left:0;text-align:left;margin-left:263.65pt;margin-top:8.05pt;width:193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MkKgIAAFc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">
              <v:textbox>
                <w:txbxContent>
                  <w:p w:rsidR="007F56D4" w:rsidRPr="007F56D4" w:rsidRDefault="007F56D4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3348355</wp:posOffset>
              </wp:positionH>
              <wp:positionV relativeFrom="paragraph">
                <wp:posOffset>-202565</wp:posOffset>
              </wp:positionV>
              <wp:extent cx="2457450" cy="238125"/>
              <wp:effectExtent l="9525" t="9525" r="952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6D4" w:rsidRPr="003D7BC2" w:rsidRDefault="007F56D4">
                          <w:pPr>
                            <w:rPr>
                              <w:color w:val="BFBFBF"/>
                              <w:sz w:val="14"/>
                            </w:rPr>
                          </w:pPr>
                          <w:r w:rsidRPr="003D7BC2">
                            <w:rPr>
                              <w:color w:val="BFBFBF"/>
                              <w:sz w:val="14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left:0;text-align:left;margin-left:263.65pt;margin-top:-15.95pt;width:193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">
              <v:textbox>
                <w:txbxContent>
                  <w:p w:rsidR="007F56D4" w:rsidRPr="003D7BC2" w:rsidRDefault="007F56D4">
                    <w:pPr>
                      <w:rPr>
                        <w:color w:val="BFBFBF"/>
                        <w:sz w:val="14"/>
                      </w:rPr>
                    </w:pPr>
                    <w:r w:rsidRPr="003D7BC2">
                      <w:rPr>
                        <w:color w:val="BFBFBF"/>
                        <w:sz w:val="14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3E0"/>
    <w:multiLevelType w:val="hybridMultilevel"/>
    <w:tmpl w:val="E7F89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4"/>
    <w:rsid w:val="000D6AEF"/>
    <w:rsid w:val="00212006"/>
    <w:rsid w:val="00250645"/>
    <w:rsid w:val="002B1397"/>
    <w:rsid w:val="002B43EA"/>
    <w:rsid w:val="002C0C9D"/>
    <w:rsid w:val="002D050C"/>
    <w:rsid w:val="00300CFD"/>
    <w:rsid w:val="003B2827"/>
    <w:rsid w:val="003C6BDF"/>
    <w:rsid w:val="003D7BC2"/>
    <w:rsid w:val="004179A4"/>
    <w:rsid w:val="004A125A"/>
    <w:rsid w:val="004C0A71"/>
    <w:rsid w:val="00554BD5"/>
    <w:rsid w:val="005C7925"/>
    <w:rsid w:val="005D2CF2"/>
    <w:rsid w:val="00663E02"/>
    <w:rsid w:val="00674E12"/>
    <w:rsid w:val="006922E3"/>
    <w:rsid w:val="00727B01"/>
    <w:rsid w:val="007E3EAC"/>
    <w:rsid w:val="007F56D4"/>
    <w:rsid w:val="00811B8B"/>
    <w:rsid w:val="0083284F"/>
    <w:rsid w:val="00857CEE"/>
    <w:rsid w:val="008A71D6"/>
    <w:rsid w:val="008C11E9"/>
    <w:rsid w:val="008E46B0"/>
    <w:rsid w:val="009C3AF0"/>
    <w:rsid w:val="009D0134"/>
    <w:rsid w:val="00AE2E33"/>
    <w:rsid w:val="00B27735"/>
    <w:rsid w:val="00B609FB"/>
    <w:rsid w:val="00B6455D"/>
    <w:rsid w:val="00BC34A0"/>
    <w:rsid w:val="00D14DE4"/>
    <w:rsid w:val="00D65059"/>
    <w:rsid w:val="00D776EA"/>
    <w:rsid w:val="00E24E7C"/>
    <w:rsid w:val="00E448C8"/>
    <w:rsid w:val="00E82071"/>
    <w:rsid w:val="00E85DB5"/>
    <w:rsid w:val="00F05A6C"/>
    <w:rsid w:val="00F112EB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A4807C"/>
  <w15:chartTrackingRefBased/>
  <w15:docId w15:val="{1898509F-E6DC-447E-9A3B-C3C7EBCD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5C7925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gitternetz">
    <w:name w:val="Tabellengitternetz"/>
    <w:basedOn w:val="NormaleTabelle"/>
    <w:rsid w:val="008E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8A71D6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teachsam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28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lfd</vt:lpstr>
    </vt:vector>
  </TitlesOfParts>
  <Company/>
  <LinksUpToDate>false</LinksUpToDate>
  <CharactersWithSpaces>375</CharactersWithSpaces>
  <SharedDoc>false</SharedDoc>
  <HLinks>
    <vt:vector size="12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../../../../../../teachSam/pdf_cdrom/Storyboard_1.pdf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lfd</dc:title>
  <dc:subject/>
  <dc:creator>Gert</dc:creator>
  <cp:keywords/>
  <cp:lastModifiedBy>Gert Egle</cp:lastModifiedBy>
  <cp:revision>2</cp:revision>
  <cp:lastPrinted>2010-04-16T17:57:00Z</cp:lastPrinted>
  <dcterms:created xsi:type="dcterms:W3CDTF">2017-03-06T15:54:00Z</dcterms:created>
  <dcterms:modified xsi:type="dcterms:W3CDTF">2017-03-06T15:54:00Z</dcterms:modified>
</cp:coreProperties>
</file>