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6B61" w14:textId="77777777" w:rsidR="00CE351F" w:rsidRPr="00444626" w:rsidRDefault="00662D40" w:rsidP="00CE351F">
      <w:pPr>
        <w:pStyle w:val="berschrift1"/>
        <w:rPr>
          <w:rFonts w:ascii="Cambria" w:hAnsi="Cambria"/>
          <w:b w:val="0"/>
          <w:bCs/>
          <w:color w:val="4472C4" w:themeColor="accent1"/>
          <w:sz w:val="24"/>
        </w:rPr>
      </w:pPr>
      <w:r w:rsidRPr="00444626">
        <w:rPr>
          <w:rFonts w:ascii="Cambria" w:hAnsi="Cambr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85E876" wp14:editId="1C33C2FF">
                <wp:simplePos x="0" y="0"/>
                <wp:positionH relativeFrom="column">
                  <wp:posOffset>3404870</wp:posOffset>
                </wp:positionH>
                <wp:positionV relativeFrom="paragraph">
                  <wp:posOffset>64770</wp:posOffset>
                </wp:positionV>
                <wp:extent cx="2410460" cy="552450"/>
                <wp:effectExtent l="8890" t="5080" r="952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D076" w14:textId="77777777" w:rsidR="00CE351F" w:rsidRPr="009914EE" w:rsidRDefault="00CE351F" w:rsidP="00CE351F">
                            <w:pPr>
                              <w:jc w:val="right"/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914EE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5E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1pt;margin-top:5.1pt;width:189.8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" strokecolor="#f2f2f2 [3052]" strokeweight=".25pt">
                <v:textbox>
                  <w:txbxContent>
                    <w:p w14:paraId="22D4D076" w14:textId="77777777" w:rsidR="00CE351F" w:rsidRPr="009914EE" w:rsidRDefault="00CE351F" w:rsidP="00CE351F">
                      <w:pPr>
                        <w:jc w:val="right"/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914EE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CE351F" w:rsidRPr="00444626">
        <w:rPr>
          <w:rFonts w:ascii="Cambria" w:hAnsi="Cambria"/>
          <w:color w:val="4472C4" w:themeColor="accent1"/>
          <w:sz w:val="32"/>
          <w:szCs w:val="32"/>
        </w:rPr>
        <w:t>Zu erledigen</w:t>
      </w:r>
      <w:r w:rsidR="00CE351F" w:rsidRPr="00444626">
        <w:rPr>
          <w:rFonts w:ascii="Cambria" w:hAnsi="Cambria"/>
          <w:color w:val="4472C4" w:themeColor="accent1"/>
          <w:sz w:val="32"/>
          <w:szCs w:val="32"/>
        </w:rPr>
        <w:br/>
      </w:r>
      <w:r w:rsidR="00CE351F" w:rsidRPr="00444626">
        <w:rPr>
          <w:rFonts w:ascii="Cambria" w:hAnsi="Cambria"/>
          <w:b w:val="0"/>
          <w:bCs/>
          <w:color w:val="4472C4" w:themeColor="accent1"/>
          <w:sz w:val="24"/>
        </w:rPr>
        <w:t>(EinfacheTo-do-Liste)</w:t>
      </w:r>
    </w:p>
    <w:p w14:paraId="019C4FCB" w14:textId="77777777" w:rsidR="00CE351F" w:rsidRPr="00C440FC" w:rsidRDefault="00CE351F" w:rsidP="00CE351F"/>
    <w:tbl>
      <w:tblPr>
        <w:tblStyle w:val="Tabellenraster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7420"/>
        <w:gridCol w:w="1632"/>
      </w:tblGrid>
      <w:tr w:rsidR="00CE351F" w:rsidRPr="00444626" w14:paraId="33E38690" w14:textId="77777777" w:rsidTr="00444626">
        <w:tc>
          <w:tcPr>
            <w:tcW w:w="7621" w:type="dxa"/>
            <w:shd w:val="clear" w:color="auto" w:fill="F2F2F2" w:themeFill="background1" w:themeFillShade="F2"/>
          </w:tcPr>
          <w:p w14:paraId="64ADD345" w14:textId="77777777" w:rsidR="00CE351F" w:rsidRPr="00444626" w:rsidRDefault="00CE351F" w:rsidP="006E3C9B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4626">
              <w:rPr>
                <w:rFonts w:asciiTheme="minorHAnsi" w:hAnsiTheme="minorHAnsi"/>
                <w:b/>
                <w:bCs/>
                <w:sz w:val="22"/>
                <w:szCs w:val="22"/>
              </w:rPr>
              <w:t>Aufgabe, Aktivität …</w:t>
            </w:r>
          </w:p>
        </w:tc>
        <w:tc>
          <w:tcPr>
            <w:tcW w:w="1656" w:type="dxa"/>
            <w:shd w:val="clear" w:color="auto" w:fill="FFF2CC" w:themeFill="accent4" w:themeFillTint="33"/>
          </w:tcPr>
          <w:p w14:paraId="7B8EE491" w14:textId="77777777" w:rsidR="00CE351F" w:rsidRPr="00444626" w:rsidRDefault="00CE351F" w:rsidP="006E3C9B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4626">
              <w:rPr>
                <w:rFonts w:asciiTheme="minorHAnsi" w:hAnsiTheme="minorHAnsi"/>
                <w:b/>
                <w:bCs/>
                <w:sz w:val="22"/>
                <w:szCs w:val="22"/>
              </w:rPr>
              <w:t>Termin</w:t>
            </w:r>
          </w:p>
        </w:tc>
      </w:tr>
      <w:tr w:rsidR="00444626" w:rsidRPr="005A7E85" w14:paraId="029B077E" w14:textId="77777777" w:rsidTr="00444626">
        <w:tc>
          <w:tcPr>
            <w:tcW w:w="7621" w:type="dxa"/>
            <w:shd w:val="clear" w:color="auto" w:fill="auto"/>
          </w:tcPr>
          <w:p w14:paraId="3AAE0DC4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4252EEAC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444626" w:rsidRPr="005A7E85" w14:paraId="4A089214" w14:textId="77777777" w:rsidTr="00444626">
        <w:tc>
          <w:tcPr>
            <w:tcW w:w="7621" w:type="dxa"/>
            <w:shd w:val="clear" w:color="auto" w:fill="auto"/>
          </w:tcPr>
          <w:p w14:paraId="107B196F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5D8B74B1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6EB23604" w14:textId="77777777" w:rsidTr="00444626">
        <w:tc>
          <w:tcPr>
            <w:tcW w:w="7621" w:type="dxa"/>
            <w:shd w:val="clear" w:color="auto" w:fill="auto"/>
          </w:tcPr>
          <w:p w14:paraId="45D8D2B2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2A17D0CE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15CFAC5D" w14:textId="77777777" w:rsidTr="00444626">
        <w:tc>
          <w:tcPr>
            <w:tcW w:w="7621" w:type="dxa"/>
            <w:shd w:val="clear" w:color="auto" w:fill="auto"/>
          </w:tcPr>
          <w:p w14:paraId="45CF26B9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370D5702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439BA20D" w14:textId="77777777" w:rsidTr="00444626">
        <w:tc>
          <w:tcPr>
            <w:tcW w:w="7621" w:type="dxa"/>
            <w:shd w:val="clear" w:color="auto" w:fill="auto"/>
          </w:tcPr>
          <w:p w14:paraId="5B142DF2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303385AA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26C753B2" w14:textId="77777777" w:rsidTr="00444626">
        <w:tc>
          <w:tcPr>
            <w:tcW w:w="7621" w:type="dxa"/>
            <w:shd w:val="clear" w:color="auto" w:fill="auto"/>
          </w:tcPr>
          <w:p w14:paraId="44A497A7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795AADB8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2F0AB9B8" w14:textId="77777777" w:rsidTr="00444626">
        <w:tc>
          <w:tcPr>
            <w:tcW w:w="7621" w:type="dxa"/>
            <w:shd w:val="clear" w:color="auto" w:fill="auto"/>
          </w:tcPr>
          <w:p w14:paraId="47E2A436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5CC28F92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7EC6E907" w14:textId="77777777" w:rsidTr="00444626">
        <w:tc>
          <w:tcPr>
            <w:tcW w:w="7621" w:type="dxa"/>
            <w:shd w:val="clear" w:color="auto" w:fill="auto"/>
          </w:tcPr>
          <w:p w14:paraId="49838DFA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56EA8A42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09DB4B7F" w14:textId="77777777" w:rsidTr="00444626">
        <w:tc>
          <w:tcPr>
            <w:tcW w:w="7621" w:type="dxa"/>
            <w:shd w:val="clear" w:color="auto" w:fill="auto"/>
          </w:tcPr>
          <w:p w14:paraId="2FE6B6B1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40FB7599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2046DE06" w14:textId="77777777" w:rsidTr="00444626">
        <w:tc>
          <w:tcPr>
            <w:tcW w:w="7621" w:type="dxa"/>
            <w:shd w:val="clear" w:color="auto" w:fill="auto"/>
          </w:tcPr>
          <w:p w14:paraId="3CEC039B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45531B30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3383A120" w14:textId="77777777" w:rsidTr="00444626">
        <w:tc>
          <w:tcPr>
            <w:tcW w:w="7621" w:type="dxa"/>
            <w:shd w:val="clear" w:color="auto" w:fill="auto"/>
          </w:tcPr>
          <w:p w14:paraId="59C060FF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44560827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690890E6" w14:textId="77777777" w:rsidTr="00444626">
        <w:tc>
          <w:tcPr>
            <w:tcW w:w="7621" w:type="dxa"/>
            <w:shd w:val="clear" w:color="auto" w:fill="auto"/>
          </w:tcPr>
          <w:p w14:paraId="5BC9241C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4E7B3E0E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688C011D" w14:textId="77777777" w:rsidTr="00444626">
        <w:tc>
          <w:tcPr>
            <w:tcW w:w="7621" w:type="dxa"/>
            <w:shd w:val="clear" w:color="auto" w:fill="auto"/>
          </w:tcPr>
          <w:p w14:paraId="08ABC464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4099D4F8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58F898D1" w14:textId="77777777" w:rsidTr="00444626">
        <w:tc>
          <w:tcPr>
            <w:tcW w:w="7621" w:type="dxa"/>
            <w:shd w:val="clear" w:color="auto" w:fill="auto"/>
          </w:tcPr>
          <w:p w14:paraId="5E139943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30EB967A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7ABCB087" w14:textId="77777777" w:rsidTr="00444626">
        <w:tc>
          <w:tcPr>
            <w:tcW w:w="7621" w:type="dxa"/>
            <w:shd w:val="clear" w:color="auto" w:fill="auto"/>
          </w:tcPr>
          <w:p w14:paraId="540B633D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53EB08C8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219A4CFC" w14:textId="77777777" w:rsidTr="00444626">
        <w:tc>
          <w:tcPr>
            <w:tcW w:w="7621" w:type="dxa"/>
            <w:shd w:val="clear" w:color="auto" w:fill="auto"/>
          </w:tcPr>
          <w:p w14:paraId="33CD1D03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5EDEBA34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2C9C717A" w14:textId="77777777" w:rsidTr="00444626">
        <w:tc>
          <w:tcPr>
            <w:tcW w:w="7621" w:type="dxa"/>
            <w:shd w:val="clear" w:color="auto" w:fill="auto"/>
          </w:tcPr>
          <w:p w14:paraId="37882F32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7E876E39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6CDAA845" w14:textId="77777777" w:rsidTr="00444626">
        <w:tc>
          <w:tcPr>
            <w:tcW w:w="7621" w:type="dxa"/>
            <w:shd w:val="clear" w:color="auto" w:fill="auto"/>
          </w:tcPr>
          <w:p w14:paraId="08BA1709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66127335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129F51D5" w14:textId="77777777" w:rsidTr="00444626">
        <w:tc>
          <w:tcPr>
            <w:tcW w:w="7621" w:type="dxa"/>
            <w:shd w:val="clear" w:color="auto" w:fill="auto"/>
          </w:tcPr>
          <w:p w14:paraId="1B764E1D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249F6981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626" w:rsidRPr="005A7E85" w14:paraId="4796A90C" w14:textId="77777777" w:rsidTr="00444626">
        <w:tc>
          <w:tcPr>
            <w:tcW w:w="7621" w:type="dxa"/>
            <w:shd w:val="clear" w:color="auto" w:fill="auto"/>
          </w:tcPr>
          <w:p w14:paraId="0513154D" w14:textId="77777777" w:rsidR="00444626" w:rsidRPr="00444626" w:rsidRDefault="00444626" w:rsidP="00C27989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2CC"/>
          </w:tcPr>
          <w:p w14:paraId="4824D1EF" w14:textId="77777777" w:rsidR="00444626" w:rsidRPr="005A7E85" w:rsidRDefault="00444626" w:rsidP="00C2798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B199C17" w14:textId="7908F965" w:rsidR="004C0A71" w:rsidRPr="001C66EC" w:rsidRDefault="00B0336C" w:rsidP="001C66EC">
      <w:pPr>
        <w:rPr>
          <w:rFonts w:asciiTheme="minorHAnsi" w:hAnsiTheme="minorHAnsi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C7919" wp14:editId="742ED3F4">
            <wp:simplePos x="0" y="0"/>
            <wp:positionH relativeFrom="column">
              <wp:posOffset>-10257</wp:posOffset>
            </wp:positionH>
            <wp:positionV relativeFrom="paragraph">
              <wp:posOffset>219075</wp:posOffset>
            </wp:positionV>
            <wp:extent cx="361950" cy="409575"/>
            <wp:effectExtent l="0" t="0" r="0" b="0"/>
            <wp:wrapSquare wrapText="bothSides"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8"/>
        </w:rPr>
        <w:br/>
      </w:r>
      <w:r w:rsidR="00CE351F" w:rsidRPr="00444626">
        <w:rPr>
          <w:rFonts w:asciiTheme="minorHAnsi" w:hAnsiTheme="minorHAnsi"/>
          <w:sz w:val="22"/>
          <w:szCs w:val="28"/>
        </w:rPr>
        <w:br/>
        <w:t>Notieren Sie in der Liste alle Aufgaben, die Sie noch erledigen müssen. Tragen Sie feststehende Termine für Aktivitäten ein.</w:t>
      </w:r>
    </w:p>
    <w:sectPr w:rsidR="004C0A71" w:rsidRPr="001C66EC" w:rsidSect="00CE351F">
      <w:headerReference w:type="default" r:id="rId7"/>
      <w:footerReference w:type="default" r:id="rId8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2C96" w14:textId="77777777" w:rsidR="008000B5" w:rsidRDefault="008000B5">
      <w:r>
        <w:separator/>
      </w:r>
    </w:p>
  </w:endnote>
  <w:endnote w:type="continuationSeparator" w:id="0">
    <w:p w14:paraId="700D9571" w14:textId="77777777" w:rsidR="008000B5" w:rsidRDefault="008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1BC0" w14:textId="77777777" w:rsidR="00B27735" w:rsidRPr="000A46FE" w:rsidRDefault="00662D40" w:rsidP="000A46F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0A46FE">
      <w:rPr>
        <w:noProof/>
      </w:rPr>
      <w:drawing>
        <wp:anchor distT="0" distB="0" distL="114300" distR="114300" simplePos="0" relativeHeight="251661312" behindDoc="0" locked="0" layoutInCell="1" allowOverlap="1" wp14:anchorId="1EE3D0E7" wp14:editId="24D1E1E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="Cambria" w:hAnsi="Cambria"/>
        <w:sz w:val="16"/>
        <w:szCs w:val="16"/>
      </w:rPr>
      <w:t xml:space="preserve">Autor: Gert  Egle/www.teachsam.de – </w:t>
    </w:r>
    <w:r w:rsidR="000A46FE" w:rsidRPr="000A46FE">
      <w:rPr>
        <w:rFonts w:ascii="Cambria" w:hAnsi="Cambria" w:cs="Arial"/>
        <w:sz w:val="16"/>
        <w:szCs w:val="16"/>
      </w:rPr>
      <w:t>Dieses Werk ist lizenziert unter einer</w:t>
    </w:r>
    <w:r w:rsidR="000A46FE" w:rsidRPr="000A46FE">
      <w:rPr>
        <w:rFonts w:ascii="Cambria" w:hAnsi="Cambria" w:cs="Arial"/>
        <w:sz w:val="16"/>
        <w:szCs w:val="16"/>
      </w:rPr>
      <w:br/>
    </w:r>
    <w:hyperlink r:id="rId2" w:history="1">
      <w:r w:rsidR="000A46FE" w:rsidRPr="000A46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0A46FE" w:rsidRPr="000A46FE">
      <w:rPr>
        <w:rFonts w:ascii="Cambria" w:hAnsi="Cambria" w:cs="Arial"/>
        <w:sz w:val="16"/>
        <w:szCs w:val="16"/>
      </w:rPr>
      <w:t>.</w:t>
    </w:r>
    <w:r w:rsidR="000A46FE" w:rsidRPr="000A46FE">
      <w:rPr>
        <w:rFonts w:ascii="Cambria" w:hAnsi="Cambria" w:cs="Helvetica Neue"/>
        <w:sz w:val="16"/>
        <w:szCs w:val="16"/>
      </w:rPr>
      <w:t xml:space="preserve">, CC-BY- SA  - </w:t>
    </w:r>
    <w:r w:rsidR="000A46FE" w:rsidRPr="000A46F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908B" w14:textId="77777777" w:rsidR="008000B5" w:rsidRDefault="008000B5">
      <w:r>
        <w:separator/>
      </w:r>
    </w:p>
  </w:footnote>
  <w:footnote w:type="continuationSeparator" w:id="0">
    <w:p w14:paraId="1BAD31F2" w14:textId="77777777" w:rsidR="008000B5" w:rsidRDefault="0080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0B24" w14:textId="77777777" w:rsidR="000A46FE" w:rsidRPr="000A46FE" w:rsidRDefault="00662D40" w:rsidP="00B74C3E">
    <w:pPr>
      <w:pStyle w:val="Kopfzeile"/>
      <w:tabs>
        <w:tab w:val="clear" w:pos="4536"/>
        <w:tab w:val="left" w:pos="7230"/>
        <w:tab w:val="left" w:pos="7513"/>
      </w:tabs>
      <w:ind w:firstLine="5664"/>
      <w:jc w:val="center"/>
      <w:rPr>
        <w:rFonts w:asciiTheme="minorHAnsi" w:hAnsiTheme="minorHAnsi"/>
      </w:rPr>
    </w:pPr>
    <w:r w:rsidRPr="000A46FE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795E42B8" wp14:editId="303290A5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Theme="minorHAnsi" w:hAnsiTheme="minorHAnsi"/>
      </w:rPr>
      <w:t>teachSam-OER 2020</w:t>
    </w:r>
  </w:p>
  <w:p w14:paraId="35386555" w14:textId="77777777" w:rsidR="00CE351F" w:rsidRPr="000A46FE" w:rsidRDefault="00CE351F" w:rsidP="000A46FE">
    <w:pPr>
      <w:pStyle w:val="Kopfzeile"/>
      <w:tabs>
        <w:tab w:val="clear" w:pos="4536"/>
        <w:tab w:val="center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2"/>
    <w:rsid w:val="000A09D2"/>
    <w:rsid w:val="000A46FE"/>
    <w:rsid w:val="000D6AEF"/>
    <w:rsid w:val="001C66EC"/>
    <w:rsid w:val="001D40B0"/>
    <w:rsid w:val="00250645"/>
    <w:rsid w:val="002D050C"/>
    <w:rsid w:val="00444626"/>
    <w:rsid w:val="004C0A71"/>
    <w:rsid w:val="00522A72"/>
    <w:rsid w:val="00662D40"/>
    <w:rsid w:val="006E3C9B"/>
    <w:rsid w:val="007D2496"/>
    <w:rsid w:val="008000B5"/>
    <w:rsid w:val="00811B8B"/>
    <w:rsid w:val="00831F6A"/>
    <w:rsid w:val="00857CEE"/>
    <w:rsid w:val="00965254"/>
    <w:rsid w:val="009914EE"/>
    <w:rsid w:val="009D0134"/>
    <w:rsid w:val="00AE2E33"/>
    <w:rsid w:val="00B0336C"/>
    <w:rsid w:val="00B27735"/>
    <w:rsid w:val="00B74C3E"/>
    <w:rsid w:val="00BC34A0"/>
    <w:rsid w:val="00CE351F"/>
    <w:rsid w:val="00E82071"/>
    <w:rsid w:val="00E85DB5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B0B61"/>
  <w15:chartTrackingRefBased/>
  <w15:docId w15:val="{D03107D1-9CE6-43F4-85C1-0E04B302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351F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CE351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A46FE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0A46F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erledigen</vt:lpstr>
    </vt:vector>
  </TitlesOfParts>
  <Company>xxx</Company>
  <LinksUpToDate>false</LinksUpToDate>
  <CharactersWithSpaces>253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erledigen</dc:title>
  <dc:subject/>
  <dc:creator>Gert</dc:creator>
  <cp:keywords/>
  <dc:description/>
  <cp:lastModifiedBy>Gert Egle</cp:lastModifiedBy>
  <cp:revision>5</cp:revision>
  <cp:lastPrinted>2020-04-02T09:17:00Z</cp:lastPrinted>
  <dcterms:created xsi:type="dcterms:W3CDTF">2020-04-01T18:07:00Z</dcterms:created>
  <dcterms:modified xsi:type="dcterms:W3CDTF">2020-04-02T09:17:00Z</dcterms:modified>
</cp:coreProperties>
</file>