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725B" w14:textId="66CA26EE" w:rsidR="00CE351F" w:rsidRPr="000A46FE" w:rsidRDefault="001C1ED5" w:rsidP="00831F6A">
      <w:pPr>
        <w:pStyle w:val="berschrift1"/>
        <w:rPr>
          <w:rFonts w:ascii="Cambria" w:hAnsi="Cambria"/>
          <w:color w:val="4472C4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44478BC" wp14:editId="1EE3C11E">
                <wp:simplePos x="0" y="0"/>
                <wp:positionH relativeFrom="column">
                  <wp:posOffset>-21608</wp:posOffset>
                </wp:positionH>
                <wp:positionV relativeFrom="paragraph">
                  <wp:posOffset>265090</wp:posOffset>
                </wp:positionV>
                <wp:extent cx="5712642" cy="36214"/>
                <wp:effectExtent l="0" t="0" r="21590" b="2095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2642" cy="36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6187F" id="Gerader Verbinder 9" o:spid="_x0000_s1026" style="position:absolute;flip: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20.85pt" to="448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6261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6846C" wp14:editId="53195814">
                <wp:simplePos x="0" y="0"/>
                <wp:positionH relativeFrom="column">
                  <wp:posOffset>1671389</wp:posOffset>
                </wp:positionH>
                <wp:positionV relativeFrom="paragraph">
                  <wp:posOffset>-51781</wp:posOffset>
                </wp:positionV>
                <wp:extent cx="4019739" cy="416460"/>
                <wp:effectExtent l="0" t="0" r="19050" b="222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739" cy="4164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4104D" w14:textId="7621E834" w:rsidR="0062615E" w:rsidRPr="0062615E" w:rsidRDefault="0062615E" w:rsidP="0062615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684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6pt;margin-top:-4.1pt;width:316.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" filled="f" strokecolor="#f2f2f2 [3052]" strokeweight=".25pt">
                <v:textbox>
                  <w:txbxContent>
                    <w:p w14:paraId="7014104D" w14:textId="7621E834" w:rsidR="0062615E" w:rsidRPr="0062615E" w:rsidRDefault="0062615E" w:rsidP="0062615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1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99634" wp14:editId="1598D179">
                <wp:simplePos x="0" y="0"/>
                <wp:positionH relativeFrom="column">
                  <wp:posOffset>5552</wp:posOffset>
                </wp:positionH>
                <wp:positionV relativeFrom="paragraph">
                  <wp:posOffset>-576882</wp:posOffset>
                </wp:positionV>
                <wp:extent cx="3311086" cy="416460"/>
                <wp:effectExtent l="0" t="0" r="22860" b="222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086" cy="41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7F5B" w14:textId="1EB39612" w:rsidR="00CE351F" w:rsidRPr="00866027" w:rsidRDefault="00CE351F" w:rsidP="00E8018F">
                            <w:pPr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66027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Name</w:t>
                            </w:r>
                            <w:r w:rsidR="007F5C8A" w:rsidRPr="00866027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/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99634" id="_x0000_s1027" type="#_x0000_t202" style="position:absolute;margin-left:.45pt;margin-top:-45.4pt;width:260.7pt;height:3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" strokecolor="#f2f2f2 [3052]" strokeweight=".25pt">
                <v:textbox>
                  <w:txbxContent>
                    <w:p w14:paraId="746F7F5B" w14:textId="1EB39612" w:rsidR="00CE351F" w:rsidRPr="00866027" w:rsidRDefault="00CE351F" w:rsidP="00E8018F">
                      <w:pPr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66027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>Name</w:t>
                      </w:r>
                      <w:r w:rsidR="007F5C8A" w:rsidRPr="00866027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 xml:space="preserve"> / Datum</w:t>
                      </w:r>
                    </w:p>
                  </w:txbxContent>
                </v:textbox>
              </v:shape>
            </w:pict>
          </mc:Fallback>
        </mc:AlternateContent>
      </w:r>
      <w:r w:rsidR="0062615E">
        <w:rPr>
          <w:rFonts w:ascii="Cambria" w:hAnsi="Cambria"/>
          <w:color w:val="4472C4" w:themeColor="accent1"/>
          <w:sz w:val="32"/>
          <w:szCs w:val="32"/>
        </w:rPr>
        <w:t>Liste zum Projekt</w:t>
      </w:r>
    </w:p>
    <w:p w14:paraId="2328BCF3" w14:textId="1D7BB8CB" w:rsidR="00E8018F" w:rsidRPr="00E8018F" w:rsidRDefault="00E8018F" w:rsidP="00E8018F">
      <w:pPr>
        <w:pStyle w:val="StandardWeb"/>
        <w:numPr>
          <w:ilvl w:val="0"/>
          <w:numId w:val="1"/>
        </w:numPr>
        <w:spacing w:before="90" w:beforeAutospacing="0" w:after="90" w:afterAutospacing="0"/>
        <w:rPr>
          <w:rFonts w:ascii="Cambria" w:hAnsi="Cambria" w:cs="Arial"/>
          <w:sz w:val="20"/>
          <w:szCs w:val="20"/>
        </w:rPr>
      </w:pPr>
      <w:r w:rsidRPr="00E8018F">
        <w:rPr>
          <w:rFonts w:ascii="Cambria" w:hAnsi="Cambria" w:cs="Arial"/>
          <w:sz w:val="20"/>
          <w:szCs w:val="20"/>
        </w:rPr>
        <w:t>Keine konkreten Einzelheiten oder detaillierte</w:t>
      </w:r>
      <w:r w:rsidR="0050146F">
        <w:rPr>
          <w:rFonts w:ascii="Cambria" w:hAnsi="Cambria" w:cs="Arial"/>
          <w:sz w:val="20"/>
          <w:szCs w:val="20"/>
        </w:rPr>
        <w:t>n</w:t>
      </w:r>
      <w:bookmarkStart w:id="0" w:name="_GoBack"/>
      <w:bookmarkEnd w:id="0"/>
      <w:r w:rsidRPr="00E8018F">
        <w:rPr>
          <w:rFonts w:ascii="Cambria" w:hAnsi="Cambria" w:cs="Arial"/>
          <w:sz w:val="20"/>
          <w:szCs w:val="20"/>
        </w:rPr>
        <w:t xml:space="preserve"> Projektplanungen</w:t>
      </w:r>
    </w:p>
    <w:p w14:paraId="6CE57AC2" w14:textId="3C249212" w:rsidR="00E8018F" w:rsidRPr="00E8018F" w:rsidRDefault="002946B5" w:rsidP="00E8018F">
      <w:pPr>
        <w:pStyle w:val="StandardWeb"/>
        <w:numPr>
          <w:ilvl w:val="0"/>
          <w:numId w:val="1"/>
        </w:numPr>
        <w:spacing w:before="90" w:beforeAutospacing="0" w:after="90" w:afterAutospacing="0"/>
        <w:rPr>
          <w:rFonts w:ascii="Cambria" w:hAnsi="Cambri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816A3" wp14:editId="29800C6F">
                <wp:simplePos x="0" y="0"/>
                <wp:positionH relativeFrom="column">
                  <wp:posOffset>4558225</wp:posOffset>
                </wp:positionH>
                <wp:positionV relativeFrom="paragraph">
                  <wp:posOffset>199390</wp:posOffset>
                </wp:positionV>
                <wp:extent cx="1139190" cy="362536"/>
                <wp:effectExtent l="0" t="0" r="2286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6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ED4F" w14:textId="2B7A614C" w:rsidR="00866027" w:rsidRPr="00C440FC" w:rsidRDefault="00866027" w:rsidP="00866027">
                            <w:pPr>
                              <w:rPr>
                                <w:rFonts w:ascii="Univers" w:hAnsi="Univer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16A3" id="_x0000_s1028" type="#_x0000_t202" style="position:absolute;left:0;text-align:left;margin-left:358.9pt;margin-top:15.7pt;width:89.7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" strokecolor="#f2f2f2 [3052]" strokeweight=".25pt">
                <v:textbox>
                  <w:txbxContent>
                    <w:p w14:paraId="1CABED4F" w14:textId="2B7A614C" w:rsidR="00866027" w:rsidRPr="00C440FC" w:rsidRDefault="00866027" w:rsidP="00866027">
                      <w:pPr>
                        <w:rPr>
                          <w:rFonts w:ascii="Univers" w:hAnsi="Univer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0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70775" wp14:editId="049D2E20">
                <wp:simplePos x="0" y="0"/>
                <wp:positionH relativeFrom="column">
                  <wp:posOffset>4901320</wp:posOffset>
                </wp:positionH>
                <wp:positionV relativeFrom="paragraph">
                  <wp:posOffset>29210</wp:posOffset>
                </wp:positionV>
                <wp:extent cx="820420" cy="2317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3D96" w14:textId="63A0C14D" w:rsidR="00866027" w:rsidRPr="00866027" w:rsidRDefault="00866027" w:rsidP="00866027">
                            <w:pPr>
                              <w:jc w:val="right"/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66027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Nr.  ... von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0775" id="_x0000_s1029" type="#_x0000_t202" style="position:absolute;left:0;text-align:left;margin-left:385.95pt;margin-top:2.3pt;width:64.6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" stroked="f" strokeweight=".25pt">
                <v:textbox>
                  <w:txbxContent>
                    <w:p w14:paraId="76B13D96" w14:textId="63A0C14D" w:rsidR="00866027" w:rsidRPr="00866027" w:rsidRDefault="00866027" w:rsidP="00866027">
                      <w:pPr>
                        <w:jc w:val="right"/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66027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>Nr.  ... von ...</w:t>
                      </w:r>
                    </w:p>
                  </w:txbxContent>
                </v:textbox>
              </v:shape>
            </w:pict>
          </mc:Fallback>
        </mc:AlternateContent>
      </w:r>
      <w:r w:rsidR="00E8018F" w:rsidRPr="00E8018F">
        <w:rPr>
          <w:rFonts w:ascii="Cambria" w:hAnsi="Cambria" w:cs="Arial"/>
          <w:sz w:val="20"/>
          <w:szCs w:val="20"/>
        </w:rPr>
        <w:t xml:space="preserve">Keine nach Prioritäten geordnete Reihenfolge </w:t>
      </w:r>
    </w:p>
    <w:p w14:paraId="3AA3656E" w14:textId="36A8E182" w:rsidR="00E8018F" w:rsidRPr="00E8018F" w:rsidRDefault="00E8018F" w:rsidP="00E8018F">
      <w:pPr>
        <w:pStyle w:val="StandardWeb"/>
        <w:numPr>
          <w:ilvl w:val="0"/>
          <w:numId w:val="1"/>
        </w:numPr>
        <w:spacing w:before="90" w:beforeAutospacing="0" w:after="90" w:afterAutospacing="0"/>
        <w:rPr>
          <w:rFonts w:ascii="Cambria" w:hAnsi="Cambria" w:cs="Arial"/>
          <w:sz w:val="20"/>
          <w:szCs w:val="20"/>
        </w:rPr>
      </w:pPr>
      <w:r w:rsidRPr="00E8018F">
        <w:rPr>
          <w:rFonts w:ascii="Cambria" w:hAnsi="Cambria" w:cs="Arial"/>
          <w:sz w:val="20"/>
          <w:szCs w:val="20"/>
        </w:rPr>
        <w:t xml:space="preserve">Keine nach Größe des Projekts gelistete Rangfolge </w:t>
      </w:r>
    </w:p>
    <w:p w14:paraId="78F4B4FE" w14:textId="7400FDEC" w:rsidR="00CE351F" w:rsidRPr="00C440FC" w:rsidRDefault="00CE351F" w:rsidP="00CE351F"/>
    <w:tbl>
      <w:tblPr>
        <w:tblStyle w:val="Tabellenraster"/>
        <w:tblW w:w="905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14"/>
        <w:gridCol w:w="38"/>
      </w:tblGrid>
      <w:tr w:rsidR="00E8018F" w:rsidRPr="00C440FC" w14:paraId="0A7B0EE0" w14:textId="77777777" w:rsidTr="00B705E1">
        <w:tc>
          <w:tcPr>
            <w:tcW w:w="9052" w:type="dxa"/>
            <w:gridSpan w:val="2"/>
            <w:tcBorders>
              <w:bottom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0A62C70E" w14:textId="682A3C50" w:rsidR="00E8018F" w:rsidRPr="00B705E1" w:rsidRDefault="00B705E1" w:rsidP="00B705E1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bCs/>
                <w:sz w:val="24"/>
              </w:rPr>
            </w:pPr>
            <w:r w:rsidRPr="00B705E1">
              <w:rPr>
                <w:rFonts w:asciiTheme="minorHAnsi" w:hAnsiTheme="minorHAnsi"/>
                <w:b/>
                <w:bCs/>
                <w:sz w:val="28"/>
                <w:szCs w:val="28"/>
              </w:rPr>
              <w:t>Projekt</w:t>
            </w:r>
            <w:r w:rsidRPr="00B705E1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Pr="00B705E1">
              <w:rPr>
                <w:rFonts w:asciiTheme="minorHAnsi" w:hAnsiTheme="minorHAnsi"/>
                <w:sz w:val="24"/>
              </w:rPr>
              <w:t>(</w:t>
            </w:r>
            <w:r>
              <w:rPr>
                <w:rFonts w:asciiTheme="minorHAnsi" w:hAnsiTheme="minorHAnsi"/>
                <w:sz w:val="24"/>
              </w:rPr>
              <w:t xml:space="preserve">= </w:t>
            </w:r>
            <w:r w:rsidRPr="00B705E1">
              <w:rPr>
                <w:rFonts w:asciiTheme="minorHAnsi" w:hAnsiTheme="minorHAnsi"/>
                <w:sz w:val="24"/>
              </w:rPr>
              <w:t>„Jedes gewünschte Ergebnis, das mehr als einen Handlungsschritt erfordert.“ Allen)</w:t>
            </w:r>
          </w:p>
        </w:tc>
      </w:tr>
      <w:tr w:rsidR="00E8018F" w:rsidRPr="00444626" w14:paraId="6E6BE474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6218D9E4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5DA10E1D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7F0428E0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2B32C366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3C5BDCCF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27876572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4F37B77F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4087D0EE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1B1645FE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6FF0C1CE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1DC028FA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7893DD02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05F08E68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0FF73F8B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6F7FAC05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55026041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5A1AE650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7A647CE7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01BAE80A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4AB0CC0D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4DDA4C60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A56207F" w14:textId="00ED8FDA" w:rsidR="004C0A71" w:rsidRPr="00444626" w:rsidRDefault="00662D40" w:rsidP="005901C8">
      <w:pPr>
        <w:spacing w:before="240"/>
        <w:rPr>
          <w:rFonts w:asciiTheme="minorHAnsi" w:hAnsiTheme="minorHAnsi"/>
        </w:rPr>
      </w:pPr>
      <w:r w:rsidRPr="00B705E1">
        <w:rPr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122ADAA5" wp14:editId="680BB5C6">
            <wp:simplePos x="0" y="0"/>
            <wp:positionH relativeFrom="column">
              <wp:posOffset>-60488</wp:posOffset>
            </wp:positionH>
            <wp:positionV relativeFrom="paragraph">
              <wp:posOffset>288654</wp:posOffset>
            </wp:positionV>
            <wp:extent cx="361950" cy="409575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1F" w:rsidRPr="00B705E1">
        <w:rPr>
          <w:sz w:val="16"/>
          <w:szCs w:val="20"/>
        </w:rPr>
        <w:br/>
      </w:r>
      <w:r w:rsidR="00B705E1" w:rsidRPr="00B705E1">
        <w:rPr>
          <w:rFonts w:asciiTheme="minorHAnsi" w:hAnsiTheme="minorHAnsi"/>
        </w:rPr>
        <w:t>Notieren Sie in der Liste alles das, was zu seiner Erledigung mehr als einen</w:t>
      </w:r>
      <w:r w:rsidR="00B705E1">
        <w:rPr>
          <w:rFonts w:asciiTheme="minorHAnsi" w:hAnsiTheme="minorHAnsi"/>
        </w:rPr>
        <w:t xml:space="preserve"> </w:t>
      </w:r>
      <w:r w:rsidR="00B705E1" w:rsidRPr="00B705E1">
        <w:rPr>
          <w:rFonts w:asciiTheme="minorHAnsi" w:hAnsiTheme="minorHAnsi"/>
        </w:rPr>
        <w:t>Handlungsschritt erfordert. Gehen Sie diese Projektliste</w:t>
      </w:r>
      <w:r w:rsidR="00B705E1">
        <w:rPr>
          <w:rFonts w:asciiTheme="minorHAnsi" w:hAnsiTheme="minorHAnsi"/>
        </w:rPr>
        <w:t xml:space="preserve"> immer wieder</w:t>
      </w:r>
      <w:r w:rsidR="00B705E1" w:rsidRPr="00B705E1">
        <w:rPr>
          <w:rFonts w:asciiTheme="minorHAnsi" w:hAnsiTheme="minorHAnsi"/>
        </w:rPr>
        <w:t xml:space="preserve"> einmal </w:t>
      </w:r>
      <w:r w:rsidR="00B705E1">
        <w:rPr>
          <w:rFonts w:asciiTheme="minorHAnsi" w:hAnsiTheme="minorHAnsi"/>
        </w:rPr>
        <w:t>(</w:t>
      </w:r>
      <w:r w:rsidR="0062615E">
        <w:rPr>
          <w:rFonts w:asciiTheme="minorHAnsi" w:hAnsiTheme="minorHAnsi"/>
        </w:rPr>
        <w:t xml:space="preserve">täglich, </w:t>
      </w:r>
      <w:r w:rsidR="00B705E1">
        <w:rPr>
          <w:rFonts w:asciiTheme="minorHAnsi" w:hAnsiTheme="minorHAnsi"/>
        </w:rPr>
        <w:t xml:space="preserve">wöchentlich, vierzehntägig ..) </w:t>
      </w:r>
      <w:r w:rsidR="00B705E1" w:rsidRPr="00B705E1">
        <w:rPr>
          <w:rFonts w:asciiTheme="minorHAnsi" w:hAnsiTheme="minorHAnsi"/>
        </w:rPr>
        <w:t>durch, um den Überblick zu bewahren.</w:t>
      </w:r>
    </w:p>
    <w:sectPr w:rsidR="004C0A71" w:rsidRPr="00444626" w:rsidSect="00CE3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FA02" w14:textId="77777777" w:rsidR="000441F3" w:rsidRDefault="000441F3">
      <w:r>
        <w:separator/>
      </w:r>
    </w:p>
  </w:endnote>
  <w:endnote w:type="continuationSeparator" w:id="0">
    <w:p w14:paraId="4F0D58A7" w14:textId="77777777" w:rsidR="000441F3" w:rsidRDefault="0004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6E21" w14:textId="77777777" w:rsidR="00B74C3E" w:rsidRDefault="00B74C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23A7" w14:textId="77777777" w:rsidR="00B27735" w:rsidRPr="000A46FE" w:rsidRDefault="00662D40" w:rsidP="000A46F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0A46FE">
      <w:rPr>
        <w:noProof/>
      </w:rPr>
      <w:drawing>
        <wp:anchor distT="0" distB="0" distL="114300" distR="114300" simplePos="0" relativeHeight="251661312" behindDoc="0" locked="0" layoutInCell="1" allowOverlap="1" wp14:anchorId="376773C1" wp14:editId="16D08DB4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FE" w:rsidRPr="000A46FE">
      <w:rPr>
        <w:rFonts w:ascii="Cambria" w:hAnsi="Cambria"/>
        <w:sz w:val="16"/>
        <w:szCs w:val="16"/>
      </w:rPr>
      <w:t xml:space="preserve">Autor: Gert  Egle/www.teachsam.de – </w:t>
    </w:r>
    <w:r w:rsidR="000A46FE" w:rsidRPr="000A46FE">
      <w:rPr>
        <w:rFonts w:ascii="Cambria" w:hAnsi="Cambria" w:cs="Arial"/>
        <w:sz w:val="16"/>
        <w:szCs w:val="16"/>
      </w:rPr>
      <w:t>Dieses Werk ist lizenziert unter einer</w:t>
    </w:r>
    <w:r w:rsidR="000A46FE" w:rsidRPr="000A46FE">
      <w:rPr>
        <w:rFonts w:ascii="Cambria" w:hAnsi="Cambria" w:cs="Arial"/>
        <w:sz w:val="16"/>
        <w:szCs w:val="16"/>
      </w:rPr>
      <w:br/>
    </w:r>
    <w:hyperlink r:id="rId2" w:history="1">
      <w:r w:rsidR="000A46FE" w:rsidRPr="000A46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0A46FE" w:rsidRPr="000A46FE">
      <w:rPr>
        <w:rFonts w:ascii="Cambria" w:hAnsi="Cambria" w:cs="Arial"/>
        <w:sz w:val="16"/>
        <w:szCs w:val="16"/>
      </w:rPr>
      <w:t>.</w:t>
    </w:r>
    <w:r w:rsidR="000A46FE" w:rsidRPr="000A46FE">
      <w:rPr>
        <w:rFonts w:ascii="Cambria" w:hAnsi="Cambria" w:cs="Helvetica Neue"/>
        <w:sz w:val="16"/>
        <w:szCs w:val="16"/>
      </w:rPr>
      <w:t xml:space="preserve">, CC-BY- SA  - </w:t>
    </w:r>
    <w:r w:rsidR="000A46FE" w:rsidRPr="000A46F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7EAB" w14:textId="77777777" w:rsidR="00B74C3E" w:rsidRDefault="00B74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0F790" w14:textId="77777777" w:rsidR="000441F3" w:rsidRDefault="000441F3">
      <w:r>
        <w:separator/>
      </w:r>
    </w:p>
  </w:footnote>
  <w:footnote w:type="continuationSeparator" w:id="0">
    <w:p w14:paraId="2EA4D226" w14:textId="77777777" w:rsidR="000441F3" w:rsidRDefault="0004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72CE" w14:textId="77777777" w:rsidR="00B74C3E" w:rsidRDefault="00B74C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E608" w14:textId="77777777" w:rsidR="000A46FE" w:rsidRPr="000A46FE" w:rsidRDefault="00662D40" w:rsidP="00B74C3E">
    <w:pPr>
      <w:pStyle w:val="Kopfzeile"/>
      <w:tabs>
        <w:tab w:val="clear" w:pos="4536"/>
        <w:tab w:val="left" w:pos="7230"/>
        <w:tab w:val="left" w:pos="7513"/>
      </w:tabs>
      <w:ind w:firstLine="5664"/>
      <w:jc w:val="center"/>
      <w:rPr>
        <w:rFonts w:asciiTheme="minorHAnsi" w:hAnsiTheme="minorHAnsi"/>
      </w:rPr>
    </w:pPr>
    <w:r w:rsidRPr="000A46FE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1D4AB98E" wp14:editId="56BD4E08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FE" w:rsidRPr="000A46FE">
      <w:rPr>
        <w:rFonts w:asciiTheme="minorHAnsi" w:hAnsiTheme="minorHAnsi"/>
      </w:rPr>
      <w:t>teachSam-OER 2020</w:t>
    </w:r>
  </w:p>
  <w:p w14:paraId="07768F96" w14:textId="77777777" w:rsidR="00CE351F" w:rsidRPr="000A46FE" w:rsidRDefault="00CE351F" w:rsidP="000A46FE">
    <w:pPr>
      <w:pStyle w:val="Kopfzeile"/>
      <w:tabs>
        <w:tab w:val="clear" w:pos="4536"/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7DE2" w14:textId="77777777" w:rsidR="00B74C3E" w:rsidRDefault="00B74C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642"/>
    <w:multiLevelType w:val="multilevel"/>
    <w:tmpl w:val="28E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2"/>
    <w:rsid w:val="000441F3"/>
    <w:rsid w:val="000A46FE"/>
    <w:rsid w:val="000D6AEF"/>
    <w:rsid w:val="00193631"/>
    <w:rsid w:val="001A54EF"/>
    <w:rsid w:val="001C1ED5"/>
    <w:rsid w:val="001D40B0"/>
    <w:rsid w:val="00205949"/>
    <w:rsid w:val="00250645"/>
    <w:rsid w:val="002946B5"/>
    <w:rsid w:val="002D050C"/>
    <w:rsid w:val="00444626"/>
    <w:rsid w:val="00460161"/>
    <w:rsid w:val="004710A3"/>
    <w:rsid w:val="004C0A71"/>
    <w:rsid w:val="004E5D46"/>
    <w:rsid w:val="0050146F"/>
    <w:rsid w:val="00522A72"/>
    <w:rsid w:val="005901C8"/>
    <w:rsid w:val="0062615E"/>
    <w:rsid w:val="00662D40"/>
    <w:rsid w:val="006E3C9B"/>
    <w:rsid w:val="007F5C8A"/>
    <w:rsid w:val="00811B8B"/>
    <w:rsid w:val="00831F6A"/>
    <w:rsid w:val="00857CEE"/>
    <w:rsid w:val="00866027"/>
    <w:rsid w:val="00965254"/>
    <w:rsid w:val="009D0134"/>
    <w:rsid w:val="00AE2E33"/>
    <w:rsid w:val="00B27735"/>
    <w:rsid w:val="00B705E1"/>
    <w:rsid w:val="00B74C3E"/>
    <w:rsid w:val="00BC34A0"/>
    <w:rsid w:val="00C07F64"/>
    <w:rsid w:val="00C16FC6"/>
    <w:rsid w:val="00CE351F"/>
    <w:rsid w:val="00E35E1B"/>
    <w:rsid w:val="00E8018F"/>
    <w:rsid w:val="00E82071"/>
    <w:rsid w:val="00E85DB5"/>
    <w:rsid w:val="00EC1AFB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9D5CB"/>
  <w15:chartTrackingRefBased/>
  <w15:docId w15:val="{D03107D1-9CE6-43F4-85C1-0E04B302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351F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CE351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0A46FE"/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0A46FE"/>
    <w:rPr>
      <w:rFonts w:ascii="Verdana" w:hAnsi="Verdana"/>
      <w:szCs w:val="24"/>
    </w:rPr>
  </w:style>
  <w:style w:type="paragraph" w:styleId="StandardWeb">
    <w:name w:val="Normal (Web)"/>
    <w:basedOn w:val="Standard"/>
    <w:uiPriority w:val="99"/>
    <w:unhideWhenUsed/>
    <w:rsid w:val="00E8018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Zu erledigen</vt:lpstr>
      <vt:lpstr>//Einfache Projektliste (Erweiterte To-do-Liste)</vt:lpstr>
    </vt:vector>
  </TitlesOfParts>
  <Company>xxx</Company>
  <LinksUpToDate>false</LinksUpToDate>
  <CharactersWithSpaces>537</CharactersWithSpaces>
  <SharedDoc>false</SharedDoc>
  <HLinks>
    <vt:vector size="6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erledigen</dc:title>
  <dc:subject/>
  <dc:creator>Gert</dc:creator>
  <cp:keywords/>
  <dc:description/>
  <cp:lastModifiedBy>Gert Egle</cp:lastModifiedBy>
  <cp:revision>5</cp:revision>
  <cp:lastPrinted>2020-04-03T07:34:00Z</cp:lastPrinted>
  <dcterms:created xsi:type="dcterms:W3CDTF">2020-04-03T07:25:00Z</dcterms:created>
  <dcterms:modified xsi:type="dcterms:W3CDTF">2020-04-03T07:35:00Z</dcterms:modified>
</cp:coreProperties>
</file>