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725B" w14:textId="22DC84D1" w:rsidR="00CE351F" w:rsidRPr="00281A10" w:rsidRDefault="00E8018F" w:rsidP="00831F6A">
      <w:pPr>
        <w:pStyle w:val="berschrift1"/>
        <w:rPr>
          <w:rFonts w:ascii="Cambria" w:hAnsi="Cambria"/>
          <w:color w:val="4472C4" w:themeColor="accent1"/>
          <w:sz w:val="32"/>
          <w:szCs w:val="32"/>
        </w:rPr>
      </w:pPr>
      <w:r w:rsidRPr="00281A10">
        <w:rPr>
          <w:rFonts w:ascii="Cambria" w:hAnsi="Cambria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99634" wp14:editId="35E0F898">
                <wp:simplePos x="0" y="0"/>
                <wp:positionH relativeFrom="column">
                  <wp:posOffset>2393</wp:posOffset>
                </wp:positionH>
                <wp:positionV relativeFrom="paragraph">
                  <wp:posOffset>-574968</wp:posOffset>
                </wp:positionV>
                <wp:extent cx="3311086" cy="552450"/>
                <wp:effectExtent l="0" t="0" r="2286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086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F7F5B" w14:textId="1EB39612" w:rsidR="00CE351F" w:rsidRPr="00866027" w:rsidRDefault="00CE351F" w:rsidP="00E8018F">
                            <w:pPr>
                              <w:rPr>
                                <w:rFonts w:ascii="Univers" w:hAnsi="Univers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866027">
                              <w:rPr>
                                <w:rFonts w:ascii="Univers" w:hAnsi="Univers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Name</w:t>
                            </w:r>
                            <w:r w:rsidR="007F5C8A" w:rsidRPr="00866027">
                              <w:rPr>
                                <w:rFonts w:ascii="Univers" w:hAnsi="Univers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/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996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pt;margin-top:-45.25pt;width:260.7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" strokecolor="#f2f2f2 [3052]" strokeweight=".25pt">
                <v:textbox>
                  <w:txbxContent>
                    <w:p w14:paraId="746F7F5B" w14:textId="1EB39612" w:rsidR="00CE351F" w:rsidRPr="00866027" w:rsidRDefault="00CE351F" w:rsidP="00E8018F">
                      <w:pPr>
                        <w:rPr>
                          <w:rFonts w:ascii="Univers" w:hAnsi="Univers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866027">
                        <w:rPr>
                          <w:rFonts w:ascii="Univers" w:hAnsi="Univers"/>
                          <w:color w:val="BFBFBF" w:themeColor="background1" w:themeShade="BF"/>
                          <w:sz w:val="16"/>
                          <w:szCs w:val="16"/>
                        </w:rPr>
                        <w:t>Name</w:t>
                      </w:r>
                      <w:r w:rsidR="007F5C8A" w:rsidRPr="00866027">
                        <w:rPr>
                          <w:rFonts w:ascii="Univers" w:hAnsi="Univers"/>
                          <w:color w:val="BFBFBF" w:themeColor="background1" w:themeShade="BF"/>
                          <w:sz w:val="16"/>
                          <w:szCs w:val="16"/>
                        </w:rPr>
                        <w:t xml:space="preserve"> / Datum</w:t>
                      </w:r>
                    </w:p>
                  </w:txbxContent>
                </v:textbox>
              </v:shape>
            </w:pict>
          </mc:Fallback>
        </mc:AlternateContent>
      </w:r>
      <w:r w:rsidR="00281A10" w:rsidRPr="00281A10">
        <w:rPr>
          <w:rFonts w:ascii="Cambria" w:hAnsi="Cambria"/>
          <w:noProof/>
          <w:color w:val="4472C4" w:themeColor="accent1"/>
          <w:sz w:val="32"/>
          <w:szCs w:val="32"/>
        </w:rPr>
        <w:t>Liste nächster Schritte</w:t>
      </w:r>
      <w:r w:rsidR="00267DF2">
        <w:rPr>
          <w:rFonts w:ascii="Cambria" w:hAnsi="Cambria"/>
          <w:noProof/>
          <w:color w:val="4472C4" w:themeColor="accent1"/>
          <w:sz w:val="32"/>
          <w:szCs w:val="32"/>
        </w:rPr>
        <w:br/>
      </w:r>
      <w:r w:rsidR="00267DF2" w:rsidRPr="00267DF2">
        <w:rPr>
          <w:rFonts w:ascii="Cambria" w:hAnsi="Cambria"/>
          <w:b w:val="0"/>
          <w:bCs/>
          <w:noProof/>
          <w:color w:val="4472C4" w:themeColor="accent1"/>
          <w:sz w:val="24"/>
        </w:rPr>
        <w:t>Allgemeine Liste</w:t>
      </w:r>
    </w:p>
    <w:p w14:paraId="2328BCF3" w14:textId="1A94C70D" w:rsidR="00E8018F" w:rsidRPr="00E8018F" w:rsidRDefault="00281A10" w:rsidP="00E8018F">
      <w:pPr>
        <w:pStyle w:val="StandardWeb"/>
        <w:numPr>
          <w:ilvl w:val="0"/>
          <w:numId w:val="1"/>
        </w:numPr>
        <w:spacing w:before="90" w:beforeAutospacing="0" w:after="90" w:afterAutospacing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Alles, was eine physische Aktion darstellt</w:t>
      </w:r>
    </w:p>
    <w:p w14:paraId="6CE57AC2" w14:textId="197D0018" w:rsidR="00E8018F" w:rsidRPr="00E8018F" w:rsidRDefault="002946B5" w:rsidP="00E8018F">
      <w:pPr>
        <w:pStyle w:val="StandardWeb"/>
        <w:numPr>
          <w:ilvl w:val="0"/>
          <w:numId w:val="1"/>
        </w:numPr>
        <w:spacing w:before="90" w:beforeAutospacing="0" w:after="90" w:afterAutospacing="0"/>
        <w:rPr>
          <w:rFonts w:ascii="Cambria" w:hAnsi="Cambria" w:cs="Arial"/>
          <w:sz w:val="20"/>
          <w:szCs w:val="20"/>
        </w:rPr>
      </w:pPr>
      <w:r w:rsidRPr="00281A10">
        <w:rPr>
          <w:rFonts w:ascii="Cambria" w:hAnsi="Cambria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816A3" wp14:editId="29800C6F">
                <wp:simplePos x="0" y="0"/>
                <wp:positionH relativeFrom="column">
                  <wp:posOffset>4558225</wp:posOffset>
                </wp:positionH>
                <wp:positionV relativeFrom="paragraph">
                  <wp:posOffset>199390</wp:posOffset>
                </wp:positionV>
                <wp:extent cx="1139190" cy="362536"/>
                <wp:effectExtent l="0" t="0" r="2286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62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ED4F" w14:textId="2B7A614C" w:rsidR="00866027" w:rsidRPr="00C440FC" w:rsidRDefault="00866027" w:rsidP="00866027">
                            <w:pPr>
                              <w:rPr>
                                <w:rFonts w:ascii="Univers" w:hAnsi="Univer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816A3" id="_x0000_s1028" type="#_x0000_t202" style="position:absolute;left:0;text-align:left;margin-left:358.9pt;margin-top:15.7pt;width:89.7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" strokecolor="#f2f2f2 [3052]" strokeweight=".25pt">
                <v:textbox>
                  <w:txbxContent>
                    <w:p w14:paraId="1CABED4F" w14:textId="2B7A614C" w:rsidR="00866027" w:rsidRPr="00C440FC" w:rsidRDefault="00866027" w:rsidP="00866027">
                      <w:pPr>
                        <w:rPr>
                          <w:rFonts w:ascii="Univers" w:hAnsi="Univer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027" w:rsidRPr="00281A10">
        <w:rPr>
          <w:rFonts w:ascii="Cambria" w:hAnsi="Cambria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70775" wp14:editId="049D2E20">
                <wp:simplePos x="0" y="0"/>
                <wp:positionH relativeFrom="column">
                  <wp:posOffset>4901320</wp:posOffset>
                </wp:positionH>
                <wp:positionV relativeFrom="paragraph">
                  <wp:posOffset>29210</wp:posOffset>
                </wp:positionV>
                <wp:extent cx="820420" cy="2317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13D96" w14:textId="63A0C14D" w:rsidR="00866027" w:rsidRPr="00866027" w:rsidRDefault="00866027" w:rsidP="00866027">
                            <w:pPr>
                              <w:jc w:val="right"/>
                              <w:rPr>
                                <w:rFonts w:ascii="Univers" w:hAnsi="Univers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866027">
                              <w:rPr>
                                <w:rFonts w:ascii="Univers" w:hAnsi="Univers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Nr.  ... von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0775" id="_x0000_s1029" type="#_x0000_t202" style="position:absolute;left:0;text-align:left;margin-left:385.95pt;margin-top:2.3pt;width:64.6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" stroked="f" strokeweight=".25pt">
                <v:textbox>
                  <w:txbxContent>
                    <w:p w14:paraId="76B13D96" w14:textId="63A0C14D" w:rsidR="00866027" w:rsidRPr="00866027" w:rsidRDefault="00866027" w:rsidP="00866027">
                      <w:pPr>
                        <w:jc w:val="right"/>
                        <w:rPr>
                          <w:rFonts w:ascii="Univers" w:hAnsi="Univers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866027">
                        <w:rPr>
                          <w:rFonts w:ascii="Univers" w:hAnsi="Univers"/>
                          <w:color w:val="BFBFBF" w:themeColor="background1" w:themeShade="BF"/>
                          <w:sz w:val="16"/>
                          <w:szCs w:val="16"/>
                        </w:rPr>
                        <w:t>Nr.  ... von ...</w:t>
                      </w:r>
                    </w:p>
                  </w:txbxContent>
                </v:textbox>
              </v:shape>
            </w:pict>
          </mc:Fallback>
        </mc:AlternateContent>
      </w:r>
      <w:r w:rsidR="00281A10" w:rsidRPr="00281A10">
        <w:rPr>
          <w:rFonts w:ascii="Cambria" w:hAnsi="Cambria" w:cs="Arial"/>
          <w:sz w:val="20"/>
          <w:szCs w:val="20"/>
        </w:rPr>
        <w:t>Nichts, was nur überlegt werden soll</w:t>
      </w:r>
      <w:r w:rsidR="00E8018F" w:rsidRPr="00E8018F">
        <w:rPr>
          <w:rFonts w:ascii="Cambria" w:hAnsi="Cambria" w:cs="Arial"/>
          <w:sz w:val="20"/>
          <w:szCs w:val="20"/>
        </w:rPr>
        <w:t xml:space="preserve"> </w:t>
      </w:r>
    </w:p>
    <w:p w14:paraId="3AA3656E" w14:textId="42D4088A" w:rsidR="00E8018F" w:rsidRPr="00E8018F" w:rsidRDefault="00267DF2" w:rsidP="00E8018F">
      <w:pPr>
        <w:pStyle w:val="StandardWeb"/>
        <w:numPr>
          <w:ilvl w:val="0"/>
          <w:numId w:val="1"/>
        </w:numPr>
        <w:spacing w:before="90" w:beforeAutospacing="0" w:after="90" w:afterAutospacing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Erinnerungsvermerke, was als Nächstes  zu tun ist</w:t>
      </w:r>
    </w:p>
    <w:p w14:paraId="78F4B4FE" w14:textId="7400FDEC" w:rsidR="00CE351F" w:rsidRPr="00C440FC" w:rsidRDefault="00CE351F" w:rsidP="00CE351F"/>
    <w:tbl>
      <w:tblPr>
        <w:tblStyle w:val="Tabellenraster"/>
        <w:tblW w:w="905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14"/>
        <w:gridCol w:w="38"/>
      </w:tblGrid>
      <w:tr w:rsidR="00E8018F" w:rsidRPr="00C440FC" w14:paraId="0A7B0EE0" w14:textId="77777777" w:rsidTr="00B705E1">
        <w:tc>
          <w:tcPr>
            <w:tcW w:w="9052" w:type="dxa"/>
            <w:gridSpan w:val="2"/>
            <w:tcBorders>
              <w:bottom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0A62C70E" w14:textId="0C389186" w:rsidR="00E8018F" w:rsidRPr="00B705E1" w:rsidRDefault="00281A10" w:rsidP="00B705E1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Nächste Schritte </w:t>
            </w:r>
            <w:r w:rsidR="00B705E1" w:rsidRPr="00B705E1"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="00B705E1" w:rsidRPr="00B705E1">
              <w:rPr>
                <w:rFonts w:asciiTheme="minorHAnsi" w:hAnsiTheme="minorHAnsi"/>
                <w:sz w:val="24"/>
              </w:rPr>
              <w:t>(</w:t>
            </w:r>
            <w:r w:rsidR="00B705E1">
              <w:rPr>
                <w:rFonts w:asciiTheme="minorHAnsi" w:hAnsiTheme="minorHAnsi"/>
                <w:sz w:val="24"/>
              </w:rPr>
              <w:t xml:space="preserve">= </w:t>
            </w:r>
            <w:r w:rsidR="00267DF2">
              <w:rPr>
                <w:rFonts w:asciiTheme="minorHAnsi" w:hAnsiTheme="minorHAnsi"/>
                <w:sz w:val="24"/>
              </w:rPr>
              <w:t>Das wirklich nächste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267DF2">
              <w:rPr>
                <w:rFonts w:asciiTheme="minorHAnsi" w:hAnsiTheme="minorHAnsi"/>
                <w:sz w:val="24"/>
              </w:rPr>
              <w:t xml:space="preserve">(praktische) </w:t>
            </w:r>
            <w:r>
              <w:rPr>
                <w:rFonts w:asciiTheme="minorHAnsi" w:hAnsiTheme="minorHAnsi"/>
                <w:sz w:val="24"/>
              </w:rPr>
              <w:t>Handeln, das dem Abschluss einer Angelegenheit näherbringt</w:t>
            </w:r>
            <w:r w:rsidR="00267DF2">
              <w:rPr>
                <w:rFonts w:asciiTheme="minorHAnsi" w:hAnsiTheme="minorHAnsi"/>
                <w:sz w:val="24"/>
              </w:rPr>
              <w:t>.</w:t>
            </w:r>
            <w:r w:rsidR="00B705E1" w:rsidRPr="00B705E1">
              <w:rPr>
                <w:rFonts w:asciiTheme="minorHAnsi" w:hAnsiTheme="minorHAnsi"/>
                <w:sz w:val="24"/>
              </w:rPr>
              <w:t>)</w:t>
            </w:r>
            <w:bookmarkStart w:id="0" w:name="_GoBack"/>
            <w:bookmarkEnd w:id="0"/>
          </w:p>
        </w:tc>
      </w:tr>
      <w:tr w:rsidR="00E8018F" w:rsidRPr="00444626" w14:paraId="6E6BE474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6218D9E4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5DA10E1D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7F0428E0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2B32C366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3C5BDCCF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27876572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4F37B77F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4087D0EE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1B1645FE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6FF0C1CE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1DC028FA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7893DD02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05F08E68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0FF73F8B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6F7FAC05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55026041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5A1AE650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7A647CE7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01BAE80A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4AB0CC0D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4DDA4C60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4A56207F" w14:textId="28DC93D7" w:rsidR="004C0A71" w:rsidRPr="00444626" w:rsidRDefault="00662D40" w:rsidP="005901C8">
      <w:pPr>
        <w:spacing w:before="240"/>
        <w:rPr>
          <w:rFonts w:asciiTheme="minorHAnsi" w:hAnsiTheme="minorHAnsi"/>
        </w:rPr>
      </w:pPr>
      <w:r w:rsidRPr="00B705E1">
        <w:rPr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122ADAA5" wp14:editId="680BB5C6">
            <wp:simplePos x="0" y="0"/>
            <wp:positionH relativeFrom="column">
              <wp:posOffset>-60488</wp:posOffset>
            </wp:positionH>
            <wp:positionV relativeFrom="paragraph">
              <wp:posOffset>288654</wp:posOffset>
            </wp:positionV>
            <wp:extent cx="361950" cy="409575"/>
            <wp:effectExtent l="0" t="0" r="0" b="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51F" w:rsidRPr="00B705E1">
        <w:rPr>
          <w:sz w:val="16"/>
          <w:szCs w:val="20"/>
        </w:rPr>
        <w:br/>
      </w:r>
      <w:r w:rsidR="00B705E1" w:rsidRPr="00B705E1">
        <w:rPr>
          <w:rFonts w:asciiTheme="minorHAnsi" w:hAnsiTheme="minorHAnsi"/>
        </w:rPr>
        <w:t xml:space="preserve">Notieren Sie in </w:t>
      </w:r>
      <w:r w:rsidR="00267DF2">
        <w:rPr>
          <w:rFonts w:asciiTheme="minorHAnsi" w:hAnsiTheme="minorHAnsi"/>
        </w:rPr>
        <w:t>auf der</w:t>
      </w:r>
      <w:r w:rsidR="00B705E1" w:rsidRPr="00B705E1">
        <w:rPr>
          <w:rFonts w:asciiTheme="minorHAnsi" w:hAnsiTheme="minorHAnsi"/>
        </w:rPr>
        <w:t xml:space="preserve"> Liste </w:t>
      </w:r>
      <w:r w:rsidR="00267DF2">
        <w:rPr>
          <w:rFonts w:asciiTheme="minorHAnsi" w:hAnsiTheme="minorHAnsi"/>
        </w:rPr>
        <w:t>die wirklich nächste praktische Handlung, mit der Sie der Vollendung einer bestimmten Angelegenheit näherkommen</w:t>
      </w:r>
      <w:r w:rsidR="00B705E1" w:rsidRPr="00B705E1">
        <w:rPr>
          <w:rFonts w:asciiTheme="minorHAnsi" w:hAnsiTheme="minorHAnsi"/>
        </w:rPr>
        <w:t>.</w:t>
      </w:r>
    </w:p>
    <w:sectPr w:rsidR="004C0A71" w:rsidRPr="00444626" w:rsidSect="00CE3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89692" w14:textId="77777777" w:rsidR="003450DC" w:rsidRDefault="003450DC">
      <w:r>
        <w:separator/>
      </w:r>
    </w:p>
  </w:endnote>
  <w:endnote w:type="continuationSeparator" w:id="0">
    <w:p w14:paraId="0DB89398" w14:textId="77777777" w:rsidR="003450DC" w:rsidRDefault="0034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6E21" w14:textId="77777777" w:rsidR="00B74C3E" w:rsidRDefault="00B74C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23A7" w14:textId="77777777" w:rsidR="00B27735" w:rsidRPr="000A46FE" w:rsidRDefault="00662D40" w:rsidP="000A46F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0A46FE">
      <w:rPr>
        <w:noProof/>
      </w:rPr>
      <w:drawing>
        <wp:anchor distT="0" distB="0" distL="114300" distR="114300" simplePos="0" relativeHeight="251661312" behindDoc="0" locked="0" layoutInCell="1" allowOverlap="1" wp14:anchorId="376773C1" wp14:editId="16D08DB4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10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FE" w:rsidRPr="000A46FE">
      <w:rPr>
        <w:rFonts w:ascii="Cambria" w:hAnsi="Cambria"/>
        <w:sz w:val="16"/>
        <w:szCs w:val="16"/>
      </w:rPr>
      <w:t xml:space="preserve">Autor: Gert  Egle/www.teachsam.de – </w:t>
    </w:r>
    <w:r w:rsidR="000A46FE" w:rsidRPr="000A46FE">
      <w:rPr>
        <w:rFonts w:ascii="Cambria" w:hAnsi="Cambria" w:cs="Arial"/>
        <w:sz w:val="16"/>
        <w:szCs w:val="16"/>
      </w:rPr>
      <w:t>Dieses Werk ist lizenziert unter einer</w:t>
    </w:r>
    <w:r w:rsidR="000A46FE" w:rsidRPr="000A46FE">
      <w:rPr>
        <w:rFonts w:ascii="Cambria" w:hAnsi="Cambria" w:cs="Arial"/>
        <w:sz w:val="16"/>
        <w:szCs w:val="16"/>
      </w:rPr>
      <w:br/>
    </w:r>
    <w:hyperlink r:id="rId2" w:history="1">
      <w:r w:rsidR="000A46FE" w:rsidRPr="000A46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="000A46FE" w:rsidRPr="000A46FE">
      <w:rPr>
        <w:rFonts w:ascii="Cambria" w:hAnsi="Cambria" w:cs="Arial"/>
        <w:sz w:val="16"/>
        <w:szCs w:val="16"/>
      </w:rPr>
      <w:t>.</w:t>
    </w:r>
    <w:r w:rsidR="000A46FE" w:rsidRPr="000A46FE">
      <w:rPr>
        <w:rFonts w:ascii="Cambria" w:hAnsi="Cambria" w:cs="Helvetica Neue"/>
        <w:sz w:val="16"/>
        <w:szCs w:val="16"/>
      </w:rPr>
      <w:t xml:space="preserve">, CC-BY- SA  - </w:t>
    </w:r>
    <w:r w:rsidR="000A46FE" w:rsidRPr="000A46F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7EAB" w14:textId="77777777" w:rsidR="00B74C3E" w:rsidRDefault="00B74C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57FFD" w14:textId="77777777" w:rsidR="003450DC" w:rsidRDefault="003450DC">
      <w:r>
        <w:separator/>
      </w:r>
    </w:p>
  </w:footnote>
  <w:footnote w:type="continuationSeparator" w:id="0">
    <w:p w14:paraId="3830EC85" w14:textId="77777777" w:rsidR="003450DC" w:rsidRDefault="0034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72CE" w14:textId="77777777" w:rsidR="00B74C3E" w:rsidRDefault="00B74C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E608" w14:textId="77777777" w:rsidR="000A46FE" w:rsidRPr="000A46FE" w:rsidRDefault="00662D40" w:rsidP="00B74C3E">
    <w:pPr>
      <w:pStyle w:val="Kopfzeile"/>
      <w:tabs>
        <w:tab w:val="clear" w:pos="4536"/>
        <w:tab w:val="left" w:pos="7230"/>
        <w:tab w:val="left" w:pos="7513"/>
      </w:tabs>
      <w:ind w:firstLine="5664"/>
      <w:jc w:val="center"/>
      <w:rPr>
        <w:rFonts w:asciiTheme="minorHAnsi" w:hAnsiTheme="minorHAnsi"/>
      </w:rPr>
    </w:pPr>
    <w:r w:rsidRPr="000A46FE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1D4AB98E" wp14:editId="56BD4E08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FE" w:rsidRPr="000A46FE">
      <w:rPr>
        <w:rFonts w:asciiTheme="minorHAnsi" w:hAnsiTheme="minorHAnsi"/>
      </w:rPr>
      <w:t>teachSam-OER 2020</w:t>
    </w:r>
  </w:p>
  <w:p w14:paraId="07768F96" w14:textId="77777777" w:rsidR="00CE351F" w:rsidRPr="000A46FE" w:rsidRDefault="00CE351F" w:rsidP="000A46FE">
    <w:pPr>
      <w:pStyle w:val="Kopfzeile"/>
      <w:tabs>
        <w:tab w:val="clear" w:pos="4536"/>
        <w:tab w:val="center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7DE2" w14:textId="77777777" w:rsidR="00B74C3E" w:rsidRDefault="00B74C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7642"/>
    <w:multiLevelType w:val="multilevel"/>
    <w:tmpl w:val="28E8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72"/>
    <w:rsid w:val="000A46FE"/>
    <w:rsid w:val="000D6AEF"/>
    <w:rsid w:val="00193631"/>
    <w:rsid w:val="001A54EF"/>
    <w:rsid w:val="001D40B0"/>
    <w:rsid w:val="00205949"/>
    <w:rsid w:val="002156C4"/>
    <w:rsid w:val="00250645"/>
    <w:rsid w:val="00267DF2"/>
    <w:rsid w:val="00281A10"/>
    <w:rsid w:val="002946B5"/>
    <w:rsid w:val="002D050C"/>
    <w:rsid w:val="003450DC"/>
    <w:rsid w:val="00444626"/>
    <w:rsid w:val="00460161"/>
    <w:rsid w:val="004710A3"/>
    <w:rsid w:val="00472846"/>
    <w:rsid w:val="004C0495"/>
    <w:rsid w:val="004C0A71"/>
    <w:rsid w:val="004E5D46"/>
    <w:rsid w:val="00522A72"/>
    <w:rsid w:val="005901C8"/>
    <w:rsid w:val="00662D40"/>
    <w:rsid w:val="006E3C9B"/>
    <w:rsid w:val="006F5755"/>
    <w:rsid w:val="007F5C8A"/>
    <w:rsid w:val="00811B8B"/>
    <w:rsid w:val="00831F6A"/>
    <w:rsid w:val="00857CEE"/>
    <w:rsid w:val="00866027"/>
    <w:rsid w:val="00965254"/>
    <w:rsid w:val="009D0134"/>
    <w:rsid w:val="00AE2E33"/>
    <w:rsid w:val="00B27735"/>
    <w:rsid w:val="00B705E1"/>
    <w:rsid w:val="00B74C3E"/>
    <w:rsid w:val="00BC34A0"/>
    <w:rsid w:val="00C07F64"/>
    <w:rsid w:val="00C16FC6"/>
    <w:rsid w:val="00CE351F"/>
    <w:rsid w:val="00DD3EBD"/>
    <w:rsid w:val="00E35E1B"/>
    <w:rsid w:val="00E8018F"/>
    <w:rsid w:val="00E82071"/>
    <w:rsid w:val="00E85DB5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9D5CB"/>
  <w15:chartTrackingRefBased/>
  <w15:docId w15:val="{D03107D1-9CE6-43F4-85C1-0E04B302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351F"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table" w:styleId="Tabellenraster">
    <w:name w:val="Table Grid"/>
    <w:basedOn w:val="NormaleTabelle"/>
    <w:rsid w:val="00CE351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0A46FE"/>
    <w:rPr>
      <w:rFonts w:ascii="Verdana" w:hAnsi="Verdana"/>
      <w:szCs w:val="24"/>
    </w:rPr>
  </w:style>
  <w:style w:type="character" w:customStyle="1" w:styleId="FuzeileZchn">
    <w:name w:val="Fußzeile Zchn"/>
    <w:link w:val="Fuzeile"/>
    <w:uiPriority w:val="99"/>
    <w:rsid w:val="000A46FE"/>
    <w:rPr>
      <w:rFonts w:ascii="Verdana" w:hAnsi="Verdana"/>
      <w:szCs w:val="24"/>
    </w:rPr>
  </w:style>
  <w:style w:type="paragraph" w:styleId="StandardWeb">
    <w:name w:val="Normal (Web)"/>
    <w:basedOn w:val="Standard"/>
    <w:uiPriority w:val="99"/>
    <w:unhideWhenUsed/>
    <w:rsid w:val="00E8018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Zu erledigen</vt:lpstr>
      <vt:lpstr>/Liste nächster Schritte</vt:lpstr>
    </vt:vector>
  </TitlesOfParts>
  <Company>xxx</Company>
  <LinksUpToDate>false</LinksUpToDate>
  <CharactersWithSpaces>459</CharactersWithSpaces>
  <SharedDoc>false</SharedDoc>
  <HLinks>
    <vt:vector size="6" baseType="variant"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erledigen</dc:title>
  <dc:subject/>
  <dc:creator>Gert</dc:creator>
  <cp:keywords/>
  <dc:description/>
  <cp:lastModifiedBy>Gert Egle</cp:lastModifiedBy>
  <cp:revision>4</cp:revision>
  <cp:lastPrinted>2020-04-02T17:00:00Z</cp:lastPrinted>
  <dcterms:created xsi:type="dcterms:W3CDTF">2020-04-03T16:51:00Z</dcterms:created>
  <dcterms:modified xsi:type="dcterms:W3CDTF">2020-04-03T16:52:00Z</dcterms:modified>
</cp:coreProperties>
</file>