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9F" w:rsidRDefault="004F5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7020"/>
        </w:tabs>
        <w:spacing w:after="120"/>
        <w:rPr>
          <w:rFonts w:ascii="Trebuchet MS" w:hAnsi="Trebuchet MS"/>
          <w:bCs/>
          <w:iCs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in;margin-top:-9pt;width:132.45pt;height:36pt;z-index:15">
            <v:textbox style="mso-next-textbox:#_x0000_s1039">
              <w:txbxContent>
                <w:p w:rsidR="00E7069F" w:rsidRPr="00E7069F" w:rsidRDefault="00E7069F">
                  <w:pPr>
                    <w:rPr>
                      <w:color w:val="A6A6A6"/>
                    </w:rPr>
                  </w:pPr>
                  <w:r w:rsidRPr="00E7069F">
                    <w:rPr>
                      <w:rFonts w:ascii="Arial" w:hAnsi="Arial" w:cs="Arial"/>
                      <w:color w:val="A6A6A6"/>
                      <w:sz w:val="16"/>
                    </w:rPr>
                    <w:t>Kalenderwoche</w:t>
                  </w:r>
                  <w:r w:rsidR="004F55B2" w:rsidRPr="00E7069F">
                    <w:rPr>
                      <w:rFonts w:ascii="Arial" w:hAnsi="Arial" w:cs="Arial"/>
                      <w:color w:val="A6A6A6"/>
                      <w:sz w:val="16"/>
                    </w:rPr>
                    <w:t>n</w:t>
                  </w:r>
                  <w:r w:rsidRPr="00E7069F">
                    <w:rPr>
                      <w:rFonts w:ascii="Arial" w:hAnsi="Arial" w:cs="Arial"/>
                      <w:color w:val="A6A6A6"/>
                      <w:sz w:val="16"/>
                    </w:rPr>
                    <w:t xml:space="preserve"> / Schulwoche</w:t>
                  </w:r>
                  <w:r w:rsidR="004F55B2" w:rsidRPr="00E7069F">
                    <w:rPr>
                      <w:rFonts w:ascii="Arial" w:hAnsi="Arial" w:cs="Arial"/>
                      <w:color w:val="A6A6A6"/>
                      <w:sz w:val="16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group id="_x0000_s1047" style="position:absolute;margin-left:119.9pt;margin-top:-62.7pt;width:243.3pt;height:57.85pt;z-index:17" coordorigin="4383,306" coordsize="4866,1186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48" type="#_x0000_t106" style="position:absolute;left:5344;top:306;width:3905;height:1186" adj="-8474,44438" strokecolor="#bfbfbf">
              <v:textbox style="mso-next-textbox:#_x0000_s1048">
                <w:txbxContent>
                  <w:p w:rsidR="004F55B2" w:rsidRDefault="004F55B2" w:rsidP="004F55B2"/>
                </w:txbxContent>
              </v:textbox>
            </v:shape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49" type="#_x0000_t71" style="position:absolute;left:5973;top:415;width:428;height:403" strokecolor="#c0504d" strokeweight="2.5pt">
              <v:shadow color="#868686"/>
            </v:shape>
            <v:shape id="_x0000_s1050" type="#_x0000_t202" style="position:absolute;left:4383;top:415;width:1590;height:403" filled="f" stroked="f">
              <v:textbox style="mso-next-textbox:#_x0000_s1050">
                <w:txbxContent>
                  <w:p w:rsidR="004F55B2" w:rsidRPr="004F55B2" w:rsidRDefault="004F55B2" w:rsidP="004F55B2">
                    <w:pPr>
                      <w:jc w:val="right"/>
                      <w:rPr>
                        <w:rFonts w:ascii="Calibri" w:hAnsi="Calibri" w:cs="Calibri"/>
                        <w:color w:val="C00000"/>
                        <w:sz w:val="16"/>
                      </w:rPr>
                    </w:pPr>
                    <w:r w:rsidRPr="004F55B2">
                      <w:rPr>
                        <w:rFonts w:ascii="Calibri" w:hAnsi="Calibri" w:cs="Calibri"/>
                        <w:color w:val="C00000"/>
                        <w:sz w:val="16"/>
                      </w:rPr>
                      <w:t>Nicht vergessen</w:t>
                    </w:r>
                  </w:p>
                </w:txbxContent>
              </v:textbox>
            </v:shape>
          </v:group>
        </w:pict>
      </w:r>
      <w:r>
        <w:rPr>
          <w:noProof/>
          <w:sz w:val="16"/>
        </w:rPr>
        <w:pict>
          <v:shape id="_x0000_s1046" type="#_x0000_t202" style="position:absolute;margin-left:-59.2pt;margin-top:-10.15pt;width:48.2pt;height:690.2pt;z-index:16" strokeweight=".5pt">
            <v:stroke dashstyle="dash"/>
            <v:shadow color="#868686"/>
            <v:textbox style="mso-next-textbox:#_x0000_s1046">
              <w:txbxContent>
                <w:p w:rsidR="004F55B2" w:rsidRPr="002B18AE" w:rsidRDefault="004F55B2" w:rsidP="004F55B2">
                  <w:pPr>
                    <w:jc w:val="center"/>
                    <w:rPr>
                      <w:b/>
                      <w:sz w:val="48"/>
                    </w:rPr>
                  </w:pPr>
                  <w:r w:rsidRPr="002B18AE">
                    <w:rPr>
                      <w:b/>
                      <w:sz w:val="48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36" type="#_x0000_t202" style="position:absolute;margin-left:90pt;margin-top:-9pt;width:117pt;height:36pt;z-index:14">
            <v:textbox style="mso-next-textbox:#_x0000_s1036">
              <w:txbxContent>
                <w:p w:rsidR="00E7069F" w:rsidRPr="00E7069F" w:rsidRDefault="00E7069F" w:rsidP="004F55B2">
                  <w:pPr>
                    <w:jc w:val="center"/>
                    <w:rPr>
                      <w:color w:val="A6A6A6"/>
                    </w:rPr>
                  </w:pPr>
                  <w:r w:rsidRPr="00E7069F">
                    <w:rPr>
                      <w:rFonts w:ascii="Arial" w:hAnsi="Arial" w:cs="Arial"/>
                      <w:color w:val="A6A6A6"/>
                      <w:sz w:val="16"/>
                    </w:rPr>
                    <w:t>Datum von - bis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35" type="#_x0000_t202" style="position:absolute;margin-left:-5.85pt;margin-top:-9pt;width:86.85pt;height:36pt;z-index:13">
            <v:textbox style="mso-next-textbox:#_x0000_s1035">
              <w:txbxContent>
                <w:p w:rsidR="00E7069F" w:rsidRPr="00E7069F" w:rsidRDefault="00E7069F">
                  <w:pPr>
                    <w:rPr>
                      <w:rFonts w:ascii="Arial" w:hAnsi="Arial" w:cs="Arial"/>
                      <w:color w:val="A6A6A6"/>
                      <w:sz w:val="16"/>
                    </w:rPr>
                  </w:pPr>
                  <w:r w:rsidRPr="00E7069F">
                    <w:rPr>
                      <w:rFonts w:ascii="Arial" w:hAnsi="Arial" w:cs="Arial"/>
                      <w:color w:val="A6A6A6"/>
                      <w:sz w:val="16"/>
                    </w:rPr>
                    <w:t>Klasse/Kurs</w:t>
                  </w:r>
                </w:p>
              </w:txbxContent>
            </v:textbox>
          </v:shape>
        </w:pict>
      </w:r>
      <w:r w:rsidR="00E7069F">
        <w:tab/>
      </w:r>
      <w:r w:rsidR="00E7069F">
        <w:rPr>
          <w:rFonts w:ascii="Trebuchet MS" w:hAnsi="Trebuchet MS"/>
          <w:bCs/>
          <w:iCs/>
        </w:rPr>
        <w:t>Unterrichtseinheit</w:t>
      </w:r>
    </w:p>
    <w:p w:rsidR="00E7069F" w:rsidRDefault="00E7069F">
      <w:pPr>
        <w:rPr>
          <w:sz w:val="16"/>
        </w:rPr>
      </w:pPr>
    </w:p>
    <w:p w:rsidR="00E7069F" w:rsidRDefault="00E7069F">
      <w:pPr>
        <w:rPr>
          <w:sz w:val="16"/>
        </w:rPr>
      </w:pPr>
      <w:r>
        <w:rPr>
          <w:noProof/>
          <w:sz w:val="20"/>
        </w:rPr>
        <w:pict>
          <v:shape id="_x0000_s1040" type="#_x0000_t202" style="position:absolute;margin-left:-5.2pt;margin-top:3.35pt;width:461.3pt;height:45pt;z-index:1">
            <v:textbox>
              <w:txbxContent>
                <w:p w:rsidR="00E7069F" w:rsidRDefault="00E7069F">
                  <w:r>
                    <w:rPr>
                      <w:rFonts w:ascii="Arial" w:hAnsi="Arial" w:cs="Arial"/>
                      <w:sz w:val="16"/>
                    </w:rPr>
                    <w:t>Unterrichtseinheit</w:t>
                  </w:r>
                </w:p>
              </w:txbxContent>
            </v:textbox>
          </v:shape>
        </w:pict>
      </w:r>
    </w:p>
    <w:p w:rsidR="00E7069F" w:rsidRDefault="00E7069F">
      <w:pPr>
        <w:rPr>
          <w:sz w:val="16"/>
        </w:rPr>
      </w:pPr>
    </w:p>
    <w:p w:rsidR="00E7069F" w:rsidRDefault="00E7069F">
      <w:pPr>
        <w:rPr>
          <w:sz w:val="16"/>
        </w:rPr>
      </w:pPr>
    </w:p>
    <w:p w:rsidR="00E7069F" w:rsidRDefault="00E7069F">
      <w:pPr>
        <w:rPr>
          <w:sz w:val="16"/>
        </w:rPr>
      </w:pPr>
    </w:p>
    <w:p w:rsidR="00E7069F" w:rsidRDefault="00E7069F">
      <w:pPr>
        <w:rPr>
          <w:sz w:val="16"/>
        </w:rPr>
      </w:pPr>
    </w:p>
    <w:p w:rsidR="00E7069F" w:rsidRDefault="00E7069F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2"/>
        <w:gridCol w:w="837"/>
        <w:gridCol w:w="6275"/>
        <w:gridCol w:w="516"/>
      </w:tblGrid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000000"/>
          </w:tcPr>
          <w:p w:rsidR="00E7069F" w:rsidRDefault="00E7069F">
            <w:pPr>
              <w:pStyle w:val="berschrift1"/>
              <w:rPr>
                <w:sz w:val="16"/>
                <w:lang w:val="de-DE"/>
              </w:rPr>
            </w:pPr>
            <w:r>
              <w:rPr>
                <w:lang w:val="de-DE"/>
              </w:rPr>
              <w:t>UStd</w:t>
            </w:r>
          </w:p>
        </w:tc>
        <w:tc>
          <w:tcPr>
            <w:tcW w:w="918" w:type="dxa"/>
            <w:shd w:val="clear" w:color="auto" w:fill="000000"/>
          </w:tcPr>
          <w:p w:rsidR="00E7069F" w:rsidRDefault="00E7069F">
            <w:pPr>
              <w:pStyle w:val="berschrift1"/>
              <w:rPr>
                <w:sz w:val="16"/>
                <w:lang w:val="de-DE"/>
              </w:rPr>
            </w:pPr>
            <w:r>
              <w:rPr>
                <w:lang w:val="de-DE"/>
              </w:rPr>
              <w:t>KW</w:t>
            </w:r>
          </w:p>
        </w:tc>
        <w:tc>
          <w:tcPr>
            <w:tcW w:w="807" w:type="dxa"/>
            <w:shd w:val="clear" w:color="auto" w:fill="000000"/>
          </w:tcPr>
          <w:p w:rsidR="00E7069F" w:rsidRDefault="00E7069F">
            <w:pPr>
              <w:pStyle w:val="berschrift1"/>
              <w:rPr>
                <w:sz w:val="16"/>
                <w:lang w:val="de-DE"/>
              </w:rPr>
            </w:pPr>
            <w:r>
              <w:rPr>
                <w:lang w:val="de-DE"/>
              </w:rPr>
              <w:t>WoTag</w:t>
            </w:r>
          </w:p>
        </w:tc>
        <w:tc>
          <w:tcPr>
            <w:tcW w:w="6051" w:type="dxa"/>
            <w:shd w:val="clear" w:color="auto" w:fill="000000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498" w:type="dxa"/>
            <w:shd w:val="clear" w:color="auto" w:fill="000000"/>
          </w:tcPr>
          <w:p w:rsidR="00E7069F" w:rsidRDefault="00E7069F">
            <w:pPr>
              <w:pStyle w:val="berschrift1"/>
              <w:rPr>
                <w:lang w:val="de-DE"/>
              </w:rPr>
            </w:pPr>
            <w:r>
              <w:rPr>
                <w:lang w:val="de-DE"/>
              </w:rPr>
              <w:t>KA</w:t>
            </w: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bookmarkStart w:id="0" w:name="_GoBack"/>
        <w:bookmarkEnd w:id="0"/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</w:tbl>
    <w:p w:rsidR="00E7069F" w:rsidRDefault="00E7069F"/>
    <w:p w:rsidR="00E7069F" w:rsidRDefault="00E7069F">
      <w:r>
        <w:br w:type="page"/>
      </w:r>
    </w:p>
    <w:p w:rsidR="00E7069F" w:rsidRDefault="004F55B2">
      <w:r>
        <w:rPr>
          <w:noProof/>
        </w:rPr>
        <w:pict>
          <v:shape id="_x0000_s1062" type="#_x0000_t202" style="position:absolute;margin-left:217.5pt;margin-top:-28.15pt;width:239.9pt;height:37.25pt;z-index:10">
            <v:textbox style="mso-next-textbox:#_x0000_s1062">
              <w:txbxContent>
                <w:p w:rsidR="004F55B2" w:rsidRPr="004F55B2" w:rsidRDefault="004F55B2" w:rsidP="004F55B2">
                  <w:pPr>
                    <w:jc w:val="right"/>
                    <w:rPr>
                      <w:color w:val="A6A6A6"/>
                    </w:rPr>
                  </w:pPr>
                  <w:r w:rsidRPr="004F55B2">
                    <w:rPr>
                      <w:rFonts w:ascii="Arial" w:hAnsi="Arial" w:cs="Arial"/>
                      <w:color w:val="A6A6A6"/>
                      <w:sz w:val="16"/>
                    </w:rPr>
                    <w:t>Kalenderwoche</w:t>
                  </w:r>
                  <w:r>
                    <w:rPr>
                      <w:rFonts w:ascii="Arial" w:hAnsi="Arial" w:cs="Arial"/>
                      <w:color w:val="A6A6A6"/>
                      <w:sz w:val="16"/>
                    </w:rPr>
                    <w:t>n</w:t>
                  </w:r>
                  <w:r w:rsidRPr="004F55B2">
                    <w:rPr>
                      <w:rFonts w:ascii="Arial" w:hAnsi="Arial" w:cs="Arial"/>
                      <w:color w:val="A6A6A6"/>
                      <w:sz w:val="16"/>
                    </w:rPr>
                    <w:t xml:space="preserve"> / Schulwoche</w:t>
                  </w:r>
                  <w:r>
                    <w:rPr>
                      <w:rFonts w:ascii="Arial" w:hAnsi="Arial" w:cs="Arial"/>
                      <w:color w:val="A6A6A6"/>
                      <w:sz w:val="16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4" style="position:absolute;margin-left:121.4pt;margin-top:-83.7pt;width:243.3pt;height:59.85pt;z-index:12" coordorigin="4383,306" coordsize="4866,1186">
            <v:shape id="_x0000_s1065" type="#_x0000_t106" style="position:absolute;left:5344;top:306;width:3905;height:1186" adj="-8474,44438" strokecolor="#bfbfbf">
              <v:textbox style="mso-next-textbox:#_x0000_s1065">
                <w:txbxContent>
                  <w:p w:rsidR="004F55B2" w:rsidRDefault="004F55B2" w:rsidP="004F55B2"/>
                </w:txbxContent>
              </v:textbox>
            </v:shape>
            <v:shape id="_x0000_s1066" type="#_x0000_t71" style="position:absolute;left:5973;top:415;width:428;height:403" strokecolor="#c0504d" strokeweight="2.5pt">
              <v:shadow color="#868686"/>
            </v:shape>
            <v:shape id="_x0000_s1067" type="#_x0000_t202" style="position:absolute;left:4383;top:415;width:1590;height:403" filled="f" stroked="f">
              <v:textbox style="mso-next-textbox:#_x0000_s1067">
                <w:txbxContent>
                  <w:p w:rsidR="004F55B2" w:rsidRPr="004F55B2" w:rsidRDefault="004F55B2" w:rsidP="004F55B2">
                    <w:pPr>
                      <w:jc w:val="right"/>
                      <w:rPr>
                        <w:rFonts w:ascii="Calibri" w:hAnsi="Calibri" w:cs="Calibri"/>
                        <w:color w:val="C00000"/>
                        <w:sz w:val="16"/>
                      </w:rPr>
                    </w:pPr>
                    <w:r w:rsidRPr="004F55B2">
                      <w:rPr>
                        <w:rFonts w:ascii="Calibri" w:hAnsi="Calibri" w:cs="Calibri"/>
                        <w:color w:val="C00000"/>
                        <w:sz w:val="16"/>
                      </w:rPr>
                      <w:t>Nicht vergessen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63" type="#_x0000_t202" style="position:absolute;margin-left:-57.7pt;margin-top:-29.35pt;width:48.2pt;height:713.95pt;z-index:11" strokeweight=".5pt">
            <v:stroke dashstyle="dash"/>
            <v:shadow color="#868686"/>
            <v:textbox style="mso-next-textbox:#_x0000_s1063">
              <w:txbxContent>
                <w:p w:rsidR="004F55B2" w:rsidRPr="002B18AE" w:rsidRDefault="004F55B2" w:rsidP="004F55B2">
                  <w:pPr>
                    <w:jc w:val="center"/>
                    <w:rPr>
                      <w:b/>
                      <w:sz w:val="48"/>
                    </w:rPr>
                  </w:pPr>
                  <w:r w:rsidRPr="002B18AE">
                    <w:rPr>
                      <w:b/>
                      <w:sz w:val="48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91.5pt;margin-top:-28.15pt;width:117pt;height:37.25pt;z-index:9">
            <v:textbox style="mso-next-textbox:#_x0000_s1061">
              <w:txbxContent>
                <w:p w:rsidR="004F55B2" w:rsidRPr="004F55B2" w:rsidRDefault="004F55B2" w:rsidP="004F55B2">
                  <w:pPr>
                    <w:jc w:val="center"/>
                    <w:rPr>
                      <w:color w:val="A6A6A6"/>
                    </w:rPr>
                  </w:pPr>
                  <w:r w:rsidRPr="004F55B2">
                    <w:rPr>
                      <w:rFonts w:ascii="Arial" w:hAnsi="Arial" w:cs="Arial"/>
                      <w:color w:val="A6A6A6"/>
                      <w:sz w:val="16"/>
                    </w:rPr>
                    <w:t>Datum von - bis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-4.35pt;margin-top:-28.15pt;width:86.85pt;height:37.25pt;z-index:8">
            <v:textbox style="mso-next-textbox:#_x0000_s1060">
              <w:txbxContent>
                <w:p w:rsidR="004F55B2" w:rsidRPr="004F55B2" w:rsidRDefault="004F55B2" w:rsidP="004F55B2">
                  <w:pPr>
                    <w:rPr>
                      <w:rFonts w:ascii="Arial" w:hAnsi="Arial" w:cs="Arial"/>
                      <w:color w:val="A6A6A6"/>
                      <w:sz w:val="16"/>
                    </w:rPr>
                  </w:pPr>
                  <w:r w:rsidRPr="004F55B2">
                    <w:rPr>
                      <w:rFonts w:ascii="Arial" w:hAnsi="Arial" w:cs="Arial"/>
                      <w:color w:val="A6A6A6"/>
                      <w:sz w:val="16"/>
                    </w:rPr>
                    <w:t>Klasse/Kurs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2"/>
        <w:gridCol w:w="837"/>
        <w:gridCol w:w="6275"/>
        <w:gridCol w:w="516"/>
      </w:tblGrid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000000"/>
          </w:tcPr>
          <w:p w:rsidR="00E7069F" w:rsidRDefault="00E7069F">
            <w:pPr>
              <w:pStyle w:val="berschrift1"/>
              <w:rPr>
                <w:sz w:val="16"/>
                <w:lang w:val="de-DE"/>
              </w:rPr>
            </w:pPr>
            <w:r>
              <w:rPr>
                <w:lang w:val="de-DE"/>
              </w:rPr>
              <w:t>UStd</w:t>
            </w:r>
          </w:p>
        </w:tc>
        <w:tc>
          <w:tcPr>
            <w:tcW w:w="918" w:type="dxa"/>
            <w:shd w:val="clear" w:color="auto" w:fill="000000"/>
          </w:tcPr>
          <w:p w:rsidR="00E7069F" w:rsidRDefault="00E7069F">
            <w:pPr>
              <w:pStyle w:val="berschrift1"/>
              <w:rPr>
                <w:sz w:val="16"/>
                <w:lang w:val="de-DE"/>
              </w:rPr>
            </w:pPr>
            <w:r>
              <w:rPr>
                <w:lang w:val="de-DE"/>
              </w:rPr>
              <w:t>KW</w:t>
            </w:r>
          </w:p>
        </w:tc>
        <w:tc>
          <w:tcPr>
            <w:tcW w:w="807" w:type="dxa"/>
            <w:shd w:val="clear" w:color="auto" w:fill="000000"/>
          </w:tcPr>
          <w:p w:rsidR="00E7069F" w:rsidRDefault="00E7069F">
            <w:pPr>
              <w:pStyle w:val="berschrift1"/>
              <w:rPr>
                <w:sz w:val="16"/>
                <w:lang w:val="de-DE"/>
              </w:rPr>
            </w:pPr>
            <w:r>
              <w:rPr>
                <w:lang w:val="de-DE"/>
              </w:rPr>
              <w:t>WoTag</w:t>
            </w:r>
          </w:p>
        </w:tc>
        <w:tc>
          <w:tcPr>
            <w:tcW w:w="6051" w:type="dxa"/>
            <w:shd w:val="clear" w:color="auto" w:fill="000000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498" w:type="dxa"/>
            <w:shd w:val="clear" w:color="auto" w:fill="000000"/>
          </w:tcPr>
          <w:p w:rsidR="00E7069F" w:rsidRDefault="00E7069F">
            <w:pPr>
              <w:pStyle w:val="berschrift1"/>
              <w:rPr>
                <w:lang w:val="de-DE"/>
              </w:rPr>
            </w:pPr>
            <w:r>
              <w:rPr>
                <w:lang w:val="de-DE"/>
              </w:rPr>
              <w:t>KA</w:t>
            </w: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11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12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13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14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15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16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17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18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19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20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</w:tbl>
    <w:p w:rsidR="00E7069F" w:rsidRDefault="00E7069F">
      <w:r>
        <w:rPr>
          <w:noProof/>
          <w:sz w:val="20"/>
        </w:rPr>
        <w:pict>
          <v:shape id="_x0000_s1041" type="#_x0000_t202" style="position:absolute;margin-left:-4.55pt;margin-top:13.5pt;width:461.95pt;height:71.4pt;z-index:2;mso-position-horizontal-relative:text;mso-position-vertical-relative:text">
            <v:textbox>
              <w:txbxContent>
                <w:p w:rsidR="00E7069F" w:rsidRDefault="00E7069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Anmerkungen/Sequentierung</w:t>
                  </w:r>
                </w:p>
              </w:txbxContent>
            </v:textbox>
          </v:shape>
        </w:pict>
      </w:r>
    </w:p>
    <w:p w:rsidR="00E7069F" w:rsidRDefault="00E7069F"/>
    <w:p w:rsidR="00E7069F" w:rsidRDefault="00E7069F"/>
    <w:p w:rsidR="00E7069F" w:rsidRDefault="00E7069F"/>
    <w:p w:rsidR="00E7069F" w:rsidRDefault="00E7069F">
      <w:r>
        <w:br w:type="page"/>
      </w:r>
    </w:p>
    <w:p w:rsidR="00E7069F" w:rsidRDefault="004F55B2">
      <w:r>
        <w:rPr>
          <w:noProof/>
        </w:rPr>
        <w:pict>
          <v:shape id="_x0000_s1071" type="#_x0000_t202" style="position:absolute;margin-left:219.9pt;margin-top:-29.25pt;width:237.6pt;height:33.05pt;z-index:5">
            <v:textbox style="mso-next-textbox:#_x0000_s1071">
              <w:txbxContent>
                <w:p w:rsidR="004F55B2" w:rsidRPr="004F55B2" w:rsidRDefault="004F55B2" w:rsidP="004F55B2">
                  <w:pPr>
                    <w:jc w:val="right"/>
                    <w:rPr>
                      <w:color w:val="A6A6A6"/>
                    </w:rPr>
                  </w:pPr>
                  <w:r w:rsidRPr="004F55B2">
                    <w:rPr>
                      <w:rFonts w:ascii="Arial" w:hAnsi="Arial" w:cs="Arial"/>
                      <w:color w:val="A6A6A6"/>
                      <w:sz w:val="16"/>
                    </w:rPr>
                    <w:t>Kalenderwoche</w:t>
                  </w:r>
                  <w:r>
                    <w:rPr>
                      <w:rFonts w:ascii="Arial" w:hAnsi="Arial" w:cs="Arial"/>
                      <w:color w:val="A6A6A6"/>
                      <w:sz w:val="16"/>
                    </w:rPr>
                    <w:t>n</w:t>
                  </w:r>
                  <w:r w:rsidRPr="004F55B2">
                    <w:rPr>
                      <w:rFonts w:ascii="Arial" w:hAnsi="Arial" w:cs="Arial"/>
                      <w:color w:val="A6A6A6"/>
                      <w:sz w:val="16"/>
                    </w:rPr>
                    <w:t xml:space="preserve"> / Schulwoche</w:t>
                  </w:r>
                  <w:r>
                    <w:rPr>
                      <w:rFonts w:ascii="Arial" w:hAnsi="Arial" w:cs="Arial"/>
                      <w:color w:val="A6A6A6"/>
                      <w:sz w:val="16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3" style="position:absolute;margin-left:123.8pt;margin-top:-78.55pt;width:243.3pt;height:53.1pt;z-index:7" coordorigin="4383,306" coordsize="4866,1186">
            <v:shape id="_x0000_s1074" type="#_x0000_t106" style="position:absolute;left:5344;top:306;width:3905;height:1186" adj="-8474,44438" strokecolor="#bfbfbf">
              <v:textbox style="mso-next-textbox:#_x0000_s1074">
                <w:txbxContent>
                  <w:p w:rsidR="004F55B2" w:rsidRDefault="004F55B2" w:rsidP="004F55B2"/>
                </w:txbxContent>
              </v:textbox>
            </v:shape>
            <v:shape id="_x0000_s1075" type="#_x0000_t71" style="position:absolute;left:5973;top:415;width:428;height:403" strokecolor="#c0504d" strokeweight="2.5pt">
              <v:shadow color="#868686"/>
            </v:shape>
            <v:shape id="_x0000_s1076" type="#_x0000_t202" style="position:absolute;left:4383;top:415;width:1590;height:403" filled="f" stroked="f">
              <v:textbox style="mso-next-textbox:#_x0000_s1076">
                <w:txbxContent>
                  <w:p w:rsidR="004F55B2" w:rsidRPr="004F55B2" w:rsidRDefault="004F55B2" w:rsidP="004F55B2">
                    <w:pPr>
                      <w:jc w:val="right"/>
                      <w:rPr>
                        <w:rFonts w:ascii="Calibri" w:hAnsi="Calibri" w:cs="Calibri"/>
                        <w:color w:val="C00000"/>
                        <w:sz w:val="16"/>
                      </w:rPr>
                    </w:pPr>
                    <w:r w:rsidRPr="004F55B2">
                      <w:rPr>
                        <w:rFonts w:ascii="Calibri" w:hAnsi="Calibri" w:cs="Calibri"/>
                        <w:color w:val="C00000"/>
                        <w:sz w:val="16"/>
                      </w:rPr>
                      <w:t>Nicht vergessen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72" type="#_x0000_t202" style="position:absolute;margin-left:-55.3pt;margin-top:-30.3pt;width:48.2pt;height:633.65pt;z-index:6" strokeweight=".5pt">
            <v:stroke dashstyle="dash"/>
            <v:shadow color="#868686"/>
            <v:textbox style="mso-next-textbox:#_x0000_s1072">
              <w:txbxContent>
                <w:p w:rsidR="004F55B2" w:rsidRPr="002B18AE" w:rsidRDefault="004F55B2" w:rsidP="004F55B2">
                  <w:pPr>
                    <w:jc w:val="center"/>
                    <w:rPr>
                      <w:b/>
                      <w:sz w:val="48"/>
                    </w:rPr>
                  </w:pPr>
                  <w:r w:rsidRPr="002B18AE">
                    <w:rPr>
                      <w:b/>
                      <w:sz w:val="48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93.9pt;margin-top:-29.25pt;width:117pt;height:33.05pt;z-index:4">
            <v:textbox style="mso-next-textbox:#_x0000_s1070">
              <w:txbxContent>
                <w:p w:rsidR="004F55B2" w:rsidRPr="004F55B2" w:rsidRDefault="004F55B2" w:rsidP="004F55B2">
                  <w:pPr>
                    <w:jc w:val="center"/>
                    <w:rPr>
                      <w:color w:val="A6A6A6"/>
                    </w:rPr>
                  </w:pPr>
                  <w:r w:rsidRPr="004F55B2">
                    <w:rPr>
                      <w:rFonts w:ascii="Arial" w:hAnsi="Arial" w:cs="Arial"/>
                      <w:color w:val="A6A6A6"/>
                      <w:sz w:val="16"/>
                    </w:rPr>
                    <w:t>Datum von - bis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1.95pt;margin-top:-29.25pt;width:86.85pt;height:33.05pt;z-index:3">
            <v:textbox style="mso-next-textbox:#_x0000_s1069">
              <w:txbxContent>
                <w:p w:rsidR="004F55B2" w:rsidRPr="004F55B2" w:rsidRDefault="004F55B2" w:rsidP="004F55B2">
                  <w:pPr>
                    <w:rPr>
                      <w:rFonts w:ascii="Arial" w:hAnsi="Arial" w:cs="Arial"/>
                      <w:color w:val="A6A6A6"/>
                      <w:sz w:val="16"/>
                    </w:rPr>
                  </w:pPr>
                  <w:r w:rsidRPr="004F55B2">
                    <w:rPr>
                      <w:rFonts w:ascii="Arial" w:hAnsi="Arial" w:cs="Arial"/>
                      <w:color w:val="A6A6A6"/>
                      <w:sz w:val="16"/>
                    </w:rPr>
                    <w:t>Klasse/Kurs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2"/>
        <w:gridCol w:w="837"/>
        <w:gridCol w:w="6275"/>
        <w:gridCol w:w="516"/>
      </w:tblGrid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000000"/>
          </w:tcPr>
          <w:p w:rsidR="00E7069F" w:rsidRDefault="00E7069F">
            <w:pPr>
              <w:pStyle w:val="berschrift1"/>
              <w:rPr>
                <w:sz w:val="16"/>
                <w:lang w:val="de-DE"/>
              </w:rPr>
            </w:pPr>
            <w:r>
              <w:rPr>
                <w:lang w:val="de-DE"/>
              </w:rPr>
              <w:t>UStd</w:t>
            </w:r>
          </w:p>
        </w:tc>
        <w:tc>
          <w:tcPr>
            <w:tcW w:w="918" w:type="dxa"/>
            <w:shd w:val="clear" w:color="auto" w:fill="000000"/>
          </w:tcPr>
          <w:p w:rsidR="00E7069F" w:rsidRDefault="00E7069F">
            <w:pPr>
              <w:pStyle w:val="berschrift1"/>
              <w:rPr>
                <w:sz w:val="16"/>
                <w:lang w:val="de-DE"/>
              </w:rPr>
            </w:pPr>
            <w:r>
              <w:rPr>
                <w:lang w:val="de-DE"/>
              </w:rPr>
              <w:t>KW</w:t>
            </w:r>
          </w:p>
        </w:tc>
        <w:tc>
          <w:tcPr>
            <w:tcW w:w="807" w:type="dxa"/>
            <w:shd w:val="clear" w:color="auto" w:fill="000000"/>
          </w:tcPr>
          <w:p w:rsidR="00E7069F" w:rsidRDefault="00E7069F">
            <w:pPr>
              <w:pStyle w:val="berschrift1"/>
              <w:rPr>
                <w:sz w:val="16"/>
                <w:lang w:val="de-DE"/>
              </w:rPr>
            </w:pPr>
            <w:r>
              <w:rPr>
                <w:lang w:val="de-DE"/>
              </w:rPr>
              <w:t>WoTag</w:t>
            </w:r>
          </w:p>
        </w:tc>
        <w:tc>
          <w:tcPr>
            <w:tcW w:w="6051" w:type="dxa"/>
            <w:shd w:val="clear" w:color="auto" w:fill="000000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498" w:type="dxa"/>
            <w:shd w:val="clear" w:color="auto" w:fill="000000"/>
          </w:tcPr>
          <w:p w:rsidR="00E7069F" w:rsidRDefault="00E7069F">
            <w:pPr>
              <w:pStyle w:val="berschrift1"/>
              <w:rPr>
                <w:lang w:val="de-DE"/>
              </w:rPr>
            </w:pPr>
            <w:r>
              <w:rPr>
                <w:lang w:val="de-DE"/>
              </w:rPr>
              <w:t>KA</w:t>
            </w: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21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22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23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24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25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26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27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28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29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  <w:tr w:rsidR="00E7069F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FFFFDB"/>
          </w:tcPr>
          <w:p w:rsidR="00E7069F" w:rsidRDefault="00E7069F">
            <w:pPr>
              <w:spacing w:before="480" w:after="4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30</w:t>
            </w:r>
          </w:p>
        </w:tc>
        <w:tc>
          <w:tcPr>
            <w:tcW w:w="918" w:type="dxa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807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  <w:tc>
          <w:tcPr>
            <w:tcW w:w="6051" w:type="dxa"/>
          </w:tcPr>
          <w:p w:rsidR="00E7069F" w:rsidRDefault="00E7069F">
            <w:pPr>
              <w:ind w:left="229" w:right="112"/>
              <w:rPr>
                <w:sz w:val="16"/>
              </w:rPr>
            </w:pPr>
          </w:p>
        </w:tc>
        <w:tc>
          <w:tcPr>
            <w:tcW w:w="498" w:type="dxa"/>
            <w:shd w:val="clear" w:color="auto" w:fill="FFFFDB"/>
          </w:tcPr>
          <w:p w:rsidR="00E7069F" w:rsidRDefault="00E7069F">
            <w:pPr>
              <w:rPr>
                <w:sz w:val="16"/>
              </w:rPr>
            </w:pPr>
          </w:p>
        </w:tc>
      </w:tr>
    </w:tbl>
    <w:p w:rsidR="00E7069F" w:rsidRDefault="00E7069F">
      <w:pPr>
        <w:rPr>
          <w:sz w:val="16"/>
        </w:rPr>
      </w:pPr>
    </w:p>
    <w:p w:rsidR="00E7069F" w:rsidRDefault="00E7069F">
      <w:pPr>
        <w:rPr>
          <w:sz w:val="16"/>
        </w:rPr>
      </w:pPr>
    </w:p>
    <w:sectPr w:rsidR="00E7069F">
      <w:headerReference w:type="default" r:id="rId6"/>
      <w:footerReference w:type="default" r:id="rId7"/>
      <w:pgSz w:w="11906" w:h="16838"/>
      <w:pgMar w:top="1418" w:right="851" w:bottom="1134" w:left="1985" w:header="709" w:footer="709" w:gutter="0"/>
      <w:pgBorders w:offsetFrom="page">
        <w:left w:val="single" w:sz="4" w:space="24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75E" w:rsidRDefault="00E4675E">
      <w:r>
        <w:separator/>
      </w:r>
    </w:p>
  </w:endnote>
  <w:endnote w:type="continuationSeparator" w:id="0">
    <w:p w:rsidR="00E4675E" w:rsidRDefault="00E4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69F" w:rsidRPr="00117EF3" w:rsidRDefault="00117EF3" w:rsidP="00117EF3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2049" type="#_x0000_t75" alt="by-sa" style="position:absolute;margin-left:405.2pt;margin-top:14pt;width:45pt;height:1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y-sa"/>
          <w10:wrap type="square"/>
        </v:shape>
      </w:pict>
    </w:r>
    <w:r w:rsidRPr="006D2B03">
      <w:rPr>
        <w:rFonts w:ascii="Cambria" w:hAnsi="Cambria"/>
        <w:sz w:val="16"/>
        <w:szCs w:val="16"/>
      </w:rPr>
      <w:t xml:space="preserve">Autor: Gert  Egle/www.teachsam.de – </w:t>
    </w:r>
    <w:r w:rsidRPr="006D2B03">
      <w:rPr>
        <w:rFonts w:ascii="Cambria" w:hAnsi="Cambria" w:cs="Arial"/>
        <w:sz w:val="16"/>
        <w:szCs w:val="16"/>
      </w:rPr>
      <w:t>Dieses Werk ist lizenziert unter einer</w:t>
    </w:r>
    <w:r w:rsidRPr="006D2B03">
      <w:rPr>
        <w:rFonts w:ascii="Cambria" w:hAnsi="Cambria" w:cs="Arial"/>
        <w:sz w:val="16"/>
        <w:szCs w:val="16"/>
      </w:rPr>
      <w:br/>
    </w:r>
    <w:hyperlink r:id="rId2" w:history="1">
      <w:r w:rsidRPr="005B5A53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5B5A53">
      <w:rPr>
        <w:rFonts w:ascii="Cambria" w:hAnsi="Cambria" w:cs="Arial"/>
        <w:sz w:val="16"/>
        <w:szCs w:val="16"/>
      </w:rPr>
      <w:t>.</w:t>
    </w:r>
    <w:r w:rsidRPr="005B5A53">
      <w:rPr>
        <w:rFonts w:ascii="Cambria" w:hAnsi="Cambria" w:cs="Helvetica Neue"/>
        <w:sz w:val="16"/>
        <w:szCs w:val="16"/>
      </w:rPr>
      <w:t xml:space="preserve">, CC-BY- SA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75E" w:rsidRDefault="00E4675E">
      <w:r>
        <w:separator/>
      </w:r>
    </w:p>
  </w:footnote>
  <w:footnote w:type="continuationSeparator" w:id="0">
    <w:p w:rsidR="00E4675E" w:rsidRDefault="00E4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69F" w:rsidRDefault="00E7069F">
    <w:pPr>
      <w:pStyle w:val="Kopfzeile"/>
      <w:tabs>
        <w:tab w:val="clear" w:pos="4536"/>
        <w:tab w:val="clear" w:pos="9072"/>
        <w:tab w:val="right" w:pos="9360"/>
      </w:tabs>
      <w:ind w:left="-720"/>
      <w:rPr>
        <w:rFonts w:ascii="Trebuchet MS" w:hAnsi="Trebuchet MS"/>
        <w:sz w:val="16"/>
        <w:szCs w:val="16"/>
      </w:rPr>
    </w:pPr>
    <w:r>
      <w:rPr>
        <w:rFonts w:ascii="Trebuchet MS" w:hAnsi="Trebuchet MS"/>
        <w:sz w:val="20"/>
        <w:szCs w:val="20"/>
      </w:rPr>
      <w:t xml:space="preserve">teachSam - System-Planer </w:t>
    </w:r>
    <w:r w:rsidR="004F55B2">
      <w:rPr>
        <w:rFonts w:ascii="Trebuchet MS" w:hAnsi="Trebuchet MS"/>
        <w:sz w:val="20"/>
        <w:szCs w:val="20"/>
      </w:rPr>
      <w:t>2</w:t>
    </w:r>
    <w:r>
      <w:rPr>
        <w:rFonts w:ascii="Trebuchet MS" w:hAnsi="Trebuchet MS"/>
        <w:sz w:val="20"/>
        <w:szCs w:val="20"/>
      </w:rPr>
      <w:t>.0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b/>
        <w:bCs/>
        <w:sz w:val="20"/>
        <w:szCs w:val="20"/>
      </w:rPr>
      <w:t>Unterrichtseinheit</w:t>
    </w:r>
    <w:r>
      <w:rPr>
        <w:rFonts w:ascii="Trebuchet MS" w:hAnsi="Trebuchet MS"/>
        <w:b/>
        <w:bCs/>
        <w:sz w:val="20"/>
        <w:szCs w:val="20"/>
      </w:rPr>
      <w:br/>
    </w:r>
    <w:r>
      <w:rPr>
        <w:rFonts w:ascii="Trebuchet MS" w:hAnsi="Trebuchet MS"/>
        <w:b/>
        <w:bCs/>
        <w:sz w:val="20"/>
        <w:szCs w:val="20"/>
      </w:rPr>
      <w:tab/>
    </w:r>
    <w:r>
      <w:rPr>
        <w:rFonts w:ascii="Trebuchet MS" w:hAnsi="Trebuchet MS"/>
        <w:sz w:val="16"/>
        <w:szCs w:val="16"/>
      </w:rPr>
      <w:t>UE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oNotTrackMoves/>
  <w:defaultTabStop w:val="708"/>
  <w:hyphenationZone w:val="425"/>
  <w:doNotHyphenateCaps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5B2"/>
    <w:rsid w:val="00117EF3"/>
    <w:rsid w:val="00202D12"/>
    <w:rsid w:val="004F55B2"/>
    <w:rsid w:val="00D37F3F"/>
    <w:rsid w:val="00E4675E"/>
    <w:rsid w:val="00E7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48"/>
        <o:r id="V:Rule2" type="callout" idref="#_x0000_s1065"/>
        <o:r id="V:Rule3" type="callout" idref="#_x0000_s1074"/>
      </o:rules>
    </o:shapelayout>
  </w:shapeDefaults>
  <w:decimalSymbol w:val=","/>
  <w:listSeparator w:val=";"/>
  <w14:docId w14:val="5EF5B319"/>
  <w15:chartTrackingRefBased/>
  <w15:docId w15:val="{00F3DD83-97A9-419C-B358-DF72B380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color w:val="FFFFFF"/>
      <w:sz w:val="20"/>
      <w:szCs w:val="20"/>
      <w:lang w:val="en-GB"/>
    </w:rPr>
  </w:style>
  <w:style w:type="paragraph" w:styleId="berschrift2">
    <w:name w:val="heading 2"/>
    <w:basedOn w:val="Standard"/>
    <w:next w:val="Standard"/>
    <w:qFormat/>
    <w:pPr>
      <w:keepNext/>
      <w:spacing w:after="100" w:afterAutospacing="1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color w:val="FFFFFF"/>
      <w:sz w:val="20"/>
      <w:szCs w:val="20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customStyle="1" w:styleId="Arbeitsanregung">
    <w:name w:val="Arbeitsanregung"/>
    <w:basedOn w:val="Standard"/>
    <w:pPr>
      <w:suppressLineNumbers/>
    </w:pPr>
    <w:rPr>
      <w:rFonts w:ascii="Arial" w:hAnsi="Arial" w:cs="Arial"/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customStyle="1" w:styleId="FuzeileZchn">
    <w:name w:val="Fußzeile Zchn"/>
    <w:link w:val="Fuzeile"/>
    <w:rsid w:val="00117E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3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/ Kurs</vt:lpstr>
    </vt:vector>
  </TitlesOfParts>
  <Company>xxx</Company>
  <LinksUpToDate>false</LinksUpToDate>
  <CharactersWithSpaces>344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/ Kurs</dc:title>
  <dc:subject/>
  <dc:creator>Egle</dc:creator>
  <cp:keywords/>
  <cp:lastModifiedBy>Gert Egle</cp:lastModifiedBy>
  <cp:revision>2</cp:revision>
  <cp:lastPrinted>2011-07-17T15:49:00Z</cp:lastPrinted>
  <dcterms:created xsi:type="dcterms:W3CDTF">2020-04-14T16:31:00Z</dcterms:created>
  <dcterms:modified xsi:type="dcterms:W3CDTF">2020-04-14T16:31:00Z</dcterms:modified>
</cp:coreProperties>
</file>