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ED" w:rsidRDefault="002126ED" w:rsidP="002126ED">
      <w:pPr>
        <w:pStyle w:val="berschrift3"/>
        <w:pBdr>
          <w:bottom w:val="single" w:sz="4" w:space="1" w:color="auto"/>
        </w:pBd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Protokoll</w:t>
      </w:r>
    </w:p>
    <w:p w:rsidR="002126ED" w:rsidRPr="002126ED" w:rsidRDefault="002126ED" w:rsidP="002126ED"/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 xml:space="preserve">über        </w:t>
      </w:r>
      <w:r w:rsidR="00964297">
        <w:rPr>
          <w:rFonts w:ascii="Calibri" w:hAnsi="Calibri" w:cs="Calibri"/>
          <w:sz w:val="22"/>
        </w:rPr>
        <w:t xml:space="preserve">   Unterrichtsstunde(n) im Fach</w:t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  <w:t xml:space="preserve">in Klasse/Kurs 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 xml:space="preserve">am 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53277B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Beginn:</w:t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2126ED" w:rsidRPr="0053277B">
        <w:rPr>
          <w:rFonts w:ascii="Calibri" w:hAnsi="Calibri" w:cs="Calibri"/>
          <w:sz w:val="22"/>
        </w:rPr>
        <w:t>Ende: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Ort: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Lehrer/-in: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 w:rsidP="002126ED">
      <w:pPr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22"/>
        </w:rPr>
        <w:t>Anwesende Schüler und Schülerinnen:</w:t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16"/>
        </w:rPr>
        <w:sym w:font="Symbol" w:char="F09A"/>
      </w:r>
      <w:r w:rsidRPr="0053277B">
        <w:rPr>
          <w:rFonts w:ascii="Calibri" w:hAnsi="Calibri" w:cs="Calibri"/>
          <w:sz w:val="16"/>
        </w:rPr>
        <w:t xml:space="preserve"> siehe Anwesenheitsliste</w:t>
      </w:r>
    </w:p>
    <w:p w:rsidR="002126ED" w:rsidRPr="0053277B" w:rsidRDefault="0053277B" w:rsidP="00B25B76">
      <w:pPr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 xml:space="preserve">-  </w:t>
      </w:r>
      <w:r w:rsidR="00B25B76" w:rsidRPr="0053277B">
        <w:rPr>
          <w:rFonts w:ascii="Calibri" w:hAnsi="Calibri" w:cs="Calibri"/>
          <w:sz w:val="22"/>
        </w:rPr>
        <w:t>alle, außer</w:t>
      </w:r>
      <w:r>
        <w:rPr>
          <w:rFonts w:ascii="Calibri" w:hAnsi="Calibri" w:cs="Calibri"/>
          <w:sz w:val="22"/>
        </w:rPr>
        <w:t>:</w:t>
      </w:r>
      <w:r w:rsidR="00B25B76" w:rsidRPr="0053277B">
        <w:rPr>
          <w:rFonts w:ascii="Calibri" w:hAnsi="Calibri" w:cs="Calibri"/>
          <w:sz w:val="16"/>
        </w:rPr>
        <w:t xml:space="preserve"> </w:t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B25B76" w:rsidRPr="0053277B">
        <w:rPr>
          <w:rFonts w:ascii="Calibri" w:hAnsi="Calibri" w:cs="Calibri"/>
          <w:sz w:val="16"/>
        </w:rPr>
        <w:tab/>
      </w:r>
      <w:r w:rsidR="002126ED" w:rsidRPr="0053277B">
        <w:rPr>
          <w:rFonts w:ascii="Calibri" w:hAnsi="Calibri" w:cs="Calibri"/>
          <w:sz w:val="16"/>
        </w:rPr>
        <w:sym w:font="Symbol" w:char="F09A"/>
      </w:r>
    </w:p>
    <w:p w:rsidR="00B25B76" w:rsidRPr="0053277B" w:rsidRDefault="00B25B76" w:rsidP="00B25B76">
      <w:pPr>
        <w:ind w:left="5664" w:firstLine="708"/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16"/>
        </w:rPr>
        <w:sym w:font="Symbol" w:char="F09A"/>
      </w:r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  <w:bookmarkStart w:id="0" w:name="_GoBack"/>
      <w:bookmarkEnd w:id="0"/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</w:p>
    <w:p w:rsidR="002126ED" w:rsidRPr="0053277B" w:rsidRDefault="009A0E8A" w:rsidP="009A0E8A">
      <w:pPr>
        <w:spacing w:after="120"/>
        <w:rPr>
          <w:rFonts w:ascii="Calibri" w:hAnsi="Calibri" w:cs="Calibri"/>
          <w:b/>
          <w:sz w:val="22"/>
        </w:rPr>
      </w:pPr>
      <w:r w:rsidRPr="0053277B">
        <w:rPr>
          <w:rFonts w:ascii="Calibri" w:hAnsi="Calibri" w:cs="Calibr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20.25pt;width:27pt;height:76.55pt;z-index:7" strokecolor="#a5a5a5">
            <v:textbox>
              <w:txbxContent>
                <w:p w:rsidR="009A0E8A" w:rsidRPr="007104D8" w:rsidRDefault="009A0E8A" w:rsidP="009A0E8A">
                  <w:pPr>
                    <w:rPr>
                      <w:rFonts w:ascii="Berlin Sans FB" w:hAnsi="Berlin Sans FB" w:cs="Calibri"/>
                      <w:color w:val="A6A6A6"/>
                      <w:sz w:val="36"/>
                    </w:rPr>
                  </w:pPr>
                  <w:r w:rsidRPr="007104D8">
                    <w:rPr>
                      <w:rFonts w:ascii="Berlin Sans FB" w:hAnsi="Berlin Sans FB" w:cs="Calibri"/>
                      <w:color w:val="A6A6A6"/>
                      <w:sz w:val="36"/>
                    </w:rPr>
                    <w:t>TOP</w:t>
                  </w:r>
                </w:p>
              </w:txbxContent>
            </v:textbox>
          </v:shape>
        </w:pict>
      </w:r>
      <w:r w:rsidR="00B25B76" w:rsidRPr="0053277B">
        <w:rPr>
          <w:rFonts w:ascii="Calibri" w:hAnsi="Calibri" w:cs="Calibri"/>
          <w:b/>
          <w:sz w:val="22"/>
        </w:rPr>
        <w:t>Unterrichtsinhalte</w:t>
      </w:r>
      <w:r w:rsidRPr="0053277B">
        <w:rPr>
          <w:rFonts w:ascii="Calibri" w:hAnsi="Calibri" w:cs="Calibri"/>
          <w:b/>
          <w:sz w:val="22"/>
        </w:rPr>
        <w:t>/Themen</w:t>
      </w:r>
      <w:r w:rsidR="00B25B76" w:rsidRPr="0053277B">
        <w:rPr>
          <w:rFonts w:ascii="Calibri" w:hAnsi="Calibri" w:cs="Calibri"/>
          <w:b/>
          <w:sz w:val="22"/>
        </w:rPr>
        <w:t>:</w:t>
      </w:r>
    </w:p>
    <w:tbl>
      <w:tblPr>
        <w:tblW w:w="0" w:type="auto"/>
        <w:tblInd w:w="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67"/>
        <w:gridCol w:w="7968"/>
      </w:tblGrid>
      <w:tr w:rsidR="007104D8" w:rsidRPr="007104D8" w:rsidTr="007104D8">
        <w:trPr>
          <w:trHeight w:val="1524"/>
        </w:trPr>
        <w:tc>
          <w:tcPr>
            <w:tcW w:w="567" w:type="dxa"/>
            <w:shd w:val="clear" w:color="auto" w:fill="auto"/>
          </w:tcPr>
          <w:p w:rsidR="009A0E8A" w:rsidRPr="007104D8" w:rsidRDefault="009A0E8A" w:rsidP="007104D8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  <w:tc>
          <w:tcPr>
            <w:tcW w:w="7968" w:type="dxa"/>
            <w:shd w:val="clear" w:color="auto" w:fill="auto"/>
          </w:tcPr>
          <w:p w:rsidR="009A0E8A" w:rsidRPr="007104D8" w:rsidRDefault="009A0E8A" w:rsidP="007104D8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</w:tr>
    </w:tbl>
    <w:p w:rsidR="00B25B76" w:rsidRDefault="00B25B76">
      <w:pPr>
        <w:pStyle w:val="Arbeitsanregung"/>
        <w:suppressLineNumbers w:val="0"/>
        <w:rPr>
          <w:rFonts w:ascii="Times New Roman" w:hAnsi="Times New Roman" w:cs="Times New Roman"/>
          <w:noProof/>
          <w:sz w:val="16"/>
          <w:szCs w:val="24"/>
        </w:rPr>
      </w:pPr>
    </w:p>
    <w:p w:rsidR="00B25B76" w:rsidRDefault="00B25B76">
      <w:pPr>
        <w:pStyle w:val="Arbeitsanregung"/>
        <w:suppressLineNumbers w:val="0"/>
        <w:rPr>
          <w:rFonts w:ascii="Times New Roman" w:hAnsi="Times New Roman" w:cs="Times New Roman"/>
          <w:noProof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8535"/>
      </w:tblGrid>
      <w:tr w:rsidR="00CA69A2" w:rsidRPr="00CA69A2" w:rsidTr="008E3AB6">
        <w:trPr>
          <w:trHeight w:val="6195"/>
        </w:trPr>
        <w:tc>
          <w:tcPr>
            <w:tcW w:w="567" w:type="dxa"/>
            <w:shd w:val="clear" w:color="auto" w:fill="auto"/>
          </w:tcPr>
          <w:p w:rsidR="00B25B76" w:rsidRPr="007104D8" w:rsidRDefault="009A0E8A" w:rsidP="0053277B">
            <w:pPr>
              <w:pStyle w:val="Arbeitsanregung"/>
              <w:suppressLineNumbers w:val="0"/>
              <w:spacing w:before="60"/>
              <w:rPr>
                <w:rFonts w:ascii="Calibri" w:hAnsi="Calibri" w:cs="Calibri"/>
                <w:noProof/>
                <w:color w:val="A6A6A6"/>
                <w:sz w:val="16"/>
                <w:szCs w:val="24"/>
              </w:rPr>
            </w:pPr>
            <w:r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z</w:t>
            </w:r>
            <w:r w:rsidR="00B25B76"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u</w:t>
            </w:r>
            <w:r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 xml:space="preserve"> </w:t>
            </w:r>
            <w:r w:rsidR="008E3AB6"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TOP</w:t>
            </w:r>
          </w:p>
        </w:tc>
        <w:tc>
          <w:tcPr>
            <w:tcW w:w="8535" w:type="dxa"/>
            <w:shd w:val="clear" w:color="auto" w:fill="auto"/>
          </w:tcPr>
          <w:p w:rsidR="00B25B76" w:rsidRPr="00CA69A2" w:rsidRDefault="00B25B76" w:rsidP="00CA69A2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</w:tr>
    </w:tbl>
    <w:p w:rsidR="00B25B76" w:rsidRPr="00CA69A2" w:rsidRDefault="00645932" w:rsidP="00645932">
      <w:pPr>
        <w:pStyle w:val="Arbeitsanregung"/>
        <w:suppressLineNumbers w:val="0"/>
        <w:spacing w:before="120"/>
        <w:rPr>
          <w:rFonts w:ascii="Calibri" w:hAnsi="Calibri" w:cs="Calibri"/>
          <w:noProof/>
          <w:szCs w:val="24"/>
        </w:rPr>
      </w:pPr>
      <w:r w:rsidRPr="00CA69A2">
        <w:rPr>
          <w:rFonts w:ascii="Calibri" w:hAnsi="Calibri" w:cs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9.8pt;margin-top:77.05pt;width:164.8pt;height:0;z-index:6;mso-position-horizontal-relative:text;mso-position-vertical-relative:text" o:connectortype="straight" strokecolor="#a5a5a5"/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5" type="#_x0000_t202" style="position:absolute;margin-left:319.1pt;margin-top:77.05pt;width:149.55pt;height:12.7pt;z-index:4;mso-position-horizontal-relative:text;mso-position-vertical-relative:text" stroked="f">
            <v:textbox style="mso-next-textbox:#_x0000_s1045">
              <w:txbxContent>
                <w:p w:rsidR="00B25B76" w:rsidRPr="00CA69A2" w:rsidRDefault="00B25B76" w:rsidP="00B25B76">
                  <w:pPr>
                    <w:jc w:val="right"/>
                    <w:rPr>
                      <w:rFonts w:ascii="Calibri" w:hAnsi="Calibri" w:cs="Calibri"/>
                      <w:color w:val="A6A6A6"/>
                      <w:sz w:val="12"/>
                    </w:rPr>
                  </w:pPr>
                  <w:r w:rsidRPr="00CA69A2">
                    <w:rPr>
                      <w:rFonts w:ascii="Calibri" w:hAnsi="Calibri" w:cs="Calibri"/>
                      <w:color w:val="A6A6A6"/>
                      <w:sz w:val="12"/>
                    </w:rPr>
                    <w:t>Unterschrift Protokollant/-tin</w:t>
                  </w:r>
                </w:p>
              </w:txbxContent>
            </v:textbox>
          </v:shape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6" type="#_x0000_t32" style="position:absolute;margin-left:5.2pt;margin-top:77.05pt;width:164.8pt;height:0;z-index:5;mso-position-horizontal-relative:text;mso-position-vertical-relative:text" o:connectortype="straight" strokecolor="#a5a5a5"/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2" type="#_x0000_t202" style="position:absolute;margin-left:-3.9pt;margin-top:77.05pt;width:152.6pt;height:12.7pt;z-index:3;mso-position-horizontal-relative:text;mso-position-vertical-relative:text" stroked="f">
            <v:textbox style="mso-next-textbox:#_x0000_s1042">
              <w:txbxContent>
                <w:p w:rsidR="00B25B76" w:rsidRPr="00CA69A2" w:rsidRDefault="00B25B76">
                  <w:pPr>
                    <w:rPr>
                      <w:rFonts w:ascii="Calibri" w:hAnsi="Calibri" w:cs="Calibri"/>
                      <w:color w:val="A6A6A6"/>
                      <w:sz w:val="12"/>
                    </w:rPr>
                  </w:pPr>
                  <w:r w:rsidRPr="00CA69A2">
                    <w:rPr>
                      <w:rFonts w:ascii="Calibri" w:hAnsi="Calibri" w:cs="Calibri"/>
                      <w:color w:val="A6A6A6"/>
                      <w:sz w:val="12"/>
                    </w:rPr>
                    <w:t>Unterschrift Lehrer/-in</w:t>
                  </w:r>
                </w:p>
              </w:txbxContent>
            </v:textbox>
          </v:shape>
        </w:pict>
      </w:r>
      <w:r w:rsidR="00CA69A2" w:rsidRPr="00CA69A2">
        <w:rPr>
          <w:rFonts w:ascii="Calibri" w:hAnsi="Calibri" w:cs="Calibri"/>
          <w:noProof/>
          <w:sz w:val="24"/>
          <w:szCs w:val="24"/>
        </w:rPr>
        <w:pict>
          <v:shape id="_x0000_s1041" type="#_x0000_t202" style="position:absolute;margin-left:0;margin-top:639pt;width:207pt;height:63pt;z-index:2;mso-position-horizontal-relative:text;mso-position-vertical-relative:text" stroked="f">
            <v:textbox>
              <w:txbxContent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Leiter/-in:</w:t>
                  </w: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Unterschrift</w:t>
                  </w:r>
                </w:p>
              </w:txbxContent>
            </v:textbox>
          </v:shape>
        </w:pict>
      </w:r>
      <w:r w:rsidR="00CA69A2" w:rsidRPr="00CA69A2">
        <w:rPr>
          <w:rFonts w:ascii="Calibri" w:hAnsi="Calibri" w:cs="Calibri"/>
          <w:noProof/>
          <w:sz w:val="24"/>
          <w:szCs w:val="24"/>
        </w:rPr>
        <w:pict>
          <v:shape id="_x0000_s1040" type="#_x0000_t202" style="position:absolute;margin-left:252pt;margin-top:639pt;width:207pt;height:63pt;z-index:1;mso-position-horizontal-relative:text;mso-position-vertical-relative:text" stroked="f">
            <v:textbox>
              <w:txbxContent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Schriftführer/-in:</w:t>
                  </w: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Unterschrift</w:t>
                  </w:r>
                </w:p>
              </w:txbxContent>
            </v:textbox>
          </v:shape>
        </w:pict>
      </w:r>
      <w:r w:rsidR="00B25B76" w:rsidRPr="00CA69A2">
        <w:rPr>
          <w:rFonts w:ascii="Calibri" w:hAnsi="Calibri" w:cs="Calibri"/>
          <w:noProof/>
          <w:szCs w:val="24"/>
        </w:rPr>
        <w:t>Hausaufgabe:</w:t>
      </w:r>
    </w:p>
    <w:sectPr w:rsidR="00B25B76" w:rsidRPr="00CA69A2" w:rsidSect="00445001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FD" w:rsidRDefault="00CA67FD">
      <w:r>
        <w:separator/>
      </w:r>
    </w:p>
  </w:endnote>
  <w:endnote w:type="continuationSeparator" w:id="0">
    <w:p w:rsidR="00CA67FD" w:rsidRDefault="00C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01" w:rsidRDefault="00445001" w:rsidP="00445001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CA69A2" w:rsidRPr="00445001" w:rsidRDefault="00445001" w:rsidP="00445001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FD" w:rsidRDefault="00CA67FD">
      <w:r>
        <w:separator/>
      </w:r>
    </w:p>
  </w:footnote>
  <w:footnote w:type="continuationSeparator" w:id="0">
    <w:p w:rsidR="00CA67FD" w:rsidRDefault="00CA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A2" w:rsidRDefault="00CA69A2" w:rsidP="00445001">
    <w:pPr>
      <w:pStyle w:val="Kopfzeile"/>
      <w:tabs>
        <w:tab w:val="clear" w:pos="4536"/>
        <w:tab w:val="clear" w:pos="9072"/>
        <w:tab w:val="right" w:pos="9360"/>
      </w:tabs>
      <w:ind w:left="-14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>teachSam - System-Planer</w:t>
    </w:r>
    <w:r w:rsidR="002126ED">
      <w:rPr>
        <w:rFonts w:ascii="Trebuchet MS" w:hAnsi="Trebuchet MS"/>
        <w:sz w:val="20"/>
        <w:szCs w:val="20"/>
      </w:rPr>
      <w:t xml:space="preserve"> 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Protokoll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PROT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17"/>
    <w:multiLevelType w:val="hybridMultilevel"/>
    <w:tmpl w:val="5F6AD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019"/>
    <w:multiLevelType w:val="hybridMultilevel"/>
    <w:tmpl w:val="23A28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7F79"/>
    <w:multiLevelType w:val="hybridMultilevel"/>
    <w:tmpl w:val="525E5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6ED"/>
    <w:rsid w:val="002126ED"/>
    <w:rsid w:val="00445001"/>
    <w:rsid w:val="0053277B"/>
    <w:rsid w:val="00645932"/>
    <w:rsid w:val="007104D8"/>
    <w:rsid w:val="008E3AB6"/>
    <w:rsid w:val="00964297"/>
    <w:rsid w:val="009A0E8A"/>
    <w:rsid w:val="00A84B9D"/>
    <w:rsid w:val="00B25B76"/>
    <w:rsid w:val="00CA67FD"/>
    <w:rsid w:val="00C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,"/>
  <w:listSeparator w:val=";"/>
  <w14:docId w14:val="416E9806"/>
  <w15:chartTrackingRefBased/>
  <w15:docId w15:val="{6734A094-9C85-490A-AE66-83A7E352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B2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45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Klasse / Kurs</vt:lpstr>
      <vt:lpstr>        Protokoll</vt:lpstr>
    </vt:vector>
  </TitlesOfParts>
  <Company>xxx</Company>
  <LinksUpToDate>false</LinksUpToDate>
  <CharactersWithSpaces>282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2</cp:revision>
  <cp:lastPrinted>2011-08-01T18:44:00Z</cp:lastPrinted>
  <dcterms:created xsi:type="dcterms:W3CDTF">2020-04-18T06:07:00Z</dcterms:created>
  <dcterms:modified xsi:type="dcterms:W3CDTF">2020-04-18T06:07:00Z</dcterms:modified>
</cp:coreProperties>
</file>