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875F" w14:textId="77777777" w:rsidR="00895704" w:rsidRPr="007F70CC" w:rsidRDefault="00B32278" w:rsidP="00895704">
      <w:pPr>
        <w:pStyle w:val="berschrift1"/>
        <w:rPr>
          <w:rFonts w:ascii="Cambria" w:hAnsi="Cambria"/>
          <w:color w:val="548DD4" w:themeColor="text2" w:themeTint="99"/>
          <w:sz w:val="32"/>
          <w:szCs w:val="22"/>
        </w:rPr>
      </w:pPr>
      <w:r w:rsidRPr="007F70CC">
        <w:rPr>
          <w:rFonts w:ascii="Cambria" w:hAnsi="Cambria"/>
          <w:color w:val="548DD4" w:themeColor="text2" w:themeTint="99"/>
          <w:sz w:val="32"/>
          <w:szCs w:val="22"/>
        </w:rPr>
        <w:t>Demokratie ist, wenn …</w:t>
      </w:r>
    </w:p>
    <w:p w14:paraId="62EE09F9" w14:textId="77777777" w:rsidR="00895704" w:rsidRPr="007F70CC" w:rsidRDefault="00B32278" w:rsidP="00895704">
      <w:pPr>
        <w:rPr>
          <w:rFonts w:asciiTheme="majorHAnsi" w:hAnsiTheme="majorHAnsi"/>
          <w:sz w:val="24"/>
          <w:szCs w:val="24"/>
        </w:rPr>
      </w:pPr>
      <w:r w:rsidRPr="007F70CC">
        <w:rPr>
          <w:rFonts w:asciiTheme="majorHAnsi" w:hAnsiTheme="majorHAnsi"/>
          <w:sz w:val="24"/>
          <w:szCs w:val="24"/>
        </w:rPr>
        <w:t>In Deutschland gibt es, in vielen anderen Ländern der Welt kann von ihr nicht die Rede sein: Demokratie. Aber was ist das eigentlich und wie funktioniert so etwas überhaupt?</w:t>
      </w:r>
    </w:p>
    <w:p w14:paraId="0FC120A7" w14:textId="77777777" w:rsidR="00B32278" w:rsidRDefault="00B32278" w:rsidP="00895704"/>
    <w:p w14:paraId="6862440C" w14:textId="77777777" w:rsidR="00A74794" w:rsidRDefault="00A74794" w:rsidP="00895704"/>
    <w:p w14:paraId="1CD96298" w14:textId="77777777" w:rsidR="00A74794" w:rsidRPr="00A74794" w:rsidRDefault="00B90C30" w:rsidP="00A74794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90941" wp14:editId="2FC4EF56">
                <wp:simplePos x="0" y="0"/>
                <wp:positionH relativeFrom="column">
                  <wp:posOffset>1891030</wp:posOffset>
                </wp:positionH>
                <wp:positionV relativeFrom="paragraph">
                  <wp:posOffset>17780</wp:posOffset>
                </wp:positionV>
                <wp:extent cx="2009775" cy="1247775"/>
                <wp:effectExtent l="19050" t="19050" r="47625" b="866775"/>
                <wp:wrapNone/>
                <wp:docPr id="16" name="Oval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47775"/>
                        </a:xfrm>
                        <a:prstGeom prst="wedgeEllipseCallout">
                          <a:avLst>
                            <a:gd name="adj1" fmla="val -3597"/>
                            <a:gd name="adj2" fmla="val 11661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0A95E" w14:textId="77777777" w:rsidR="00B90C30" w:rsidRPr="00B90C30" w:rsidRDefault="00B90C30" w:rsidP="00B90C3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… </w:t>
                            </w:r>
                            <w:r w:rsidR="007638F5">
                              <w:rPr>
                                <w:color w:val="000000" w:themeColor="text1"/>
                                <w:sz w:val="24"/>
                              </w:rPr>
                              <w:t>es sozial gerecht zugeht.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9094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6" o:spid="_x0000_s1026" type="#_x0000_t63" style="position:absolute;margin-left:148.9pt;margin-top:1.4pt;width:158.2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" adj="10023,35989" fillcolor="#daeef3 [664]" strokecolor="#243f60 [1604]" strokeweight="2pt">
                <v:textbox>
                  <w:txbxContent>
                    <w:p w14:paraId="1BB0A95E" w14:textId="77777777" w:rsidR="00B90C30" w:rsidRPr="00B90C30" w:rsidRDefault="00B90C30" w:rsidP="00B90C3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… </w:t>
                      </w:r>
                      <w:r w:rsidR="007638F5">
                        <w:rPr>
                          <w:color w:val="000000" w:themeColor="text1"/>
                          <w:sz w:val="24"/>
                        </w:rPr>
                        <w:t>es sozial gerecht zugeht.</w:t>
                      </w:r>
                    </w:p>
                  </w:txbxContent>
                </v:textbox>
              </v:shape>
            </w:pict>
          </mc:Fallback>
        </mc:AlternateContent>
      </w:r>
    </w:p>
    <w:p w14:paraId="5AA819B7" w14:textId="77777777" w:rsidR="00A74794" w:rsidRDefault="00A74794" w:rsidP="00895704"/>
    <w:p w14:paraId="7DEF59AB" w14:textId="77777777" w:rsidR="00A74794" w:rsidRDefault="00A74794" w:rsidP="00895704"/>
    <w:p w14:paraId="624FED4E" w14:textId="77777777" w:rsidR="002F7F13" w:rsidRDefault="00152CE1" w:rsidP="008957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E7F39" wp14:editId="7A038465">
                <wp:simplePos x="0" y="0"/>
                <wp:positionH relativeFrom="column">
                  <wp:posOffset>-118745</wp:posOffset>
                </wp:positionH>
                <wp:positionV relativeFrom="paragraph">
                  <wp:posOffset>38735</wp:posOffset>
                </wp:positionV>
                <wp:extent cx="2009775" cy="1247775"/>
                <wp:effectExtent l="19050" t="19050" r="409575" b="523875"/>
                <wp:wrapNone/>
                <wp:docPr id="7" name="Oval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47775"/>
                        </a:xfrm>
                        <a:prstGeom prst="wedgeEllipseCallout">
                          <a:avLst>
                            <a:gd name="adj1" fmla="val 67967"/>
                            <a:gd name="adj2" fmla="val 891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BD8EE" w14:textId="608CDB0A" w:rsidR="00B32278" w:rsidRPr="00B90C30" w:rsidRDefault="00B90C30" w:rsidP="00B90C3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… </w:t>
                            </w:r>
                            <w:r w:rsidRPr="00B90C30">
                              <w:rPr>
                                <w:color w:val="000000" w:themeColor="text1"/>
                                <w:sz w:val="24"/>
                              </w:rPr>
                              <w:t>jede</w:t>
                            </w:r>
                            <w:r w:rsidR="003A31E2"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Pr="00B90C30">
                              <w:rPr>
                                <w:color w:val="000000" w:themeColor="text1"/>
                                <w:sz w:val="24"/>
                              </w:rPr>
                              <w:t>r seine Meinung sagen kann.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7F39" id="Ovale Legende 7" o:spid="_x0000_s1027" type="#_x0000_t63" style="position:absolute;margin-left:-9.35pt;margin-top:3.05pt;width:158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" adj="25481,30054" fillcolor="#daeef3 [664]" strokecolor="#243f60 [1604]" strokeweight="2pt">
                <v:textbox>
                  <w:txbxContent>
                    <w:p w14:paraId="32BBD8EE" w14:textId="608CDB0A" w:rsidR="00B32278" w:rsidRPr="00B90C30" w:rsidRDefault="00B90C30" w:rsidP="00B90C3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… </w:t>
                      </w:r>
                      <w:r w:rsidRPr="00B90C30">
                        <w:rPr>
                          <w:color w:val="000000" w:themeColor="text1"/>
                          <w:sz w:val="24"/>
                        </w:rPr>
                        <w:t>jede</w:t>
                      </w:r>
                      <w:r w:rsidR="003A31E2">
                        <w:rPr>
                          <w:color w:val="000000" w:themeColor="text1"/>
                          <w:sz w:val="24"/>
                        </w:rPr>
                        <w:t>/</w:t>
                      </w:r>
                      <w:r w:rsidRPr="00B90C30">
                        <w:rPr>
                          <w:color w:val="000000" w:themeColor="text1"/>
                          <w:sz w:val="24"/>
                        </w:rPr>
                        <w:t>r seine Meinung sagen kann.</w:t>
                      </w:r>
                    </w:p>
                  </w:txbxContent>
                </v:textbox>
              </v:shape>
            </w:pict>
          </mc:Fallback>
        </mc:AlternateContent>
      </w:r>
      <w:r w:rsidR="007638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B1CF6" wp14:editId="0392F664">
                <wp:simplePos x="0" y="0"/>
                <wp:positionH relativeFrom="column">
                  <wp:posOffset>3824605</wp:posOffset>
                </wp:positionH>
                <wp:positionV relativeFrom="paragraph">
                  <wp:posOffset>86360</wp:posOffset>
                </wp:positionV>
                <wp:extent cx="2114550" cy="1247775"/>
                <wp:effectExtent l="38100" t="0" r="19050" b="390525"/>
                <wp:wrapNone/>
                <wp:docPr id="9" name="Oval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47775"/>
                        </a:xfrm>
                        <a:prstGeom prst="wedgeEllipseCallout">
                          <a:avLst>
                            <a:gd name="adj1" fmla="val -51465"/>
                            <a:gd name="adj2" fmla="val 7768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424CC" w14:textId="77777777" w:rsidR="00B90C30" w:rsidRPr="007638F5" w:rsidRDefault="00B90C30" w:rsidP="00B90C30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638F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… die Mehrheit bestimmt.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CF6" id="Ovale Legende 9" o:spid="_x0000_s1028" type="#_x0000_t63" style="position:absolute;margin-left:301.15pt;margin-top:6.8pt;width:166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" adj="-316,27580" fillcolor="#daeef3 [664]" strokecolor="#243f60 [1604]" strokeweight="2pt">
                <v:textbox>
                  <w:txbxContent>
                    <w:p w14:paraId="5B8424CC" w14:textId="77777777" w:rsidR="00B90C30" w:rsidRPr="007638F5" w:rsidRDefault="00B90C30" w:rsidP="00B90C30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638F5">
                        <w:rPr>
                          <w:b/>
                          <w:color w:val="000000" w:themeColor="text1"/>
                          <w:sz w:val="24"/>
                        </w:rPr>
                        <w:t>… die Mehrheit bestimmt.</w:t>
                      </w:r>
                    </w:p>
                  </w:txbxContent>
                </v:textbox>
              </v:shape>
            </w:pict>
          </mc:Fallback>
        </mc:AlternateContent>
      </w:r>
      <w:r w:rsidR="007638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318E5" wp14:editId="69DED65E">
                <wp:simplePos x="0" y="0"/>
                <wp:positionH relativeFrom="column">
                  <wp:posOffset>4005580</wp:posOffset>
                </wp:positionH>
                <wp:positionV relativeFrom="paragraph">
                  <wp:posOffset>4144010</wp:posOffset>
                </wp:positionV>
                <wp:extent cx="1771650" cy="1247775"/>
                <wp:effectExtent l="38100" t="952500" r="38100" b="47625"/>
                <wp:wrapNone/>
                <wp:docPr id="15" name="Oval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47775"/>
                        </a:xfrm>
                        <a:prstGeom prst="wedgeEllipseCallout">
                          <a:avLst>
                            <a:gd name="adj1" fmla="val -51423"/>
                            <a:gd name="adj2" fmla="val -12536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53591" w14:textId="77777777" w:rsidR="00B90C30" w:rsidRPr="00B90C30" w:rsidRDefault="00B90C30" w:rsidP="00B90C3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… </w:t>
                            </w:r>
                            <w:r w:rsidR="000F2DEC">
                              <w:rPr>
                                <w:color w:val="000000" w:themeColor="text1"/>
                                <w:sz w:val="24"/>
                              </w:rPr>
                              <w:t>Menschen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Asyl bekommen.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18E5" id="Ovale Legende 15" o:spid="_x0000_s1029" type="#_x0000_t63" style="position:absolute;margin-left:315.4pt;margin-top:326.3pt;width:139.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" adj="-307,-16279" fillcolor="#daeef3 [664]" strokecolor="#243f60 [1604]" strokeweight="2pt">
                <v:textbox>
                  <w:txbxContent>
                    <w:p w14:paraId="34C53591" w14:textId="77777777" w:rsidR="00B90C30" w:rsidRPr="00B90C30" w:rsidRDefault="00B90C30" w:rsidP="00B90C3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… </w:t>
                      </w:r>
                      <w:r w:rsidR="000F2DEC">
                        <w:rPr>
                          <w:color w:val="000000" w:themeColor="text1"/>
                          <w:sz w:val="24"/>
                        </w:rPr>
                        <w:t>Menschen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Asyl bekommen.</w:t>
                      </w:r>
                    </w:p>
                  </w:txbxContent>
                </v:textbox>
              </v:shape>
            </w:pict>
          </mc:Fallback>
        </mc:AlternateContent>
      </w:r>
      <w:r w:rsidR="007638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2B170" wp14:editId="41EDCEA2">
                <wp:simplePos x="0" y="0"/>
                <wp:positionH relativeFrom="column">
                  <wp:posOffset>1948180</wp:posOffset>
                </wp:positionH>
                <wp:positionV relativeFrom="paragraph">
                  <wp:posOffset>4353560</wp:posOffset>
                </wp:positionV>
                <wp:extent cx="2009775" cy="1533525"/>
                <wp:effectExtent l="19050" t="895350" r="47625" b="47625"/>
                <wp:wrapNone/>
                <wp:docPr id="17" name="Oval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33525"/>
                        </a:xfrm>
                        <a:prstGeom prst="wedgeEllipseCallout">
                          <a:avLst>
                            <a:gd name="adj1" fmla="val 3039"/>
                            <a:gd name="adj2" fmla="val -10788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C93F9" w14:textId="77777777" w:rsidR="007638F5" w:rsidRPr="00B90C30" w:rsidRDefault="007638F5" w:rsidP="00B90C3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 es jede Menge Zeitungen und Fernsehsender gibt.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B170" id="Ovale Legende 17" o:spid="_x0000_s1030" type="#_x0000_t63" style="position:absolute;margin-left:153.4pt;margin-top:342.8pt;width:158.25pt;height:1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" adj="11456,-12503" fillcolor="#daeef3 [664]" strokecolor="#243f60 [1604]" strokeweight="2pt">
                <v:textbox>
                  <w:txbxContent>
                    <w:p w14:paraId="286C93F9" w14:textId="77777777" w:rsidR="007638F5" w:rsidRPr="00B90C30" w:rsidRDefault="007638F5" w:rsidP="00B90C3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… es jede Menge Zeitungen und Fernsehsender gibt.</w:t>
                      </w:r>
                    </w:p>
                  </w:txbxContent>
                </v:textbox>
              </v:shape>
            </w:pict>
          </mc:Fallback>
        </mc:AlternateContent>
      </w:r>
      <w:r w:rsidR="007638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CF87D" wp14:editId="0175B2DF">
                <wp:simplePos x="0" y="0"/>
                <wp:positionH relativeFrom="column">
                  <wp:posOffset>205105</wp:posOffset>
                </wp:positionH>
                <wp:positionV relativeFrom="paragraph">
                  <wp:posOffset>4077335</wp:posOffset>
                </wp:positionV>
                <wp:extent cx="1638300" cy="1247775"/>
                <wp:effectExtent l="0" t="685800" r="323850" b="28575"/>
                <wp:wrapNone/>
                <wp:docPr id="10" name="Oval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47775"/>
                        </a:xfrm>
                        <a:prstGeom prst="wedgeEllipseCallout">
                          <a:avLst>
                            <a:gd name="adj1" fmla="val 67452"/>
                            <a:gd name="adj2" fmla="val -10323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31F71" w14:textId="388BBA3D" w:rsidR="00B90C30" w:rsidRPr="00B90C30" w:rsidRDefault="00B90C30" w:rsidP="00B90C3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 jede</w:t>
                            </w:r>
                            <w:r w:rsidR="003A31E2"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r reisen kann, wohin er will.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F87D" id="Ovale Legende 10" o:spid="_x0000_s1031" type="#_x0000_t63" style="position:absolute;margin-left:16.15pt;margin-top:321.05pt;width:129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" adj="25370,-11498" fillcolor="#daeef3 [664]" strokecolor="#243f60 [1604]" strokeweight="2pt">
                <v:textbox>
                  <w:txbxContent>
                    <w:p w14:paraId="01931F71" w14:textId="388BBA3D" w:rsidR="00B90C30" w:rsidRPr="00B90C30" w:rsidRDefault="00B90C30" w:rsidP="00B90C3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… jede</w:t>
                      </w:r>
                      <w:r w:rsidR="003A31E2">
                        <w:rPr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color w:val="000000" w:themeColor="text1"/>
                          <w:sz w:val="24"/>
                        </w:rPr>
                        <w:t>r reisen kann, wohin er will.</w:t>
                      </w:r>
                    </w:p>
                  </w:txbxContent>
                </v:textbox>
              </v:shape>
            </w:pict>
          </mc:Fallback>
        </mc:AlternateContent>
      </w:r>
      <w:r w:rsidR="007638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BD83A" wp14:editId="2D82D9ED">
                <wp:simplePos x="0" y="0"/>
                <wp:positionH relativeFrom="column">
                  <wp:posOffset>1633855</wp:posOffset>
                </wp:positionH>
                <wp:positionV relativeFrom="paragraph">
                  <wp:posOffset>1858010</wp:posOffset>
                </wp:positionV>
                <wp:extent cx="2828925" cy="1495425"/>
                <wp:effectExtent l="1771650" t="19050" r="47625" b="1114425"/>
                <wp:wrapNone/>
                <wp:docPr id="8" name="Wolkenförm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95425"/>
                        </a:xfrm>
                        <a:prstGeom prst="cloudCallout">
                          <a:avLst>
                            <a:gd name="adj1" fmla="val -109386"/>
                            <a:gd name="adj2" fmla="val 115366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568C" w14:textId="77777777" w:rsidR="00B90C30" w:rsidRPr="00B32278" w:rsidRDefault="00B90C30" w:rsidP="00B90C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… a</w:t>
                            </w:r>
                            <w:r w:rsidRPr="00B32278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lso, Demokratie ist, wenn …</w:t>
                            </w:r>
                          </w:p>
                          <w:p w14:paraId="37180F5C" w14:textId="77777777" w:rsidR="00B90C30" w:rsidRDefault="00B90C30" w:rsidP="00B90C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BD8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8" o:spid="_x0000_s1032" type="#_x0000_t106" style="position:absolute;margin-left:128.65pt;margin-top:146.3pt;width:222.75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" adj="-12827,3571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42F568C" w14:textId="77777777" w:rsidR="00B90C30" w:rsidRPr="00B32278" w:rsidRDefault="00B90C30" w:rsidP="00B90C3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… a</w:t>
                      </w:r>
                      <w:r w:rsidRPr="00B32278">
                        <w:rPr>
                          <w:b/>
                          <w:color w:val="000000" w:themeColor="text1"/>
                          <w:sz w:val="36"/>
                        </w:rPr>
                        <w:t>lso, Demokratie ist, wenn …</w:t>
                      </w:r>
                    </w:p>
                    <w:p w14:paraId="37180F5C" w14:textId="77777777" w:rsidR="00B90C30" w:rsidRDefault="00B90C30" w:rsidP="00B90C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38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F2890" wp14:editId="64F3D4C5">
                <wp:simplePos x="0" y="0"/>
                <wp:positionH relativeFrom="column">
                  <wp:posOffset>-633095</wp:posOffset>
                </wp:positionH>
                <wp:positionV relativeFrom="paragraph">
                  <wp:posOffset>2648585</wp:posOffset>
                </wp:positionV>
                <wp:extent cx="2009775" cy="1247775"/>
                <wp:effectExtent l="19050" t="0" r="276225" b="47625"/>
                <wp:wrapNone/>
                <wp:docPr id="11" name="Oval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47775"/>
                        </a:xfrm>
                        <a:prstGeom prst="wedgeEllipseCallout">
                          <a:avLst>
                            <a:gd name="adj1" fmla="val 61331"/>
                            <a:gd name="adj2" fmla="val -4521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579A0" w14:textId="69CADA19" w:rsidR="00B90C30" w:rsidRPr="00B90C30" w:rsidRDefault="00B90C30" w:rsidP="00B90C3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 jede</w:t>
                            </w:r>
                            <w:r w:rsidR="003A31E2"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r den Beruf wählen kann, den er will</w:t>
                            </w:r>
                            <w:r w:rsidR="007638F5"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2890" id="Ovale Legende 11" o:spid="_x0000_s1033" type="#_x0000_t63" style="position:absolute;margin-left:-49.85pt;margin-top:208.55pt;width:158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" adj="24047,1034" fillcolor="#daeef3 [664]" strokecolor="#243f60 [1604]" strokeweight="2pt">
                <v:textbox>
                  <w:txbxContent>
                    <w:p w14:paraId="1DF579A0" w14:textId="69CADA19" w:rsidR="00B90C30" w:rsidRPr="00B90C30" w:rsidRDefault="00B90C30" w:rsidP="00B90C3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… jede</w:t>
                      </w:r>
                      <w:r w:rsidR="003A31E2">
                        <w:rPr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color w:val="000000" w:themeColor="text1"/>
                          <w:sz w:val="24"/>
                        </w:rPr>
                        <w:t>r den Beruf wählen kann, den er will</w:t>
                      </w:r>
                      <w:r w:rsidR="007638F5">
                        <w:rPr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638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67174" wp14:editId="38AB563E">
                <wp:simplePos x="0" y="0"/>
                <wp:positionH relativeFrom="column">
                  <wp:posOffset>-690245</wp:posOffset>
                </wp:positionH>
                <wp:positionV relativeFrom="paragraph">
                  <wp:posOffset>1315085</wp:posOffset>
                </wp:positionV>
                <wp:extent cx="2009775" cy="1247775"/>
                <wp:effectExtent l="19050" t="19050" r="638175" b="47625"/>
                <wp:wrapNone/>
                <wp:docPr id="13" name="Oval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47775"/>
                        </a:xfrm>
                        <a:prstGeom prst="wedgeEllipseCallout">
                          <a:avLst>
                            <a:gd name="adj1" fmla="val 79341"/>
                            <a:gd name="adj2" fmla="val 669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9F384" w14:textId="261DCEA2" w:rsidR="00B90C30" w:rsidRPr="00B90C30" w:rsidRDefault="00B90C30" w:rsidP="00B90C3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 jede</w:t>
                            </w:r>
                            <w:r w:rsidR="003A31E2"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r machen kann, was er will.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7174" id="Ovale Legende 13" o:spid="_x0000_s1034" type="#_x0000_t63" style="position:absolute;margin-left:-54.35pt;margin-top:103.55pt;width:158.2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" adj="27938,12246" fillcolor="#daeef3 [664]" strokecolor="#243f60 [1604]" strokeweight="2pt">
                <v:textbox>
                  <w:txbxContent>
                    <w:p w14:paraId="7409F384" w14:textId="261DCEA2" w:rsidR="00B90C30" w:rsidRPr="00B90C30" w:rsidRDefault="00B90C30" w:rsidP="00B90C3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… jede</w:t>
                      </w:r>
                      <w:r w:rsidR="003A31E2">
                        <w:rPr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color w:val="000000" w:themeColor="text1"/>
                          <w:sz w:val="24"/>
                        </w:rPr>
                        <w:t>r machen kann, was er will.</w:t>
                      </w:r>
                    </w:p>
                  </w:txbxContent>
                </v:textbox>
              </v:shape>
            </w:pict>
          </mc:Fallback>
        </mc:AlternateContent>
      </w:r>
      <w:r w:rsidR="007638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85FF8" wp14:editId="62265F98">
                <wp:simplePos x="0" y="0"/>
                <wp:positionH relativeFrom="column">
                  <wp:posOffset>4681855</wp:posOffset>
                </wp:positionH>
                <wp:positionV relativeFrom="paragraph">
                  <wp:posOffset>2829560</wp:posOffset>
                </wp:positionV>
                <wp:extent cx="1628775" cy="1247775"/>
                <wp:effectExtent l="114300" t="0" r="28575" b="28575"/>
                <wp:wrapNone/>
                <wp:docPr id="14" name="Oval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47775"/>
                        </a:xfrm>
                        <a:prstGeom prst="wedgeEllipseCallout">
                          <a:avLst>
                            <a:gd name="adj1" fmla="val -56303"/>
                            <a:gd name="adj2" fmla="val -4445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36DB3" w14:textId="63747D0A" w:rsidR="00B90C30" w:rsidRPr="00B90C30" w:rsidRDefault="00B90C30" w:rsidP="00B90C3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 jede</w:t>
                            </w:r>
                            <w:r w:rsidR="003A31E2"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r ein Recht auf Arbeit 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5FF8" id="Ovale Legende 14" o:spid="_x0000_s1035" type="#_x0000_t63" style="position:absolute;margin-left:368.65pt;margin-top:222.8pt;width:128.2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" adj="-1361,1199" fillcolor="#daeef3 [664]" strokecolor="#243f60 [1604]" strokeweight="2pt">
                <v:textbox>
                  <w:txbxContent>
                    <w:p w14:paraId="11336DB3" w14:textId="63747D0A" w:rsidR="00B90C30" w:rsidRPr="00B90C30" w:rsidRDefault="00B90C30" w:rsidP="00B90C3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… jede</w:t>
                      </w:r>
                      <w:r w:rsidR="003A31E2">
                        <w:rPr>
                          <w:color w:val="000000" w:themeColor="text1"/>
                          <w:sz w:val="24"/>
                        </w:rPr>
                        <w:t>/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4"/>
                        </w:rPr>
                        <w:t>r ein Recht auf Arbeit hat.</w:t>
                      </w:r>
                    </w:p>
                  </w:txbxContent>
                </v:textbox>
              </v:shape>
            </w:pict>
          </mc:Fallback>
        </mc:AlternateContent>
      </w:r>
    </w:p>
    <w:p w14:paraId="2F4FB0AA" w14:textId="77777777" w:rsidR="002F7F13" w:rsidRDefault="002F7F13" w:rsidP="00895704"/>
    <w:p w14:paraId="1F392FBE" w14:textId="77777777" w:rsidR="002F7F13" w:rsidRDefault="002F7F13" w:rsidP="00895704"/>
    <w:p w14:paraId="6FE95886" w14:textId="77777777" w:rsidR="002F7F13" w:rsidRPr="002F7F13" w:rsidRDefault="002F7F13" w:rsidP="002F7F13"/>
    <w:p w14:paraId="65F5F7FA" w14:textId="77777777" w:rsidR="002F7F13" w:rsidRDefault="002F7F13" w:rsidP="00895704"/>
    <w:p w14:paraId="28370FDB" w14:textId="77777777" w:rsidR="002F7F13" w:rsidRDefault="002F7F13" w:rsidP="002F7F13"/>
    <w:p w14:paraId="63681CD3" w14:textId="77777777" w:rsidR="002F7F13" w:rsidRPr="002F7F13" w:rsidRDefault="00152CE1" w:rsidP="002F7F13"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2E3464" wp14:editId="089CC8EF">
                <wp:simplePos x="0" y="0"/>
                <wp:positionH relativeFrom="column">
                  <wp:posOffset>2525395</wp:posOffset>
                </wp:positionH>
                <wp:positionV relativeFrom="paragraph">
                  <wp:posOffset>59055</wp:posOffset>
                </wp:positionV>
                <wp:extent cx="504825" cy="428625"/>
                <wp:effectExtent l="0" t="0" r="28575" b="2857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6EC4" w14:textId="77777777" w:rsidR="00152CE1" w:rsidRDefault="0015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3464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36" type="#_x0000_t202" style="position:absolute;margin-left:198.85pt;margin-top:4.65pt;width:39.75pt;height:33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" fillcolor="white [3201]" strokeweight=".5pt">
                <v:textbox>
                  <w:txbxContent>
                    <w:p w14:paraId="248C6EC4" w14:textId="77777777" w:rsidR="00152CE1" w:rsidRDefault="00152CE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D51BD2" wp14:editId="6798F418">
                <wp:simplePos x="0" y="0"/>
                <wp:positionH relativeFrom="column">
                  <wp:posOffset>3821430</wp:posOffset>
                </wp:positionH>
                <wp:positionV relativeFrom="paragraph">
                  <wp:posOffset>59055</wp:posOffset>
                </wp:positionV>
                <wp:extent cx="504825" cy="428625"/>
                <wp:effectExtent l="0" t="0" r="28575" b="2857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95AF7" w14:textId="77777777" w:rsidR="00152CE1" w:rsidRDefault="0015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1BD2" id="Textfeld 39" o:spid="_x0000_s1037" type="#_x0000_t202" style="position:absolute;margin-left:300.9pt;margin-top:4.65pt;width:39.75pt;height:33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" fillcolor="white [3201]" strokeweight=".5pt">
                <v:textbox>
                  <w:txbxContent>
                    <w:p w14:paraId="2DE95AF7" w14:textId="77777777" w:rsidR="00152CE1" w:rsidRDefault="00152CE1"/>
                  </w:txbxContent>
                </v:textbox>
              </v:shape>
            </w:pict>
          </mc:Fallback>
        </mc:AlternateContent>
      </w:r>
    </w:p>
    <w:p w14:paraId="2C26A372" w14:textId="26C3165B" w:rsidR="008D2D64" w:rsidRDefault="007F70CC" w:rsidP="002F7F13"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97A3C8" wp14:editId="7573908E">
                <wp:simplePos x="0" y="0"/>
                <wp:positionH relativeFrom="column">
                  <wp:posOffset>-57823</wp:posOffset>
                </wp:positionH>
                <wp:positionV relativeFrom="paragraph">
                  <wp:posOffset>4862711</wp:posOffset>
                </wp:positionV>
                <wp:extent cx="6029325" cy="1032095"/>
                <wp:effectExtent l="0" t="0" r="9525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3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109F3" w14:textId="77777777" w:rsidR="000F2DEC" w:rsidRPr="000F2DEC" w:rsidRDefault="000F2DEC" w:rsidP="000F2DEC">
                            <w:pPr>
                              <w:rPr>
                                <w:b/>
                              </w:rPr>
                            </w:pPr>
                            <w:r w:rsidRPr="000F2DEC">
                              <w:rPr>
                                <w:b/>
                              </w:rPr>
                              <w:t>Arbeitsanregungen:</w:t>
                            </w:r>
                          </w:p>
                          <w:p w14:paraId="2DD76095" w14:textId="77777777" w:rsidR="000F2DEC" w:rsidRDefault="000F2DEC" w:rsidP="000F2DEC"/>
                          <w:p w14:paraId="3AA0FB89" w14:textId="554FA527" w:rsidR="000F2DEC" w:rsidRDefault="000F2DEC" w:rsidP="000F2DE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Bring</w:t>
                            </w:r>
                            <w:r w:rsidR="007F70CC">
                              <w:t>en Sie</w:t>
                            </w:r>
                            <w:r>
                              <w:t xml:space="preserve"> die Punkte in eine Rangfolge.</w:t>
                            </w:r>
                          </w:p>
                          <w:p w14:paraId="4CDE9494" w14:textId="0B1E3480" w:rsidR="000F2DEC" w:rsidRDefault="000F2DEC" w:rsidP="000F2DE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Trage</w:t>
                            </w:r>
                            <w:r w:rsidR="007F70CC">
                              <w:t>n Sie</w:t>
                            </w:r>
                            <w:r>
                              <w:t xml:space="preserve"> dazu den Zahlenwert in das betreffende Kästchen ein.</w:t>
                            </w:r>
                          </w:p>
                          <w:p w14:paraId="11F6DB7E" w14:textId="77777777" w:rsidR="000F2DEC" w:rsidRDefault="000F2DEC" w:rsidP="000F2DEC"/>
                          <w:p w14:paraId="464F2F90" w14:textId="5B7A5DAC" w:rsidR="000F2DEC" w:rsidRDefault="000F2DEC" w:rsidP="000F2DEC">
                            <w:r>
                              <w:t xml:space="preserve">Gibt es auch Äußerungen, denen </w:t>
                            </w:r>
                            <w:r w:rsidR="007F70CC">
                              <w:t>Sie</w:t>
                            </w:r>
                            <w:r>
                              <w:t xml:space="preserve"> so, wie sie dastehen, nicht zustimmen würde</w:t>
                            </w:r>
                            <w:r w:rsidR="007F70CC">
                              <w:t>n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A3C8" id="Textfeld 30" o:spid="_x0000_s1038" type="#_x0000_t202" style="position:absolute;margin-left:-4.55pt;margin-top:382.9pt;width:474.75pt;height:81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" fillcolor="white [3201]" stroked="f" strokeweight=".5pt">
                <v:textbox>
                  <w:txbxContent>
                    <w:p w14:paraId="07B109F3" w14:textId="77777777" w:rsidR="000F2DEC" w:rsidRPr="000F2DEC" w:rsidRDefault="000F2DEC" w:rsidP="000F2DEC">
                      <w:pPr>
                        <w:rPr>
                          <w:b/>
                        </w:rPr>
                      </w:pPr>
                      <w:r w:rsidRPr="000F2DEC">
                        <w:rPr>
                          <w:b/>
                        </w:rPr>
                        <w:t>Arbeitsanregungen:</w:t>
                      </w:r>
                    </w:p>
                    <w:p w14:paraId="2DD76095" w14:textId="77777777" w:rsidR="000F2DEC" w:rsidRDefault="000F2DEC" w:rsidP="000F2DEC"/>
                    <w:p w14:paraId="3AA0FB89" w14:textId="554FA527" w:rsidR="000F2DEC" w:rsidRDefault="000F2DEC" w:rsidP="000F2DEC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Bring</w:t>
                      </w:r>
                      <w:r w:rsidR="007F70CC">
                        <w:t>en Sie</w:t>
                      </w:r>
                      <w:r>
                        <w:t xml:space="preserve"> die Punkte in eine Rangfolge.</w:t>
                      </w:r>
                    </w:p>
                    <w:p w14:paraId="4CDE9494" w14:textId="0B1E3480" w:rsidR="000F2DEC" w:rsidRDefault="000F2DEC" w:rsidP="000F2DEC">
                      <w:pPr>
                        <w:pStyle w:val="Listenabsatz"/>
                        <w:numPr>
                          <w:ilvl w:val="0"/>
                          <w:numId w:val="2"/>
                        </w:numPr>
                      </w:pPr>
                      <w:r>
                        <w:t>Trage</w:t>
                      </w:r>
                      <w:r w:rsidR="007F70CC">
                        <w:t>n Sie</w:t>
                      </w:r>
                      <w:r>
                        <w:t xml:space="preserve"> dazu den Zahlenwert in das betreffende Kästchen ein.</w:t>
                      </w:r>
                    </w:p>
                    <w:p w14:paraId="11F6DB7E" w14:textId="77777777" w:rsidR="000F2DEC" w:rsidRDefault="000F2DEC" w:rsidP="000F2DEC"/>
                    <w:p w14:paraId="464F2F90" w14:textId="5B7A5DAC" w:rsidR="000F2DEC" w:rsidRDefault="000F2DEC" w:rsidP="000F2DEC">
                      <w:r>
                        <w:t xml:space="preserve">Gibt es auch Äußerungen, denen </w:t>
                      </w:r>
                      <w:r w:rsidR="007F70CC">
                        <w:t>Sie</w:t>
                      </w:r>
                      <w:r>
                        <w:t xml:space="preserve"> so, wie sie dastehen, nicht zustimmen würde</w:t>
                      </w:r>
                      <w:r w:rsidR="007F70CC">
                        <w:t>n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52CE1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92E62" wp14:editId="33D56B80">
                <wp:simplePos x="0" y="0"/>
                <wp:positionH relativeFrom="column">
                  <wp:posOffset>-747395</wp:posOffset>
                </wp:positionH>
                <wp:positionV relativeFrom="paragraph">
                  <wp:posOffset>1520190</wp:posOffset>
                </wp:positionV>
                <wp:extent cx="504825" cy="428625"/>
                <wp:effectExtent l="0" t="0" r="28575" b="28575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A4544" w14:textId="77777777" w:rsidR="00152CE1" w:rsidRDefault="0015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2E62" id="Textfeld 43" o:spid="_x0000_s1039" type="#_x0000_t202" style="position:absolute;margin-left:-58.85pt;margin-top:119.7pt;width:39.75pt;height:3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" fillcolor="white [3201]" strokeweight=".5pt">
                <v:textbox>
                  <w:txbxContent>
                    <w:p w14:paraId="59FA4544" w14:textId="77777777" w:rsidR="00152CE1" w:rsidRDefault="00152CE1"/>
                  </w:txbxContent>
                </v:textbox>
              </v:shape>
            </w:pict>
          </mc:Fallback>
        </mc:AlternateContent>
      </w:r>
      <w:r w:rsidR="00152CE1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9D7C2" wp14:editId="4C26E12D">
                <wp:simplePos x="0" y="0"/>
                <wp:positionH relativeFrom="column">
                  <wp:posOffset>-690245</wp:posOffset>
                </wp:positionH>
                <wp:positionV relativeFrom="paragraph">
                  <wp:posOffset>161925</wp:posOffset>
                </wp:positionV>
                <wp:extent cx="504825" cy="428625"/>
                <wp:effectExtent l="0" t="0" r="28575" b="2857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867B8" w14:textId="77777777" w:rsidR="00152CE1" w:rsidRDefault="0015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D7C2" id="Textfeld 42" o:spid="_x0000_s1040" type="#_x0000_t202" style="position:absolute;margin-left:-54.35pt;margin-top:12.75pt;width:39.7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" fillcolor="white [3201]" strokeweight=".5pt">
                <v:textbox>
                  <w:txbxContent>
                    <w:p w14:paraId="449867B8" w14:textId="77777777" w:rsidR="00152CE1" w:rsidRDefault="00152CE1"/>
                  </w:txbxContent>
                </v:textbox>
              </v:shape>
            </w:pict>
          </mc:Fallback>
        </mc:AlternateContent>
      </w:r>
      <w:r w:rsidR="00152CE1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961EE" wp14:editId="394E8E20">
                <wp:simplePos x="0" y="0"/>
                <wp:positionH relativeFrom="column">
                  <wp:posOffset>1528445</wp:posOffset>
                </wp:positionH>
                <wp:positionV relativeFrom="paragraph">
                  <wp:posOffset>161925</wp:posOffset>
                </wp:positionV>
                <wp:extent cx="504825" cy="428625"/>
                <wp:effectExtent l="0" t="0" r="28575" b="28575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9B225" w14:textId="77777777" w:rsidR="00152CE1" w:rsidRDefault="0015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61EE" id="Textfeld 41" o:spid="_x0000_s1041" type="#_x0000_t202" style="position:absolute;margin-left:120.35pt;margin-top:12.75pt;width:39.7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" fillcolor="white [3201]" strokeweight=".5pt">
                <v:textbox>
                  <w:txbxContent>
                    <w:p w14:paraId="3089B225" w14:textId="77777777" w:rsidR="00152CE1" w:rsidRDefault="00152CE1"/>
                  </w:txbxContent>
                </v:textbox>
              </v:shape>
            </w:pict>
          </mc:Fallback>
        </mc:AlternateContent>
      </w:r>
      <w:r w:rsidR="00152CE1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F30FA" wp14:editId="7CF6A801">
                <wp:simplePos x="0" y="0"/>
                <wp:positionH relativeFrom="column">
                  <wp:posOffset>5975985</wp:posOffset>
                </wp:positionH>
                <wp:positionV relativeFrom="paragraph">
                  <wp:posOffset>485775</wp:posOffset>
                </wp:positionV>
                <wp:extent cx="504825" cy="428625"/>
                <wp:effectExtent l="0" t="0" r="28575" b="2857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575D" w14:textId="77777777" w:rsidR="00152CE1" w:rsidRDefault="0015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30FA" id="Textfeld 38" o:spid="_x0000_s1042" type="#_x0000_t202" style="position:absolute;margin-left:470.55pt;margin-top:38.25pt;width:39.7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" fillcolor="white [3201]" strokeweight=".5pt">
                <v:textbox>
                  <w:txbxContent>
                    <w:p w14:paraId="3D8D575D" w14:textId="77777777" w:rsidR="00152CE1" w:rsidRDefault="00152CE1"/>
                  </w:txbxContent>
                </v:textbox>
              </v:shape>
            </w:pict>
          </mc:Fallback>
        </mc:AlternateContent>
      </w:r>
      <w:r w:rsidR="00152CE1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82F9E" wp14:editId="7267809C">
                <wp:simplePos x="0" y="0"/>
                <wp:positionH relativeFrom="column">
                  <wp:posOffset>5975985</wp:posOffset>
                </wp:positionH>
                <wp:positionV relativeFrom="paragraph">
                  <wp:posOffset>2415540</wp:posOffset>
                </wp:positionV>
                <wp:extent cx="504825" cy="428625"/>
                <wp:effectExtent l="0" t="0" r="28575" b="2857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D1AA1" w14:textId="77777777" w:rsidR="00152CE1" w:rsidRDefault="0015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2F9E" id="Textfeld 37" o:spid="_x0000_s1043" type="#_x0000_t202" style="position:absolute;margin-left:470.55pt;margin-top:190.2pt;width:39.7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" fillcolor="white [3201]" strokeweight=".5pt">
                <v:textbox>
                  <w:txbxContent>
                    <w:p w14:paraId="045D1AA1" w14:textId="77777777" w:rsidR="00152CE1" w:rsidRDefault="00152CE1"/>
                  </w:txbxContent>
                </v:textbox>
              </v:shape>
            </w:pict>
          </mc:Fallback>
        </mc:AlternateContent>
      </w:r>
      <w:r w:rsidR="00152CE1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DD411" wp14:editId="187D392A">
                <wp:simplePos x="0" y="0"/>
                <wp:positionH relativeFrom="column">
                  <wp:posOffset>3957320</wp:posOffset>
                </wp:positionH>
                <wp:positionV relativeFrom="paragraph">
                  <wp:posOffset>2415540</wp:posOffset>
                </wp:positionV>
                <wp:extent cx="504825" cy="428625"/>
                <wp:effectExtent l="0" t="0" r="28575" b="2857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F7A93" w14:textId="77777777" w:rsidR="00152CE1" w:rsidRDefault="0015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D411" id="Textfeld 36" o:spid="_x0000_s1044" type="#_x0000_t202" style="position:absolute;margin-left:311.6pt;margin-top:190.2pt;width:39.75pt;height:3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" fillcolor="white [3201]" strokeweight=".5pt">
                <v:textbox>
                  <w:txbxContent>
                    <w:p w14:paraId="7C6F7A93" w14:textId="77777777" w:rsidR="00152CE1" w:rsidRDefault="00152CE1"/>
                  </w:txbxContent>
                </v:textbox>
              </v:shape>
            </w:pict>
          </mc:Fallback>
        </mc:AlternateContent>
      </w:r>
      <w:r w:rsidR="00152CE1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6C173" wp14:editId="79380D4D">
                <wp:simplePos x="0" y="0"/>
                <wp:positionH relativeFrom="column">
                  <wp:posOffset>2758440</wp:posOffset>
                </wp:positionH>
                <wp:positionV relativeFrom="paragraph">
                  <wp:posOffset>2634615</wp:posOffset>
                </wp:positionV>
                <wp:extent cx="504825" cy="428625"/>
                <wp:effectExtent l="0" t="0" r="28575" b="2857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AC8CC" w14:textId="77777777" w:rsidR="00152CE1" w:rsidRDefault="00152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C173" id="Textfeld 35" o:spid="_x0000_s1045" type="#_x0000_t202" style="position:absolute;margin-left:217.2pt;margin-top:207.45pt;width:39.75pt;height:33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" fillcolor="white [3201]" strokeweight=".5pt">
                <v:textbox>
                  <w:txbxContent>
                    <w:p w14:paraId="2F0AC8CC" w14:textId="77777777" w:rsidR="00152CE1" w:rsidRDefault="00152CE1"/>
                  </w:txbxContent>
                </v:textbox>
              </v:shape>
            </w:pict>
          </mc:Fallback>
        </mc:AlternateContent>
      </w:r>
      <w:r w:rsidR="000F2DEC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632979" wp14:editId="15C4D309">
                <wp:simplePos x="0" y="0"/>
                <wp:positionH relativeFrom="column">
                  <wp:posOffset>1633855</wp:posOffset>
                </wp:positionH>
                <wp:positionV relativeFrom="paragraph">
                  <wp:posOffset>2634615</wp:posOffset>
                </wp:positionV>
                <wp:extent cx="504825" cy="428625"/>
                <wp:effectExtent l="0" t="0" r="28575" b="2857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755B5" w14:textId="77777777" w:rsidR="000F2DEC" w:rsidRDefault="000F2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2979" id="Textfeld 32" o:spid="_x0000_s1046" type="#_x0000_t202" style="position:absolute;margin-left:128.65pt;margin-top:207.45pt;width:39.75pt;height:33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" fillcolor="white [3201]" strokeweight=".5pt">
                <v:textbox>
                  <w:txbxContent>
                    <w:p w14:paraId="075755B5" w14:textId="77777777" w:rsidR="000F2DEC" w:rsidRDefault="000F2DEC"/>
                  </w:txbxContent>
                </v:textbox>
              </v:shape>
            </w:pict>
          </mc:Fallback>
        </mc:AlternateContent>
      </w:r>
      <w:r w:rsidR="007638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B1BC2" wp14:editId="7474DCF5">
                <wp:simplePos x="0" y="0"/>
                <wp:positionH relativeFrom="column">
                  <wp:posOffset>4547870</wp:posOffset>
                </wp:positionH>
                <wp:positionV relativeFrom="paragraph">
                  <wp:posOffset>320040</wp:posOffset>
                </wp:positionV>
                <wp:extent cx="1762125" cy="1247775"/>
                <wp:effectExtent l="190500" t="19050" r="47625" b="47625"/>
                <wp:wrapNone/>
                <wp:docPr id="12" name="Oval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247775"/>
                        </a:xfrm>
                        <a:prstGeom prst="wedgeEllipseCallout">
                          <a:avLst>
                            <a:gd name="adj1" fmla="val -60271"/>
                            <a:gd name="adj2" fmla="val 2654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3B89D" w14:textId="77777777" w:rsidR="00B90C30" w:rsidRPr="00B90C30" w:rsidRDefault="00B90C30" w:rsidP="00B90C3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… </w:t>
                            </w:r>
                            <w:r w:rsidR="007638F5">
                              <w:rPr>
                                <w:color w:val="000000" w:themeColor="text1"/>
                                <w:sz w:val="24"/>
                              </w:rPr>
                              <w:t xml:space="preserve">die Regierung vom Volk gewählt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1BC2" id="Ovale Legende 12" o:spid="_x0000_s1047" type="#_x0000_t63" style="position:absolute;margin-left:358.1pt;margin-top:25.2pt;width:138.7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" adj="-2219,16533" fillcolor="#daeef3 [664]" strokecolor="#243f60 [1604]" strokeweight="2pt">
                <v:textbox>
                  <w:txbxContent>
                    <w:p w14:paraId="4F03B89D" w14:textId="77777777" w:rsidR="00B90C30" w:rsidRPr="00B90C30" w:rsidRDefault="00B90C30" w:rsidP="00B90C30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… </w:t>
                      </w:r>
                      <w:r w:rsidR="007638F5">
                        <w:rPr>
                          <w:color w:val="000000" w:themeColor="text1"/>
                          <w:sz w:val="24"/>
                        </w:rPr>
                        <w:t xml:space="preserve">die Regierung vom Volk gewählt </w:t>
                      </w:r>
                      <w:r>
                        <w:rPr>
                          <w:color w:val="000000" w:themeColor="text1"/>
                          <w:sz w:val="24"/>
                        </w:rPr>
                        <w:t>wird.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D64" w:rsidSect="00AE2E33">
      <w:headerReference w:type="default" r:id="rId7"/>
      <w:footerReference w:type="default" r:id="rId8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AB314" w14:textId="77777777" w:rsidR="00F731F9" w:rsidRDefault="00F731F9">
      <w:r>
        <w:separator/>
      </w:r>
    </w:p>
  </w:endnote>
  <w:endnote w:type="continuationSeparator" w:id="0">
    <w:p w14:paraId="4DA180E6" w14:textId="77777777" w:rsidR="00F731F9" w:rsidRDefault="00F7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EEE1" w14:textId="51E90032" w:rsidR="00B27735" w:rsidRPr="007F70CC" w:rsidRDefault="007F70CC" w:rsidP="007F70CC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411E7C">
      <w:rPr>
        <w:noProof/>
      </w:rPr>
      <w:drawing>
        <wp:anchor distT="0" distB="0" distL="114300" distR="114300" simplePos="0" relativeHeight="251650048" behindDoc="0" locked="0" layoutInCell="1" allowOverlap="1" wp14:anchorId="708BC6A6" wp14:editId="3D50C5B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6810" w14:textId="77777777" w:rsidR="00F731F9" w:rsidRDefault="00F731F9">
      <w:r>
        <w:separator/>
      </w:r>
    </w:p>
  </w:footnote>
  <w:footnote w:type="continuationSeparator" w:id="0">
    <w:p w14:paraId="7BB5D34D" w14:textId="77777777" w:rsidR="00F731F9" w:rsidRDefault="00F7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ACD1" w14:textId="77777777" w:rsidR="007F70CC" w:rsidRPr="004E12B3" w:rsidRDefault="007F70CC" w:rsidP="007F70CC">
    <w:pPr>
      <w:pStyle w:val="Kopfzeile"/>
      <w:tabs>
        <w:tab w:val="clear" w:pos="4536"/>
        <w:tab w:val="clear" w:pos="9072"/>
        <w:tab w:val="center" w:pos="5245"/>
        <w:tab w:val="left" w:pos="7655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46976" behindDoc="0" locked="0" layoutInCell="1" allowOverlap="1" wp14:anchorId="625475B6" wp14:editId="5D34B243">
          <wp:simplePos x="0" y="0"/>
          <wp:positionH relativeFrom="margin">
            <wp:posOffset>4901879</wp:posOffset>
          </wp:positionH>
          <wp:positionV relativeFrom="paragraph">
            <wp:posOffset>-186111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</w:t>
    </w:r>
    <w:r>
      <w:rPr>
        <w:rFonts w:asciiTheme="majorHAnsi" w:hAnsiTheme="majorHAnsi"/>
      </w:rPr>
      <w:tab/>
      <w:t xml:space="preserve">                    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20</w:t>
    </w:r>
  </w:p>
  <w:p w14:paraId="1C2231B0" w14:textId="75C7B07D" w:rsidR="00606934" w:rsidRPr="007F70CC" w:rsidRDefault="00606934" w:rsidP="007F70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05352"/>
    <w:multiLevelType w:val="hybridMultilevel"/>
    <w:tmpl w:val="75081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7239"/>
    <w:multiLevelType w:val="hybridMultilevel"/>
    <w:tmpl w:val="680AA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B"/>
    <w:rsid w:val="000B61BE"/>
    <w:rsid w:val="000D6AEF"/>
    <w:rsid w:val="000F2DEC"/>
    <w:rsid w:val="00152CE1"/>
    <w:rsid w:val="002144B2"/>
    <w:rsid w:val="00250645"/>
    <w:rsid w:val="002D050C"/>
    <w:rsid w:val="002F7F13"/>
    <w:rsid w:val="00300CFD"/>
    <w:rsid w:val="00323EE4"/>
    <w:rsid w:val="0033025A"/>
    <w:rsid w:val="00377CC3"/>
    <w:rsid w:val="003900F9"/>
    <w:rsid w:val="003A31E2"/>
    <w:rsid w:val="004334C1"/>
    <w:rsid w:val="00437B24"/>
    <w:rsid w:val="00492DF8"/>
    <w:rsid w:val="004C0A71"/>
    <w:rsid w:val="00502CE2"/>
    <w:rsid w:val="005C7925"/>
    <w:rsid w:val="00606934"/>
    <w:rsid w:val="00652F61"/>
    <w:rsid w:val="00696E6A"/>
    <w:rsid w:val="006A649D"/>
    <w:rsid w:val="006E767E"/>
    <w:rsid w:val="007378C5"/>
    <w:rsid w:val="0074705B"/>
    <w:rsid w:val="007638F5"/>
    <w:rsid w:val="007F17D2"/>
    <w:rsid w:val="007F70CC"/>
    <w:rsid w:val="00811B8B"/>
    <w:rsid w:val="00857CEE"/>
    <w:rsid w:val="00895704"/>
    <w:rsid w:val="008D2D64"/>
    <w:rsid w:val="009170D7"/>
    <w:rsid w:val="00954C8B"/>
    <w:rsid w:val="009D0134"/>
    <w:rsid w:val="009E4518"/>
    <w:rsid w:val="00A247B7"/>
    <w:rsid w:val="00A6250B"/>
    <w:rsid w:val="00A74794"/>
    <w:rsid w:val="00AE2E33"/>
    <w:rsid w:val="00B00B25"/>
    <w:rsid w:val="00B2602B"/>
    <w:rsid w:val="00B27735"/>
    <w:rsid w:val="00B32278"/>
    <w:rsid w:val="00B90C30"/>
    <w:rsid w:val="00BB3764"/>
    <w:rsid w:val="00BC34A0"/>
    <w:rsid w:val="00C17151"/>
    <w:rsid w:val="00C173A5"/>
    <w:rsid w:val="00C626C8"/>
    <w:rsid w:val="00C77EDB"/>
    <w:rsid w:val="00CA3312"/>
    <w:rsid w:val="00CB45F2"/>
    <w:rsid w:val="00D20862"/>
    <w:rsid w:val="00DA5D2C"/>
    <w:rsid w:val="00DB568B"/>
    <w:rsid w:val="00E25AE9"/>
    <w:rsid w:val="00E82071"/>
    <w:rsid w:val="00E85DB5"/>
    <w:rsid w:val="00F731F9"/>
    <w:rsid w:val="00F86D16"/>
    <w:rsid w:val="00F97208"/>
    <w:rsid w:val="00FB5EEC"/>
    <w:rsid w:val="00FB7C00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EE9E5"/>
  <w15:docId w15:val="{2CCCF1D9-C00C-4CB4-B3F3-C851A771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69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32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22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2DE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7F70CC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rsid w:val="007F70C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231</CharactersWithSpaces>
  <SharedDoc>false</SharedDoc>
  <HLinks>
    <vt:vector size="18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7209023</vt:i4>
      </vt:variant>
      <vt:variant>
        <vt:i4>-1</vt:i4>
      </vt:variant>
      <vt:variant>
        <vt:i4>1057</vt:i4>
      </vt:variant>
      <vt:variant>
        <vt:i4>1</vt:i4>
      </vt:variant>
      <vt:variant>
        <vt:lpwstr>http://spring96.org/files/images/zasvabodnyjavybarylogo-en.png</vt:lpwstr>
      </vt:variant>
      <vt:variant>
        <vt:lpwstr/>
      </vt:variant>
      <vt:variant>
        <vt:i4>2424930</vt:i4>
      </vt:variant>
      <vt:variant>
        <vt:i4>-1</vt:i4>
      </vt:variant>
      <vt:variant>
        <vt:i4>1058</vt:i4>
      </vt:variant>
      <vt:variant>
        <vt:i4>1</vt:i4>
      </vt:variant>
      <vt:variant>
        <vt:lpwstr>http://shirari.com/wp-content/uploads/2012/10/free-elections-arent-for-sale.jpg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creator>Gert</dc:creator>
  <cp:lastModifiedBy>Gert Egle</cp:lastModifiedBy>
  <cp:revision>3</cp:revision>
  <cp:lastPrinted>2013-06-30T16:26:00Z</cp:lastPrinted>
  <dcterms:created xsi:type="dcterms:W3CDTF">2020-01-24T07:09:00Z</dcterms:created>
  <dcterms:modified xsi:type="dcterms:W3CDTF">2020-01-24T07:10:00Z</dcterms:modified>
</cp:coreProperties>
</file>