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20D7" w14:textId="77777777" w:rsidR="000F2DEC" w:rsidRPr="000F2DEC" w:rsidRDefault="000F2DEC">
      <w:pPr>
        <w:overflowPunct/>
        <w:autoSpaceDE/>
        <w:autoSpaceDN/>
        <w:adjustRightInd/>
        <w:textAlignment w:val="auto"/>
        <w:rPr>
          <w:rFonts w:ascii="Arial" w:hAnsi="Arial"/>
          <w:b/>
          <w:sz w:val="36"/>
        </w:rPr>
      </w:pP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6AD07" wp14:editId="1ED8EB71">
                <wp:simplePos x="0" y="0"/>
                <wp:positionH relativeFrom="column">
                  <wp:posOffset>1881505</wp:posOffset>
                </wp:positionH>
                <wp:positionV relativeFrom="paragraph">
                  <wp:posOffset>100330</wp:posOffset>
                </wp:positionV>
                <wp:extent cx="2009775" cy="1514475"/>
                <wp:effectExtent l="19050" t="19050" r="47625" b="1057275"/>
                <wp:wrapNone/>
                <wp:docPr id="27" name="Ovale Lege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14475"/>
                        </a:xfrm>
                        <a:prstGeom prst="wedgeEllipseCallout">
                          <a:avLst>
                            <a:gd name="adj1" fmla="val -3597"/>
                            <a:gd name="adj2" fmla="val 11661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1C188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AD0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7" o:spid="_x0000_s1026" type="#_x0000_t63" style="position:absolute;margin-left:148.15pt;margin-top:7.9pt;width:158.25pt;height:1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" adj="10023,35989" fillcolor="#daeef3 [664]" strokecolor="#243f60 [1604]" strokeweight="2pt">
                <v:textbox>
                  <w:txbxContent>
                    <w:p w14:paraId="5761C188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Theme="minorHAnsi" w:hAnsiTheme="minorHAnsi"/>
          <w:b/>
          <w:sz w:val="40"/>
        </w:rPr>
        <w:t>Demokratie ist …</w:t>
      </w:r>
    </w:p>
    <w:p w14:paraId="194BB4CB" w14:textId="77777777" w:rsidR="000F2DEC" w:rsidRDefault="000F2DEC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D184F" wp14:editId="112A4267">
                <wp:simplePos x="0" y="0"/>
                <wp:positionH relativeFrom="column">
                  <wp:posOffset>1624330</wp:posOffset>
                </wp:positionH>
                <wp:positionV relativeFrom="paragraph">
                  <wp:posOffset>2385695</wp:posOffset>
                </wp:positionV>
                <wp:extent cx="2828925" cy="1495425"/>
                <wp:effectExtent l="1771650" t="19050" r="47625" b="1114425"/>
                <wp:wrapNone/>
                <wp:docPr id="19" name="Wolkenförmig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95425"/>
                        </a:xfrm>
                        <a:prstGeom prst="cloudCallout">
                          <a:avLst>
                            <a:gd name="adj1" fmla="val -109386"/>
                            <a:gd name="adj2" fmla="val 11536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FB64" w14:textId="77777777" w:rsidR="000F2DEC" w:rsidRPr="00B32278" w:rsidRDefault="000F2DEC" w:rsidP="000F2D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… a</w:t>
                            </w:r>
                            <w:r w:rsidRPr="00B3227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lso, Demokratie ist, wenn …</w:t>
                            </w:r>
                          </w:p>
                          <w:p w14:paraId="11A508FE" w14:textId="77777777" w:rsidR="000F2DEC" w:rsidRDefault="000F2DEC" w:rsidP="000F2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18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9" o:spid="_x0000_s1027" type="#_x0000_t106" style="position:absolute;margin-left:127.9pt;margin-top:187.85pt;width:222.75pt;height:1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" adj="-12827,3571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DDCFB64" w14:textId="77777777" w:rsidR="000F2DEC" w:rsidRPr="00B32278" w:rsidRDefault="000F2DEC" w:rsidP="000F2D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… a</w:t>
                      </w:r>
                      <w:r w:rsidRPr="00B32278">
                        <w:rPr>
                          <w:b/>
                          <w:color w:val="000000" w:themeColor="text1"/>
                          <w:sz w:val="36"/>
                        </w:rPr>
                        <w:t>lso, Demokratie ist, wenn …</w:t>
                      </w:r>
                    </w:p>
                    <w:p w14:paraId="11A508FE" w14:textId="77777777" w:rsidR="000F2DEC" w:rsidRDefault="000F2DEC" w:rsidP="000F2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639DAD" w14:textId="77777777" w:rsidR="000F2DEC" w:rsidRDefault="000F2DEC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229A3" wp14:editId="0E440FE2">
                <wp:simplePos x="0" y="0"/>
                <wp:positionH relativeFrom="column">
                  <wp:posOffset>-309245</wp:posOffset>
                </wp:positionH>
                <wp:positionV relativeFrom="paragraph">
                  <wp:posOffset>109855</wp:posOffset>
                </wp:positionV>
                <wp:extent cx="2190750" cy="1495425"/>
                <wp:effectExtent l="19050" t="19050" r="476250" b="676275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95425"/>
                        </a:xfrm>
                        <a:prstGeom prst="wedgeEllipseCallout">
                          <a:avLst>
                            <a:gd name="adj1" fmla="val 70141"/>
                            <a:gd name="adj2" fmla="val 9218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27310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29A3" id="Ovale Legende 18" o:spid="_x0000_s1028" type="#_x0000_t63" style="position:absolute;margin-left:-24.35pt;margin-top:8.65pt;width:172.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" adj="25950,30712" fillcolor="#daeef3 [664]" strokecolor="#243f60 [1604]" strokeweight="2pt">
                <v:textbox>
                  <w:txbxContent>
                    <w:p w14:paraId="2F527310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4A5B9" w14:textId="77777777" w:rsidR="008D2D64" w:rsidRPr="009B5BB4" w:rsidRDefault="000F2DEC" w:rsidP="009B5BB4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21762" wp14:editId="0AE7F2FB">
                <wp:simplePos x="0" y="0"/>
                <wp:positionH relativeFrom="column">
                  <wp:posOffset>-213995</wp:posOffset>
                </wp:positionH>
                <wp:positionV relativeFrom="paragraph">
                  <wp:posOffset>6610985</wp:posOffset>
                </wp:positionV>
                <wp:extent cx="6029325" cy="1514475"/>
                <wp:effectExtent l="0" t="0" r="9525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CBBA0" w14:textId="77777777" w:rsidR="000F2DEC" w:rsidRPr="000F2DEC" w:rsidRDefault="000F2DEC">
                            <w:pPr>
                              <w:rPr>
                                <w:b/>
                              </w:rPr>
                            </w:pPr>
                            <w:r w:rsidRPr="000F2DEC">
                              <w:rPr>
                                <w:b/>
                              </w:rPr>
                              <w:t>Arbeitsanregungen:</w:t>
                            </w:r>
                          </w:p>
                          <w:p w14:paraId="3D86A60B" w14:textId="77777777" w:rsidR="000F2DEC" w:rsidRDefault="000F2DEC"/>
                          <w:p w14:paraId="719CC152" w14:textId="77777777" w:rsidR="000F2DEC" w:rsidRDefault="000F2DEC">
                            <w:r>
                              <w:t>Schreibe in möglichst alle zehn Felder etwas hinein, was deiner Meinung zu einer Demokratie gehört. Führe dazu am besten den begonnenen Satz fort.</w:t>
                            </w:r>
                          </w:p>
                          <w:p w14:paraId="25B16904" w14:textId="77777777" w:rsidR="000F2DEC" w:rsidRDefault="000F2DEC"/>
                          <w:p w14:paraId="22168C9B" w14:textId="77777777" w:rsidR="000F2DEC" w:rsidRDefault="000F2DEC">
                            <w:r>
                              <w:t>Welche der von dir genannten Punkt sind dir dabei besonders wichtig?</w:t>
                            </w:r>
                          </w:p>
                          <w:p w14:paraId="561CDB17" w14:textId="77777777" w:rsidR="000F2DEC" w:rsidRDefault="000F2DEC"/>
                          <w:p w14:paraId="2C0DF7D2" w14:textId="77777777" w:rsidR="000F2DEC" w:rsidRDefault="000F2DEC">
                            <w:r>
                              <w:t>(ggf. auch in Partnerarbeit zu lösen)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21762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9" type="#_x0000_t202" style="position:absolute;margin-left:-16.85pt;margin-top:520.55pt;width:474.75pt;height:11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mQkAIAAJQFAAAOAAAAZHJzL2Uyb0RvYy54bWysVMFuGyEQvVfqPyDuzdpOnN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" fillcolor="white [3201]" stroked="f" strokeweight=".5pt">
                <v:textbox>
                  <w:txbxContent>
                    <w:p w14:paraId="020CBBA0" w14:textId="77777777" w:rsidR="000F2DEC" w:rsidRPr="000F2DEC" w:rsidRDefault="000F2DEC">
                      <w:pPr>
                        <w:rPr>
                          <w:b/>
                        </w:rPr>
                      </w:pPr>
                      <w:r w:rsidRPr="000F2DEC">
                        <w:rPr>
                          <w:b/>
                        </w:rPr>
                        <w:t>Arbeitsanregungen:</w:t>
                      </w:r>
                    </w:p>
                    <w:p w14:paraId="3D86A60B" w14:textId="77777777" w:rsidR="000F2DEC" w:rsidRDefault="000F2DEC"/>
                    <w:p w14:paraId="719CC152" w14:textId="77777777" w:rsidR="000F2DEC" w:rsidRDefault="000F2DEC">
                      <w:r>
                        <w:t>Schreibe in möglichst alle zehn Felder etwas hinein, was deiner Meinung zu einer Demokratie gehört. Führe dazu am besten den begonnenen Satz fort.</w:t>
                      </w:r>
                    </w:p>
                    <w:p w14:paraId="25B16904" w14:textId="77777777" w:rsidR="000F2DEC" w:rsidRDefault="000F2DEC"/>
                    <w:p w14:paraId="22168C9B" w14:textId="77777777" w:rsidR="000F2DEC" w:rsidRDefault="000F2DEC">
                      <w:r>
                        <w:t>Welche der von dir genannten Punkt sind dir dabei besonders wichtig?</w:t>
                      </w:r>
                    </w:p>
                    <w:p w14:paraId="561CDB17" w14:textId="77777777" w:rsidR="000F2DEC" w:rsidRDefault="000F2DEC"/>
                    <w:p w14:paraId="2C0DF7D2" w14:textId="77777777" w:rsidR="000F2DEC" w:rsidRDefault="000F2DEC">
                      <w:r>
                        <w:t>(ggf. auch in Partnerarbeit zu lösen)</w:t>
                      </w: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13BA1" wp14:editId="50399562">
                <wp:simplePos x="0" y="0"/>
                <wp:positionH relativeFrom="column">
                  <wp:posOffset>52705</wp:posOffset>
                </wp:positionH>
                <wp:positionV relativeFrom="paragraph">
                  <wp:posOffset>4191635</wp:posOffset>
                </wp:positionV>
                <wp:extent cx="1885950" cy="1562100"/>
                <wp:effectExtent l="0" t="742950" r="304800" b="19050"/>
                <wp:wrapNone/>
                <wp:docPr id="21" name="Oval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62100"/>
                        </a:xfrm>
                        <a:prstGeom prst="wedgeEllipseCallout">
                          <a:avLst>
                            <a:gd name="adj1" fmla="val 64422"/>
                            <a:gd name="adj2" fmla="val -971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935E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3BA1" id="Ovale Legende 21" o:spid="_x0000_s1030" type="#_x0000_t63" style="position:absolute;margin-left:4.15pt;margin-top:330.05pt;width:148.5pt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" adj="24715,-10181" fillcolor="#daeef3 [664]" strokecolor="#243f60 [1604]" strokeweight="2pt">
                <v:textbox>
                  <w:txbxContent>
                    <w:p w14:paraId="38E9935E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4C138" wp14:editId="39155B69">
                <wp:simplePos x="0" y="0"/>
                <wp:positionH relativeFrom="column">
                  <wp:posOffset>1938655</wp:posOffset>
                </wp:positionH>
                <wp:positionV relativeFrom="paragraph">
                  <wp:posOffset>4467860</wp:posOffset>
                </wp:positionV>
                <wp:extent cx="2009775" cy="1828800"/>
                <wp:effectExtent l="19050" t="914400" r="47625" b="38100"/>
                <wp:wrapNone/>
                <wp:docPr id="28" name="Oval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28800"/>
                        </a:xfrm>
                        <a:prstGeom prst="wedgeEllipseCallout">
                          <a:avLst>
                            <a:gd name="adj1" fmla="val 2565"/>
                            <a:gd name="adj2" fmla="val -99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6BF7A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C138" id="Ovale Legende 28" o:spid="_x0000_s1031" type="#_x0000_t63" style="position:absolute;margin-left:152.65pt;margin-top:351.8pt;width:158.25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" adj="11354,-10591" fillcolor="#daeef3 [664]" strokecolor="#243f60 [1604]" strokeweight="2pt">
                <v:textbox>
                  <w:txbxContent>
                    <w:p w14:paraId="3E16BF7A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08B5D" wp14:editId="29CF1573">
                <wp:simplePos x="0" y="0"/>
                <wp:positionH relativeFrom="column">
                  <wp:posOffset>3996055</wp:posOffset>
                </wp:positionH>
                <wp:positionV relativeFrom="paragraph">
                  <wp:posOffset>4258310</wp:posOffset>
                </wp:positionV>
                <wp:extent cx="1771650" cy="1495425"/>
                <wp:effectExtent l="19050" t="1009650" r="38100" b="47625"/>
                <wp:wrapNone/>
                <wp:docPr id="26" name="Ovale Lege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wedgeEllipseCallout">
                          <a:avLst>
                            <a:gd name="adj1" fmla="val -46047"/>
                            <a:gd name="adj2" fmla="val -11708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AB01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8B5D" id="Ovale Legende 26" o:spid="_x0000_s1032" type="#_x0000_t63" style="position:absolute;margin-left:314.65pt;margin-top:335.3pt;width:139.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" adj="854,-14491" fillcolor="#daeef3 [664]" strokecolor="#243f60 [1604]" strokeweight="2pt">
                <v:textbox>
                  <w:txbxContent>
                    <w:p w14:paraId="1D39AB01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6AC21" wp14:editId="4BB62F2D">
                <wp:simplePos x="0" y="0"/>
                <wp:positionH relativeFrom="column">
                  <wp:posOffset>-775970</wp:posOffset>
                </wp:positionH>
                <wp:positionV relativeFrom="paragraph">
                  <wp:posOffset>1429385</wp:posOffset>
                </wp:positionV>
                <wp:extent cx="2085975" cy="1295400"/>
                <wp:effectExtent l="19050" t="19050" r="657225" b="38100"/>
                <wp:wrapNone/>
                <wp:docPr id="24" name="Oval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95400"/>
                        </a:xfrm>
                        <a:prstGeom prst="wedgeEllipseCallout">
                          <a:avLst>
                            <a:gd name="adj1" fmla="val 79341"/>
                            <a:gd name="adj2" fmla="val 66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105D7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AC21" id="Ovale Legende 24" o:spid="_x0000_s1033" type="#_x0000_t63" style="position:absolute;margin-left:-61.1pt;margin-top:112.55pt;width:164.25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" adj="27938,12246" fillcolor="#daeef3 [664]" strokecolor="#243f60 [1604]" strokeweight="2pt">
                <v:textbox>
                  <w:txbxContent>
                    <w:p w14:paraId="740105D7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CAC3D" wp14:editId="5DA8604C">
                <wp:simplePos x="0" y="0"/>
                <wp:positionH relativeFrom="column">
                  <wp:posOffset>-699770</wp:posOffset>
                </wp:positionH>
                <wp:positionV relativeFrom="paragraph">
                  <wp:posOffset>2820035</wp:posOffset>
                </wp:positionV>
                <wp:extent cx="2066925" cy="1371600"/>
                <wp:effectExtent l="19050" t="0" r="276225" b="38100"/>
                <wp:wrapNone/>
                <wp:docPr id="22" name="Oval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71600"/>
                        </a:xfrm>
                        <a:prstGeom prst="wedgeEllipseCallout">
                          <a:avLst>
                            <a:gd name="adj1" fmla="val 61331"/>
                            <a:gd name="adj2" fmla="val -4521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7BBAC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AC3D" id="Ovale Legende 22" o:spid="_x0000_s1034" type="#_x0000_t63" style="position:absolute;margin-left:-55.1pt;margin-top:222.05pt;width:162.7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" adj="24047,1034" fillcolor="#daeef3 [664]" strokecolor="#243f60 [1604]" strokeweight="2pt">
                <v:textbox>
                  <w:txbxContent>
                    <w:p w14:paraId="4017BBAC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33008" wp14:editId="06D67661">
                <wp:simplePos x="0" y="0"/>
                <wp:positionH relativeFrom="column">
                  <wp:posOffset>4672330</wp:posOffset>
                </wp:positionH>
                <wp:positionV relativeFrom="paragraph">
                  <wp:posOffset>2915285</wp:posOffset>
                </wp:positionV>
                <wp:extent cx="1628775" cy="1371600"/>
                <wp:effectExtent l="114300" t="0" r="28575" b="19050"/>
                <wp:wrapNone/>
                <wp:docPr id="25" name="Oval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71600"/>
                        </a:xfrm>
                        <a:prstGeom prst="wedgeEllipseCallout">
                          <a:avLst>
                            <a:gd name="adj1" fmla="val -56303"/>
                            <a:gd name="adj2" fmla="val -4445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E15BC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3008" id="Ovale Legende 25" o:spid="_x0000_s1035" type="#_x0000_t63" style="position:absolute;margin-left:367.9pt;margin-top:229.55pt;width:128.2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" adj="-1361,1199" fillcolor="#daeef3 [664]" strokecolor="#243f60 [1604]" strokeweight="2pt">
                <v:textbox>
                  <w:txbxContent>
                    <w:p w14:paraId="107E15BC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8280D" wp14:editId="3E755922">
                <wp:simplePos x="0" y="0"/>
                <wp:positionH relativeFrom="column">
                  <wp:posOffset>4538980</wp:posOffset>
                </wp:positionH>
                <wp:positionV relativeFrom="paragraph">
                  <wp:posOffset>1515110</wp:posOffset>
                </wp:positionV>
                <wp:extent cx="1762125" cy="1371600"/>
                <wp:effectExtent l="190500" t="19050" r="47625" b="38100"/>
                <wp:wrapNone/>
                <wp:docPr id="23" name="Oval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71600"/>
                        </a:xfrm>
                        <a:prstGeom prst="wedgeEllipseCallout">
                          <a:avLst>
                            <a:gd name="adj1" fmla="val -60271"/>
                            <a:gd name="adj2" fmla="val 265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EAECD" w14:textId="77777777" w:rsidR="000F2DEC" w:rsidRPr="00B90C30" w:rsidRDefault="000F2DEC" w:rsidP="000F2DE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280D" id="Ovale Legende 23" o:spid="_x0000_s1036" type="#_x0000_t63" style="position:absolute;margin-left:357.4pt;margin-top:119.3pt;width:138.7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" adj="-2219,16533" fillcolor="#daeef3 [664]" strokecolor="#243f60 [1604]" strokeweight="2pt">
                <v:textbox>
                  <w:txbxContent>
                    <w:p w14:paraId="3C1EAECD" w14:textId="77777777" w:rsidR="000F2DEC" w:rsidRPr="00B90C30" w:rsidRDefault="000F2DEC" w:rsidP="000F2DEC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94219" wp14:editId="2D997D45">
                <wp:simplePos x="0" y="0"/>
                <wp:positionH relativeFrom="column">
                  <wp:posOffset>3814445</wp:posOffset>
                </wp:positionH>
                <wp:positionV relativeFrom="paragraph">
                  <wp:posOffset>29210</wp:posOffset>
                </wp:positionV>
                <wp:extent cx="2314575" cy="1419225"/>
                <wp:effectExtent l="38100" t="0" r="28575" b="428625"/>
                <wp:wrapNone/>
                <wp:docPr id="20" name="Oval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19225"/>
                        </a:xfrm>
                        <a:prstGeom prst="wedgeEllipseCallout">
                          <a:avLst>
                            <a:gd name="adj1" fmla="val -51465"/>
                            <a:gd name="adj2" fmla="val 7768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AC480" w14:textId="77777777" w:rsidR="000F2DEC" w:rsidRPr="007638F5" w:rsidRDefault="000F2DEC" w:rsidP="000F2DE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4219" id="Ovale Legende 20" o:spid="_x0000_s1037" type="#_x0000_t63" style="position:absolute;margin-left:300.35pt;margin-top:2.3pt;width:182.25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" adj="-316,27580" fillcolor="#daeef3 [664]" strokecolor="#243f60 [1604]" strokeweight="2pt">
                <v:textbox>
                  <w:txbxContent>
                    <w:p w14:paraId="1FBAC480" w14:textId="77777777" w:rsidR="000F2DEC" w:rsidRPr="007638F5" w:rsidRDefault="000F2DEC" w:rsidP="000F2DE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2D64" w:rsidRPr="009B5BB4" w:rsidSect="00AE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3746" w14:textId="77777777" w:rsidR="0046753D" w:rsidRDefault="0046753D">
      <w:r>
        <w:separator/>
      </w:r>
    </w:p>
  </w:endnote>
  <w:endnote w:type="continuationSeparator" w:id="0">
    <w:p w14:paraId="7772FAF5" w14:textId="77777777" w:rsidR="0046753D" w:rsidRDefault="004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C7C5" w14:textId="77777777" w:rsidR="00DB2E96" w:rsidRDefault="00DB2E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2FC" w14:textId="01727ED4" w:rsidR="00B27735" w:rsidRPr="008D27AB" w:rsidRDefault="008D27AB" w:rsidP="008D27AB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61312" behindDoc="0" locked="0" layoutInCell="1" allowOverlap="1" wp14:anchorId="5C4478FB" wp14:editId="49E215F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2BE9" w14:textId="77777777" w:rsidR="00DB2E96" w:rsidRDefault="00DB2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4538" w14:textId="77777777" w:rsidR="0046753D" w:rsidRDefault="0046753D">
      <w:r>
        <w:separator/>
      </w:r>
    </w:p>
  </w:footnote>
  <w:footnote w:type="continuationSeparator" w:id="0">
    <w:p w14:paraId="1AEA5E2A" w14:textId="77777777" w:rsidR="0046753D" w:rsidRDefault="0046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0891" w14:textId="77777777" w:rsidR="00DB2E96" w:rsidRDefault="00DB2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8CE" w14:textId="623E01AB" w:rsidR="008D27AB" w:rsidRPr="004E12B3" w:rsidRDefault="008D27AB" w:rsidP="008D27AB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4F47EFAA" wp14:editId="15C23BE1">
          <wp:simplePos x="0" y="0"/>
          <wp:positionH relativeFrom="margin">
            <wp:posOffset>4901879</wp:posOffset>
          </wp:positionH>
          <wp:positionV relativeFrom="paragraph">
            <wp:posOffset>-186111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</w:t>
    </w:r>
    <w:r>
      <w:rPr>
        <w:rFonts w:asciiTheme="majorHAnsi" w:hAnsiTheme="majorHAnsi"/>
      </w:rPr>
      <w:tab/>
      <w:t xml:space="preserve">     </w:t>
    </w:r>
    <w:r w:rsidR="00DB2E96">
      <w:rPr>
        <w:rFonts w:asciiTheme="majorHAnsi" w:hAnsiTheme="majorHAnsi"/>
      </w:rPr>
      <w:t xml:space="preserve">                                                   </w:t>
    </w:r>
    <w:r>
      <w:rPr>
        <w:rFonts w:asciiTheme="majorHAnsi" w:hAnsiTheme="majorHAnsi"/>
      </w:rPr>
      <w:t xml:space="preserve">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20</w:t>
    </w:r>
  </w:p>
  <w:p w14:paraId="33595C85" w14:textId="7FD2E98A" w:rsidR="00606934" w:rsidRPr="008D27AB" w:rsidRDefault="00DB2E96" w:rsidP="00DB2E96">
    <w:pPr>
      <w:pStyle w:val="Kopfzeile"/>
      <w:tabs>
        <w:tab w:val="clear" w:pos="4536"/>
        <w:tab w:val="clear" w:pos="9072"/>
        <w:tab w:val="left" w:pos="524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14A7" w14:textId="77777777" w:rsidR="00DB2E96" w:rsidRDefault="00DB2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7508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B61BE"/>
    <w:rsid w:val="000D6AEF"/>
    <w:rsid w:val="000F2DEC"/>
    <w:rsid w:val="00152CE1"/>
    <w:rsid w:val="002144B2"/>
    <w:rsid w:val="00250645"/>
    <w:rsid w:val="002D050C"/>
    <w:rsid w:val="002F7F13"/>
    <w:rsid w:val="00300CFD"/>
    <w:rsid w:val="00323EE4"/>
    <w:rsid w:val="0033025A"/>
    <w:rsid w:val="00377CC3"/>
    <w:rsid w:val="00381E49"/>
    <w:rsid w:val="003900F9"/>
    <w:rsid w:val="004334C1"/>
    <w:rsid w:val="00437B24"/>
    <w:rsid w:val="0046753D"/>
    <w:rsid w:val="00492DF8"/>
    <w:rsid w:val="004C0A71"/>
    <w:rsid w:val="00502CE2"/>
    <w:rsid w:val="005C7925"/>
    <w:rsid w:val="00606934"/>
    <w:rsid w:val="00652F61"/>
    <w:rsid w:val="00696E6A"/>
    <w:rsid w:val="006A649D"/>
    <w:rsid w:val="006E767E"/>
    <w:rsid w:val="007378C5"/>
    <w:rsid w:val="0074705B"/>
    <w:rsid w:val="007638F5"/>
    <w:rsid w:val="007F17D2"/>
    <w:rsid w:val="00811B8B"/>
    <w:rsid w:val="00857CEE"/>
    <w:rsid w:val="00895704"/>
    <w:rsid w:val="008D27AB"/>
    <w:rsid w:val="008D2D64"/>
    <w:rsid w:val="009170D7"/>
    <w:rsid w:val="00954C8B"/>
    <w:rsid w:val="009B5BB4"/>
    <w:rsid w:val="009D0134"/>
    <w:rsid w:val="009E4518"/>
    <w:rsid w:val="00A247B7"/>
    <w:rsid w:val="00A6250B"/>
    <w:rsid w:val="00A74794"/>
    <w:rsid w:val="00AE2E33"/>
    <w:rsid w:val="00B00B25"/>
    <w:rsid w:val="00B2602B"/>
    <w:rsid w:val="00B27735"/>
    <w:rsid w:val="00B32278"/>
    <w:rsid w:val="00B90C30"/>
    <w:rsid w:val="00BB3764"/>
    <w:rsid w:val="00BC34A0"/>
    <w:rsid w:val="00C173A5"/>
    <w:rsid w:val="00C626C8"/>
    <w:rsid w:val="00C77EDB"/>
    <w:rsid w:val="00CA3312"/>
    <w:rsid w:val="00CB45F2"/>
    <w:rsid w:val="00D20862"/>
    <w:rsid w:val="00DA5D2C"/>
    <w:rsid w:val="00DB2E96"/>
    <w:rsid w:val="00DB568B"/>
    <w:rsid w:val="00E25AE9"/>
    <w:rsid w:val="00E82071"/>
    <w:rsid w:val="00E85DB5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66BE3"/>
  <w15:docId w15:val="{2CCCF1D9-C00C-4CB4-B3F3-C851A77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DE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AB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8D27A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31</CharactersWithSpaces>
  <SharedDoc>false</SharedDoc>
  <HLinks>
    <vt:vector size="18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7209023</vt:i4>
      </vt:variant>
      <vt:variant>
        <vt:i4>-1</vt:i4>
      </vt:variant>
      <vt:variant>
        <vt:i4>1057</vt:i4>
      </vt:variant>
      <vt:variant>
        <vt:i4>1</vt:i4>
      </vt:variant>
      <vt:variant>
        <vt:lpwstr>http://spring96.org/files/images/zasvabodnyjavybarylogo-en.png</vt:lpwstr>
      </vt:variant>
      <vt:variant>
        <vt:lpwstr/>
      </vt:variant>
      <vt:variant>
        <vt:i4>2424930</vt:i4>
      </vt:variant>
      <vt:variant>
        <vt:i4>-1</vt:i4>
      </vt:variant>
      <vt:variant>
        <vt:i4>1058</vt:i4>
      </vt:variant>
      <vt:variant>
        <vt:i4>1</vt:i4>
      </vt:variant>
      <vt:variant>
        <vt:lpwstr>http://shirari.com/wp-content/uploads/2012/10/free-elections-arent-for-sale.jpg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creator>Gert</dc:creator>
  <cp:lastModifiedBy>Gert Egle</cp:lastModifiedBy>
  <cp:revision>3</cp:revision>
  <cp:lastPrinted>2013-07-02T15:05:00Z</cp:lastPrinted>
  <dcterms:created xsi:type="dcterms:W3CDTF">2020-01-24T06:50:00Z</dcterms:created>
  <dcterms:modified xsi:type="dcterms:W3CDTF">2020-01-24T06:50:00Z</dcterms:modified>
</cp:coreProperties>
</file>