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DC68" w14:textId="470F8321" w:rsidR="00A76887" w:rsidRPr="00E60C40" w:rsidRDefault="00EA0582" w:rsidP="00E60C40">
      <w:pPr>
        <w:jc w:val="center"/>
        <w:rPr>
          <w:rFonts w:ascii="Cambria" w:hAnsi="Cambria"/>
          <w:b/>
          <w:color w:val="2E74B5" w:themeColor="accent1" w:themeShade="BF"/>
          <w:sz w:val="32"/>
        </w:rPr>
      </w:pPr>
      <w:r w:rsidRPr="00E60C40">
        <w:rPr>
          <w:rFonts w:ascii="Cambria" w:hAnsi="Cambria"/>
          <w:b/>
          <w:color w:val="2E74B5" w:themeColor="accent1" w:themeShade="BF"/>
          <w:sz w:val="32"/>
        </w:rPr>
        <w:t>Ja-oder-Nein-Test</w:t>
      </w:r>
      <w:r w:rsidR="006872EC" w:rsidRPr="00E60C40">
        <w:rPr>
          <w:rFonts w:ascii="Cambria" w:hAnsi="Cambria"/>
          <w:b/>
          <w:color w:val="2E74B5" w:themeColor="accent1" w:themeShade="BF"/>
          <w:sz w:val="32"/>
        </w:rPr>
        <w:t xml:space="preserve"> zu den Bundestagswahlen in Deutschland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1"/>
        <w:gridCol w:w="552"/>
        <w:gridCol w:w="642"/>
      </w:tblGrid>
      <w:tr w:rsidR="00EA0582" w:rsidRPr="00B3044B" w14:paraId="6B3F475D" w14:textId="77777777" w:rsidTr="00B3044B">
        <w:trPr>
          <w:trHeight w:hRule="exact" w:val="284"/>
        </w:trPr>
        <w:tc>
          <w:tcPr>
            <w:tcW w:w="8090" w:type="dxa"/>
            <w:tcBorders>
              <w:top w:val="nil"/>
              <w:left w:val="nil"/>
            </w:tcBorders>
            <w:shd w:val="clear" w:color="auto" w:fill="auto"/>
          </w:tcPr>
          <w:p w14:paraId="4377478A" w14:textId="77777777" w:rsidR="00EA0582" w:rsidRPr="00B3044B" w:rsidRDefault="00EA0582" w:rsidP="00B3044B">
            <w:pPr>
              <w:spacing w:before="60" w:after="60"/>
              <w:rPr>
                <w:sz w:val="18"/>
              </w:rPr>
            </w:pPr>
          </w:p>
        </w:tc>
        <w:tc>
          <w:tcPr>
            <w:tcW w:w="552" w:type="dxa"/>
            <w:shd w:val="clear" w:color="auto" w:fill="auto"/>
          </w:tcPr>
          <w:p w14:paraId="52005718" w14:textId="77777777" w:rsidR="00EA0582" w:rsidRPr="00B3044B" w:rsidRDefault="00EA0582" w:rsidP="00B3044B">
            <w:pPr>
              <w:spacing w:before="60" w:after="60"/>
              <w:jc w:val="center"/>
              <w:rPr>
                <w:sz w:val="18"/>
              </w:rPr>
            </w:pPr>
            <w:r w:rsidRPr="00B3044B">
              <w:rPr>
                <w:sz w:val="18"/>
              </w:rPr>
              <w:t>ja</w:t>
            </w:r>
          </w:p>
        </w:tc>
        <w:tc>
          <w:tcPr>
            <w:tcW w:w="644" w:type="dxa"/>
            <w:shd w:val="clear" w:color="auto" w:fill="auto"/>
          </w:tcPr>
          <w:p w14:paraId="721A0503" w14:textId="77777777" w:rsidR="00EA0582" w:rsidRPr="00B3044B" w:rsidRDefault="00EA0582" w:rsidP="00B3044B">
            <w:pPr>
              <w:spacing w:before="60" w:after="60"/>
              <w:rPr>
                <w:sz w:val="18"/>
              </w:rPr>
            </w:pPr>
            <w:r w:rsidRPr="00B3044B">
              <w:rPr>
                <w:sz w:val="18"/>
              </w:rPr>
              <w:t>nein</w:t>
            </w:r>
          </w:p>
        </w:tc>
      </w:tr>
      <w:tr w:rsidR="00EA0582" w14:paraId="586104D1" w14:textId="77777777" w:rsidTr="00114A75">
        <w:tc>
          <w:tcPr>
            <w:tcW w:w="8090" w:type="dxa"/>
            <w:shd w:val="clear" w:color="auto" w:fill="auto"/>
          </w:tcPr>
          <w:p w14:paraId="75A19D9D" w14:textId="77777777" w:rsidR="00EA0582" w:rsidRDefault="00EA0582" w:rsidP="00114A75">
            <w:pPr>
              <w:spacing w:before="180" w:after="120"/>
            </w:pPr>
            <w:r>
              <w:t>In Deutschland gibt es Wahlpflicht.</w:t>
            </w:r>
          </w:p>
        </w:tc>
        <w:tc>
          <w:tcPr>
            <w:tcW w:w="552" w:type="dxa"/>
            <w:shd w:val="clear" w:color="auto" w:fill="auto"/>
          </w:tcPr>
          <w:p w14:paraId="5428805A" w14:textId="77777777" w:rsidR="00EA0582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E2A1B3" wp14:editId="1062006F">
                      <wp:extent cx="190500" cy="190500"/>
                      <wp:effectExtent l="12700" t="9525" r="6350" b="9525"/>
                      <wp:docPr id="7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5BFF8" id="Rectangle 1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Gl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A151Gl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30D0E153" w14:textId="77777777" w:rsidR="00EA0582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B762D7" wp14:editId="085794A5">
                      <wp:extent cx="190500" cy="190500"/>
                      <wp:effectExtent l="12700" t="9525" r="6350" b="9525"/>
                      <wp:docPr id="7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06CB7" id="Rectangle 1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aJ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BI3VaJ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EA0582" w14:paraId="3FE2D05D" w14:textId="77777777" w:rsidTr="00114A75">
        <w:tc>
          <w:tcPr>
            <w:tcW w:w="8090" w:type="dxa"/>
            <w:shd w:val="clear" w:color="auto" w:fill="auto"/>
          </w:tcPr>
          <w:p w14:paraId="1D02B3B3" w14:textId="77777777" w:rsidR="00EA0582" w:rsidRDefault="00481184" w:rsidP="00114A75">
            <w:pPr>
              <w:spacing w:before="180" w:after="120"/>
            </w:pPr>
            <w:r>
              <w:t>In Wahlen kontrollieren die Bürger/-innen die Parteien.</w:t>
            </w:r>
          </w:p>
        </w:tc>
        <w:tc>
          <w:tcPr>
            <w:tcW w:w="552" w:type="dxa"/>
            <w:shd w:val="clear" w:color="auto" w:fill="auto"/>
          </w:tcPr>
          <w:p w14:paraId="0BB4917A" w14:textId="77777777" w:rsidR="00EA0582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EE3CCF" wp14:editId="289F93E3">
                      <wp:extent cx="190500" cy="190500"/>
                      <wp:effectExtent l="12700" t="12700" r="6350" b="6350"/>
                      <wp:docPr id="7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A689B" id="Rectangle 1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kI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DTbikI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293DB8AF" w14:textId="77777777" w:rsidR="00EA0582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F93845" wp14:editId="4FF06983">
                      <wp:extent cx="190500" cy="190500"/>
                      <wp:effectExtent l="12700" t="12700" r="6350" b="6350"/>
                      <wp:docPr id="7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F3D95" id="Rectangle 1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Dr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CWaZDr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EA0582" w14:paraId="4EBE7207" w14:textId="77777777" w:rsidTr="00114A75">
        <w:tc>
          <w:tcPr>
            <w:tcW w:w="8090" w:type="dxa"/>
            <w:shd w:val="clear" w:color="auto" w:fill="auto"/>
          </w:tcPr>
          <w:p w14:paraId="7B6061DD" w14:textId="77777777" w:rsidR="00EA0582" w:rsidRDefault="00481184" w:rsidP="003F418F">
            <w:pPr>
              <w:spacing w:before="180" w:after="120"/>
            </w:pPr>
            <w:r>
              <w:t xml:space="preserve">In den Wahllokalen </w:t>
            </w:r>
            <w:r w:rsidR="00B3044B">
              <w:t xml:space="preserve">liegt </w:t>
            </w:r>
            <w:r w:rsidR="003F418F">
              <w:t xml:space="preserve">den Wahlhelfern </w:t>
            </w:r>
            <w:r w:rsidR="00B3044B">
              <w:t xml:space="preserve">ein Wählerverzeichnis </w:t>
            </w:r>
            <w:r w:rsidR="003F418F">
              <w:t>vor</w:t>
            </w:r>
            <w:r w:rsidR="00B3044B">
              <w:t>, in dem alle Wahlberechtigten eines Wahlkreises aufgeführt sind.</w:t>
            </w:r>
          </w:p>
        </w:tc>
        <w:tc>
          <w:tcPr>
            <w:tcW w:w="552" w:type="dxa"/>
            <w:shd w:val="clear" w:color="auto" w:fill="auto"/>
          </w:tcPr>
          <w:p w14:paraId="3B975292" w14:textId="77777777" w:rsidR="00EA0582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0C9424" wp14:editId="5E9C02D7">
                      <wp:extent cx="190500" cy="190500"/>
                      <wp:effectExtent l="12700" t="6350" r="6350" b="12700"/>
                      <wp:docPr id="7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F0BCD" id="Rectangle 2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ss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37478B79" w14:textId="77777777" w:rsidR="00EA0582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25E32D" wp14:editId="2288EC7F">
                      <wp:extent cx="190500" cy="190500"/>
                      <wp:effectExtent l="12700" t="6350" r="6350" b="12700"/>
                      <wp:docPr id="7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2240A" id="Rectangle 1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o5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Lw0SjkdAgAAPQ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EA0582" w14:paraId="653C3525" w14:textId="77777777" w:rsidTr="00114A75">
        <w:tc>
          <w:tcPr>
            <w:tcW w:w="8090" w:type="dxa"/>
            <w:shd w:val="clear" w:color="auto" w:fill="auto"/>
          </w:tcPr>
          <w:p w14:paraId="7B2964E9" w14:textId="77777777" w:rsidR="00EA0582" w:rsidRDefault="00481184" w:rsidP="00114A75">
            <w:pPr>
              <w:spacing w:before="180" w:after="120"/>
            </w:pPr>
            <w:r>
              <w:t>Die Eltern dürfen für jedes eigene Kind eine Stimme abgeben.</w:t>
            </w:r>
          </w:p>
        </w:tc>
        <w:tc>
          <w:tcPr>
            <w:tcW w:w="552" w:type="dxa"/>
            <w:shd w:val="clear" w:color="auto" w:fill="auto"/>
          </w:tcPr>
          <w:p w14:paraId="7E112DD6" w14:textId="77777777" w:rsidR="00EA0582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E591FC" wp14:editId="771E662E">
                      <wp:extent cx="190500" cy="190500"/>
                      <wp:effectExtent l="12700" t="9525" r="6350" b="9525"/>
                      <wp:docPr id="6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31F98" id="Rectangle 2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ROHg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AyhERO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741859DC" w14:textId="77777777" w:rsidR="00EA0582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42F9CE" wp14:editId="787640DA">
                      <wp:extent cx="190500" cy="190500"/>
                      <wp:effectExtent l="12700" t="9525" r="6350" b="9525"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030BF" id="Rectangle 2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Ni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E++Q2IdAgAAPQ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77D63FF2" w14:textId="77777777" w:rsidTr="00114A75">
        <w:tc>
          <w:tcPr>
            <w:tcW w:w="8090" w:type="dxa"/>
            <w:shd w:val="clear" w:color="auto" w:fill="auto"/>
          </w:tcPr>
          <w:p w14:paraId="51CFBFC1" w14:textId="77777777" w:rsidR="00481184" w:rsidRDefault="00481184" w:rsidP="00114A75">
            <w:pPr>
              <w:spacing w:before="180" w:after="120"/>
            </w:pPr>
            <w:r>
              <w:t>Wahlen müssen an einem Sonntag</w:t>
            </w:r>
            <w:r w:rsidR="00616FD8">
              <w:t xml:space="preserve"> oder Feiertag</w:t>
            </w:r>
            <w:r>
              <w:t xml:space="preserve"> stattfinden.</w:t>
            </w:r>
          </w:p>
        </w:tc>
        <w:tc>
          <w:tcPr>
            <w:tcW w:w="552" w:type="dxa"/>
            <w:shd w:val="clear" w:color="auto" w:fill="auto"/>
          </w:tcPr>
          <w:p w14:paraId="29FC3DDC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A2F669" wp14:editId="65D406DD">
                      <wp:extent cx="190500" cy="190500"/>
                      <wp:effectExtent l="12700" t="12700" r="6350" b="6350"/>
                      <wp:docPr id="6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4E224" id="Rectangle 2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2W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Ccja2W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4CDDE63B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183BB5" wp14:editId="46B7460D">
                      <wp:extent cx="190500" cy="190500"/>
                      <wp:effectExtent l="12700" t="12700" r="6350" b="6350"/>
                      <wp:docPr id="6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EF924" id="Rectangle 2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D/HgIAAD0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AJo8D/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6F63FCED" w14:textId="77777777" w:rsidTr="00114A75">
        <w:tc>
          <w:tcPr>
            <w:tcW w:w="8090" w:type="dxa"/>
            <w:shd w:val="clear" w:color="auto" w:fill="auto"/>
          </w:tcPr>
          <w:p w14:paraId="716010EF" w14:textId="77777777" w:rsidR="00481184" w:rsidRDefault="00481184" w:rsidP="00114A75">
            <w:pPr>
              <w:spacing w:before="180" w:after="120"/>
            </w:pPr>
            <w:r>
              <w:t>Mit der Erststimme wird der Bundeskanzler/die Bundeskanzlerin gewählt.</w:t>
            </w:r>
          </w:p>
        </w:tc>
        <w:tc>
          <w:tcPr>
            <w:tcW w:w="552" w:type="dxa"/>
            <w:shd w:val="clear" w:color="auto" w:fill="auto"/>
          </w:tcPr>
          <w:p w14:paraId="0D76A1EE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073C84" wp14:editId="30A934A0">
                      <wp:extent cx="190500" cy="190500"/>
                      <wp:effectExtent l="12700" t="6350" r="6350" b="12700"/>
                      <wp:docPr id="6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345A0" id="Rectangle 2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GUHgIAAD0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C9WCGU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1B2ED9BE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549918" wp14:editId="56821352">
                      <wp:extent cx="190500" cy="190500"/>
                      <wp:effectExtent l="12700" t="6350" r="6350" b="12700"/>
                      <wp:docPr id="3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4E4D5" id="Rectangle 2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bqGwIAAD0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17872095" w14:textId="77777777" w:rsidTr="00114A75">
        <w:tc>
          <w:tcPr>
            <w:tcW w:w="8090" w:type="dxa"/>
            <w:shd w:val="clear" w:color="auto" w:fill="auto"/>
          </w:tcPr>
          <w:p w14:paraId="69EB050F" w14:textId="77777777" w:rsidR="00481184" w:rsidRDefault="00481184" w:rsidP="00114A75">
            <w:pPr>
              <w:spacing w:before="180" w:after="120"/>
            </w:pPr>
            <w:r>
              <w:t>Deutschland ist in 299 Wahlkreise eingeteilt.</w:t>
            </w:r>
          </w:p>
        </w:tc>
        <w:tc>
          <w:tcPr>
            <w:tcW w:w="552" w:type="dxa"/>
            <w:shd w:val="clear" w:color="auto" w:fill="auto"/>
          </w:tcPr>
          <w:p w14:paraId="782DFF1D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2C1651" wp14:editId="5160FFFC">
                      <wp:extent cx="190500" cy="190500"/>
                      <wp:effectExtent l="12700" t="9525" r="6350" b="9525"/>
                      <wp:docPr id="3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A2947" id="Rectangle 2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or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NEe6isdAgAAPQ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17A1069B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49493B" wp14:editId="438B1860">
                      <wp:extent cx="190500" cy="190500"/>
                      <wp:effectExtent l="12700" t="9525" r="6350" b="9525"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62462" id="Rectangle 2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mI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CvOdmI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0FA5B46A" w14:textId="77777777" w:rsidTr="00114A75">
        <w:tc>
          <w:tcPr>
            <w:tcW w:w="8090" w:type="dxa"/>
            <w:shd w:val="clear" w:color="auto" w:fill="auto"/>
          </w:tcPr>
          <w:p w14:paraId="35F9B76A" w14:textId="77777777" w:rsidR="00481184" w:rsidRDefault="00481184" w:rsidP="00114A75">
            <w:pPr>
              <w:spacing w:before="180" w:after="120"/>
            </w:pPr>
            <w:r>
              <w:t>Ältere Menschen über 80 Jahre dürfen nicht mehr mitwählen.</w:t>
            </w:r>
          </w:p>
        </w:tc>
        <w:tc>
          <w:tcPr>
            <w:tcW w:w="552" w:type="dxa"/>
            <w:shd w:val="clear" w:color="auto" w:fill="auto"/>
          </w:tcPr>
          <w:p w14:paraId="47FE3BB1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3300B4" wp14:editId="21AECD76">
                      <wp:extent cx="190500" cy="190500"/>
                      <wp:effectExtent l="12700" t="12700" r="6350" b="6350"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2889CB" id="Rectangle 3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kn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7F44DB80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0CFA10" wp14:editId="6EE21B9D">
                      <wp:extent cx="190500" cy="190500"/>
                      <wp:effectExtent l="12700" t="12700" r="6350" b="6350"/>
                      <wp:docPr id="2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2E32A" id="Rectangle 2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Ta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DRGeTa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53DB9919" w14:textId="77777777" w:rsidTr="00114A75">
        <w:tc>
          <w:tcPr>
            <w:tcW w:w="8090" w:type="dxa"/>
            <w:shd w:val="clear" w:color="auto" w:fill="auto"/>
          </w:tcPr>
          <w:p w14:paraId="6307042C" w14:textId="77777777" w:rsidR="00481184" w:rsidRDefault="00481184" w:rsidP="00114A75">
            <w:pPr>
              <w:spacing w:before="180" w:after="120"/>
            </w:pPr>
            <w:r>
              <w:t>Eine demokratische Wahl muss frei, gleich, öffentlich und unmittelbar sein.</w:t>
            </w:r>
          </w:p>
        </w:tc>
        <w:tc>
          <w:tcPr>
            <w:tcW w:w="552" w:type="dxa"/>
            <w:shd w:val="clear" w:color="auto" w:fill="auto"/>
          </w:tcPr>
          <w:p w14:paraId="1F37F8A2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4A5423" wp14:editId="058AB788">
                      <wp:extent cx="190500" cy="190500"/>
                      <wp:effectExtent l="12700" t="6350" r="6350" b="12700"/>
                      <wp:docPr id="2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E90CF" id="Rectangle 3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q6HgIAAD0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BLiSq6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414A20DD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AF96C7" wp14:editId="2C3816E1">
                      <wp:extent cx="190500" cy="190500"/>
                      <wp:effectExtent l="12700" t="6350" r="6350" b="12700"/>
                      <wp:docPr id="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4D62D" id="Rectangle 3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5AFB509E" w14:textId="77777777" w:rsidTr="00114A75">
        <w:tc>
          <w:tcPr>
            <w:tcW w:w="8090" w:type="dxa"/>
            <w:shd w:val="clear" w:color="auto" w:fill="auto"/>
          </w:tcPr>
          <w:p w14:paraId="2A8D339E" w14:textId="77777777" w:rsidR="00481184" w:rsidRDefault="00076BA6" w:rsidP="00114A75">
            <w:pPr>
              <w:spacing w:before="180" w:after="120"/>
            </w:pPr>
            <w:r>
              <w:t>Bei der Bundestagswahl bestimmen die Wähler den/die Bundeskanzler/in.</w:t>
            </w:r>
          </w:p>
        </w:tc>
        <w:tc>
          <w:tcPr>
            <w:tcW w:w="552" w:type="dxa"/>
            <w:shd w:val="clear" w:color="auto" w:fill="auto"/>
          </w:tcPr>
          <w:p w14:paraId="0601FE95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D26D42" wp14:editId="69B66DAB">
                      <wp:extent cx="190500" cy="190500"/>
                      <wp:effectExtent l="12700" t="9525" r="6350" b="9525"/>
                      <wp:docPr id="2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A1F7D" id="Rectangle 3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Ti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wzAz31&#10;6AupBqbVkr2eRYEG50vKe3D3GEv07s6K754Zu+4oTd4g2qGTUBOtIuZnzy5Ex9NVth0+2prgYRds&#10;0urQYB8BSQV2SC05nlsiD4EJ+lks8nl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Cx/STi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159046DD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9A1A28" wp14:editId="30EA2CA0">
                      <wp:extent cx="190500" cy="190500"/>
                      <wp:effectExtent l="12700" t="9525" r="6350" b="9525"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A7979" id="Rectangle 3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rL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735DDBA9" w14:textId="77777777" w:rsidTr="00114A75">
        <w:tc>
          <w:tcPr>
            <w:tcW w:w="8090" w:type="dxa"/>
            <w:shd w:val="clear" w:color="auto" w:fill="auto"/>
          </w:tcPr>
          <w:p w14:paraId="7650B069" w14:textId="77777777" w:rsidR="00481184" w:rsidRDefault="00FC12AA" w:rsidP="00114A75">
            <w:pPr>
              <w:spacing w:before="180" w:after="120"/>
            </w:pPr>
            <w:r>
              <w:t>Die Wahlen zum Bundestag finden alle vier Jahre statt.</w:t>
            </w:r>
          </w:p>
        </w:tc>
        <w:tc>
          <w:tcPr>
            <w:tcW w:w="552" w:type="dxa"/>
            <w:shd w:val="clear" w:color="auto" w:fill="auto"/>
          </w:tcPr>
          <w:p w14:paraId="108CA562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BEC387" wp14:editId="0B5FDDE0">
                      <wp:extent cx="190500" cy="190500"/>
                      <wp:effectExtent l="12700" t="12700" r="6350" b="6350"/>
                      <wp:docPr id="2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75596" id="Rectangle 3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KAHgIAAD0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BvSeKA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7EB1502D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CF86F4" wp14:editId="6F7941C3">
                      <wp:extent cx="190500" cy="190500"/>
                      <wp:effectExtent l="12700" t="12700" r="6350" b="6350"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31E369" id="Rectangle 3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ST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B0GTST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5AF9CE8D" w14:textId="77777777" w:rsidTr="00114A75">
        <w:tc>
          <w:tcPr>
            <w:tcW w:w="8090" w:type="dxa"/>
            <w:shd w:val="clear" w:color="auto" w:fill="auto"/>
          </w:tcPr>
          <w:p w14:paraId="72C0D269" w14:textId="77777777" w:rsidR="00481184" w:rsidRDefault="00481184" w:rsidP="00114A75">
            <w:pPr>
              <w:spacing w:before="180" w:after="120"/>
            </w:pPr>
            <w:r>
              <w:t xml:space="preserve">Wer als Abgeordnete/r gewählt werden will, muss </w:t>
            </w:r>
            <w:r w:rsidR="003F418F">
              <w:t xml:space="preserve">mindestens </w:t>
            </w:r>
            <w:r>
              <w:t>21 Jahre alt sein.</w:t>
            </w:r>
          </w:p>
        </w:tc>
        <w:tc>
          <w:tcPr>
            <w:tcW w:w="552" w:type="dxa"/>
            <w:shd w:val="clear" w:color="auto" w:fill="auto"/>
          </w:tcPr>
          <w:p w14:paraId="6A54F543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DCD140" wp14:editId="47543E05">
                      <wp:extent cx="190500" cy="190500"/>
                      <wp:effectExtent l="12700" t="6350" r="6350" b="12700"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6B3E6" id="Rectangle 3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hSHQ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EUUOFIdAgAAPQ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5851F390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DC2162" wp14:editId="68F95EBA">
                      <wp:extent cx="190500" cy="190500"/>
                      <wp:effectExtent l="12700" t="6350" r="6350" b="12700"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2A7AF" id="Rectangle 3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VV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K+vIkGD8yXlPboHjC16d2/FN8+MXXeUJm8R7dBJqKmsIuZnzy5Ex9NVth0+2JrgYRds&#10;4urQYB8BiQV2SJIcz5LIQ2CCfhaLfJ6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A8JuVV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057116A2" w14:textId="77777777" w:rsidTr="00114A75">
        <w:tc>
          <w:tcPr>
            <w:tcW w:w="8090" w:type="dxa"/>
            <w:shd w:val="clear" w:color="auto" w:fill="auto"/>
          </w:tcPr>
          <w:p w14:paraId="3C75DF00" w14:textId="77777777" w:rsidR="00481184" w:rsidRDefault="003F418F" w:rsidP="00114A75">
            <w:pPr>
              <w:spacing w:before="180" w:after="120"/>
            </w:pPr>
            <w:r>
              <w:t>Der</w:t>
            </w:r>
            <w:r w:rsidR="00481184">
              <w:t xml:space="preserve"> Zweitstimmenanteil bestimmt, wie viele Sitze eine Partei im Bundestag bekommt.</w:t>
            </w:r>
          </w:p>
        </w:tc>
        <w:tc>
          <w:tcPr>
            <w:tcW w:w="552" w:type="dxa"/>
            <w:shd w:val="clear" w:color="auto" w:fill="auto"/>
          </w:tcPr>
          <w:p w14:paraId="10F8CC6F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B3F344" wp14:editId="2F884E8C">
                      <wp:extent cx="190500" cy="190500"/>
                      <wp:effectExtent l="12700" t="9525" r="6350" b="9525"/>
                      <wp:docPr id="1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7E094" id="Rectangle 4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33C7721A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3A1858" wp14:editId="1EC4A663">
                      <wp:extent cx="190500" cy="190500"/>
                      <wp:effectExtent l="12700" t="9525" r="6350" b="9525"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6FB39" id="Rectangle 3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gH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V4vIkGD8yXlPboHjC16d2/FN8+MXXeUJm8R7dBJqKmsIuZnzy5Ex9NVth0+2JrgYRds&#10;4urQYB8BiQV2SJIcz5LIQ2CCfhaLfJ6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BCBtgH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4C81E76A" w14:textId="77777777" w:rsidTr="00114A75">
        <w:tc>
          <w:tcPr>
            <w:tcW w:w="8090" w:type="dxa"/>
            <w:shd w:val="clear" w:color="auto" w:fill="auto"/>
          </w:tcPr>
          <w:p w14:paraId="5E7DE764" w14:textId="77777777" w:rsidR="00481184" w:rsidRDefault="00076BA6" w:rsidP="003F418F">
            <w:pPr>
              <w:spacing w:before="180" w:after="120"/>
            </w:pPr>
            <w:r>
              <w:t>Wähler müssen ihre Erst- und Zweitstimme abgeben.</w:t>
            </w:r>
          </w:p>
        </w:tc>
        <w:tc>
          <w:tcPr>
            <w:tcW w:w="552" w:type="dxa"/>
            <w:shd w:val="clear" w:color="auto" w:fill="auto"/>
          </w:tcPr>
          <w:p w14:paraId="1F22DD6B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2FE333" wp14:editId="3D2C276B">
                      <wp:extent cx="190500" cy="190500"/>
                      <wp:effectExtent l="12700" t="12700" r="6350" b="6350"/>
                      <wp:docPr id="1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F0B96" id="Rectangle 4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ieHgIAAD0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Cplsie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17950F8A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F11281" wp14:editId="785FC882">
                      <wp:extent cx="190500" cy="190500"/>
                      <wp:effectExtent l="12700" t="12700" r="6350" b="6350"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5CC23" id="Rectangle 4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5410CFAD" w14:textId="77777777" w:rsidTr="00114A75">
        <w:tc>
          <w:tcPr>
            <w:tcW w:w="8090" w:type="dxa"/>
            <w:shd w:val="clear" w:color="auto" w:fill="auto"/>
          </w:tcPr>
          <w:p w14:paraId="2E97B5E2" w14:textId="77777777" w:rsidR="00481184" w:rsidRDefault="00FC12AA" w:rsidP="00114A75">
            <w:pPr>
              <w:spacing w:before="180" w:after="120"/>
            </w:pPr>
            <w:r>
              <w:t>Wer wählt, muss weniger Steuern bezahlen.</w:t>
            </w:r>
          </w:p>
        </w:tc>
        <w:tc>
          <w:tcPr>
            <w:tcW w:w="552" w:type="dxa"/>
            <w:shd w:val="clear" w:color="auto" w:fill="auto"/>
          </w:tcPr>
          <w:p w14:paraId="0D2979EB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9C27C7" wp14:editId="3AAEBD35">
                      <wp:extent cx="190500" cy="190500"/>
                      <wp:effectExtent l="12700" t="12065" r="6350" b="6985"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CFA5D" id="Rectangle 4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bGHQIAAD0EAAAOAAAAZHJzL2Uyb0RvYy54bWysU1GP0zAMfkfiP0R5Z22nDm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FPixsYdAgAAPQ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0B36E58C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9D71C5" wp14:editId="1F227267">
                      <wp:extent cx="190500" cy="190500"/>
                      <wp:effectExtent l="12700" t="12065" r="6350" b="6985"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8086A" id="Rectangle 4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v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WZXkaDB+ZLyHt0Dxha9u7fim2fGrjtKk7eIdugk1FRWEfOzZxei4+kq2w4fbE3wsAs2&#10;cXVosI+AxAI7JEmOZ0nkITBBP4tFPs9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Bsctjv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481184" w14:paraId="486669CA" w14:textId="77777777" w:rsidTr="00114A75">
        <w:tc>
          <w:tcPr>
            <w:tcW w:w="8090" w:type="dxa"/>
            <w:shd w:val="clear" w:color="auto" w:fill="auto"/>
          </w:tcPr>
          <w:p w14:paraId="23FBF2F2" w14:textId="77777777" w:rsidR="00481184" w:rsidRDefault="00FC12AA" w:rsidP="00114A75">
            <w:pPr>
              <w:spacing w:before="180" w:after="120"/>
            </w:pPr>
            <w:r>
              <w:t>Wähler, die am Wahltag nicht im Wahllokal wählen können oder wollen, können eine Zeit</w:t>
            </w:r>
            <w:r w:rsidR="00FF15B6">
              <w:t xml:space="preserve"> lang</w:t>
            </w:r>
            <w:r>
              <w:t xml:space="preserve"> vor der Wahl Briefwahl beantragen.</w:t>
            </w:r>
          </w:p>
        </w:tc>
        <w:tc>
          <w:tcPr>
            <w:tcW w:w="552" w:type="dxa"/>
            <w:shd w:val="clear" w:color="auto" w:fill="auto"/>
          </w:tcPr>
          <w:p w14:paraId="13A3F240" w14:textId="77777777" w:rsidR="00481184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8B991C" wp14:editId="117D89C9">
                      <wp:extent cx="190500" cy="190500"/>
                      <wp:effectExtent l="12700" t="5715" r="6350" b="13335"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64723" id="Rectangle 4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CkHgIAAD0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13914DE8" w14:textId="77777777" w:rsidR="00481184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1BA9DB" wp14:editId="784FF51F">
                      <wp:extent cx="190500" cy="190500"/>
                      <wp:effectExtent l="12700" t="5715" r="6350" b="13335"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164F3" id="Rectangle 4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a3HQIAAD0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JYG1rcdAgAAPQ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FC12AA" w14:paraId="34262DC4" w14:textId="77777777" w:rsidTr="00114A75">
        <w:tc>
          <w:tcPr>
            <w:tcW w:w="8090" w:type="dxa"/>
            <w:shd w:val="clear" w:color="auto" w:fill="auto"/>
          </w:tcPr>
          <w:p w14:paraId="1BF5402E" w14:textId="77777777" w:rsidR="00FC12AA" w:rsidRDefault="00FC12AA" w:rsidP="00114A75">
            <w:pPr>
              <w:spacing w:before="180" w:after="120"/>
            </w:pPr>
            <w:r>
              <w:t>Ausländische Mitbürger, die hier schon länger leben, dürfen bei der Bundestagswahl mitmachen.</w:t>
            </w:r>
          </w:p>
        </w:tc>
        <w:tc>
          <w:tcPr>
            <w:tcW w:w="552" w:type="dxa"/>
            <w:shd w:val="clear" w:color="auto" w:fill="auto"/>
          </w:tcPr>
          <w:p w14:paraId="2AABD75D" w14:textId="77777777" w:rsidR="00FC12AA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7B99CD" wp14:editId="56C82AE8">
                      <wp:extent cx="190500" cy="190500"/>
                      <wp:effectExtent l="12700" t="8890" r="6350" b="10160"/>
                      <wp:docPr id="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3F8A3" id="Rectangle 4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p2HA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1D71DC89" w14:textId="77777777" w:rsidR="00FC12AA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22F387" wp14:editId="4FE55570">
                      <wp:extent cx="190500" cy="190500"/>
                      <wp:effectExtent l="12700" t="8890" r="6350" b="10160"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E7CEE" id="Rectangle 4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ni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OOP6eIdAgAAPA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FC12AA" w14:paraId="3D4DE34F" w14:textId="77777777" w:rsidTr="00114A75">
        <w:tc>
          <w:tcPr>
            <w:tcW w:w="8090" w:type="dxa"/>
            <w:shd w:val="clear" w:color="auto" w:fill="auto"/>
          </w:tcPr>
          <w:p w14:paraId="37B6824F" w14:textId="77777777" w:rsidR="00FC12AA" w:rsidRDefault="00FC12AA" w:rsidP="00114A75">
            <w:pPr>
              <w:spacing w:before="180" w:after="120"/>
            </w:pPr>
            <w:r>
              <w:t>Die Parteien dürfen am Wahltag vor dem Wahllokal mit Infoständen ein letztes Mal Werbung für sich machen.</w:t>
            </w:r>
          </w:p>
        </w:tc>
        <w:tc>
          <w:tcPr>
            <w:tcW w:w="552" w:type="dxa"/>
            <w:shd w:val="clear" w:color="auto" w:fill="auto"/>
          </w:tcPr>
          <w:p w14:paraId="6FB1DCD3" w14:textId="77777777" w:rsidR="00FC12AA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0B89E6" wp14:editId="51B5F8B9">
                      <wp:extent cx="190500" cy="190500"/>
                      <wp:effectExtent l="12700" t="12065" r="6350" b="6985"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DD8A8" id="Rectangle 5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15717979" w14:textId="77777777" w:rsidR="00FC12AA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13A593" wp14:editId="05C3E67A">
                      <wp:extent cx="190500" cy="190500"/>
                      <wp:effectExtent l="12700" t="12065" r="6350" b="6985"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F30D4" id="Rectangle 4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Sw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J2v1LAdAgAAPA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FC12AA" w14:paraId="7F436AB1" w14:textId="77777777" w:rsidTr="00114A75">
        <w:tc>
          <w:tcPr>
            <w:tcW w:w="8090" w:type="dxa"/>
            <w:shd w:val="clear" w:color="auto" w:fill="auto"/>
          </w:tcPr>
          <w:p w14:paraId="70162B0F" w14:textId="77777777" w:rsidR="00FC12AA" w:rsidRDefault="00FC12AA" w:rsidP="00114A75">
            <w:pPr>
              <w:spacing w:before="180" w:after="120"/>
            </w:pPr>
            <w:r>
              <w:t>Bei Bundestagswahlen gilt die 5%-Klausel.</w:t>
            </w:r>
          </w:p>
        </w:tc>
        <w:tc>
          <w:tcPr>
            <w:tcW w:w="552" w:type="dxa"/>
            <w:shd w:val="clear" w:color="auto" w:fill="auto"/>
          </w:tcPr>
          <w:p w14:paraId="1D7EC4BB" w14:textId="77777777" w:rsidR="00FC12AA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6D8347" wp14:editId="4F521408">
                      <wp:extent cx="190500" cy="190500"/>
                      <wp:effectExtent l="12700" t="8255" r="6350" b="10795"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BA0FB" id="Rectangle 5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rQHQ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Ac/GtAdAgAAPA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234DEB2A" w14:textId="77777777" w:rsidR="00FC12AA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D75D90" wp14:editId="532D0AF1">
                      <wp:extent cx="190500" cy="190500"/>
                      <wp:effectExtent l="12700" t="8255" r="6350" b="10795"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186BD" id="Rectangle 5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zD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  <w:tr w:rsidR="00A76887" w14:paraId="3F826DE9" w14:textId="77777777" w:rsidTr="00114A75">
        <w:tc>
          <w:tcPr>
            <w:tcW w:w="8090" w:type="dxa"/>
            <w:shd w:val="clear" w:color="auto" w:fill="auto"/>
          </w:tcPr>
          <w:p w14:paraId="58611098" w14:textId="77777777" w:rsidR="00A76887" w:rsidRDefault="00FC12AA" w:rsidP="00553B06">
            <w:pPr>
              <w:spacing w:before="180" w:after="120"/>
            </w:pPr>
            <w:r>
              <w:t xml:space="preserve">Parteien stellen </w:t>
            </w:r>
            <w:r w:rsidR="00B3044B">
              <w:t xml:space="preserve">zur </w:t>
            </w:r>
            <w:r>
              <w:t>Bundestagswah</w:t>
            </w:r>
            <w:r w:rsidR="007D293A">
              <w:t>l Landeslisten mit Kandidaten</w:t>
            </w:r>
            <w:r>
              <w:t xml:space="preserve"> auf. </w:t>
            </w:r>
          </w:p>
        </w:tc>
        <w:tc>
          <w:tcPr>
            <w:tcW w:w="552" w:type="dxa"/>
            <w:shd w:val="clear" w:color="auto" w:fill="auto"/>
          </w:tcPr>
          <w:p w14:paraId="1EC680A5" w14:textId="77777777" w:rsidR="00A76887" w:rsidRDefault="003F418F" w:rsidP="00114A75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09B125" wp14:editId="48DD9A01">
                      <wp:extent cx="190500" cy="190500"/>
                      <wp:effectExtent l="12700" t="11430" r="6350" b="7620"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A70CC" id="Rectangle 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zqHAIAADs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uto"/>
          </w:tcPr>
          <w:p w14:paraId="40420339" w14:textId="77777777" w:rsidR="00A76887" w:rsidRDefault="003F418F" w:rsidP="00114A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69EFBB" wp14:editId="131EC1D6">
                      <wp:extent cx="190500" cy="190500"/>
                      <wp:effectExtent l="12700" t="11430" r="6350" b="7620"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E3EDB" id="Rectangle 1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wBHQIAADw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09BF5312" w14:textId="77777777" w:rsidR="00A76887" w:rsidRPr="00B3044B" w:rsidRDefault="00A76887" w:rsidP="00FC12AA">
      <w:pPr>
        <w:rPr>
          <w:sz w:val="18"/>
        </w:rPr>
      </w:pPr>
    </w:p>
    <w:sectPr w:rsidR="00A76887" w:rsidRPr="00B3044B" w:rsidSect="00773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9DEF" w14:textId="77777777" w:rsidR="005E03F9" w:rsidRDefault="005E03F9">
      <w:r>
        <w:separator/>
      </w:r>
    </w:p>
  </w:endnote>
  <w:endnote w:type="continuationSeparator" w:id="0">
    <w:p w14:paraId="3AC1049C" w14:textId="77777777" w:rsidR="005E03F9" w:rsidRDefault="005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EBD4" w14:textId="77777777" w:rsidR="003F418F" w:rsidRDefault="003F41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B3A8" w14:textId="77777777" w:rsidR="007B4D9B" w:rsidRPr="003F418F" w:rsidRDefault="003F418F" w:rsidP="003F418F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E859D4" wp14:editId="3ACAEF5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7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86A">
      <w:rPr>
        <w:rFonts w:ascii="Cambria" w:hAnsi="Cambria"/>
        <w:sz w:val="16"/>
        <w:szCs w:val="16"/>
      </w:rPr>
      <w:t xml:space="preserve">Autor: Gert  Egle/www.teachsam.de – </w:t>
    </w:r>
    <w:r w:rsidRPr="00F3686A">
      <w:rPr>
        <w:rFonts w:ascii="Cambria" w:hAnsi="Cambria" w:cs="Arial"/>
        <w:sz w:val="16"/>
        <w:szCs w:val="16"/>
      </w:rPr>
      <w:t>Dieses Werk ist lizenziert unter einer</w:t>
    </w:r>
    <w:r w:rsidRPr="00F3686A">
      <w:rPr>
        <w:rFonts w:ascii="Cambria" w:hAnsi="Cambria" w:cs="Arial"/>
        <w:sz w:val="16"/>
        <w:szCs w:val="16"/>
      </w:rPr>
      <w:br/>
    </w:r>
    <w:hyperlink r:id="rId2" w:history="1">
      <w:r w:rsidRPr="00F3686A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F3686A">
      <w:rPr>
        <w:rFonts w:ascii="Cambria" w:hAnsi="Cambria" w:cs="Helvetica Neue"/>
        <w:sz w:val="16"/>
        <w:szCs w:val="16"/>
      </w:rPr>
      <w:t xml:space="preserve">, </w:t>
    </w:r>
    <w:r w:rsidRPr="00F3686A">
      <w:rPr>
        <w:rFonts w:ascii="Cambria" w:hAnsi="Cambria" w:cs="Helvetica Neue"/>
        <w:sz w:val="16"/>
        <w:szCs w:val="16"/>
      </w:rPr>
      <w:br/>
      <w:t xml:space="preserve">CC-BY- SA  -  </w:t>
    </w:r>
    <w:r w:rsidRPr="00F3686A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74F9" w14:textId="77777777" w:rsidR="003F418F" w:rsidRDefault="003F4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56F4" w14:textId="77777777" w:rsidR="005E03F9" w:rsidRDefault="005E03F9">
      <w:r>
        <w:separator/>
      </w:r>
    </w:p>
  </w:footnote>
  <w:footnote w:type="continuationSeparator" w:id="0">
    <w:p w14:paraId="02D9F13A" w14:textId="77777777" w:rsidR="005E03F9" w:rsidRDefault="005E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BAEA" w14:textId="77777777" w:rsidR="003F418F" w:rsidRDefault="003F41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14BD" w14:textId="77777777" w:rsidR="003F418F" w:rsidRPr="00F3686A" w:rsidRDefault="003F418F" w:rsidP="003F418F">
    <w:pPr>
      <w:pStyle w:val="Kopfzeile"/>
      <w:tabs>
        <w:tab w:val="clear" w:pos="4536"/>
        <w:tab w:val="left" w:pos="567"/>
        <w:tab w:val="center" w:pos="5812"/>
      </w:tabs>
      <w:ind w:left="991" w:firstLine="3965"/>
      <w:jc w:val="center"/>
      <w:rPr>
        <w:rFonts w:ascii="Trebuchet MS" w:hAnsi="Trebuchet MS"/>
        <w:sz w:val="18"/>
      </w:rPr>
    </w:pPr>
    <w:r>
      <w:rPr>
        <w:rFonts w:ascii="Calibri" w:hAnsi="Calibri"/>
      </w:rPr>
      <w:t xml:space="preserve">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A2C0BF" wp14:editId="72C912EF">
          <wp:simplePos x="0" y="0"/>
          <wp:positionH relativeFrom="margin">
            <wp:posOffset>5008245</wp:posOffset>
          </wp:positionH>
          <wp:positionV relativeFrom="paragraph">
            <wp:posOffset>-190500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86A">
      <w:rPr>
        <w:rFonts w:ascii="Calibri" w:hAnsi="Calibri"/>
      </w:rPr>
      <w:t>teachSam-OER 2016</w:t>
    </w:r>
  </w:p>
  <w:p w14:paraId="107675AC" w14:textId="77777777" w:rsidR="007B4D9B" w:rsidRPr="003F418F" w:rsidRDefault="007B4D9B" w:rsidP="003F41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CF68" w14:textId="77777777" w:rsidR="003F418F" w:rsidRDefault="003F41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0C0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5DC2"/>
    <w:multiLevelType w:val="hybridMultilevel"/>
    <w:tmpl w:val="186A1568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22D5C"/>
    <w:multiLevelType w:val="hybridMultilevel"/>
    <w:tmpl w:val="C0087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585"/>
    <w:multiLevelType w:val="hybridMultilevel"/>
    <w:tmpl w:val="C30056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47722F"/>
    <w:multiLevelType w:val="hybridMultilevel"/>
    <w:tmpl w:val="6B4A7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31BB"/>
    <w:multiLevelType w:val="hybridMultilevel"/>
    <w:tmpl w:val="00FC3928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AD3B1F"/>
    <w:multiLevelType w:val="hybridMultilevel"/>
    <w:tmpl w:val="971CB7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0BC1"/>
    <w:multiLevelType w:val="hybridMultilevel"/>
    <w:tmpl w:val="2662D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82944"/>
    <w:multiLevelType w:val="hybridMultilevel"/>
    <w:tmpl w:val="7E46D50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D67144"/>
    <w:multiLevelType w:val="hybridMultilevel"/>
    <w:tmpl w:val="09903D6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BC494D"/>
    <w:multiLevelType w:val="hybridMultilevel"/>
    <w:tmpl w:val="BDC6D054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EC787E"/>
    <w:multiLevelType w:val="hybridMultilevel"/>
    <w:tmpl w:val="B6628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A476E"/>
    <w:multiLevelType w:val="hybridMultilevel"/>
    <w:tmpl w:val="00FC3928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230674"/>
    <w:multiLevelType w:val="hybridMultilevel"/>
    <w:tmpl w:val="7EBC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560DD"/>
    <w:multiLevelType w:val="hybridMultilevel"/>
    <w:tmpl w:val="832829A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1F52E8"/>
    <w:multiLevelType w:val="hybridMultilevel"/>
    <w:tmpl w:val="A4F83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8B"/>
    <w:rsid w:val="00021252"/>
    <w:rsid w:val="000324EB"/>
    <w:rsid w:val="000440A1"/>
    <w:rsid w:val="00076BA6"/>
    <w:rsid w:val="000B61BE"/>
    <w:rsid w:val="000D6AEF"/>
    <w:rsid w:val="00103906"/>
    <w:rsid w:val="00114A75"/>
    <w:rsid w:val="00185D91"/>
    <w:rsid w:val="00187335"/>
    <w:rsid w:val="001B6295"/>
    <w:rsid w:val="001F0CFB"/>
    <w:rsid w:val="00236AE4"/>
    <w:rsid w:val="00250645"/>
    <w:rsid w:val="002A6AC6"/>
    <w:rsid w:val="002D050C"/>
    <w:rsid w:val="00300CFD"/>
    <w:rsid w:val="003042B5"/>
    <w:rsid w:val="003210C6"/>
    <w:rsid w:val="00323EE4"/>
    <w:rsid w:val="00325C6B"/>
    <w:rsid w:val="003268D7"/>
    <w:rsid w:val="0033025A"/>
    <w:rsid w:val="00341D0A"/>
    <w:rsid w:val="003670AC"/>
    <w:rsid w:val="003900F9"/>
    <w:rsid w:val="003C65B6"/>
    <w:rsid w:val="003F418F"/>
    <w:rsid w:val="004334C1"/>
    <w:rsid w:val="00437B24"/>
    <w:rsid w:val="00456516"/>
    <w:rsid w:val="00481184"/>
    <w:rsid w:val="00486571"/>
    <w:rsid w:val="00492DF8"/>
    <w:rsid w:val="004C0A71"/>
    <w:rsid w:val="004D3DB6"/>
    <w:rsid w:val="00553B06"/>
    <w:rsid w:val="005B6C56"/>
    <w:rsid w:val="005C6B19"/>
    <w:rsid w:val="005C7925"/>
    <w:rsid w:val="005D16F2"/>
    <w:rsid w:val="005E03F9"/>
    <w:rsid w:val="0060308A"/>
    <w:rsid w:val="00616FD8"/>
    <w:rsid w:val="00652F61"/>
    <w:rsid w:val="00680C64"/>
    <w:rsid w:val="006872EC"/>
    <w:rsid w:val="006A649D"/>
    <w:rsid w:val="006C4CF9"/>
    <w:rsid w:val="006E767E"/>
    <w:rsid w:val="00704400"/>
    <w:rsid w:val="00707450"/>
    <w:rsid w:val="007378C5"/>
    <w:rsid w:val="0074705B"/>
    <w:rsid w:val="00752721"/>
    <w:rsid w:val="00773D6A"/>
    <w:rsid w:val="007B4D9B"/>
    <w:rsid w:val="007D293A"/>
    <w:rsid w:val="007F17D2"/>
    <w:rsid w:val="00811B8B"/>
    <w:rsid w:val="00856065"/>
    <w:rsid w:val="00857CEE"/>
    <w:rsid w:val="008836FC"/>
    <w:rsid w:val="008D2D64"/>
    <w:rsid w:val="009170D7"/>
    <w:rsid w:val="00984FD0"/>
    <w:rsid w:val="009B05D6"/>
    <w:rsid w:val="009B5333"/>
    <w:rsid w:val="009D0134"/>
    <w:rsid w:val="009E4518"/>
    <w:rsid w:val="009F41DE"/>
    <w:rsid w:val="00A0388D"/>
    <w:rsid w:val="00A21B9E"/>
    <w:rsid w:val="00A319BC"/>
    <w:rsid w:val="00A76887"/>
    <w:rsid w:val="00AB27D9"/>
    <w:rsid w:val="00AC7FD4"/>
    <w:rsid w:val="00AE2E33"/>
    <w:rsid w:val="00AE625E"/>
    <w:rsid w:val="00B27735"/>
    <w:rsid w:val="00B3044B"/>
    <w:rsid w:val="00BA7F3C"/>
    <w:rsid w:val="00BB3764"/>
    <w:rsid w:val="00BC34A0"/>
    <w:rsid w:val="00C173A5"/>
    <w:rsid w:val="00C57AFE"/>
    <w:rsid w:val="00C60963"/>
    <w:rsid w:val="00C626C8"/>
    <w:rsid w:val="00C66756"/>
    <w:rsid w:val="00CA2A7E"/>
    <w:rsid w:val="00CA3312"/>
    <w:rsid w:val="00CB45F2"/>
    <w:rsid w:val="00D71613"/>
    <w:rsid w:val="00DB568B"/>
    <w:rsid w:val="00E034C8"/>
    <w:rsid w:val="00E25AE9"/>
    <w:rsid w:val="00E561F7"/>
    <w:rsid w:val="00E60C40"/>
    <w:rsid w:val="00E82071"/>
    <w:rsid w:val="00E85DB5"/>
    <w:rsid w:val="00EA0582"/>
    <w:rsid w:val="00EB02A2"/>
    <w:rsid w:val="00EB68AD"/>
    <w:rsid w:val="00EF79F7"/>
    <w:rsid w:val="00F86D16"/>
    <w:rsid w:val="00FB5EEC"/>
    <w:rsid w:val="00FB7C00"/>
    <w:rsid w:val="00FC12AA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AE162"/>
  <w15:chartTrackingRefBased/>
  <w15:docId w15:val="{9CBC85B4-EF13-4263-8FE7-AC8D720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rsid w:val="006C4CF9"/>
  </w:style>
  <w:style w:type="table" w:styleId="Tabellenraster">
    <w:name w:val="Table Grid"/>
    <w:basedOn w:val="NormaleTabelle"/>
    <w:rsid w:val="0077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F418F"/>
    <w:rPr>
      <w:rFonts w:ascii="Verdana" w:hAnsi="Verdana"/>
    </w:rPr>
  </w:style>
  <w:style w:type="character" w:customStyle="1" w:styleId="FuzeileZchn">
    <w:name w:val="Fußzeile Zchn"/>
    <w:link w:val="Fuzeile"/>
    <w:rsid w:val="003F418F"/>
    <w:rPr>
      <w:rFonts w:ascii="Verdana" w:hAnsi="Verdana"/>
    </w:rPr>
  </w:style>
  <w:style w:type="paragraph" w:styleId="Sprechblasentext">
    <w:name w:val="Balloon Text"/>
    <w:basedOn w:val="Standard"/>
    <w:link w:val="SprechblasentextZchn"/>
    <w:rsid w:val="00553B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5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1576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6</cp:revision>
  <cp:lastPrinted>2016-06-14T13:13:00Z</cp:lastPrinted>
  <dcterms:created xsi:type="dcterms:W3CDTF">2016-06-14T13:13:00Z</dcterms:created>
  <dcterms:modified xsi:type="dcterms:W3CDTF">2020-01-30T08:49:00Z</dcterms:modified>
</cp:coreProperties>
</file>