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5E42" w14:textId="77777777" w:rsidR="007172F7" w:rsidRPr="00035A8B" w:rsidRDefault="007172F7" w:rsidP="00285BDB">
      <w:pPr>
        <w:rPr>
          <w:rFonts w:ascii="Cambria" w:hAnsi="Cambria"/>
          <w:bCs/>
          <w:color w:val="2F5496" w:themeColor="accent1" w:themeShade="BF"/>
          <w:sz w:val="24"/>
          <w:lang w:val="en-US"/>
        </w:rPr>
      </w:pPr>
      <w:r w:rsidRPr="00035A8B">
        <w:rPr>
          <w:rFonts w:ascii="Cambria" w:hAnsi="Cambria"/>
          <w:bCs/>
          <w:color w:val="2F5496" w:themeColor="accent1" w:themeShade="BF"/>
          <w:sz w:val="24"/>
          <w:lang w:val="en-US"/>
        </w:rPr>
        <w:t>Always on, always connected …</w:t>
      </w:r>
    </w:p>
    <w:p w14:paraId="2B74E1A5" w14:textId="77777777" w:rsidR="007172F7" w:rsidRPr="00035A8B" w:rsidRDefault="007172F7" w:rsidP="00285BDB">
      <w:pPr>
        <w:rPr>
          <w:rFonts w:ascii="Cambria" w:hAnsi="Cambria"/>
          <w:b/>
          <w:bCs/>
          <w:color w:val="2F5496" w:themeColor="accent1" w:themeShade="BF"/>
          <w:sz w:val="32"/>
          <w:szCs w:val="22"/>
          <w:lang w:val="en-US"/>
        </w:rPr>
      </w:pPr>
      <w:r w:rsidRPr="00035A8B">
        <w:rPr>
          <w:rFonts w:ascii="Cambria" w:hAnsi="Cambria"/>
          <w:b/>
          <w:bCs/>
          <w:color w:val="2F5496" w:themeColor="accent1" w:themeShade="BF"/>
          <w:sz w:val="32"/>
          <w:szCs w:val="22"/>
          <w:lang w:val="en-US"/>
        </w:rPr>
        <w:t>Die Facebook-Generation mischt politisch mit</w:t>
      </w:r>
    </w:p>
    <w:p w14:paraId="3E013E59" w14:textId="77777777" w:rsidR="009D2EBC" w:rsidRPr="00035A8B" w:rsidRDefault="009D2EBC" w:rsidP="00285BDB">
      <w:pPr>
        <w:rPr>
          <w:b/>
          <w:bCs/>
          <w:sz w:val="28"/>
          <w:lang w:val="en-US"/>
        </w:rPr>
      </w:pPr>
    </w:p>
    <w:p w14:paraId="50C1BA24" w14:textId="4F8981B3" w:rsidR="009D2EBC" w:rsidRPr="007172F7" w:rsidRDefault="00035A8B" w:rsidP="00285BDB">
      <w:pPr>
        <w:rPr>
          <w:b/>
          <w:bCs/>
          <w:sz w:val="28"/>
        </w:rPr>
      </w:pPr>
      <w:r w:rsidRPr="0021709A">
        <w:rPr>
          <w:noProof/>
        </w:rPr>
        <w:drawing>
          <wp:inline distT="0" distB="0" distL="0" distR="0" wp14:anchorId="15E9E495" wp14:editId="617E90E5">
            <wp:extent cx="5762625" cy="3604260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0EE0CE" w14:textId="77777777" w:rsidR="007172F7" w:rsidRDefault="007172F7" w:rsidP="00285BDB">
      <w:pPr>
        <w:rPr>
          <w:bCs/>
        </w:rPr>
      </w:pPr>
    </w:p>
    <w:p w14:paraId="5CD2FDA0" w14:textId="77777777" w:rsidR="002032C3" w:rsidRPr="00035A8B" w:rsidRDefault="007172F7" w:rsidP="007172F7">
      <w:pPr>
        <w:spacing w:after="120"/>
        <w:rPr>
          <w:rFonts w:ascii="Cambria" w:hAnsi="Cambria"/>
          <w:b/>
          <w:bCs/>
        </w:rPr>
      </w:pPr>
      <w:r w:rsidRPr="00035A8B">
        <w:rPr>
          <w:rFonts w:ascii="Cambria" w:hAnsi="Cambria"/>
          <w:bCs/>
        </w:rPr>
        <w:t>D</w:t>
      </w:r>
      <w:r w:rsidR="002032C3" w:rsidRPr="00035A8B">
        <w:rPr>
          <w:rFonts w:ascii="Cambria" w:hAnsi="Cambria"/>
          <w:bCs/>
        </w:rPr>
        <w:t>ie</w:t>
      </w:r>
      <w:r w:rsidRPr="00035A8B">
        <w:rPr>
          <w:rFonts w:ascii="Cambria" w:hAnsi="Cambria"/>
          <w:bCs/>
        </w:rPr>
        <w:t xml:space="preserve"> </w:t>
      </w:r>
      <w:r w:rsidR="002032C3" w:rsidRPr="00035A8B">
        <w:rPr>
          <w:rFonts w:ascii="Cambria" w:hAnsi="Cambria"/>
          <w:bCs/>
        </w:rPr>
        <w:t>oben</w:t>
      </w:r>
      <w:r w:rsidR="009D2EBC" w:rsidRPr="00035A8B">
        <w:rPr>
          <w:rFonts w:ascii="Cambria" w:hAnsi="Cambria"/>
          <w:bCs/>
        </w:rPr>
        <w:t xml:space="preserve">stehende Word-Cloud wurde mit der nachfolgenden </w:t>
      </w:r>
      <w:r w:rsidR="009D2EBC" w:rsidRPr="00035A8B">
        <w:rPr>
          <w:rFonts w:ascii="Cambria" w:hAnsi="Cambria"/>
          <w:b/>
          <w:bCs/>
        </w:rPr>
        <w:t>Liste von „Strings“</w:t>
      </w:r>
      <w:r w:rsidR="009D2EBC" w:rsidRPr="00035A8B">
        <w:rPr>
          <w:rFonts w:ascii="Cambria" w:hAnsi="Cambria"/>
          <w:bCs/>
        </w:rPr>
        <w:t xml:space="preserve"> erstellt und dann in das Texteingabefeld von Wordle</w:t>
      </w:r>
      <w:r w:rsidR="009D2EBC" w:rsidRPr="00035A8B">
        <w:rPr>
          <w:rFonts w:ascii="Cambria" w:hAnsi="Cambria"/>
          <w:bCs/>
          <w:vertAlign w:val="superscript"/>
        </w:rPr>
        <w:t>TM</w:t>
      </w:r>
      <w:r w:rsidR="009D2EBC" w:rsidRPr="00035A8B">
        <w:rPr>
          <w:rFonts w:ascii="Cambria" w:hAnsi="Cambria"/>
          <w:bCs/>
        </w:rPr>
        <w:t xml:space="preserve"> im Internet (</w:t>
      </w:r>
      <w:hyperlink r:id="rId8" w:history="1">
        <w:r w:rsidR="009D2EBC" w:rsidRPr="00035A8B">
          <w:rPr>
            <w:rStyle w:val="Hyperlink"/>
            <w:rFonts w:ascii="Cambria" w:hAnsi="Cambria"/>
            <w:bCs/>
            <w:u w:val="none"/>
          </w:rPr>
          <w:t>www.wordle.net</w:t>
        </w:r>
      </w:hyperlink>
      <w:r w:rsidR="009D2EBC" w:rsidRPr="00035A8B">
        <w:rPr>
          <w:rFonts w:ascii="Cambria" w:hAnsi="Cambria"/>
          <w:bCs/>
        </w:rPr>
        <w:t>) eingegeben.</w:t>
      </w:r>
      <w:r w:rsidR="002032C3" w:rsidRPr="00035A8B">
        <w:rPr>
          <w:rFonts w:ascii="Cambria" w:hAnsi="Cambria"/>
          <w:bCs/>
        </w:rPr>
        <w:t xml:space="preserve"> </w:t>
      </w:r>
      <w:r w:rsidR="002032C3" w:rsidRPr="00035A8B">
        <w:rPr>
          <w:rFonts w:ascii="Cambria" w:hAnsi="Cambria"/>
          <w:b/>
          <w:bCs/>
        </w:rPr>
        <w:t>Beachten Sie, dass stets ein ~-Zeichen (=Tilde-Zeichen) zwischen den Wortgruppen (Strings) nötig ist!</w:t>
      </w:r>
    </w:p>
    <w:p w14:paraId="2558C535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einen~Leserbrief~zu~einem~politischen~Thema~schreiben</w:t>
      </w:r>
    </w:p>
    <w:p w14:paraId="5992532D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in~eine~Partei~eintreten</w:t>
      </w:r>
    </w:p>
    <w:p w14:paraId="5D8DC5C7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wählen</w:t>
      </w:r>
    </w:p>
    <w:p w14:paraId="22E95ABB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eine~ Bürgerinitiative~gründen</w:t>
      </w:r>
    </w:p>
    <w:p w14:paraId="6D4A7FF0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ein~Parteiamt~übernehmen</w:t>
      </w:r>
    </w:p>
    <w:p w14:paraId="5E1B0961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sich~informieren</w:t>
      </w:r>
    </w:p>
    <w:p w14:paraId="4E43BD5B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bei~Demonstration~mitmachen</w:t>
      </w:r>
    </w:p>
    <w:p w14:paraId="17C43436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Blog~mit~Kommentaren~zu~politischen~Fragen~schreiben</w:t>
      </w:r>
    </w:p>
    <w:p w14:paraId="5D13C186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Gewerkschaft~beitreten</w:t>
      </w:r>
    </w:p>
    <w:p w14:paraId="59F41D93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bei~einem~Shitstorm~gegen~eine~Marke~mit~Lohndumping~mitmachen</w:t>
      </w:r>
    </w:p>
    <w:p w14:paraId="051F7FD3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zu~Wahlveranstaltungen~gehen</w:t>
      </w:r>
    </w:p>
    <w:p w14:paraId="247778F4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keine~mit~Kinderarbeit~produzierten~Waren~kaufen</w:t>
      </w:r>
    </w:p>
    <w:p w14:paraId="1667DE11" w14:textId="77777777" w:rsidR="002032C3" w:rsidRPr="00035A8B" w:rsidRDefault="002032C3" w:rsidP="002032C3">
      <w:pPr>
        <w:ind w:left="708"/>
        <w:rPr>
          <w:rFonts w:ascii="Cambria" w:hAnsi="Cambria"/>
          <w:bCs/>
        </w:rPr>
      </w:pPr>
      <w:r w:rsidRPr="00035A8B">
        <w:rPr>
          <w:rFonts w:ascii="Cambria" w:hAnsi="Cambria"/>
          <w:bCs/>
        </w:rPr>
        <w:t>keine~Werbung~von~Rechtsradikalen~auf~dem~Schulgelände~zulassen</w:t>
      </w:r>
    </w:p>
    <w:p w14:paraId="29BEF936" w14:textId="77777777" w:rsidR="007172F7" w:rsidRPr="00035A8B" w:rsidRDefault="007172F7" w:rsidP="002032C3">
      <w:pPr>
        <w:spacing w:after="120"/>
        <w:ind w:left="360"/>
        <w:rPr>
          <w:rFonts w:ascii="Cambria" w:hAnsi="Cambria"/>
          <w:bCs/>
        </w:rPr>
      </w:pPr>
    </w:p>
    <w:p w14:paraId="1E6B4797" w14:textId="77777777" w:rsidR="002032C3" w:rsidRPr="00035A8B" w:rsidRDefault="002032C3" w:rsidP="002032C3">
      <w:pPr>
        <w:rPr>
          <w:rFonts w:asciiTheme="minorHAnsi" w:hAnsiTheme="minorHAnsi"/>
          <w:b/>
          <w:bCs/>
        </w:rPr>
      </w:pPr>
      <w:r w:rsidRPr="00035A8B">
        <w:rPr>
          <w:rFonts w:asciiTheme="minorHAnsi" w:hAnsiTheme="minorHAnsi"/>
          <w:b/>
          <w:bCs/>
        </w:rPr>
        <w:t>Arbeitsanregungen:</w:t>
      </w:r>
    </w:p>
    <w:p w14:paraId="14A61D76" w14:textId="77777777" w:rsidR="002032C3" w:rsidRPr="00035A8B" w:rsidRDefault="002032C3" w:rsidP="002032C3">
      <w:pPr>
        <w:rPr>
          <w:rFonts w:asciiTheme="minorHAnsi" w:hAnsiTheme="minorHAnsi"/>
          <w:bCs/>
        </w:rPr>
      </w:pPr>
    </w:p>
    <w:p w14:paraId="43C4F4C9" w14:textId="77777777" w:rsidR="002032C3" w:rsidRPr="00035A8B" w:rsidRDefault="002032C3" w:rsidP="007172F7">
      <w:pPr>
        <w:pStyle w:val="Listenabsatz"/>
        <w:numPr>
          <w:ilvl w:val="0"/>
          <w:numId w:val="3"/>
        </w:numPr>
        <w:rPr>
          <w:rFonts w:asciiTheme="minorHAnsi" w:hAnsiTheme="minorHAnsi"/>
          <w:bCs/>
        </w:rPr>
      </w:pPr>
      <w:r w:rsidRPr="00035A8B">
        <w:rPr>
          <w:rFonts w:asciiTheme="minorHAnsi" w:hAnsiTheme="minorHAnsi"/>
          <w:bCs/>
        </w:rPr>
        <w:t>Ergänzen Sie weitere Möglichkeiten sich offline oder online politisch zu beteiligen.</w:t>
      </w:r>
    </w:p>
    <w:p w14:paraId="75EF9058" w14:textId="77777777" w:rsidR="002032C3" w:rsidRPr="00035A8B" w:rsidRDefault="002032C3" w:rsidP="007172F7">
      <w:pPr>
        <w:pStyle w:val="Listenabsatz"/>
        <w:numPr>
          <w:ilvl w:val="0"/>
          <w:numId w:val="3"/>
        </w:numPr>
        <w:rPr>
          <w:rFonts w:asciiTheme="minorHAnsi" w:hAnsiTheme="minorHAnsi"/>
          <w:bCs/>
        </w:rPr>
      </w:pPr>
      <w:r w:rsidRPr="00035A8B">
        <w:rPr>
          <w:rFonts w:asciiTheme="minorHAnsi" w:hAnsiTheme="minorHAnsi"/>
          <w:bCs/>
        </w:rPr>
        <w:t>Gestalten Sie die WordCloud im Internet.</w:t>
      </w:r>
    </w:p>
    <w:p w14:paraId="02816B32" w14:textId="77777777" w:rsidR="007172F7" w:rsidRPr="00035A8B" w:rsidRDefault="002032C3" w:rsidP="007172F7">
      <w:pPr>
        <w:pStyle w:val="Listenabsatz"/>
        <w:numPr>
          <w:ilvl w:val="0"/>
          <w:numId w:val="3"/>
        </w:numPr>
        <w:rPr>
          <w:rFonts w:asciiTheme="minorHAnsi" w:hAnsiTheme="minorHAnsi"/>
          <w:bCs/>
        </w:rPr>
      </w:pPr>
      <w:r w:rsidRPr="00035A8B">
        <w:rPr>
          <w:rFonts w:asciiTheme="minorHAnsi" w:hAnsiTheme="minorHAnsi"/>
          <w:bCs/>
        </w:rPr>
        <w:t xml:space="preserve">Erklären Sie die Online-Formen politischer Beteiligung und zeigen sie auf, </w:t>
      </w:r>
      <w:r w:rsidR="007172F7" w:rsidRPr="00035A8B">
        <w:rPr>
          <w:rFonts w:asciiTheme="minorHAnsi" w:hAnsiTheme="minorHAnsi"/>
          <w:bCs/>
        </w:rPr>
        <w:t>was es einem abverlangt.</w:t>
      </w:r>
    </w:p>
    <w:p w14:paraId="39FA0DF1" w14:textId="77777777" w:rsidR="007172F7" w:rsidRPr="00035A8B" w:rsidRDefault="007172F7" w:rsidP="007172F7">
      <w:pPr>
        <w:pStyle w:val="Listenabsatz"/>
        <w:numPr>
          <w:ilvl w:val="0"/>
          <w:numId w:val="3"/>
        </w:numPr>
        <w:rPr>
          <w:rFonts w:asciiTheme="minorHAnsi" w:hAnsiTheme="minorHAnsi"/>
          <w:bCs/>
        </w:rPr>
      </w:pPr>
      <w:r w:rsidRPr="00035A8B">
        <w:rPr>
          <w:rFonts w:asciiTheme="minorHAnsi" w:hAnsiTheme="minorHAnsi"/>
          <w:bCs/>
        </w:rPr>
        <w:t>Was käme von allen in der WordCloud aufgezeigten Möglichkeiten für Sie am ehesten in Frage?</w:t>
      </w:r>
    </w:p>
    <w:p w14:paraId="48F5B9E8" w14:textId="77777777" w:rsidR="008D2D64" w:rsidRPr="00035A8B" w:rsidRDefault="002032C3" w:rsidP="002F7F13">
      <w:pPr>
        <w:pStyle w:val="Listenabsatz"/>
        <w:numPr>
          <w:ilvl w:val="0"/>
          <w:numId w:val="3"/>
        </w:numPr>
        <w:rPr>
          <w:rFonts w:asciiTheme="minorHAnsi" w:hAnsiTheme="minorHAnsi"/>
          <w:bCs/>
        </w:rPr>
      </w:pPr>
      <w:r w:rsidRPr="00035A8B">
        <w:rPr>
          <w:rFonts w:asciiTheme="minorHAnsi" w:hAnsiTheme="minorHAnsi"/>
          <w:bCs/>
        </w:rPr>
        <w:t>Informieren Sie sich im Internet über den Begriff „Shitstorm“ und zeigen Sie Möglichkeiten und Grenzen dieser Form politischer Beteiligung auf.</w:t>
      </w:r>
    </w:p>
    <w:sectPr w:rsidR="008D2D64" w:rsidRPr="00035A8B" w:rsidSect="00AE2E33">
      <w:headerReference w:type="default" r:id="rId9"/>
      <w:footerReference w:type="default" r:id="rId10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7DB2" w14:textId="77777777" w:rsidR="008B7C0E" w:rsidRDefault="008B7C0E">
      <w:r>
        <w:separator/>
      </w:r>
    </w:p>
  </w:endnote>
  <w:endnote w:type="continuationSeparator" w:id="0">
    <w:p w14:paraId="5B151875" w14:textId="77777777" w:rsidR="008B7C0E" w:rsidRDefault="008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39A9" w14:textId="1FF2E7ED" w:rsidR="00B27735" w:rsidRPr="00035A8B" w:rsidRDefault="00035A8B" w:rsidP="00035A8B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50FD557" wp14:editId="1300C78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9F41" w14:textId="77777777" w:rsidR="008B7C0E" w:rsidRDefault="008B7C0E">
      <w:r>
        <w:separator/>
      </w:r>
    </w:p>
  </w:footnote>
  <w:footnote w:type="continuationSeparator" w:id="0">
    <w:p w14:paraId="2DB978D7" w14:textId="77777777" w:rsidR="008B7C0E" w:rsidRDefault="008B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19E6" w14:textId="6AA0DE15" w:rsidR="00035A8B" w:rsidRPr="00035A8B" w:rsidRDefault="00035A8B" w:rsidP="00035A8B">
    <w:pPr>
      <w:pStyle w:val="Kopfzeile"/>
      <w:tabs>
        <w:tab w:val="clear" w:pos="4536"/>
        <w:tab w:val="clear" w:pos="9072"/>
        <w:tab w:val="center" w:pos="5245"/>
        <w:tab w:val="left" w:pos="7655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4488D" wp14:editId="4AF69E71">
          <wp:simplePos x="0" y="0"/>
          <wp:positionH relativeFrom="margin">
            <wp:posOffset>4901565</wp:posOffset>
          </wp:positionH>
          <wp:positionV relativeFrom="paragraph">
            <wp:posOffset>-186055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8B">
      <w:rPr>
        <w:rFonts w:ascii="Calibri Light" w:hAnsi="Calibri Light"/>
      </w:rPr>
      <w:t xml:space="preserve">                                                         </w:t>
    </w:r>
    <w:r w:rsidRPr="00035A8B">
      <w:rPr>
        <w:rFonts w:ascii="Calibri Light" w:hAnsi="Calibri Light"/>
      </w:rPr>
      <w:tab/>
      <w:t xml:space="preserve">    </w:t>
    </w:r>
    <w:r w:rsidR="00303E57">
      <w:rPr>
        <w:rFonts w:ascii="Calibri Light" w:hAnsi="Calibri Light"/>
      </w:rPr>
      <w:t xml:space="preserve">                                                                  </w:t>
    </w:r>
    <w:r w:rsidRPr="00035A8B">
      <w:rPr>
        <w:rFonts w:ascii="Calibri Light" w:hAnsi="Calibri Light"/>
      </w:rPr>
      <w:t>teachSam-OER 2020</w:t>
    </w:r>
  </w:p>
  <w:p w14:paraId="2D933DCA" w14:textId="69F27E24" w:rsidR="00606934" w:rsidRPr="00035A8B" w:rsidRDefault="00606934" w:rsidP="00035A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352"/>
    <w:multiLevelType w:val="hybridMultilevel"/>
    <w:tmpl w:val="75081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C2A09"/>
    <w:multiLevelType w:val="hybridMultilevel"/>
    <w:tmpl w:val="A35204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011E22"/>
    <w:rsid w:val="00035A8B"/>
    <w:rsid w:val="000B61BE"/>
    <w:rsid w:val="000D6AEF"/>
    <w:rsid w:val="000F2DEC"/>
    <w:rsid w:val="00152CE1"/>
    <w:rsid w:val="002032C3"/>
    <w:rsid w:val="002144B2"/>
    <w:rsid w:val="00250645"/>
    <w:rsid w:val="00285BDB"/>
    <w:rsid w:val="002B03F4"/>
    <w:rsid w:val="002D050C"/>
    <w:rsid w:val="002F7F13"/>
    <w:rsid w:val="00300CFD"/>
    <w:rsid w:val="00303E57"/>
    <w:rsid w:val="00323EE4"/>
    <w:rsid w:val="0033025A"/>
    <w:rsid w:val="00377CC3"/>
    <w:rsid w:val="003900F9"/>
    <w:rsid w:val="004334C1"/>
    <w:rsid w:val="00437B24"/>
    <w:rsid w:val="00492DF8"/>
    <w:rsid w:val="004C0A71"/>
    <w:rsid w:val="00502CE2"/>
    <w:rsid w:val="005C7925"/>
    <w:rsid w:val="00606934"/>
    <w:rsid w:val="00652F61"/>
    <w:rsid w:val="00696E6A"/>
    <w:rsid w:val="006A649D"/>
    <w:rsid w:val="006E767E"/>
    <w:rsid w:val="007172F7"/>
    <w:rsid w:val="007378C5"/>
    <w:rsid w:val="0074705B"/>
    <w:rsid w:val="007638F5"/>
    <w:rsid w:val="007F17D2"/>
    <w:rsid w:val="00811B8B"/>
    <w:rsid w:val="00857CEE"/>
    <w:rsid w:val="00895704"/>
    <w:rsid w:val="008B7C0E"/>
    <w:rsid w:val="008D2D64"/>
    <w:rsid w:val="00912BF8"/>
    <w:rsid w:val="009170D7"/>
    <w:rsid w:val="00954C8B"/>
    <w:rsid w:val="009D0134"/>
    <w:rsid w:val="009D2EBC"/>
    <w:rsid w:val="009E4518"/>
    <w:rsid w:val="00A247B7"/>
    <w:rsid w:val="00A6250B"/>
    <w:rsid w:val="00A74794"/>
    <w:rsid w:val="00AE2E33"/>
    <w:rsid w:val="00B00B25"/>
    <w:rsid w:val="00B2602B"/>
    <w:rsid w:val="00B27735"/>
    <w:rsid w:val="00B32278"/>
    <w:rsid w:val="00B90C30"/>
    <w:rsid w:val="00BB3764"/>
    <w:rsid w:val="00BC34A0"/>
    <w:rsid w:val="00C17151"/>
    <w:rsid w:val="00C173A5"/>
    <w:rsid w:val="00C626C8"/>
    <w:rsid w:val="00C77EDB"/>
    <w:rsid w:val="00CA3312"/>
    <w:rsid w:val="00CB45F2"/>
    <w:rsid w:val="00D20862"/>
    <w:rsid w:val="00DA5D2C"/>
    <w:rsid w:val="00DB568B"/>
    <w:rsid w:val="00E25AE9"/>
    <w:rsid w:val="00E82071"/>
    <w:rsid w:val="00E85DB5"/>
    <w:rsid w:val="00ED4DF6"/>
    <w:rsid w:val="00F86D16"/>
    <w:rsid w:val="00F97208"/>
    <w:rsid w:val="00FB5EEC"/>
    <w:rsid w:val="00FB7C00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0053"/>
  <w15:chartTrackingRefBased/>
  <w15:docId w15:val="{06E53937-FAF2-47BF-B480-429823D9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22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DEC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035A8B"/>
    <w:rPr>
      <w:rFonts w:ascii="Verdana" w:hAnsi="Verdana"/>
    </w:rPr>
  </w:style>
  <w:style w:type="character" w:customStyle="1" w:styleId="FuzeileZchn">
    <w:name w:val="Fußzeile Zchn"/>
    <w:link w:val="Fuzeile"/>
    <w:rsid w:val="00035A8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l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always on pol beteiligung eg OER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1339</CharactersWithSpaces>
  <SharedDoc>false</SharedDoc>
  <HLinks>
    <vt:vector size="12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http://www.wordle.net/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3</cp:revision>
  <cp:lastPrinted>2013-07-03T14:26:00Z</cp:lastPrinted>
  <dcterms:created xsi:type="dcterms:W3CDTF">2020-01-26T08:57:00Z</dcterms:created>
  <dcterms:modified xsi:type="dcterms:W3CDTF">2020-01-26T08:57:00Z</dcterms:modified>
</cp:coreProperties>
</file>