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4C" w:rsidRPr="002D74A1" w:rsidRDefault="00F3474C" w:rsidP="003D11B8">
      <w:pPr>
        <w:pStyle w:val="berschrift1"/>
        <w:spacing w:after="120"/>
        <w:rPr>
          <w:rFonts w:ascii="Cambria" w:hAnsi="Cambria"/>
          <w:bCs/>
          <w:color w:val="2E74B5"/>
          <w:szCs w:val="28"/>
          <w:lang w:eastAsia="en-US"/>
        </w:rPr>
      </w:pPr>
      <w:r w:rsidRPr="002D74A1">
        <w:rPr>
          <w:rFonts w:ascii="Cambria" w:hAnsi="Cambria"/>
          <w:bCs/>
          <w:color w:val="2E74B5"/>
          <w:sz w:val="32"/>
          <w:szCs w:val="28"/>
          <w:lang w:eastAsia="en-US"/>
        </w:rPr>
        <w:t>Wählen oder nicht wählen – das ist hier die Frage!</w:t>
      </w:r>
      <w:r w:rsidR="003D11B8" w:rsidRPr="002D74A1">
        <w:rPr>
          <w:rFonts w:ascii="Cambria" w:hAnsi="Cambria"/>
          <w:bCs/>
          <w:color w:val="2E74B5"/>
          <w:sz w:val="32"/>
          <w:szCs w:val="28"/>
          <w:lang w:eastAsia="en-US"/>
        </w:rPr>
        <w:br/>
      </w:r>
      <w:r w:rsidR="00895704" w:rsidRPr="003D11B8">
        <w:rPr>
          <w:b w:val="0"/>
          <w:sz w:val="24"/>
        </w:rPr>
        <w:t xml:space="preserve">Überlegen Sie, </w:t>
      </w:r>
      <w:r w:rsidR="00803502" w:rsidRPr="003D11B8">
        <w:rPr>
          <w:b w:val="0"/>
          <w:sz w:val="24"/>
        </w:rPr>
        <w:t>was für Sie persönlich zutrifft.</w:t>
      </w:r>
      <w:r w:rsidR="00696E6A" w:rsidRPr="003D11B8">
        <w:rPr>
          <w:b w:val="0"/>
          <w:sz w:val="24"/>
        </w:rPr>
        <w:t xml:space="preserve"> –Kreuzen Sie an.</w:t>
      </w:r>
    </w:p>
    <w:p w:rsidR="00696E6A" w:rsidRDefault="00211210" w:rsidP="0089570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2540</wp:posOffset>
                </wp:positionV>
                <wp:extent cx="3505200" cy="571500"/>
                <wp:effectExtent l="13970" t="5080" r="508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4C" w:rsidRDefault="00F3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5pt;margin-top:.2pt;width:27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gpJwIAAFEEAAAOAAAAZHJzL2Uyb0RvYy54bWysVNtu2zAMfR+wfxD0vtjJ4r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">
                <v:textbox>
                  <w:txbxContent>
                    <w:p w:rsidR="00F3474C" w:rsidRDefault="00F347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50165</wp:posOffset>
                </wp:positionV>
                <wp:extent cx="2190750" cy="438150"/>
                <wp:effectExtent l="9525" t="5080" r="9525" b="14732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wedgeRectCallout">
                          <a:avLst>
                            <a:gd name="adj1" fmla="val -6782"/>
                            <a:gd name="adj2" fmla="val 8043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77" w:rsidRPr="00814677" w:rsidRDefault="00814677" w:rsidP="00814677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814677">
                              <w:rPr>
                                <w:b/>
                              </w:rPr>
                              <w:t>Ich gehe wählen, weil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margin-left:-4.85pt;margin-top:3.95pt;width:172.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" adj="9335,28174" fillcolor="#c00000">
                <v:textbox>
                  <w:txbxContent>
                    <w:p w:rsidR="00814677" w:rsidRPr="00814677" w:rsidRDefault="00814677" w:rsidP="00814677">
                      <w:pPr>
                        <w:spacing w:before="120"/>
                        <w:rPr>
                          <w:b/>
                        </w:rPr>
                      </w:pPr>
                      <w:r w:rsidRPr="00814677">
                        <w:rPr>
                          <w:b/>
                        </w:rPr>
                        <w:t>Ich gehe wählen, weil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677">
        <w:br/>
      </w:r>
      <w:r w:rsidR="0081467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7087"/>
        <w:gridCol w:w="1559"/>
      </w:tblGrid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es als Staatsbürger/in einfach für meine Pflicht halte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 xml:space="preserve">ich damit </w:t>
            </w:r>
            <w:proofErr w:type="gramStart"/>
            <w:r>
              <w:t>ausdrücken</w:t>
            </w:r>
            <w:proofErr w:type="gramEnd"/>
            <w:r>
              <w:t xml:space="preserve"> kann, was ich politisch für richtig halte.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denen, die gegen meine Interessen Politik gemacht haben, einen Denkzettel verpassen will.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will, dass die da oben nicht immer nur machen können, was sie wollen.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will, dass eine bestimmte Partei die Mehrheit bekommt.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mich darüber informiert habe, was die verschiedenen Parteien wollen.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sonst das Gefühl hätte, gar nichts ausrichten zu können.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weiß, dass Menschen in anderen Ländern für dieses Recht Kopf und Kragen riskieren.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 xml:space="preserve">ich </w:t>
            </w:r>
            <w:r w:rsidR="003E6708">
              <w:t xml:space="preserve">mich </w:t>
            </w:r>
            <w:r>
              <w:t>wenigstens dabei politisch einbringen kann</w:t>
            </w:r>
            <w:r w:rsidR="00F3474C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895704">
            <w:pPr>
              <w:rPr>
                <w:b/>
              </w:rPr>
            </w:pPr>
            <w:r w:rsidRPr="001578C7">
              <w:rPr>
                <w:b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95704">
            <w:r>
              <w:t>ich will, dass endlich einmal eine andere Politik gemacht wird.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14677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</w:tbl>
    <w:p w:rsidR="00803502" w:rsidRPr="00814677" w:rsidRDefault="00211210" w:rsidP="00814677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83185</wp:posOffset>
                </wp:positionV>
                <wp:extent cx="3343275" cy="535305"/>
                <wp:effectExtent l="13970" t="10160" r="5080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4C" w:rsidRDefault="00F3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3.5pt;margin-top:6.55pt;width:263.2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">
                <v:textbox>
                  <w:txbxContent>
                    <w:p w:rsidR="00F3474C" w:rsidRDefault="00F347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83185</wp:posOffset>
                </wp:positionV>
                <wp:extent cx="2305050" cy="438150"/>
                <wp:effectExtent l="9525" t="10160" r="9525" b="151765"/>
                <wp:wrapSquare wrapText="bothSides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wedgeRectCallout">
                          <a:avLst>
                            <a:gd name="adj1" fmla="val -8926"/>
                            <a:gd name="adj2" fmla="val 80435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4C" w:rsidRPr="00814677" w:rsidRDefault="00F3474C" w:rsidP="00814677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814677">
                              <w:rPr>
                                <w:b/>
                              </w:rPr>
                              <w:t xml:space="preserve">Ich gehe nicht </w:t>
                            </w:r>
                            <w:r>
                              <w:rPr>
                                <w:b/>
                              </w:rPr>
                              <w:t>wählen</w:t>
                            </w:r>
                            <w:r w:rsidRPr="00814677">
                              <w:rPr>
                                <w:b/>
                              </w:rPr>
                              <w:t xml:space="preserve">, weil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61" style="position:absolute;margin-left:.4pt;margin-top:6.55pt;width:181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" adj="8872,28174" fillcolor="#002060">
                <v:textbox>
                  <w:txbxContent>
                    <w:p w:rsidR="00F3474C" w:rsidRPr="00814677" w:rsidRDefault="00F3474C" w:rsidP="00814677">
                      <w:pPr>
                        <w:spacing w:before="120"/>
                        <w:rPr>
                          <w:b/>
                        </w:rPr>
                      </w:pPr>
                      <w:r w:rsidRPr="00814677">
                        <w:rPr>
                          <w:b/>
                        </w:rPr>
                        <w:t xml:space="preserve">Ich gehe nicht </w:t>
                      </w:r>
                      <w:r>
                        <w:rPr>
                          <w:b/>
                        </w:rPr>
                        <w:t>wählen</w:t>
                      </w:r>
                      <w:r w:rsidRPr="00814677">
                        <w:rPr>
                          <w:b/>
                        </w:rPr>
                        <w:t xml:space="preserve">, weil </w:t>
                      </w:r>
                      <w:r>
                        <w:rPr>
                          <w:b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677">
        <w:rPr>
          <w:b/>
        </w:rPr>
        <w:br/>
      </w:r>
    </w:p>
    <w:p w:rsidR="00803502" w:rsidRDefault="00803502" w:rsidP="00803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7087"/>
        <w:gridCol w:w="1559"/>
      </w:tblGrid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03502" w:rsidRDefault="00803502" w:rsidP="00814677">
            <w:r>
              <w:t xml:space="preserve">ich </w:t>
            </w:r>
            <w:r w:rsidR="00814677">
              <w:t>damit so oder so nichts bewirken kann.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(meine) einzelne Stimme vernachlässigt werden kann.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proofErr w:type="gramStart"/>
            <w:r>
              <w:t>das</w:t>
            </w:r>
            <w:proofErr w:type="gramEnd"/>
            <w:r>
              <w:t xml:space="preserve"> besser die machen sollen, die mehr Ahnung haben als 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die da oben ja trotzdem machen, was sie wollen.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mir egal ist, wer in der Politik das Sagen hat.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ich mich einfach nicht für eine Partei entscheiden kann.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sowieso keiner weiß, ob es dabei mit rechten Dingen zugeht.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ich am Wahltag meistens Besseres vorhabe.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ich gar nicht weiß, wo und wie man das macht.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  <w:tr w:rsidR="00803502" w:rsidTr="00814677">
        <w:tc>
          <w:tcPr>
            <w:tcW w:w="534" w:type="dxa"/>
            <w:shd w:val="clear" w:color="auto" w:fill="auto"/>
          </w:tcPr>
          <w:p w:rsidR="00803502" w:rsidRPr="001578C7" w:rsidRDefault="00803502" w:rsidP="003F6789">
            <w:pPr>
              <w:rPr>
                <w:b/>
              </w:rPr>
            </w:pPr>
            <w:r w:rsidRPr="001578C7">
              <w:rPr>
                <w:b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803502" w:rsidRDefault="00814677" w:rsidP="003F6789">
            <w:r>
              <w:t>in meiner Familie eigentlich nie jemand wählen gegangen ist.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02" w:rsidRPr="00803502" w:rsidRDefault="00803502" w:rsidP="00803502">
            <w:pPr>
              <w:jc w:val="center"/>
              <w:rPr>
                <w:spacing w:val="140"/>
              </w:rPr>
            </w:pPr>
            <w:r w:rsidRPr="00803502">
              <w:rPr>
                <w:spacing w:val="140"/>
                <w:sz w:val="32"/>
              </w:rPr>
              <w:sym w:font="Wingdings" w:char="F04A"/>
            </w:r>
            <w:r w:rsidRPr="00803502">
              <w:rPr>
                <w:spacing w:val="140"/>
                <w:sz w:val="32"/>
              </w:rPr>
              <w:sym w:font="Wingdings" w:char="F04B"/>
            </w:r>
            <w:r w:rsidRPr="00803502">
              <w:rPr>
                <w:spacing w:val="140"/>
                <w:sz w:val="32"/>
              </w:rPr>
              <w:sym w:font="Wingdings" w:char="F04C"/>
            </w:r>
          </w:p>
        </w:tc>
      </w:tr>
    </w:tbl>
    <w:p w:rsidR="00255A64" w:rsidRDefault="00255A64" w:rsidP="00803502"/>
    <w:p w:rsidR="004E23B2" w:rsidRDefault="00F3474C" w:rsidP="00F3474C">
      <w:pPr>
        <w:jc w:val="right"/>
        <w:rPr>
          <w:b/>
          <w:sz w:val="28"/>
        </w:rPr>
        <w:sectPr w:rsidR="004E23B2" w:rsidSect="00AE2E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  <w:r>
        <w:rPr>
          <w:b/>
          <w:sz w:val="28"/>
        </w:rPr>
        <w:t>Sie haben die Wahl!</w:t>
      </w:r>
    </w:p>
    <w:p w:rsidR="00F3474C" w:rsidRDefault="00F3474C" w:rsidP="00F3474C">
      <w:pPr>
        <w:jc w:val="right"/>
        <w:rPr>
          <w:b/>
          <w:sz w:val="28"/>
        </w:rPr>
      </w:pPr>
    </w:p>
    <w:p w:rsidR="004E23B2" w:rsidRDefault="004E23B2" w:rsidP="004E23B2">
      <w:pPr>
        <w:rPr>
          <w:b/>
          <w:sz w:val="28"/>
        </w:rPr>
      </w:pPr>
      <w:r>
        <w:rPr>
          <w:b/>
          <w:sz w:val="28"/>
        </w:rPr>
        <w:t>Auswertung der Umfrage in der Klasse/im Kurs</w:t>
      </w:r>
    </w:p>
    <w:p w:rsidR="004E23B2" w:rsidRDefault="004E23B2" w:rsidP="00F3474C">
      <w:pPr>
        <w:jc w:val="right"/>
        <w:rPr>
          <w:b/>
          <w:sz w:val="28"/>
        </w:rPr>
      </w:pPr>
    </w:p>
    <w:p w:rsidR="004E23B2" w:rsidRDefault="00211210" w:rsidP="004E23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2533650" cy="438150"/>
                <wp:effectExtent l="9525" t="5080" r="9525" b="147320"/>
                <wp:wrapSquare wrapText="bothSides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wedgeRectCallout">
                          <a:avLst>
                            <a:gd name="adj1" fmla="val -1352"/>
                            <a:gd name="adj2" fmla="val 8043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2" w:rsidRPr="004E23B2" w:rsidRDefault="004E23B2" w:rsidP="004E23B2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4E23B2">
                              <w:rPr>
                                <w:b/>
                                <w:sz w:val="24"/>
                              </w:rPr>
                              <w:t>Ich gehe wählen, weil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margin-left:-1.2pt;margin-top:3.45pt;width:19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" adj="10508,28174" fillcolor="#c00000">
                <v:textbox>
                  <w:txbxContent>
                    <w:p w:rsidR="004E23B2" w:rsidRPr="004E23B2" w:rsidRDefault="004E23B2" w:rsidP="004E23B2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4E23B2">
                        <w:rPr>
                          <w:b/>
                          <w:sz w:val="24"/>
                        </w:rPr>
                        <w:t>Ich gehe wählen, weil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3B2">
        <w:br/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7087"/>
        <w:gridCol w:w="2324"/>
        <w:gridCol w:w="2324"/>
        <w:gridCol w:w="2324"/>
      </w:tblGrid>
      <w:tr w:rsidR="004E23B2" w:rsidRPr="004E23B2" w:rsidTr="007766E6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23B2" w:rsidRPr="004E23B2" w:rsidRDefault="004E23B2" w:rsidP="00E572A2">
            <w:pPr>
              <w:rPr>
                <w:b/>
                <w:sz w:val="28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E23B2" w:rsidRPr="004E23B2" w:rsidRDefault="004E23B2" w:rsidP="007766E6">
            <w:pPr>
              <w:rPr>
                <w:sz w:val="28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spacing w:val="140"/>
                <w:sz w:val="28"/>
              </w:rPr>
            </w:pPr>
            <w:r w:rsidRPr="004E23B2">
              <w:rPr>
                <w:spacing w:val="140"/>
                <w:sz w:val="28"/>
              </w:rPr>
              <w:sym w:font="Wingdings" w:char="F04A"/>
            </w: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spacing w:val="140"/>
                <w:sz w:val="28"/>
              </w:rPr>
            </w:pPr>
            <w:r w:rsidRPr="004E23B2">
              <w:rPr>
                <w:spacing w:val="140"/>
                <w:sz w:val="28"/>
              </w:rPr>
              <w:sym w:font="Wingdings" w:char="F04B"/>
            </w: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spacing w:val="140"/>
                <w:sz w:val="28"/>
              </w:rPr>
            </w:pPr>
            <w:r w:rsidRPr="004E23B2">
              <w:rPr>
                <w:spacing w:val="140"/>
                <w:sz w:val="28"/>
              </w:rPr>
              <w:sym w:font="Wingdings" w:char="F04C"/>
            </w: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es als Staatsbürger/in einfach für meine Pflicht halte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 xml:space="preserve">ich damit </w:t>
            </w:r>
            <w:proofErr w:type="gramStart"/>
            <w:r w:rsidRPr="00E572A2">
              <w:rPr>
                <w:rFonts w:ascii="Calibri" w:hAnsi="Calibri"/>
                <w:sz w:val="24"/>
                <w:szCs w:val="28"/>
              </w:rPr>
              <w:t>ausdrü</w:t>
            </w:r>
            <w:bookmarkStart w:id="0" w:name="_GoBack"/>
            <w:bookmarkEnd w:id="0"/>
            <w:r w:rsidRPr="00E572A2">
              <w:rPr>
                <w:rFonts w:ascii="Calibri" w:hAnsi="Calibri"/>
                <w:sz w:val="24"/>
                <w:szCs w:val="28"/>
              </w:rPr>
              <w:t>cken</w:t>
            </w:r>
            <w:proofErr w:type="gramEnd"/>
            <w:r w:rsidRPr="00E572A2">
              <w:rPr>
                <w:rFonts w:ascii="Calibri" w:hAnsi="Calibri"/>
                <w:sz w:val="24"/>
                <w:szCs w:val="28"/>
              </w:rPr>
              <w:t xml:space="preserve"> kann, was ich politisch für richtig halte.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denen, die gegen meine Interessen Politik gemacht haben, einen Denkzettel verpassen will.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will, dass die da oben nicht immer nur machen können, was sie wollen.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will, dass eine bestimmte Partei die Mehrheit bekommt.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mich darüber informiert habe, was die verschiedenen Parteien wollen.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sonst das Gefühl hätte, gar nichts ausrichten zu können.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weiß, dass Menschen in anderen Ländern für dieses Recht Kopf und Kragen riskieren.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mich wenigstens dabei politisch einbringen kann.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E572A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E572A2" w:rsidRDefault="004E23B2" w:rsidP="00E572A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72A2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Pr="00E572A2" w:rsidRDefault="004E23B2" w:rsidP="007766E6">
            <w:pPr>
              <w:rPr>
                <w:rFonts w:ascii="Calibri" w:hAnsi="Calibri"/>
                <w:sz w:val="24"/>
                <w:szCs w:val="28"/>
              </w:rPr>
            </w:pPr>
            <w:r w:rsidRPr="00E572A2">
              <w:rPr>
                <w:rFonts w:ascii="Calibri" w:hAnsi="Calibri"/>
                <w:sz w:val="24"/>
                <w:szCs w:val="28"/>
              </w:rPr>
              <w:t>ich will, dass endlich einmal eine andere Politik gemacht wird.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E572A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</w:tbl>
    <w:p w:rsidR="004E23B2" w:rsidRDefault="00211210" w:rsidP="004E23B2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-84455</wp:posOffset>
                </wp:positionV>
                <wp:extent cx="2305050" cy="438150"/>
                <wp:effectExtent l="9525" t="9525" r="9525" b="15240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wedgeRectCallout">
                          <a:avLst>
                            <a:gd name="adj1" fmla="val -8926"/>
                            <a:gd name="adj2" fmla="val 80435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2" w:rsidRPr="00814677" w:rsidRDefault="004E23B2" w:rsidP="004E23B2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814677">
                              <w:rPr>
                                <w:b/>
                              </w:rPr>
                              <w:t xml:space="preserve">Ich gehe nicht </w:t>
                            </w:r>
                            <w:r>
                              <w:rPr>
                                <w:b/>
                              </w:rPr>
                              <w:t>wählen</w:t>
                            </w:r>
                            <w:r w:rsidRPr="00814677">
                              <w:rPr>
                                <w:b/>
                              </w:rPr>
                              <w:t xml:space="preserve">, weil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1" style="position:absolute;margin-left:.3pt;margin-top:-6.65pt;width:18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" adj="8872,28174" fillcolor="#002060">
                <v:textbox>
                  <w:txbxContent>
                    <w:p w:rsidR="004E23B2" w:rsidRPr="00814677" w:rsidRDefault="004E23B2" w:rsidP="004E23B2">
                      <w:pPr>
                        <w:spacing w:before="120"/>
                        <w:rPr>
                          <w:b/>
                        </w:rPr>
                      </w:pPr>
                      <w:r w:rsidRPr="00814677">
                        <w:rPr>
                          <w:b/>
                        </w:rPr>
                        <w:t xml:space="preserve">Ich gehe nicht </w:t>
                      </w:r>
                      <w:r>
                        <w:rPr>
                          <w:b/>
                        </w:rPr>
                        <w:t>wählen</w:t>
                      </w:r>
                      <w:r w:rsidRPr="00814677">
                        <w:rPr>
                          <w:b/>
                        </w:rPr>
                        <w:t xml:space="preserve">, weil </w:t>
                      </w:r>
                      <w:r>
                        <w:rPr>
                          <w:b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3B2" w:rsidRDefault="004E23B2" w:rsidP="004E23B2">
      <w:pPr>
        <w:rPr>
          <w:b/>
          <w:sz w:val="28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7087"/>
        <w:gridCol w:w="2324"/>
        <w:gridCol w:w="2324"/>
        <w:gridCol w:w="2324"/>
      </w:tblGrid>
      <w:tr w:rsidR="004E23B2" w:rsidRPr="004E23B2" w:rsidTr="007766E6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23B2" w:rsidRPr="004E23B2" w:rsidRDefault="004E23B2" w:rsidP="00E572A2">
            <w:pPr>
              <w:rPr>
                <w:b/>
                <w:sz w:val="28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E23B2" w:rsidRPr="004E23B2" w:rsidRDefault="004E23B2" w:rsidP="007766E6">
            <w:pPr>
              <w:jc w:val="center"/>
              <w:rPr>
                <w:sz w:val="28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E572A2">
            <w:pPr>
              <w:jc w:val="center"/>
              <w:rPr>
                <w:spacing w:val="140"/>
                <w:sz w:val="28"/>
              </w:rPr>
            </w:pPr>
            <w:r w:rsidRPr="004E23B2">
              <w:rPr>
                <w:spacing w:val="140"/>
                <w:sz w:val="28"/>
              </w:rPr>
              <w:sym w:font="Wingdings" w:char="F04A"/>
            </w:r>
          </w:p>
        </w:tc>
        <w:tc>
          <w:tcPr>
            <w:tcW w:w="2324" w:type="dxa"/>
            <w:vAlign w:val="center"/>
          </w:tcPr>
          <w:p w:rsidR="004E23B2" w:rsidRPr="004E23B2" w:rsidRDefault="004E23B2" w:rsidP="00E572A2">
            <w:pPr>
              <w:jc w:val="center"/>
              <w:rPr>
                <w:spacing w:val="140"/>
                <w:sz w:val="28"/>
              </w:rPr>
            </w:pPr>
            <w:r w:rsidRPr="004E23B2">
              <w:rPr>
                <w:spacing w:val="140"/>
                <w:sz w:val="28"/>
              </w:rPr>
              <w:sym w:font="Wingdings" w:char="F04B"/>
            </w:r>
          </w:p>
        </w:tc>
        <w:tc>
          <w:tcPr>
            <w:tcW w:w="2324" w:type="dxa"/>
            <w:vAlign w:val="center"/>
          </w:tcPr>
          <w:p w:rsidR="004E23B2" w:rsidRPr="004E23B2" w:rsidRDefault="004E23B2" w:rsidP="00E572A2">
            <w:pPr>
              <w:jc w:val="center"/>
              <w:rPr>
                <w:spacing w:val="140"/>
                <w:sz w:val="28"/>
              </w:rPr>
            </w:pPr>
            <w:r w:rsidRPr="004E23B2">
              <w:rPr>
                <w:spacing w:val="140"/>
                <w:sz w:val="28"/>
              </w:rPr>
              <w:sym w:font="Wingdings" w:char="F04C"/>
            </w: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ich damit so oder so nichts bewirken kann.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(meine) einzelne Stimme vernachlässigt werden kann.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proofErr w:type="gramStart"/>
            <w:r>
              <w:t>das</w:t>
            </w:r>
            <w:proofErr w:type="gramEnd"/>
            <w:r>
              <w:t xml:space="preserve"> besser die machen sollen, die mehr Ahnung haben als ich.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die da oben ja trotzdem machen, was sie wollen.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mir egal ist, wer in der Politik das Sagen hat.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ich mich einfach nicht für eine Partei entscheiden kann.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sowieso keiner weiß, ob es dabei mit rechten Dingen zugeht.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ich am Wahltag meistens Besseres vorhabe.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ich gar nicht weiß, wo und wie man das macht.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  <w:tr w:rsidR="004E23B2" w:rsidRPr="004E23B2" w:rsidTr="007766E6">
        <w:trPr>
          <w:trHeight w:val="454"/>
        </w:trPr>
        <w:tc>
          <w:tcPr>
            <w:tcW w:w="534" w:type="dxa"/>
            <w:shd w:val="clear" w:color="auto" w:fill="auto"/>
          </w:tcPr>
          <w:p w:rsidR="004E23B2" w:rsidRPr="004E23B2" w:rsidRDefault="004E23B2" w:rsidP="004E23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3B2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23B2" w:rsidRDefault="004E23B2" w:rsidP="007766E6">
            <w:r>
              <w:t>in meiner Familie eigentlich nie jemand wählen gegangen ist.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E23B2" w:rsidRPr="004E23B2" w:rsidRDefault="004E23B2" w:rsidP="004E23B2">
            <w:pPr>
              <w:jc w:val="center"/>
              <w:rPr>
                <w:rFonts w:ascii="Calibri" w:hAnsi="Calibri"/>
                <w:spacing w:val="140"/>
                <w:sz w:val="28"/>
                <w:szCs w:val="28"/>
              </w:rPr>
            </w:pPr>
          </w:p>
        </w:tc>
      </w:tr>
    </w:tbl>
    <w:p w:rsidR="004E23B2" w:rsidRPr="007766E6" w:rsidRDefault="004E23B2" w:rsidP="004E23B2">
      <w:pPr>
        <w:rPr>
          <w:b/>
          <w:sz w:val="18"/>
        </w:rPr>
      </w:pPr>
    </w:p>
    <w:p w:rsidR="007766E6" w:rsidRPr="00E572A2" w:rsidRDefault="007766E6" w:rsidP="007766E6">
      <w:pPr>
        <w:spacing w:after="120"/>
        <w:rPr>
          <w:rFonts w:ascii="Calibri" w:hAnsi="Calibri"/>
          <w:b/>
          <w:sz w:val="22"/>
        </w:rPr>
      </w:pPr>
      <w:r w:rsidRPr="00E572A2">
        <w:rPr>
          <w:rFonts w:ascii="Calibri" w:hAnsi="Calibri"/>
          <w:b/>
          <w:sz w:val="22"/>
        </w:rPr>
        <w:t>Arbeitsanregungen zur Auszählung</w:t>
      </w:r>
    </w:p>
    <w:p w:rsidR="007766E6" w:rsidRPr="00E572A2" w:rsidRDefault="007766E6" w:rsidP="007766E6">
      <w:pPr>
        <w:numPr>
          <w:ilvl w:val="0"/>
          <w:numId w:val="2"/>
        </w:numPr>
        <w:rPr>
          <w:rFonts w:ascii="Calibri" w:hAnsi="Calibri"/>
          <w:sz w:val="22"/>
        </w:rPr>
      </w:pPr>
      <w:r w:rsidRPr="00E572A2">
        <w:rPr>
          <w:rFonts w:ascii="Calibri" w:hAnsi="Calibri"/>
          <w:sz w:val="22"/>
        </w:rPr>
        <w:t>Werten Sie die Umfrageergebnisse in einer Strichliste aus.</w:t>
      </w:r>
    </w:p>
    <w:p w:rsidR="007766E6" w:rsidRPr="00E572A2" w:rsidRDefault="007766E6" w:rsidP="007766E6">
      <w:pPr>
        <w:numPr>
          <w:ilvl w:val="0"/>
          <w:numId w:val="2"/>
        </w:numPr>
        <w:rPr>
          <w:rFonts w:ascii="Calibri" w:hAnsi="Calibri"/>
          <w:sz w:val="22"/>
        </w:rPr>
      </w:pPr>
      <w:r w:rsidRPr="00E572A2">
        <w:rPr>
          <w:rFonts w:ascii="Calibri" w:hAnsi="Calibri"/>
          <w:sz w:val="22"/>
        </w:rPr>
        <w:t>Übertragen Sie dann den von Ihnen ermittelten Zahlenwert in zwei neue Arbeitsblätter und präsentieren Sie das Ergebnis.</w:t>
      </w:r>
    </w:p>
    <w:p w:rsidR="007766E6" w:rsidRPr="00E572A2" w:rsidRDefault="007766E6" w:rsidP="007766E6">
      <w:pPr>
        <w:numPr>
          <w:ilvl w:val="0"/>
          <w:numId w:val="2"/>
        </w:numPr>
        <w:rPr>
          <w:rFonts w:ascii="Calibri" w:hAnsi="Calibri"/>
          <w:sz w:val="22"/>
        </w:rPr>
      </w:pPr>
      <w:r w:rsidRPr="00E572A2">
        <w:rPr>
          <w:rFonts w:ascii="Calibri" w:hAnsi="Calibri"/>
          <w:sz w:val="22"/>
        </w:rPr>
        <w:t>Für Excel-Anwender oder auch zur handschriftlichen Visualisierung des Umfrageergebnisses:</w:t>
      </w:r>
    </w:p>
    <w:p w:rsidR="004E23B2" w:rsidRPr="00E572A2" w:rsidRDefault="007766E6" w:rsidP="007766E6">
      <w:pPr>
        <w:numPr>
          <w:ilvl w:val="0"/>
          <w:numId w:val="2"/>
        </w:numPr>
        <w:rPr>
          <w:rFonts w:ascii="Calibri" w:hAnsi="Calibri"/>
          <w:sz w:val="22"/>
        </w:rPr>
      </w:pPr>
      <w:r w:rsidRPr="00E572A2">
        <w:rPr>
          <w:rFonts w:ascii="Calibri" w:hAnsi="Calibri"/>
          <w:sz w:val="22"/>
        </w:rPr>
        <w:t xml:space="preserve">Stellen Sie das Ergebnis für die beiden Gruppen von Antworten im Rangfolgevergleich als Balkendiagramm dar. </w:t>
      </w:r>
    </w:p>
    <w:sectPr w:rsidR="004E23B2" w:rsidRPr="00E572A2" w:rsidSect="004E23B2">
      <w:headerReference w:type="default" r:id="rId14"/>
      <w:footerReference w:type="default" r:id="rId15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A2" w:rsidRDefault="00E572A2">
      <w:r>
        <w:separator/>
      </w:r>
    </w:p>
  </w:endnote>
  <w:endnote w:type="continuationSeparator" w:id="0">
    <w:p w:rsidR="00E572A2" w:rsidRDefault="00E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B8" w:rsidRDefault="003D1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35" w:rsidRPr="00D91390" w:rsidRDefault="00211210" w:rsidP="00D91390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3D11B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174625</wp:posOffset>
          </wp:positionV>
          <wp:extent cx="571500" cy="215900"/>
          <wp:effectExtent l="0" t="0" r="0" b="0"/>
          <wp:wrapSquare wrapText="bothSides"/>
          <wp:docPr id="2" name="Grafik 1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1B8" w:rsidRPr="003D11B8">
      <w:rPr>
        <w:rFonts w:ascii="Cambria" w:hAnsi="Cambria"/>
        <w:sz w:val="16"/>
        <w:szCs w:val="16"/>
      </w:rPr>
      <w:t xml:space="preserve">Autor: </w:t>
    </w:r>
    <w:proofErr w:type="gramStart"/>
    <w:r w:rsidR="003D11B8" w:rsidRPr="003D11B8">
      <w:rPr>
        <w:rFonts w:ascii="Cambria" w:hAnsi="Cambria"/>
        <w:sz w:val="16"/>
        <w:szCs w:val="16"/>
      </w:rPr>
      <w:t>Gert  Egle/www.teachsam.de</w:t>
    </w:r>
    <w:proofErr w:type="gramEnd"/>
    <w:r w:rsidR="003D11B8" w:rsidRPr="003D11B8">
      <w:rPr>
        <w:rFonts w:ascii="Cambria" w:hAnsi="Cambria"/>
        <w:sz w:val="16"/>
        <w:szCs w:val="16"/>
      </w:rPr>
      <w:t xml:space="preserve"> – </w:t>
    </w:r>
    <w:r w:rsidR="003D11B8" w:rsidRPr="003D11B8">
      <w:rPr>
        <w:rFonts w:ascii="Cambria" w:hAnsi="Cambria" w:cs="Arial"/>
        <w:sz w:val="16"/>
        <w:szCs w:val="16"/>
      </w:rPr>
      <w:t xml:space="preserve">Dieses Werk ist lizenziert unter einer </w:t>
    </w:r>
    <w:hyperlink r:id="rId2" w:history="1">
      <w:r w:rsidR="003D11B8" w:rsidRPr="003D11B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</w:t>
      </w:r>
      <w:r w:rsidR="003D11B8"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="003D11B8" w:rsidRPr="003D11B8">
        <w:rPr>
          <w:rStyle w:val="Hyperlink"/>
          <w:rFonts w:ascii="Cambria" w:hAnsi="Cambria" w:cs="Arial"/>
          <w:sz w:val="16"/>
          <w:szCs w:val="16"/>
          <w:u w:val="none"/>
        </w:rPr>
        <w:t xml:space="preserve"> Weitergabe unter gleichen Bedingungen 4.0 International Lizenz</w:t>
      </w:r>
    </w:hyperlink>
    <w:r w:rsidR="003D11B8" w:rsidRPr="003D11B8">
      <w:rPr>
        <w:rFonts w:ascii="Cambria" w:hAnsi="Cambria" w:cs="Arial"/>
        <w:sz w:val="16"/>
        <w:szCs w:val="16"/>
      </w:rPr>
      <w:t>.</w:t>
    </w:r>
    <w:r w:rsidR="003D11B8" w:rsidRPr="003D11B8">
      <w:rPr>
        <w:rFonts w:ascii="Cambria" w:hAnsi="Cambria" w:cs="Helvetica Neue"/>
        <w:sz w:val="16"/>
        <w:szCs w:val="16"/>
      </w:rPr>
      <w:t xml:space="preserve">, CC-BY- SA  -  </w:t>
    </w:r>
    <w:r w:rsidR="003D11B8" w:rsidRPr="003D11B8">
      <w:rPr>
        <w:rFonts w:ascii="Cambria" w:hAnsi="Cambria" w:cs="Helvetica Neue"/>
        <w:sz w:val="16"/>
        <w:szCs w:val="16"/>
      </w:rPr>
      <w:br/>
    </w:r>
    <w:r w:rsidR="003D11B8" w:rsidRPr="003D11B8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B8" w:rsidRDefault="003D11B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B2" w:rsidRPr="00D91390" w:rsidRDefault="00211210" w:rsidP="00D91390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3D11B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8743315</wp:posOffset>
          </wp:positionH>
          <wp:positionV relativeFrom="paragraph">
            <wp:posOffset>174625</wp:posOffset>
          </wp:positionV>
          <wp:extent cx="571500" cy="215900"/>
          <wp:effectExtent l="0" t="0" r="0" b="0"/>
          <wp:wrapSquare wrapText="bothSides"/>
          <wp:docPr id="5" name="Grafik 1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B2" w:rsidRPr="003D11B8">
      <w:rPr>
        <w:rFonts w:ascii="Cambria" w:hAnsi="Cambria"/>
        <w:sz w:val="16"/>
        <w:szCs w:val="16"/>
      </w:rPr>
      <w:t xml:space="preserve">Autor: </w:t>
    </w:r>
    <w:proofErr w:type="gramStart"/>
    <w:r w:rsidR="004E23B2" w:rsidRPr="003D11B8">
      <w:rPr>
        <w:rFonts w:ascii="Cambria" w:hAnsi="Cambria"/>
        <w:sz w:val="16"/>
        <w:szCs w:val="16"/>
      </w:rPr>
      <w:t>Gert  Egle/www.teachsam.de</w:t>
    </w:r>
    <w:proofErr w:type="gramEnd"/>
    <w:r w:rsidR="004E23B2" w:rsidRPr="003D11B8">
      <w:rPr>
        <w:rFonts w:ascii="Cambria" w:hAnsi="Cambria"/>
        <w:sz w:val="16"/>
        <w:szCs w:val="16"/>
      </w:rPr>
      <w:t xml:space="preserve"> – </w:t>
    </w:r>
    <w:r w:rsidR="004E23B2" w:rsidRPr="003D11B8">
      <w:rPr>
        <w:rFonts w:ascii="Cambria" w:hAnsi="Cambria" w:cs="Arial"/>
        <w:sz w:val="16"/>
        <w:szCs w:val="16"/>
      </w:rPr>
      <w:t xml:space="preserve">Dieses Werk ist lizenziert unter einer </w:t>
    </w:r>
    <w:hyperlink r:id="rId2" w:history="1">
      <w:r w:rsidR="004E23B2" w:rsidRPr="003D11B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</w:t>
      </w:r>
      <w:r w:rsidR="004E23B2">
        <w:rPr>
          <w:rStyle w:val="Hyperlink"/>
          <w:rFonts w:ascii="Cambria" w:hAnsi="Cambria" w:cs="Arial"/>
          <w:sz w:val="16"/>
          <w:szCs w:val="16"/>
          <w:u w:val="none"/>
        </w:rPr>
        <w:t xml:space="preserve"> </w:t>
      </w:r>
      <w:r w:rsidR="004E23B2" w:rsidRPr="003D11B8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Lizenz</w:t>
      </w:r>
    </w:hyperlink>
    <w:r w:rsidR="004E23B2" w:rsidRPr="003D11B8">
      <w:rPr>
        <w:rFonts w:ascii="Cambria" w:hAnsi="Cambria" w:cs="Arial"/>
        <w:sz w:val="16"/>
        <w:szCs w:val="16"/>
      </w:rPr>
      <w:t>.</w:t>
    </w:r>
    <w:r w:rsidR="004E23B2" w:rsidRPr="003D11B8">
      <w:rPr>
        <w:rFonts w:ascii="Cambria" w:hAnsi="Cambria" w:cs="Helvetica Neue"/>
        <w:sz w:val="16"/>
        <w:szCs w:val="16"/>
      </w:rPr>
      <w:t xml:space="preserve">, CC-BY- SA  -  </w:t>
    </w:r>
    <w:r w:rsidR="004E23B2" w:rsidRPr="003D11B8">
      <w:rPr>
        <w:rFonts w:ascii="Cambria" w:hAnsi="Cambria" w:cs="Helvetica Neue"/>
        <w:sz w:val="16"/>
        <w:szCs w:val="16"/>
      </w:rPr>
      <w:br/>
    </w:r>
    <w:r w:rsidR="004E23B2" w:rsidRPr="003D11B8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A2" w:rsidRDefault="00E572A2">
      <w:r>
        <w:separator/>
      </w:r>
    </w:p>
  </w:footnote>
  <w:footnote w:type="continuationSeparator" w:id="0">
    <w:p w:rsidR="00E572A2" w:rsidRDefault="00E5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B8" w:rsidRDefault="003D11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B8" w:rsidRPr="006D2B03" w:rsidRDefault="00211210" w:rsidP="003D11B8">
    <w:pPr>
      <w:pStyle w:val="Kopfzeile"/>
      <w:tabs>
        <w:tab w:val="clear" w:pos="4536"/>
        <w:tab w:val="left" w:pos="6946"/>
      </w:tabs>
      <w:ind w:firstLine="495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1B8">
      <w:t xml:space="preserve"> </w:t>
    </w:r>
    <w:r w:rsidR="003D11B8" w:rsidRPr="006D2B03">
      <w:t>teachSam-OER 201</w:t>
    </w:r>
    <w:r w:rsidR="003D11B8">
      <w:t>5</w:t>
    </w:r>
  </w:p>
  <w:p w:rsidR="003D11B8" w:rsidRPr="006A4AAE" w:rsidRDefault="003D11B8" w:rsidP="003D11B8">
    <w:pPr>
      <w:pStyle w:val="Kopfzeile"/>
    </w:pPr>
  </w:p>
  <w:p w:rsidR="00F44B0A" w:rsidRPr="003D11B8" w:rsidRDefault="00F44B0A" w:rsidP="003D11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B8" w:rsidRDefault="003D11B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B2" w:rsidRPr="006D2B03" w:rsidRDefault="00211210" w:rsidP="003D11B8">
    <w:pPr>
      <w:pStyle w:val="Kopfzeile"/>
      <w:tabs>
        <w:tab w:val="clear" w:pos="4536"/>
        <w:tab w:val="left" w:pos="6946"/>
      </w:tabs>
      <w:ind w:firstLine="495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8416925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B2">
      <w:t xml:space="preserve"> </w:t>
    </w:r>
    <w:r w:rsidR="004E23B2">
      <w:tab/>
    </w:r>
    <w:r w:rsidR="004E23B2">
      <w:tab/>
    </w:r>
    <w:r w:rsidR="004E23B2">
      <w:tab/>
    </w:r>
    <w:r w:rsidR="004E23B2">
      <w:tab/>
    </w:r>
    <w:r w:rsidR="004E23B2">
      <w:tab/>
    </w:r>
    <w:r w:rsidR="004E23B2" w:rsidRPr="006D2B03">
      <w:t>teachSam-OER 201</w:t>
    </w:r>
    <w:r w:rsidR="004E23B2">
      <w:t>5</w:t>
    </w:r>
  </w:p>
  <w:p w:rsidR="004E23B2" w:rsidRPr="006A4AAE" w:rsidRDefault="004E23B2" w:rsidP="003D11B8">
    <w:pPr>
      <w:pStyle w:val="Kopfzeile"/>
    </w:pPr>
  </w:p>
  <w:p w:rsidR="004E23B2" w:rsidRPr="003D11B8" w:rsidRDefault="004E23B2" w:rsidP="003D1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5B3"/>
    <w:multiLevelType w:val="hybridMultilevel"/>
    <w:tmpl w:val="863AE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B"/>
    <w:rsid w:val="000B61BE"/>
    <w:rsid w:val="000D6AEF"/>
    <w:rsid w:val="001578C7"/>
    <w:rsid w:val="00211210"/>
    <w:rsid w:val="00250645"/>
    <w:rsid w:val="00255A64"/>
    <w:rsid w:val="002D050C"/>
    <w:rsid w:val="002D74A1"/>
    <w:rsid w:val="00300CFD"/>
    <w:rsid w:val="00323EE4"/>
    <w:rsid w:val="0033025A"/>
    <w:rsid w:val="003900F9"/>
    <w:rsid w:val="003D11B8"/>
    <w:rsid w:val="003E6708"/>
    <w:rsid w:val="003F6789"/>
    <w:rsid w:val="004334C1"/>
    <w:rsid w:val="00437B24"/>
    <w:rsid w:val="00492DF8"/>
    <w:rsid w:val="004C0A71"/>
    <w:rsid w:val="004E23B2"/>
    <w:rsid w:val="00502CE2"/>
    <w:rsid w:val="005C7925"/>
    <w:rsid w:val="00617277"/>
    <w:rsid w:val="00652F61"/>
    <w:rsid w:val="00696E6A"/>
    <w:rsid w:val="006A649D"/>
    <w:rsid w:val="006E767E"/>
    <w:rsid w:val="007378C5"/>
    <w:rsid w:val="0074705B"/>
    <w:rsid w:val="007766E6"/>
    <w:rsid w:val="007F17D2"/>
    <w:rsid w:val="00803502"/>
    <w:rsid w:val="00811B8B"/>
    <w:rsid w:val="00814677"/>
    <w:rsid w:val="00857CEE"/>
    <w:rsid w:val="00895704"/>
    <w:rsid w:val="008D2D64"/>
    <w:rsid w:val="009170D7"/>
    <w:rsid w:val="009D0134"/>
    <w:rsid w:val="009D5C00"/>
    <w:rsid w:val="009E4518"/>
    <w:rsid w:val="00A247B7"/>
    <w:rsid w:val="00A6250B"/>
    <w:rsid w:val="00AE2E33"/>
    <w:rsid w:val="00B2602B"/>
    <w:rsid w:val="00B27735"/>
    <w:rsid w:val="00BB3764"/>
    <w:rsid w:val="00BC34A0"/>
    <w:rsid w:val="00BC6435"/>
    <w:rsid w:val="00C173A5"/>
    <w:rsid w:val="00C626C8"/>
    <w:rsid w:val="00CA3312"/>
    <w:rsid w:val="00CB45F2"/>
    <w:rsid w:val="00D20862"/>
    <w:rsid w:val="00D56AEA"/>
    <w:rsid w:val="00D91390"/>
    <w:rsid w:val="00DB568B"/>
    <w:rsid w:val="00E25AE9"/>
    <w:rsid w:val="00E572A2"/>
    <w:rsid w:val="00E82071"/>
    <w:rsid w:val="00E85DB5"/>
    <w:rsid w:val="00F3474C"/>
    <w:rsid w:val="00F44B0A"/>
    <w:rsid w:val="00F86D16"/>
    <w:rsid w:val="00F97208"/>
    <w:rsid w:val="00FB5EE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0"/>
        <o:r id="V:Rule4" type="callout" idref="#_x0000_s1031"/>
      </o:rules>
    </o:shapelayout>
  </w:shapeDefaults>
  <w:decimalSymbol w:val=","/>
  <w:listSeparator w:val=";"/>
  <w15:chartTrackingRefBased/>
  <w15:docId w15:val="{6DB3AFEC-3E85-4EF1-9907-1B0F4BB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aliases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11B8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3D11B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F15E-C64F-4AFA-B5A1-8A2168A2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3</Pages>
  <Words>540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3300</CharactersWithSpaces>
  <SharedDoc>false</SharedDoc>
  <HLinks>
    <vt:vector size="12" baseType="variant"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3</cp:revision>
  <cp:lastPrinted>2013-07-08T12:46:00Z</cp:lastPrinted>
  <dcterms:created xsi:type="dcterms:W3CDTF">2016-04-28T12:39:00Z</dcterms:created>
  <dcterms:modified xsi:type="dcterms:W3CDTF">2016-04-28T12:40:00Z</dcterms:modified>
</cp:coreProperties>
</file>