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040F6" w14:textId="77777777" w:rsidR="0062237F" w:rsidRPr="00274663" w:rsidRDefault="0062237F" w:rsidP="007456B2">
      <w:pPr>
        <w:pStyle w:val="berschrift1"/>
        <w:spacing w:after="0"/>
        <w:rPr>
          <w:rFonts w:ascii="Cambria" w:hAnsi="Cambria"/>
          <w:color w:val="4472C4" w:themeColor="accent1"/>
          <w:sz w:val="32"/>
          <w:szCs w:val="21"/>
        </w:rPr>
      </w:pPr>
      <w:r w:rsidRPr="00274663">
        <w:rPr>
          <w:rFonts w:ascii="Cambria" w:hAnsi="Cambria"/>
          <w:color w:val="4472C4" w:themeColor="accent1"/>
          <w:sz w:val="32"/>
          <w:szCs w:val="21"/>
        </w:rPr>
        <w:t xml:space="preserve">Die </w:t>
      </w:r>
      <w:r w:rsidR="00117EE4" w:rsidRPr="00274663">
        <w:rPr>
          <w:rFonts w:ascii="Cambria" w:hAnsi="Cambria"/>
          <w:color w:val="4472C4" w:themeColor="accent1"/>
          <w:sz w:val="32"/>
          <w:szCs w:val="21"/>
        </w:rPr>
        <w:t xml:space="preserve">unregelmäßige </w:t>
      </w:r>
      <w:r w:rsidRPr="00274663">
        <w:rPr>
          <w:rFonts w:ascii="Cambria" w:hAnsi="Cambria"/>
          <w:color w:val="4472C4" w:themeColor="accent1"/>
          <w:sz w:val="32"/>
          <w:szCs w:val="21"/>
        </w:rPr>
        <w:t xml:space="preserve">Konjugation </w:t>
      </w:r>
    </w:p>
    <w:p w14:paraId="44D9254A" w14:textId="77777777" w:rsidR="0062237F" w:rsidRPr="00274663" w:rsidRDefault="007456B2" w:rsidP="000F02D9">
      <w:pPr>
        <w:rPr>
          <w:rFonts w:ascii="Cambria" w:hAnsi="Cambria" w:cs="Arial"/>
          <w:b/>
          <w:color w:val="4472C4" w:themeColor="accent1"/>
          <w:sz w:val="28"/>
          <w:szCs w:val="28"/>
        </w:rPr>
      </w:pPr>
      <w:r w:rsidRPr="00274663">
        <w:rPr>
          <w:rFonts w:ascii="Cambria" w:hAnsi="Cambria" w:cs="Arial"/>
          <w:b/>
          <w:color w:val="4472C4" w:themeColor="accent1"/>
          <w:sz w:val="28"/>
          <w:szCs w:val="28"/>
        </w:rPr>
        <w:t xml:space="preserve">&lt; </w:t>
      </w:r>
      <w:r w:rsidR="00C02786" w:rsidRPr="00274663">
        <w:rPr>
          <w:rFonts w:ascii="Cambria" w:hAnsi="Cambria" w:cs="Arial"/>
          <w:b/>
          <w:color w:val="4472C4" w:themeColor="accent1"/>
          <w:sz w:val="28"/>
          <w:szCs w:val="28"/>
        </w:rPr>
        <w:t>wollen</w:t>
      </w:r>
      <w:r w:rsidRPr="00274663">
        <w:rPr>
          <w:rFonts w:ascii="Cambria" w:hAnsi="Cambria" w:cs="Arial"/>
          <w:b/>
          <w:color w:val="4472C4" w:themeColor="accent1"/>
          <w:sz w:val="28"/>
          <w:szCs w:val="28"/>
        </w:rPr>
        <w:t xml:space="preserve"> &gt;</w:t>
      </w:r>
    </w:p>
    <w:p w14:paraId="59784E8A" w14:textId="77777777" w:rsidR="00245900" w:rsidRPr="000F02D9" w:rsidRDefault="004427D8" w:rsidP="004427D8">
      <w:pPr>
        <w:tabs>
          <w:tab w:val="right" w:pos="9000"/>
        </w:tabs>
        <w:spacing w:before="240" w:after="120"/>
        <w:rPr>
          <w:rFonts w:ascii="Verdana" w:hAnsi="Verdana"/>
          <w:sz w:val="22"/>
          <w:szCs w:val="18"/>
        </w:rPr>
      </w:pPr>
      <w:r>
        <w:rPr>
          <w:rFonts w:ascii="Arial" w:hAnsi="Arial" w:cs="Arial"/>
          <w:b/>
          <w:sz w:val="24"/>
          <w:szCs w:val="24"/>
        </w:rPr>
        <w:t xml:space="preserve">Die unregelmäßige Konjugation </w:t>
      </w:r>
      <w:r w:rsidR="00117EE4">
        <w:rPr>
          <w:rFonts w:ascii="Arial" w:hAnsi="Arial" w:cs="Arial"/>
          <w:b/>
          <w:sz w:val="24"/>
          <w:szCs w:val="24"/>
        </w:rPr>
        <w:t>des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056E3">
        <w:rPr>
          <w:rFonts w:ascii="Arial" w:hAnsi="Arial" w:cs="Arial"/>
          <w:b/>
          <w:sz w:val="24"/>
          <w:szCs w:val="24"/>
        </w:rPr>
        <w:t>Modal</w:t>
      </w:r>
      <w:r>
        <w:rPr>
          <w:rFonts w:ascii="Arial" w:hAnsi="Arial" w:cs="Arial"/>
          <w:b/>
          <w:sz w:val="24"/>
          <w:szCs w:val="24"/>
        </w:rPr>
        <w:t>verb</w:t>
      </w:r>
      <w:r w:rsidR="00117EE4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6336D7">
        <w:rPr>
          <w:rFonts w:ascii="Arial" w:hAnsi="Arial" w:cs="Arial"/>
          <w:b/>
          <w:sz w:val="22"/>
          <w:szCs w:val="24"/>
        </w:rPr>
        <w:t xml:space="preserve">&lt; </w:t>
      </w:r>
      <w:r w:rsidR="001D34C2">
        <w:rPr>
          <w:rFonts w:ascii="Arial" w:hAnsi="Arial" w:cs="Arial"/>
          <w:b/>
          <w:sz w:val="24"/>
          <w:szCs w:val="24"/>
        </w:rPr>
        <w:t>wollen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2"/>
          <w:szCs w:val="24"/>
        </w:rPr>
        <w:t xml:space="preserve">&gt; </w:t>
      </w:r>
      <w:r>
        <w:rPr>
          <w:rFonts w:ascii="Arial" w:hAnsi="Arial" w:cs="Arial"/>
          <w:b/>
          <w:sz w:val="22"/>
          <w:szCs w:val="24"/>
        </w:rPr>
        <w:tab/>
        <w:t>Aktiv</w:t>
      </w:r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8D7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6"/>
        <w:gridCol w:w="3057"/>
        <w:gridCol w:w="3057"/>
      </w:tblGrid>
      <w:tr w:rsidR="00245900" w:rsidRPr="00A80A3F" w14:paraId="65B9072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56" w:type="dxa"/>
            <w:shd w:val="clear" w:color="auto" w:fill="FFF8D7"/>
          </w:tcPr>
          <w:p w14:paraId="7769E8FC" w14:textId="77777777" w:rsidR="00245900" w:rsidRPr="00A80A3F" w:rsidRDefault="00245900" w:rsidP="00245900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0A3F">
              <w:rPr>
                <w:rFonts w:ascii="Verdana" w:hAnsi="Verdana"/>
                <w:b/>
                <w:sz w:val="18"/>
                <w:szCs w:val="18"/>
              </w:rPr>
              <w:t>Präteritum</w:t>
            </w:r>
          </w:p>
        </w:tc>
        <w:tc>
          <w:tcPr>
            <w:tcW w:w="3057" w:type="dxa"/>
            <w:shd w:val="clear" w:color="auto" w:fill="FFF8D7"/>
          </w:tcPr>
          <w:p w14:paraId="351BF81E" w14:textId="77777777" w:rsidR="00245900" w:rsidRPr="00A80A3F" w:rsidRDefault="00245900" w:rsidP="00245900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0A3F">
              <w:rPr>
                <w:rFonts w:ascii="Verdana" w:hAnsi="Verdana"/>
                <w:b/>
                <w:sz w:val="18"/>
                <w:szCs w:val="18"/>
              </w:rPr>
              <w:t>Präsens</w:t>
            </w:r>
          </w:p>
        </w:tc>
        <w:tc>
          <w:tcPr>
            <w:tcW w:w="3057" w:type="dxa"/>
            <w:shd w:val="clear" w:color="auto" w:fill="FFF8D7"/>
          </w:tcPr>
          <w:p w14:paraId="0D0A7862" w14:textId="77777777" w:rsidR="00245900" w:rsidRPr="00A80A3F" w:rsidRDefault="00245900" w:rsidP="00245900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0A3F">
              <w:rPr>
                <w:rFonts w:ascii="Verdana" w:hAnsi="Verdana"/>
                <w:b/>
                <w:sz w:val="18"/>
                <w:szCs w:val="18"/>
              </w:rPr>
              <w:t>Futur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I</w:t>
            </w:r>
          </w:p>
        </w:tc>
      </w:tr>
      <w:tr w:rsidR="00245900" w:rsidRPr="00A85B06" w14:paraId="4BB46148" w14:textId="7777777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056" w:type="dxa"/>
            <w:shd w:val="clear" w:color="auto" w:fill="FFF8D7"/>
          </w:tcPr>
          <w:p w14:paraId="0653CB1F" w14:textId="77777777" w:rsidR="00245900" w:rsidRPr="00245900" w:rsidRDefault="004427D8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ich </w:t>
            </w:r>
            <w:r w:rsidR="001D34C2">
              <w:rPr>
                <w:rFonts w:ascii="Verdana" w:hAnsi="Verdana"/>
                <w:sz w:val="18"/>
                <w:szCs w:val="18"/>
              </w:rPr>
              <w:t>wollte</w:t>
            </w:r>
          </w:p>
          <w:p w14:paraId="57A40BF9" w14:textId="77777777" w:rsidR="00245900" w:rsidRPr="00245900" w:rsidRDefault="004427D8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du </w:t>
            </w:r>
            <w:r w:rsidR="001D34C2">
              <w:rPr>
                <w:rFonts w:ascii="Verdana" w:hAnsi="Verdana"/>
                <w:sz w:val="18"/>
                <w:szCs w:val="18"/>
              </w:rPr>
              <w:t>wolltest</w:t>
            </w:r>
          </w:p>
          <w:p w14:paraId="4B6C33A3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er, sie, es </w:t>
            </w:r>
            <w:r w:rsidR="001D34C2">
              <w:rPr>
                <w:rFonts w:ascii="Verdana" w:hAnsi="Verdana"/>
                <w:sz w:val="18"/>
                <w:szCs w:val="18"/>
              </w:rPr>
              <w:t>wollte</w:t>
            </w:r>
          </w:p>
          <w:p w14:paraId="1105C870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wir </w:t>
            </w:r>
            <w:r w:rsidR="001D34C2">
              <w:rPr>
                <w:rFonts w:ascii="Verdana" w:hAnsi="Verdana"/>
                <w:sz w:val="18"/>
                <w:szCs w:val="18"/>
              </w:rPr>
              <w:t>wollten</w:t>
            </w:r>
          </w:p>
          <w:p w14:paraId="25E72A76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ihr </w:t>
            </w:r>
            <w:r w:rsidR="001D34C2">
              <w:rPr>
                <w:rFonts w:ascii="Verdana" w:hAnsi="Verdana"/>
                <w:sz w:val="18"/>
                <w:szCs w:val="18"/>
              </w:rPr>
              <w:t>wolltet</w:t>
            </w:r>
          </w:p>
          <w:p w14:paraId="3054A611" w14:textId="77777777" w:rsidR="00245900" w:rsidRPr="00A80A3F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sie </w:t>
            </w:r>
            <w:r w:rsidR="001D34C2">
              <w:rPr>
                <w:rFonts w:ascii="Verdana" w:hAnsi="Verdana"/>
                <w:sz w:val="18"/>
                <w:szCs w:val="18"/>
              </w:rPr>
              <w:t>wollten</w:t>
            </w:r>
          </w:p>
        </w:tc>
        <w:tc>
          <w:tcPr>
            <w:tcW w:w="3057" w:type="dxa"/>
            <w:shd w:val="clear" w:color="auto" w:fill="FFF8D7"/>
          </w:tcPr>
          <w:p w14:paraId="3A73B2AB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ich </w:t>
            </w:r>
            <w:r w:rsidR="00C02786">
              <w:rPr>
                <w:rFonts w:ascii="Verdana" w:hAnsi="Verdana"/>
                <w:sz w:val="18"/>
                <w:szCs w:val="18"/>
              </w:rPr>
              <w:t>will</w:t>
            </w:r>
          </w:p>
          <w:p w14:paraId="039A1175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du </w:t>
            </w:r>
            <w:r w:rsidR="001D34C2">
              <w:rPr>
                <w:rFonts w:ascii="Verdana" w:hAnsi="Verdana"/>
                <w:sz w:val="18"/>
                <w:szCs w:val="18"/>
              </w:rPr>
              <w:t>willst</w:t>
            </w:r>
          </w:p>
          <w:p w14:paraId="489C65FB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er, sie, es </w:t>
            </w:r>
            <w:r w:rsidR="001D34C2">
              <w:rPr>
                <w:rFonts w:ascii="Verdana" w:hAnsi="Verdana"/>
                <w:sz w:val="18"/>
                <w:szCs w:val="18"/>
              </w:rPr>
              <w:t>will</w:t>
            </w:r>
          </w:p>
          <w:p w14:paraId="33013C08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wir </w:t>
            </w:r>
            <w:r w:rsidR="001D34C2">
              <w:rPr>
                <w:rFonts w:ascii="Verdana" w:hAnsi="Verdana"/>
                <w:sz w:val="18"/>
                <w:szCs w:val="18"/>
              </w:rPr>
              <w:t>wollen</w:t>
            </w:r>
          </w:p>
          <w:p w14:paraId="5168BD52" w14:textId="77777777" w:rsidR="00245900" w:rsidRPr="00245900" w:rsidRDefault="00245900" w:rsidP="00245900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ihr </w:t>
            </w:r>
            <w:r w:rsidR="001D34C2">
              <w:rPr>
                <w:rFonts w:ascii="Verdana" w:hAnsi="Verdana"/>
                <w:sz w:val="18"/>
                <w:szCs w:val="18"/>
              </w:rPr>
              <w:t>wollt</w:t>
            </w:r>
          </w:p>
          <w:p w14:paraId="3A33D864" w14:textId="77777777" w:rsidR="00245900" w:rsidRPr="00A80A3F" w:rsidRDefault="00245900" w:rsidP="00245900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sie </w:t>
            </w:r>
            <w:r w:rsidR="001D34C2">
              <w:rPr>
                <w:rFonts w:ascii="Verdana" w:hAnsi="Verdana"/>
                <w:sz w:val="18"/>
                <w:szCs w:val="18"/>
              </w:rPr>
              <w:t>wollen</w:t>
            </w:r>
          </w:p>
        </w:tc>
        <w:tc>
          <w:tcPr>
            <w:tcW w:w="3057" w:type="dxa"/>
            <w:shd w:val="clear" w:color="auto" w:fill="FFF8D7"/>
          </w:tcPr>
          <w:p w14:paraId="720159DA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ich werde </w:t>
            </w:r>
            <w:r w:rsidR="001D34C2">
              <w:rPr>
                <w:rFonts w:ascii="Verdana" w:hAnsi="Verdana"/>
                <w:sz w:val="18"/>
                <w:szCs w:val="18"/>
              </w:rPr>
              <w:t>wollen</w:t>
            </w:r>
          </w:p>
          <w:p w14:paraId="38E1051E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du wirst </w:t>
            </w:r>
            <w:r w:rsidR="001D34C2">
              <w:rPr>
                <w:rFonts w:ascii="Verdana" w:hAnsi="Verdana"/>
                <w:sz w:val="18"/>
                <w:szCs w:val="18"/>
              </w:rPr>
              <w:t>wollen</w:t>
            </w:r>
          </w:p>
          <w:p w14:paraId="2B8E32BB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er, </w:t>
            </w:r>
            <w:r w:rsidR="004427D8">
              <w:rPr>
                <w:rFonts w:ascii="Verdana" w:hAnsi="Verdana"/>
                <w:sz w:val="18"/>
                <w:szCs w:val="18"/>
              </w:rPr>
              <w:t>sie, es</w:t>
            </w:r>
            <w:r w:rsidRPr="00245900">
              <w:rPr>
                <w:rFonts w:ascii="Verdana" w:hAnsi="Verdana"/>
                <w:sz w:val="18"/>
                <w:szCs w:val="18"/>
              </w:rPr>
              <w:t xml:space="preserve"> wird </w:t>
            </w:r>
            <w:r w:rsidR="001D34C2">
              <w:rPr>
                <w:rFonts w:ascii="Verdana" w:hAnsi="Verdana"/>
                <w:sz w:val="18"/>
                <w:szCs w:val="18"/>
              </w:rPr>
              <w:t>wollen</w:t>
            </w:r>
          </w:p>
          <w:p w14:paraId="093CF9D1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wir werden </w:t>
            </w:r>
            <w:r w:rsidR="001D34C2">
              <w:rPr>
                <w:rFonts w:ascii="Verdana" w:hAnsi="Verdana"/>
                <w:sz w:val="18"/>
                <w:szCs w:val="18"/>
              </w:rPr>
              <w:t>wollen</w:t>
            </w:r>
          </w:p>
          <w:p w14:paraId="03487E27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ihr werdet </w:t>
            </w:r>
            <w:r w:rsidR="001D34C2">
              <w:rPr>
                <w:rFonts w:ascii="Verdana" w:hAnsi="Verdana"/>
                <w:sz w:val="18"/>
                <w:szCs w:val="18"/>
              </w:rPr>
              <w:t>wollen</w:t>
            </w:r>
          </w:p>
          <w:p w14:paraId="0F1C4CA0" w14:textId="77777777" w:rsidR="00245900" w:rsidRPr="00A80A3F" w:rsidRDefault="00245900" w:rsidP="00245900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sie werden </w:t>
            </w:r>
            <w:r w:rsidR="001D34C2">
              <w:rPr>
                <w:rFonts w:ascii="Verdana" w:hAnsi="Verdana"/>
                <w:sz w:val="18"/>
                <w:szCs w:val="18"/>
              </w:rPr>
              <w:t>wollen</w:t>
            </w:r>
          </w:p>
        </w:tc>
      </w:tr>
    </w:tbl>
    <w:p w14:paraId="6204D8C0" w14:textId="77777777" w:rsidR="00245900" w:rsidRPr="00A85B06" w:rsidRDefault="00245900" w:rsidP="00637AE5">
      <w:pPr>
        <w:spacing w:before="60" w:after="60"/>
        <w:ind w:left="113"/>
        <w:rPr>
          <w:rFonts w:ascii="Verdana" w:hAnsi="Verdana"/>
          <w:sz w:val="18"/>
          <w:szCs w:val="18"/>
        </w:rPr>
      </w:pPr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AB5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6"/>
        <w:gridCol w:w="3057"/>
        <w:gridCol w:w="3057"/>
      </w:tblGrid>
      <w:tr w:rsidR="00245900" w:rsidRPr="00A85B06" w14:paraId="4B1CED2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56" w:type="dxa"/>
            <w:shd w:val="clear" w:color="auto" w:fill="FFDAB5"/>
          </w:tcPr>
          <w:p w14:paraId="6EFC3688" w14:textId="77777777" w:rsidR="00245900" w:rsidRPr="00A85B06" w:rsidRDefault="00245900" w:rsidP="00245900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5B06">
              <w:rPr>
                <w:rFonts w:ascii="Verdana" w:hAnsi="Verdana"/>
                <w:b/>
                <w:sz w:val="18"/>
                <w:szCs w:val="18"/>
              </w:rPr>
              <w:t>Konjunktiv II</w:t>
            </w:r>
          </w:p>
        </w:tc>
        <w:tc>
          <w:tcPr>
            <w:tcW w:w="3057" w:type="dxa"/>
            <w:shd w:val="clear" w:color="auto" w:fill="FFDAB5"/>
          </w:tcPr>
          <w:p w14:paraId="5CC4F81D" w14:textId="77777777" w:rsidR="00245900" w:rsidRPr="00A85B06" w:rsidRDefault="00245900" w:rsidP="00245900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5B06">
              <w:rPr>
                <w:rFonts w:ascii="Verdana" w:hAnsi="Verdana"/>
                <w:b/>
                <w:sz w:val="18"/>
                <w:szCs w:val="18"/>
              </w:rPr>
              <w:t>Konjunktiv I</w:t>
            </w:r>
          </w:p>
        </w:tc>
        <w:tc>
          <w:tcPr>
            <w:tcW w:w="3057" w:type="dxa"/>
            <w:shd w:val="clear" w:color="auto" w:fill="FFDAB5"/>
          </w:tcPr>
          <w:p w14:paraId="0B6F625B" w14:textId="77777777" w:rsidR="00245900" w:rsidRPr="00A85B06" w:rsidRDefault="00245900" w:rsidP="00245900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5B06">
              <w:rPr>
                <w:rFonts w:ascii="Verdana" w:hAnsi="Verdana"/>
                <w:b/>
                <w:sz w:val="18"/>
                <w:szCs w:val="18"/>
              </w:rPr>
              <w:t>Kondit</w:t>
            </w:r>
            <w:r>
              <w:rPr>
                <w:rFonts w:ascii="Verdana" w:hAnsi="Verdana"/>
                <w:b/>
                <w:sz w:val="18"/>
                <w:szCs w:val="18"/>
              </w:rPr>
              <w:t>i</w:t>
            </w:r>
            <w:r w:rsidRPr="00A85B06">
              <w:rPr>
                <w:rFonts w:ascii="Verdana" w:hAnsi="Verdana"/>
                <w:b/>
                <w:sz w:val="18"/>
                <w:szCs w:val="18"/>
              </w:rPr>
              <w:t>onal</w:t>
            </w:r>
            <w:r>
              <w:rPr>
                <w:rFonts w:ascii="Verdana" w:hAnsi="Verdana"/>
                <w:b/>
                <w:sz w:val="18"/>
                <w:szCs w:val="18"/>
              </w:rPr>
              <w:t>*</w:t>
            </w:r>
          </w:p>
        </w:tc>
      </w:tr>
      <w:tr w:rsidR="00245900" w:rsidRPr="00A85B06" w14:paraId="2F234B4A" w14:textId="7777777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056" w:type="dxa"/>
            <w:shd w:val="clear" w:color="auto" w:fill="FFDAB5"/>
          </w:tcPr>
          <w:p w14:paraId="2FC32F43" w14:textId="77777777" w:rsidR="001D34C2" w:rsidRPr="00245900" w:rsidRDefault="001D34C2" w:rsidP="001D34C2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ich wollte</w:t>
            </w:r>
          </w:p>
          <w:p w14:paraId="6DF8F05C" w14:textId="77777777" w:rsidR="001D34C2" w:rsidRPr="00245900" w:rsidRDefault="001D34C2" w:rsidP="001D34C2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du wolltest</w:t>
            </w:r>
          </w:p>
          <w:p w14:paraId="0229DD28" w14:textId="77777777" w:rsidR="001D34C2" w:rsidRPr="00245900" w:rsidRDefault="001D34C2" w:rsidP="001D34C2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er, sie, es </w:t>
            </w:r>
            <w:r>
              <w:rPr>
                <w:rFonts w:ascii="Verdana" w:hAnsi="Verdana"/>
                <w:sz w:val="18"/>
                <w:szCs w:val="18"/>
              </w:rPr>
              <w:t>wollte</w:t>
            </w:r>
          </w:p>
          <w:p w14:paraId="1B15F205" w14:textId="77777777" w:rsidR="001D34C2" w:rsidRPr="00245900" w:rsidRDefault="001D34C2" w:rsidP="001D34C2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wir </w:t>
            </w:r>
            <w:r>
              <w:rPr>
                <w:rFonts w:ascii="Verdana" w:hAnsi="Verdana"/>
                <w:sz w:val="18"/>
                <w:szCs w:val="18"/>
              </w:rPr>
              <w:t>wollten</w:t>
            </w:r>
          </w:p>
          <w:p w14:paraId="33F25CEC" w14:textId="77777777" w:rsidR="001D34C2" w:rsidRPr="00245900" w:rsidRDefault="001D34C2" w:rsidP="001D34C2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ihr </w:t>
            </w:r>
            <w:r>
              <w:rPr>
                <w:rFonts w:ascii="Verdana" w:hAnsi="Verdana"/>
                <w:sz w:val="18"/>
                <w:szCs w:val="18"/>
              </w:rPr>
              <w:t>wolltet</w:t>
            </w:r>
          </w:p>
          <w:p w14:paraId="73E38F91" w14:textId="77777777" w:rsidR="00245900" w:rsidRPr="00A80A3F" w:rsidRDefault="001D34C2" w:rsidP="001D34C2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sie </w:t>
            </w:r>
            <w:r>
              <w:rPr>
                <w:rFonts w:ascii="Verdana" w:hAnsi="Verdana"/>
                <w:sz w:val="18"/>
                <w:szCs w:val="18"/>
              </w:rPr>
              <w:t>wollten</w:t>
            </w:r>
          </w:p>
        </w:tc>
        <w:tc>
          <w:tcPr>
            <w:tcW w:w="3057" w:type="dxa"/>
            <w:shd w:val="clear" w:color="auto" w:fill="FFDAB5"/>
          </w:tcPr>
          <w:p w14:paraId="7C07929A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ich </w:t>
            </w:r>
            <w:r w:rsidR="001D34C2">
              <w:rPr>
                <w:rFonts w:ascii="Verdana" w:hAnsi="Verdana"/>
                <w:sz w:val="18"/>
                <w:szCs w:val="18"/>
              </w:rPr>
              <w:t>wolle</w:t>
            </w:r>
          </w:p>
          <w:p w14:paraId="4990118F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du </w:t>
            </w:r>
            <w:r w:rsidR="001D34C2">
              <w:rPr>
                <w:rFonts w:ascii="Verdana" w:hAnsi="Verdana"/>
                <w:sz w:val="18"/>
                <w:szCs w:val="18"/>
              </w:rPr>
              <w:t>wollest</w:t>
            </w:r>
          </w:p>
          <w:p w14:paraId="36FE7F47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er, sie, es </w:t>
            </w:r>
            <w:r w:rsidR="001D34C2">
              <w:rPr>
                <w:rFonts w:ascii="Verdana" w:hAnsi="Verdana"/>
                <w:sz w:val="18"/>
                <w:szCs w:val="18"/>
              </w:rPr>
              <w:t>wolle</w:t>
            </w:r>
          </w:p>
          <w:p w14:paraId="5C65A8F3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wir </w:t>
            </w:r>
            <w:r w:rsidR="001D34C2">
              <w:rPr>
                <w:rFonts w:ascii="Verdana" w:hAnsi="Verdana"/>
                <w:sz w:val="18"/>
                <w:szCs w:val="18"/>
              </w:rPr>
              <w:t>wollen</w:t>
            </w:r>
          </w:p>
          <w:p w14:paraId="430F4A2B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ihr </w:t>
            </w:r>
            <w:r w:rsidR="001D34C2">
              <w:rPr>
                <w:rFonts w:ascii="Verdana" w:hAnsi="Verdana"/>
                <w:sz w:val="18"/>
                <w:szCs w:val="18"/>
              </w:rPr>
              <w:t>wollet</w:t>
            </w:r>
          </w:p>
          <w:p w14:paraId="3C9D2FEF" w14:textId="77777777" w:rsidR="00245900" w:rsidRPr="00A80A3F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sie </w:t>
            </w:r>
            <w:r w:rsidR="001D34C2">
              <w:rPr>
                <w:rFonts w:ascii="Verdana" w:hAnsi="Verdana"/>
                <w:sz w:val="18"/>
                <w:szCs w:val="18"/>
              </w:rPr>
              <w:t>wolle</w:t>
            </w:r>
          </w:p>
        </w:tc>
        <w:tc>
          <w:tcPr>
            <w:tcW w:w="3057" w:type="dxa"/>
            <w:shd w:val="clear" w:color="auto" w:fill="FFDAB5"/>
          </w:tcPr>
          <w:p w14:paraId="7544B545" w14:textId="77777777" w:rsidR="00FD553F" w:rsidRPr="00FD553F" w:rsidRDefault="00FD553F" w:rsidP="00FD553F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FD553F">
              <w:rPr>
                <w:rFonts w:ascii="Verdana" w:hAnsi="Verdana"/>
                <w:sz w:val="18"/>
                <w:szCs w:val="18"/>
              </w:rPr>
              <w:t xml:space="preserve">ich würde </w:t>
            </w:r>
            <w:r w:rsidR="001D34C2">
              <w:rPr>
                <w:rFonts w:ascii="Verdana" w:hAnsi="Verdana"/>
                <w:sz w:val="18"/>
                <w:szCs w:val="18"/>
              </w:rPr>
              <w:t>wollen</w:t>
            </w:r>
          </w:p>
          <w:p w14:paraId="67EB02E9" w14:textId="77777777" w:rsidR="00FD553F" w:rsidRPr="00FD553F" w:rsidRDefault="00FD553F" w:rsidP="00FD553F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FD553F">
              <w:rPr>
                <w:rFonts w:ascii="Verdana" w:hAnsi="Verdana"/>
                <w:sz w:val="18"/>
                <w:szCs w:val="18"/>
              </w:rPr>
              <w:t xml:space="preserve">du würdest </w:t>
            </w:r>
            <w:r w:rsidR="001D34C2">
              <w:rPr>
                <w:rFonts w:ascii="Verdana" w:hAnsi="Verdana"/>
                <w:sz w:val="18"/>
                <w:szCs w:val="18"/>
              </w:rPr>
              <w:t>wollen</w:t>
            </w:r>
          </w:p>
          <w:p w14:paraId="3DDBA5BF" w14:textId="77777777" w:rsidR="00FD553F" w:rsidRPr="00FD553F" w:rsidRDefault="00FD553F" w:rsidP="00FD553F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FD553F">
              <w:rPr>
                <w:rFonts w:ascii="Verdana" w:hAnsi="Verdana"/>
                <w:sz w:val="18"/>
                <w:szCs w:val="18"/>
              </w:rPr>
              <w:t xml:space="preserve">er, sie, es würde </w:t>
            </w:r>
            <w:r w:rsidR="001D34C2">
              <w:rPr>
                <w:rFonts w:ascii="Verdana" w:hAnsi="Verdana"/>
                <w:sz w:val="18"/>
                <w:szCs w:val="18"/>
              </w:rPr>
              <w:t>wollen</w:t>
            </w:r>
          </w:p>
          <w:p w14:paraId="2E7268F4" w14:textId="77777777" w:rsidR="00FD553F" w:rsidRPr="00FD553F" w:rsidRDefault="00FD553F" w:rsidP="00FD553F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FD553F">
              <w:rPr>
                <w:rFonts w:ascii="Verdana" w:hAnsi="Verdana"/>
                <w:sz w:val="18"/>
                <w:szCs w:val="18"/>
              </w:rPr>
              <w:t xml:space="preserve">wir würden </w:t>
            </w:r>
            <w:r w:rsidR="001D34C2">
              <w:rPr>
                <w:rFonts w:ascii="Verdana" w:hAnsi="Verdana"/>
                <w:sz w:val="18"/>
                <w:szCs w:val="18"/>
              </w:rPr>
              <w:t>wollen</w:t>
            </w:r>
          </w:p>
          <w:p w14:paraId="763126F0" w14:textId="77777777" w:rsidR="00FD553F" w:rsidRPr="00FD553F" w:rsidRDefault="00FD553F" w:rsidP="00FD553F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FD553F">
              <w:rPr>
                <w:rFonts w:ascii="Verdana" w:hAnsi="Verdana"/>
                <w:sz w:val="18"/>
                <w:szCs w:val="18"/>
              </w:rPr>
              <w:t xml:space="preserve">ihr würdet </w:t>
            </w:r>
            <w:r w:rsidR="001D34C2">
              <w:rPr>
                <w:rFonts w:ascii="Verdana" w:hAnsi="Verdana"/>
                <w:sz w:val="18"/>
                <w:szCs w:val="18"/>
              </w:rPr>
              <w:t>wollen</w:t>
            </w:r>
          </w:p>
          <w:p w14:paraId="56AFBE45" w14:textId="77777777" w:rsidR="00245900" w:rsidRPr="00A80A3F" w:rsidRDefault="00FD553F" w:rsidP="00FD553F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FD553F">
              <w:rPr>
                <w:rFonts w:ascii="Verdana" w:hAnsi="Verdana"/>
                <w:sz w:val="18"/>
                <w:szCs w:val="18"/>
              </w:rPr>
              <w:t>sie würden</w:t>
            </w:r>
            <w:r w:rsidR="00561319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D34C2">
              <w:rPr>
                <w:rFonts w:ascii="Verdana" w:hAnsi="Verdana"/>
                <w:sz w:val="18"/>
                <w:szCs w:val="18"/>
              </w:rPr>
              <w:t>wollen</w:t>
            </w:r>
          </w:p>
        </w:tc>
      </w:tr>
    </w:tbl>
    <w:p w14:paraId="780C10C6" w14:textId="77777777" w:rsidR="00245900" w:rsidRPr="00A85B06" w:rsidRDefault="00245900" w:rsidP="00637AE5">
      <w:pPr>
        <w:spacing w:before="60" w:after="60"/>
        <w:ind w:left="113"/>
        <w:rPr>
          <w:rFonts w:ascii="Verdana" w:hAnsi="Verdana"/>
          <w:sz w:val="18"/>
          <w:szCs w:val="18"/>
        </w:rPr>
      </w:pPr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8D7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6"/>
        <w:gridCol w:w="3057"/>
        <w:gridCol w:w="3057"/>
      </w:tblGrid>
      <w:tr w:rsidR="00245900" w:rsidRPr="00A85B06" w14:paraId="71E5C13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56" w:type="dxa"/>
            <w:shd w:val="clear" w:color="auto" w:fill="FFF8D7"/>
          </w:tcPr>
          <w:p w14:paraId="01EC734B" w14:textId="77777777" w:rsidR="00245900" w:rsidRPr="00A85B06" w:rsidRDefault="00245900" w:rsidP="00245900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5B06">
              <w:rPr>
                <w:rFonts w:ascii="Verdana" w:hAnsi="Verdana"/>
                <w:b/>
                <w:sz w:val="18"/>
                <w:szCs w:val="18"/>
              </w:rPr>
              <w:t>Plusquamperfekt</w:t>
            </w:r>
          </w:p>
        </w:tc>
        <w:tc>
          <w:tcPr>
            <w:tcW w:w="3057" w:type="dxa"/>
            <w:shd w:val="clear" w:color="auto" w:fill="FFF8D7"/>
          </w:tcPr>
          <w:p w14:paraId="670FC55B" w14:textId="77777777" w:rsidR="00245900" w:rsidRPr="00A85B06" w:rsidRDefault="00245900" w:rsidP="00245900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5B06">
              <w:rPr>
                <w:rFonts w:ascii="Verdana" w:hAnsi="Verdana"/>
                <w:b/>
                <w:sz w:val="18"/>
                <w:szCs w:val="18"/>
              </w:rPr>
              <w:t xml:space="preserve">Perfekt </w:t>
            </w:r>
          </w:p>
        </w:tc>
        <w:tc>
          <w:tcPr>
            <w:tcW w:w="3057" w:type="dxa"/>
            <w:shd w:val="clear" w:color="auto" w:fill="FFF8D7"/>
          </w:tcPr>
          <w:p w14:paraId="63132E58" w14:textId="77777777" w:rsidR="00245900" w:rsidRPr="00A85B06" w:rsidRDefault="00245900" w:rsidP="00245900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5B06">
              <w:rPr>
                <w:rFonts w:ascii="Verdana" w:hAnsi="Verdana"/>
                <w:b/>
                <w:sz w:val="18"/>
                <w:szCs w:val="18"/>
              </w:rPr>
              <w:t>Futur II</w:t>
            </w:r>
          </w:p>
        </w:tc>
      </w:tr>
      <w:tr w:rsidR="00245900" w:rsidRPr="00A85B06" w14:paraId="3AB7C5B3" w14:textId="7777777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056" w:type="dxa"/>
            <w:shd w:val="clear" w:color="auto" w:fill="FFF8D7"/>
          </w:tcPr>
          <w:p w14:paraId="1632D76B" w14:textId="77777777" w:rsidR="00245900" w:rsidRPr="00FD553F" w:rsidRDefault="00245900" w:rsidP="00FD553F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FD553F">
              <w:rPr>
                <w:rFonts w:ascii="Verdana" w:hAnsi="Verdana"/>
                <w:sz w:val="18"/>
                <w:szCs w:val="18"/>
              </w:rPr>
              <w:t xml:space="preserve">ich </w:t>
            </w:r>
            <w:r w:rsidR="00FD553F" w:rsidRPr="00FD553F">
              <w:rPr>
                <w:rFonts w:ascii="Verdana" w:hAnsi="Verdana"/>
                <w:sz w:val="18"/>
                <w:szCs w:val="18"/>
              </w:rPr>
              <w:t xml:space="preserve">hatte </w:t>
            </w:r>
            <w:r w:rsidR="001D34C2">
              <w:rPr>
                <w:rFonts w:ascii="Verdana" w:hAnsi="Verdana"/>
                <w:sz w:val="18"/>
                <w:szCs w:val="18"/>
              </w:rPr>
              <w:t>gewollt</w:t>
            </w:r>
          </w:p>
          <w:p w14:paraId="377ED566" w14:textId="77777777" w:rsidR="00245900" w:rsidRPr="00FD553F" w:rsidRDefault="00245900" w:rsidP="00FD553F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FD553F">
              <w:rPr>
                <w:rFonts w:ascii="Verdana" w:hAnsi="Verdana"/>
                <w:sz w:val="18"/>
                <w:szCs w:val="18"/>
              </w:rPr>
              <w:t xml:space="preserve">du </w:t>
            </w:r>
            <w:r w:rsidR="00FD553F" w:rsidRPr="00FD553F">
              <w:rPr>
                <w:rFonts w:ascii="Verdana" w:hAnsi="Verdana"/>
                <w:sz w:val="18"/>
                <w:szCs w:val="18"/>
              </w:rPr>
              <w:t xml:space="preserve">hattest </w:t>
            </w:r>
            <w:r w:rsidR="001D34C2">
              <w:rPr>
                <w:rFonts w:ascii="Verdana" w:hAnsi="Verdana"/>
                <w:sz w:val="18"/>
                <w:szCs w:val="18"/>
              </w:rPr>
              <w:t>gewollt</w:t>
            </w:r>
          </w:p>
          <w:p w14:paraId="17CD865E" w14:textId="77777777" w:rsidR="00245900" w:rsidRPr="00FD553F" w:rsidRDefault="00245900" w:rsidP="00FD553F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FD553F">
              <w:rPr>
                <w:rFonts w:ascii="Verdana" w:hAnsi="Verdana"/>
                <w:sz w:val="18"/>
                <w:szCs w:val="18"/>
              </w:rPr>
              <w:t xml:space="preserve">er, </w:t>
            </w:r>
            <w:r w:rsidR="004427D8">
              <w:rPr>
                <w:rFonts w:ascii="Verdana" w:hAnsi="Verdana"/>
                <w:sz w:val="18"/>
                <w:szCs w:val="18"/>
              </w:rPr>
              <w:t>sie, es</w:t>
            </w:r>
            <w:r w:rsidR="004427D8" w:rsidRPr="0024590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D553F" w:rsidRPr="00FD553F">
              <w:rPr>
                <w:rFonts w:ascii="Verdana" w:hAnsi="Verdana"/>
                <w:sz w:val="18"/>
                <w:szCs w:val="18"/>
              </w:rPr>
              <w:t xml:space="preserve">hatte </w:t>
            </w:r>
            <w:r w:rsidR="001D34C2">
              <w:rPr>
                <w:rFonts w:ascii="Verdana" w:hAnsi="Verdana"/>
                <w:sz w:val="18"/>
                <w:szCs w:val="18"/>
              </w:rPr>
              <w:t>gewollt</w:t>
            </w:r>
          </w:p>
          <w:p w14:paraId="42A89598" w14:textId="77777777" w:rsidR="00245900" w:rsidRPr="00FD553F" w:rsidRDefault="00245900" w:rsidP="00FD553F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FD553F">
              <w:rPr>
                <w:rFonts w:ascii="Verdana" w:hAnsi="Verdana"/>
                <w:sz w:val="18"/>
                <w:szCs w:val="18"/>
              </w:rPr>
              <w:t xml:space="preserve">wir </w:t>
            </w:r>
            <w:r w:rsidR="00FD553F" w:rsidRPr="00FD553F">
              <w:rPr>
                <w:rFonts w:ascii="Verdana" w:hAnsi="Verdana"/>
                <w:sz w:val="18"/>
                <w:szCs w:val="18"/>
              </w:rPr>
              <w:t xml:space="preserve">hatten </w:t>
            </w:r>
            <w:r w:rsidR="001D34C2">
              <w:rPr>
                <w:rFonts w:ascii="Verdana" w:hAnsi="Verdana"/>
                <w:sz w:val="18"/>
                <w:szCs w:val="18"/>
              </w:rPr>
              <w:t>gewollt</w:t>
            </w:r>
          </w:p>
          <w:p w14:paraId="587FD311" w14:textId="77777777" w:rsidR="00245900" w:rsidRPr="00FD553F" w:rsidRDefault="00245900" w:rsidP="00FD553F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FD553F">
              <w:rPr>
                <w:rFonts w:ascii="Verdana" w:hAnsi="Verdana"/>
                <w:sz w:val="18"/>
                <w:szCs w:val="18"/>
              </w:rPr>
              <w:t xml:space="preserve">ihr </w:t>
            </w:r>
            <w:r w:rsidR="00FD553F" w:rsidRPr="00FD553F">
              <w:rPr>
                <w:rFonts w:ascii="Verdana" w:hAnsi="Verdana"/>
                <w:sz w:val="18"/>
                <w:szCs w:val="18"/>
              </w:rPr>
              <w:t xml:space="preserve">hattet </w:t>
            </w:r>
            <w:r w:rsidR="001D34C2">
              <w:rPr>
                <w:rFonts w:ascii="Verdana" w:hAnsi="Verdana"/>
                <w:sz w:val="18"/>
                <w:szCs w:val="18"/>
              </w:rPr>
              <w:t>gewollt</w:t>
            </w:r>
          </w:p>
          <w:p w14:paraId="3AD10DC4" w14:textId="77777777" w:rsidR="00245900" w:rsidRPr="00FD553F" w:rsidRDefault="00245900" w:rsidP="00FD553F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FD553F">
              <w:rPr>
                <w:rFonts w:ascii="Verdana" w:hAnsi="Verdana"/>
                <w:sz w:val="18"/>
                <w:szCs w:val="18"/>
              </w:rPr>
              <w:t xml:space="preserve">sie </w:t>
            </w:r>
            <w:r w:rsidR="00FD553F" w:rsidRPr="00FD553F">
              <w:rPr>
                <w:rFonts w:ascii="Verdana" w:hAnsi="Verdana"/>
                <w:sz w:val="18"/>
                <w:szCs w:val="18"/>
              </w:rPr>
              <w:t xml:space="preserve">hatten </w:t>
            </w:r>
            <w:r w:rsidR="001D34C2">
              <w:rPr>
                <w:rFonts w:ascii="Verdana" w:hAnsi="Verdana"/>
                <w:sz w:val="18"/>
                <w:szCs w:val="18"/>
              </w:rPr>
              <w:t>gewollt</w:t>
            </w:r>
          </w:p>
        </w:tc>
        <w:tc>
          <w:tcPr>
            <w:tcW w:w="3057" w:type="dxa"/>
            <w:shd w:val="clear" w:color="auto" w:fill="FFF8D7"/>
          </w:tcPr>
          <w:p w14:paraId="0109E2D6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ich </w:t>
            </w:r>
            <w:r w:rsidR="00FD553F" w:rsidRPr="00DD7CA5">
              <w:rPr>
                <w:rFonts w:ascii="Verdana" w:hAnsi="Verdana"/>
                <w:sz w:val="18"/>
                <w:szCs w:val="18"/>
              </w:rPr>
              <w:t xml:space="preserve">habe </w:t>
            </w:r>
            <w:r w:rsidR="001D34C2">
              <w:rPr>
                <w:rFonts w:ascii="Verdana" w:hAnsi="Verdana"/>
                <w:sz w:val="18"/>
                <w:szCs w:val="18"/>
              </w:rPr>
              <w:t>gewollt</w:t>
            </w:r>
          </w:p>
          <w:p w14:paraId="734FDBEB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du </w:t>
            </w:r>
            <w:r w:rsidR="00FD553F" w:rsidRPr="00DD7CA5">
              <w:rPr>
                <w:rFonts w:ascii="Verdana" w:hAnsi="Verdana"/>
                <w:sz w:val="18"/>
                <w:szCs w:val="18"/>
              </w:rPr>
              <w:t xml:space="preserve">hast </w:t>
            </w:r>
            <w:r w:rsidR="001D34C2">
              <w:rPr>
                <w:rFonts w:ascii="Verdana" w:hAnsi="Verdana"/>
                <w:sz w:val="18"/>
                <w:szCs w:val="18"/>
              </w:rPr>
              <w:t>gewollt</w:t>
            </w:r>
          </w:p>
          <w:p w14:paraId="59B4BEB5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er, sie, es </w:t>
            </w:r>
            <w:r w:rsidR="00FD553F" w:rsidRPr="00DD7CA5">
              <w:rPr>
                <w:rFonts w:ascii="Verdana" w:hAnsi="Verdana"/>
                <w:sz w:val="18"/>
                <w:szCs w:val="18"/>
              </w:rPr>
              <w:t xml:space="preserve">hat </w:t>
            </w:r>
            <w:r w:rsidR="001D34C2">
              <w:rPr>
                <w:rFonts w:ascii="Verdana" w:hAnsi="Verdana"/>
                <w:sz w:val="18"/>
                <w:szCs w:val="18"/>
              </w:rPr>
              <w:t>gewollt</w:t>
            </w:r>
          </w:p>
          <w:p w14:paraId="06050032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wir </w:t>
            </w:r>
            <w:r w:rsidR="00FD553F" w:rsidRPr="00DD7CA5">
              <w:rPr>
                <w:rFonts w:ascii="Verdana" w:hAnsi="Verdana"/>
                <w:sz w:val="18"/>
                <w:szCs w:val="18"/>
              </w:rPr>
              <w:t xml:space="preserve">haben </w:t>
            </w:r>
            <w:r w:rsidR="001D34C2">
              <w:rPr>
                <w:rFonts w:ascii="Verdana" w:hAnsi="Verdana"/>
                <w:sz w:val="18"/>
                <w:szCs w:val="18"/>
              </w:rPr>
              <w:t>gewollt</w:t>
            </w:r>
          </w:p>
          <w:p w14:paraId="08E53ADC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ihr </w:t>
            </w:r>
            <w:r w:rsidR="00FD553F" w:rsidRPr="00DD7CA5">
              <w:rPr>
                <w:rFonts w:ascii="Verdana" w:hAnsi="Verdana"/>
                <w:sz w:val="18"/>
                <w:szCs w:val="18"/>
              </w:rPr>
              <w:t xml:space="preserve">habt </w:t>
            </w:r>
            <w:r w:rsidR="001D34C2">
              <w:rPr>
                <w:rFonts w:ascii="Verdana" w:hAnsi="Verdana"/>
                <w:sz w:val="18"/>
                <w:szCs w:val="18"/>
              </w:rPr>
              <w:t>gewollt</w:t>
            </w:r>
          </w:p>
          <w:p w14:paraId="5D0FC257" w14:textId="77777777" w:rsidR="00245900" w:rsidRPr="00A80A3F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sie </w:t>
            </w:r>
            <w:r w:rsidR="00FD553F" w:rsidRPr="00DD7CA5">
              <w:rPr>
                <w:rFonts w:ascii="Verdana" w:hAnsi="Verdana"/>
                <w:sz w:val="18"/>
                <w:szCs w:val="18"/>
              </w:rPr>
              <w:t xml:space="preserve">haben </w:t>
            </w:r>
            <w:r w:rsidR="001D34C2">
              <w:rPr>
                <w:rFonts w:ascii="Verdana" w:hAnsi="Verdana"/>
                <w:sz w:val="18"/>
                <w:szCs w:val="18"/>
              </w:rPr>
              <w:t>gewollt</w:t>
            </w:r>
          </w:p>
        </w:tc>
        <w:tc>
          <w:tcPr>
            <w:tcW w:w="3057" w:type="dxa"/>
            <w:shd w:val="clear" w:color="auto" w:fill="FFF8D7"/>
          </w:tcPr>
          <w:p w14:paraId="409F7B31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ich werde </w:t>
            </w:r>
            <w:r w:rsidR="001D34C2">
              <w:rPr>
                <w:rFonts w:ascii="Verdana" w:hAnsi="Verdana"/>
                <w:sz w:val="18"/>
                <w:szCs w:val="18"/>
              </w:rPr>
              <w:t xml:space="preserve">gewollt </w:t>
            </w:r>
            <w:r w:rsidR="00FD553F">
              <w:rPr>
                <w:rFonts w:ascii="Verdana" w:hAnsi="Verdana"/>
                <w:sz w:val="18"/>
                <w:szCs w:val="18"/>
              </w:rPr>
              <w:t>haben</w:t>
            </w:r>
          </w:p>
          <w:p w14:paraId="4145DCBE" w14:textId="77777777" w:rsidR="00245900" w:rsidRPr="00245900" w:rsidRDefault="00245900" w:rsidP="00FD553F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du wirst </w:t>
            </w:r>
            <w:r w:rsidR="001D34C2">
              <w:rPr>
                <w:rFonts w:ascii="Verdana" w:hAnsi="Verdana"/>
                <w:sz w:val="18"/>
                <w:szCs w:val="18"/>
              </w:rPr>
              <w:t xml:space="preserve">gewollt </w:t>
            </w:r>
            <w:r w:rsidR="00FD553F">
              <w:rPr>
                <w:rFonts w:ascii="Verdana" w:hAnsi="Verdana"/>
                <w:sz w:val="18"/>
                <w:szCs w:val="18"/>
              </w:rPr>
              <w:t>haben</w:t>
            </w:r>
          </w:p>
          <w:p w14:paraId="30324BFA" w14:textId="77777777" w:rsidR="00245900" w:rsidRPr="00245900" w:rsidRDefault="00245900" w:rsidP="00FD553F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er, </w:t>
            </w:r>
            <w:r w:rsidR="004427D8">
              <w:rPr>
                <w:rFonts w:ascii="Verdana" w:hAnsi="Verdana"/>
                <w:sz w:val="18"/>
                <w:szCs w:val="18"/>
              </w:rPr>
              <w:t>sie, es</w:t>
            </w:r>
            <w:r w:rsidR="004427D8" w:rsidRPr="0024590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45900">
              <w:rPr>
                <w:rFonts w:ascii="Verdana" w:hAnsi="Verdana"/>
                <w:sz w:val="18"/>
                <w:szCs w:val="18"/>
              </w:rPr>
              <w:t xml:space="preserve">wird </w:t>
            </w:r>
            <w:r w:rsidR="001D34C2">
              <w:rPr>
                <w:rFonts w:ascii="Verdana" w:hAnsi="Verdana"/>
                <w:sz w:val="18"/>
                <w:szCs w:val="18"/>
              </w:rPr>
              <w:t xml:space="preserve">gewollt </w:t>
            </w:r>
            <w:r w:rsidR="00FD553F">
              <w:rPr>
                <w:rFonts w:ascii="Verdana" w:hAnsi="Verdana"/>
                <w:sz w:val="18"/>
                <w:szCs w:val="18"/>
              </w:rPr>
              <w:t>haben</w:t>
            </w:r>
          </w:p>
          <w:p w14:paraId="14997F54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wir werden </w:t>
            </w:r>
            <w:r w:rsidR="001D34C2">
              <w:rPr>
                <w:rFonts w:ascii="Verdana" w:hAnsi="Verdana"/>
                <w:sz w:val="18"/>
                <w:szCs w:val="18"/>
              </w:rPr>
              <w:t xml:space="preserve">gewollt </w:t>
            </w:r>
            <w:r w:rsidR="00FD553F">
              <w:rPr>
                <w:rFonts w:ascii="Verdana" w:hAnsi="Verdana"/>
                <w:sz w:val="18"/>
                <w:szCs w:val="18"/>
              </w:rPr>
              <w:t>h</w:t>
            </w:r>
            <w:r w:rsidR="00FD553F">
              <w:rPr>
                <w:rFonts w:ascii="Verdana" w:hAnsi="Verdana"/>
                <w:sz w:val="18"/>
                <w:szCs w:val="18"/>
              </w:rPr>
              <w:t>a</w:t>
            </w:r>
            <w:r w:rsidR="00FD553F">
              <w:rPr>
                <w:rFonts w:ascii="Verdana" w:hAnsi="Verdana"/>
                <w:sz w:val="18"/>
                <w:szCs w:val="18"/>
              </w:rPr>
              <w:t>ben</w:t>
            </w:r>
          </w:p>
          <w:p w14:paraId="5FB67442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ihr werdet </w:t>
            </w:r>
            <w:r w:rsidR="001D34C2">
              <w:rPr>
                <w:rFonts w:ascii="Verdana" w:hAnsi="Verdana"/>
                <w:sz w:val="18"/>
                <w:szCs w:val="18"/>
              </w:rPr>
              <w:t xml:space="preserve">gewollt </w:t>
            </w:r>
            <w:r w:rsidR="00FD553F">
              <w:rPr>
                <w:rFonts w:ascii="Verdana" w:hAnsi="Verdana"/>
                <w:sz w:val="18"/>
                <w:szCs w:val="18"/>
              </w:rPr>
              <w:t>h</w:t>
            </w:r>
            <w:r w:rsidR="00FD553F">
              <w:rPr>
                <w:rFonts w:ascii="Verdana" w:hAnsi="Verdana"/>
                <w:sz w:val="18"/>
                <w:szCs w:val="18"/>
              </w:rPr>
              <w:t>a</w:t>
            </w:r>
            <w:r w:rsidR="00FD553F">
              <w:rPr>
                <w:rFonts w:ascii="Verdana" w:hAnsi="Verdana"/>
                <w:sz w:val="18"/>
                <w:szCs w:val="18"/>
              </w:rPr>
              <w:t>ben</w:t>
            </w:r>
          </w:p>
          <w:p w14:paraId="7596F166" w14:textId="77777777" w:rsidR="00245900" w:rsidRPr="00A80A3F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sie werden </w:t>
            </w:r>
            <w:r w:rsidR="001D34C2">
              <w:rPr>
                <w:rFonts w:ascii="Verdana" w:hAnsi="Verdana"/>
                <w:sz w:val="18"/>
                <w:szCs w:val="18"/>
              </w:rPr>
              <w:t xml:space="preserve">gewollt </w:t>
            </w:r>
            <w:r w:rsidR="00FD553F">
              <w:rPr>
                <w:rFonts w:ascii="Verdana" w:hAnsi="Verdana"/>
                <w:sz w:val="18"/>
                <w:szCs w:val="18"/>
              </w:rPr>
              <w:t>h</w:t>
            </w:r>
            <w:r w:rsidR="00FD553F">
              <w:rPr>
                <w:rFonts w:ascii="Verdana" w:hAnsi="Verdana"/>
                <w:sz w:val="18"/>
                <w:szCs w:val="18"/>
              </w:rPr>
              <w:t>a</w:t>
            </w:r>
            <w:r w:rsidR="00FD553F">
              <w:rPr>
                <w:rFonts w:ascii="Verdana" w:hAnsi="Verdana"/>
                <w:sz w:val="18"/>
                <w:szCs w:val="18"/>
              </w:rPr>
              <w:t>ben</w:t>
            </w:r>
          </w:p>
        </w:tc>
      </w:tr>
    </w:tbl>
    <w:p w14:paraId="37283061" w14:textId="77777777" w:rsidR="00245900" w:rsidRPr="00A85B06" w:rsidRDefault="00274663" w:rsidP="00637AE5">
      <w:pPr>
        <w:spacing w:before="60" w:after="60"/>
        <w:ind w:left="113"/>
        <w:rPr>
          <w:rFonts w:ascii="Verdana" w:hAnsi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F3FD53" wp14:editId="094A4EDE">
                <wp:simplePos x="0" y="0"/>
                <wp:positionH relativeFrom="column">
                  <wp:posOffset>4000500</wp:posOffset>
                </wp:positionH>
                <wp:positionV relativeFrom="paragraph">
                  <wp:posOffset>191135</wp:posOffset>
                </wp:positionV>
                <wp:extent cx="1714500" cy="1762125"/>
                <wp:effectExtent l="0" t="0" r="0" b="3175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14500" cy="176212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B2FA0" w14:textId="77777777" w:rsidR="000D07AC" w:rsidRDefault="000D07AC" w:rsidP="000D07AC">
                            <w:pPr>
                              <w:tabs>
                                <w:tab w:val="left" w:pos="567"/>
                                <w:tab w:val="left" w:pos="3425"/>
                                <w:tab w:val="left" w:pos="6283"/>
                                <w:tab w:val="left" w:pos="9142"/>
                              </w:tabs>
                              <w:spacing w:before="120" w:after="60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Infinitive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 xml:space="preserve"> wollen (Infin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tiv Präsens), gewollt h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ben (Infinitiv Perfekt)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ab/>
                            </w:r>
                          </w:p>
                          <w:p w14:paraId="318EDBA7" w14:textId="77777777" w:rsidR="000D07AC" w:rsidRDefault="000D07AC" w:rsidP="000D07AC">
                            <w:pPr>
                              <w:tabs>
                                <w:tab w:val="left" w:pos="567"/>
                                <w:tab w:val="left" w:pos="3425"/>
                                <w:tab w:val="left" w:pos="6283"/>
                                <w:tab w:val="left" w:pos="9142"/>
                              </w:tabs>
                              <w:spacing w:before="120" w:after="60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Partizipien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 xml:space="preserve"> wollend (Pa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tizip I) gewollt (Partizip II)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ab/>
                            </w:r>
                          </w:p>
                          <w:p w14:paraId="508D56EE" w14:textId="77777777" w:rsidR="000D07AC" w:rsidRDefault="000D07AC" w:rsidP="000D07AC">
                            <w:pPr>
                              <w:tabs>
                                <w:tab w:val="left" w:pos="567"/>
                                <w:tab w:val="left" w:pos="3425"/>
                                <w:tab w:val="left" w:pos="6283"/>
                                <w:tab w:val="left" w:pos="9142"/>
                              </w:tabs>
                              <w:spacing w:before="120" w:after="60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Imperative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 xml:space="preserve"> Wolle! (I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perativ Sg.), Wollt! (I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perativ Pl.), Wollen Sie! (Höflichkeitsform)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F3FD5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5pt;margin-top:15.05pt;width:135pt;height:13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" fillcolor="#cfc">
                <v:path arrowok="t"/>
                <v:textbox>
                  <w:txbxContent>
                    <w:p w14:paraId="38EB2FA0" w14:textId="77777777" w:rsidR="000D07AC" w:rsidRDefault="000D07AC" w:rsidP="000D07AC">
                      <w:pPr>
                        <w:tabs>
                          <w:tab w:val="left" w:pos="567"/>
                          <w:tab w:val="left" w:pos="3425"/>
                          <w:tab w:val="left" w:pos="6283"/>
                          <w:tab w:val="left" w:pos="9142"/>
                        </w:tabs>
                        <w:spacing w:before="120" w:after="60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</w:rPr>
                        <w:t>Infinitive</w:t>
                      </w:r>
                      <w:r>
                        <w:rPr>
                          <w:rFonts w:ascii="Verdana" w:hAnsi="Verdana"/>
                          <w:sz w:val="18"/>
                        </w:rPr>
                        <w:t xml:space="preserve"> wollen (Infin</w:t>
                      </w:r>
                      <w:r>
                        <w:rPr>
                          <w:rFonts w:ascii="Verdana" w:hAnsi="Verdana"/>
                          <w:sz w:val="18"/>
                        </w:rPr>
                        <w:t>i</w:t>
                      </w:r>
                      <w:r>
                        <w:rPr>
                          <w:rFonts w:ascii="Verdana" w:hAnsi="Verdana"/>
                          <w:sz w:val="18"/>
                        </w:rPr>
                        <w:t>tiv Präsens), gewollt h</w:t>
                      </w:r>
                      <w:r>
                        <w:rPr>
                          <w:rFonts w:ascii="Verdana" w:hAnsi="Verdana"/>
                          <w:sz w:val="18"/>
                        </w:rPr>
                        <w:t>a</w:t>
                      </w:r>
                      <w:r>
                        <w:rPr>
                          <w:rFonts w:ascii="Verdana" w:hAnsi="Verdana"/>
                          <w:sz w:val="18"/>
                        </w:rPr>
                        <w:t>ben (Infinitiv Perfekt)</w:t>
                      </w:r>
                      <w:r>
                        <w:rPr>
                          <w:rFonts w:ascii="Verdana" w:hAnsi="Verdana"/>
                          <w:sz w:val="18"/>
                        </w:rPr>
                        <w:tab/>
                      </w:r>
                    </w:p>
                    <w:p w14:paraId="318EDBA7" w14:textId="77777777" w:rsidR="000D07AC" w:rsidRDefault="000D07AC" w:rsidP="000D07AC">
                      <w:pPr>
                        <w:tabs>
                          <w:tab w:val="left" w:pos="567"/>
                          <w:tab w:val="left" w:pos="3425"/>
                          <w:tab w:val="left" w:pos="6283"/>
                          <w:tab w:val="left" w:pos="9142"/>
                        </w:tabs>
                        <w:spacing w:before="120" w:after="60"/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</w:rPr>
                        <w:t>Partizipien</w:t>
                      </w:r>
                      <w:r>
                        <w:rPr>
                          <w:rFonts w:ascii="Verdana" w:hAnsi="Verdana"/>
                          <w:sz w:val="18"/>
                        </w:rPr>
                        <w:t xml:space="preserve"> wollend (Pa</w:t>
                      </w:r>
                      <w:r>
                        <w:rPr>
                          <w:rFonts w:ascii="Verdana" w:hAnsi="Verdana"/>
                          <w:sz w:val="18"/>
                        </w:rPr>
                        <w:t>r</w:t>
                      </w:r>
                      <w:r>
                        <w:rPr>
                          <w:rFonts w:ascii="Verdana" w:hAnsi="Verdana"/>
                          <w:sz w:val="18"/>
                        </w:rPr>
                        <w:t>tizip I) gewollt (Partizip II)</w:t>
                      </w:r>
                      <w:r>
                        <w:rPr>
                          <w:rFonts w:ascii="Verdana" w:hAnsi="Verdana"/>
                          <w:sz w:val="18"/>
                        </w:rPr>
                        <w:tab/>
                      </w:r>
                    </w:p>
                    <w:p w14:paraId="508D56EE" w14:textId="77777777" w:rsidR="000D07AC" w:rsidRDefault="000D07AC" w:rsidP="000D07AC">
                      <w:pPr>
                        <w:tabs>
                          <w:tab w:val="left" w:pos="567"/>
                          <w:tab w:val="left" w:pos="3425"/>
                          <w:tab w:val="left" w:pos="6283"/>
                          <w:tab w:val="left" w:pos="9142"/>
                        </w:tabs>
                        <w:spacing w:before="120" w:after="60"/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</w:rPr>
                        <w:t>Imperative</w:t>
                      </w:r>
                      <w:r>
                        <w:rPr>
                          <w:rFonts w:ascii="Verdana" w:hAnsi="Verdana"/>
                          <w:sz w:val="18"/>
                        </w:rPr>
                        <w:t xml:space="preserve"> Wolle! (I</w:t>
                      </w:r>
                      <w:r>
                        <w:rPr>
                          <w:rFonts w:ascii="Verdana" w:hAnsi="Verdana"/>
                          <w:sz w:val="18"/>
                        </w:rPr>
                        <w:t>m</w:t>
                      </w:r>
                      <w:r>
                        <w:rPr>
                          <w:rFonts w:ascii="Verdana" w:hAnsi="Verdana"/>
                          <w:sz w:val="18"/>
                        </w:rPr>
                        <w:t>perativ Sg.), Wollt! (I</w:t>
                      </w:r>
                      <w:r>
                        <w:rPr>
                          <w:rFonts w:ascii="Verdana" w:hAnsi="Verdana"/>
                          <w:sz w:val="18"/>
                        </w:rPr>
                        <w:t>m</w:t>
                      </w:r>
                      <w:r>
                        <w:rPr>
                          <w:rFonts w:ascii="Verdana" w:hAnsi="Verdana"/>
                          <w:sz w:val="18"/>
                        </w:rPr>
                        <w:t>perativ Pl.), Wollen Sie! (Höflichkeitsform)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6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AB5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6"/>
        <w:gridCol w:w="3057"/>
      </w:tblGrid>
      <w:tr w:rsidR="00595296" w:rsidRPr="00A85B06" w14:paraId="6E9D7C7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56" w:type="dxa"/>
            <w:shd w:val="clear" w:color="auto" w:fill="FFDAB5"/>
          </w:tcPr>
          <w:p w14:paraId="1BD4D69A" w14:textId="77777777" w:rsidR="00595296" w:rsidRPr="00A85B06" w:rsidRDefault="00595296" w:rsidP="00245900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5B06">
              <w:rPr>
                <w:rFonts w:ascii="Verdana" w:hAnsi="Verdana"/>
                <w:b/>
                <w:sz w:val="18"/>
                <w:szCs w:val="18"/>
              </w:rPr>
              <w:t>Konjunktiv II</w:t>
            </w:r>
          </w:p>
        </w:tc>
        <w:tc>
          <w:tcPr>
            <w:tcW w:w="3057" w:type="dxa"/>
            <w:shd w:val="clear" w:color="auto" w:fill="FFDAB5"/>
          </w:tcPr>
          <w:p w14:paraId="4F3991DC" w14:textId="77777777" w:rsidR="00595296" w:rsidRPr="00A85B06" w:rsidRDefault="00595296" w:rsidP="00245900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5B06">
              <w:rPr>
                <w:rFonts w:ascii="Verdana" w:hAnsi="Verdana"/>
                <w:b/>
                <w:sz w:val="18"/>
                <w:szCs w:val="18"/>
              </w:rPr>
              <w:t>Konjunktiv I</w:t>
            </w:r>
          </w:p>
        </w:tc>
      </w:tr>
      <w:tr w:rsidR="00595296" w:rsidRPr="00A85B06" w14:paraId="105BB466" w14:textId="7777777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056" w:type="dxa"/>
            <w:shd w:val="clear" w:color="auto" w:fill="FFDAB5"/>
          </w:tcPr>
          <w:p w14:paraId="2ABBB486" w14:textId="77777777" w:rsidR="00595296" w:rsidRPr="00245900" w:rsidRDefault="00595296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ich </w:t>
            </w:r>
            <w:r w:rsidR="00FD553F">
              <w:rPr>
                <w:rFonts w:ascii="Verdana" w:hAnsi="Verdana"/>
                <w:sz w:val="18"/>
                <w:szCs w:val="18"/>
              </w:rPr>
              <w:t xml:space="preserve">hätte </w:t>
            </w:r>
            <w:r w:rsidR="001D34C2">
              <w:rPr>
                <w:rFonts w:ascii="Verdana" w:hAnsi="Verdana"/>
                <w:sz w:val="18"/>
                <w:szCs w:val="18"/>
              </w:rPr>
              <w:t>gewollt</w:t>
            </w:r>
          </w:p>
          <w:p w14:paraId="7E093871" w14:textId="77777777" w:rsidR="00595296" w:rsidRPr="00245900" w:rsidRDefault="00595296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du </w:t>
            </w:r>
            <w:r w:rsidR="00FD553F">
              <w:rPr>
                <w:rFonts w:ascii="Verdana" w:hAnsi="Verdana"/>
                <w:sz w:val="18"/>
                <w:szCs w:val="18"/>
              </w:rPr>
              <w:t xml:space="preserve">hättest </w:t>
            </w:r>
            <w:r w:rsidR="001D34C2">
              <w:rPr>
                <w:rFonts w:ascii="Verdana" w:hAnsi="Verdana"/>
                <w:sz w:val="18"/>
                <w:szCs w:val="18"/>
              </w:rPr>
              <w:t>gewollt</w:t>
            </w:r>
          </w:p>
          <w:p w14:paraId="42C736FE" w14:textId="77777777" w:rsidR="00595296" w:rsidRPr="00245900" w:rsidRDefault="00595296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>er</w:t>
            </w:r>
            <w:r w:rsidR="004427D8">
              <w:rPr>
                <w:rFonts w:ascii="Verdana" w:hAnsi="Verdana"/>
                <w:sz w:val="18"/>
                <w:szCs w:val="18"/>
              </w:rPr>
              <w:t>, sie, es</w:t>
            </w:r>
            <w:r w:rsidR="004427D8" w:rsidRPr="0024590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D553F">
              <w:rPr>
                <w:rFonts w:ascii="Verdana" w:hAnsi="Verdana"/>
                <w:sz w:val="18"/>
                <w:szCs w:val="18"/>
              </w:rPr>
              <w:t xml:space="preserve">hätte </w:t>
            </w:r>
            <w:r w:rsidR="001D34C2">
              <w:rPr>
                <w:rFonts w:ascii="Verdana" w:hAnsi="Verdana"/>
                <w:sz w:val="18"/>
                <w:szCs w:val="18"/>
              </w:rPr>
              <w:t>gewollt</w:t>
            </w:r>
          </w:p>
          <w:p w14:paraId="6F95967F" w14:textId="77777777" w:rsidR="00595296" w:rsidRPr="00245900" w:rsidRDefault="00595296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wir </w:t>
            </w:r>
            <w:r w:rsidR="00FD553F">
              <w:rPr>
                <w:rFonts w:ascii="Verdana" w:hAnsi="Verdana"/>
                <w:sz w:val="18"/>
                <w:szCs w:val="18"/>
              </w:rPr>
              <w:t xml:space="preserve">hätten </w:t>
            </w:r>
            <w:r w:rsidR="001D34C2">
              <w:rPr>
                <w:rFonts w:ascii="Verdana" w:hAnsi="Verdana"/>
                <w:sz w:val="18"/>
                <w:szCs w:val="18"/>
              </w:rPr>
              <w:t>gewollt</w:t>
            </w:r>
          </w:p>
          <w:p w14:paraId="58BB7960" w14:textId="77777777" w:rsidR="00595296" w:rsidRPr="00245900" w:rsidRDefault="00595296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ihr </w:t>
            </w:r>
            <w:r w:rsidR="00FD553F">
              <w:rPr>
                <w:rFonts w:ascii="Verdana" w:hAnsi="Verdana"/>
                <w:sz w:val="18"/>
                <w:szCs w:val="18"/>
              </w:rPr>
              <w:t xml:space="preserve">hättet </w:t>
            </w:r>
            <w:r w:rsidR="001D34C2">
              <w:rPr>
                <w:rFonts w:ascii="Verdana" w:hAnsi="Verdana"/>
                <w:sz w:val="18"/>
                <w:szCs w:val="18"/>
              </w:rPr>
              <w:t>gewollt</w:t>
            </w:r>
          </w:p>
          <w:p w14:paraId="2B2C3FCD" w14:textId="77777777" w:rsidR="00595296" w:rsidRPr="00A80A3F" w:rsidRDefault="00595296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sie </w:t>
            </w:r>
            <w:r w:rsidR="00FD553F">
              <w:rPr>
                <w:rFonts w:ascii="Verdana" w:hAnsi="Verdana"/>
                <w:sz w:val="18"/>
                <w:szCs w:val="18"/>
              </w:rPr>
              <w:t xml:space="preserve">hätten </w:t>
            </w:r>
            <w:r w:rsidR="001D34C2">
              <w:rPr>
                <w:rFonts w:ascii="Verdana" w:hAnsi="Verdana"/>
                <w:sz w:val="18"/>
                <w:szCs w:val="18"/>
              </w:rPr>
              <w:t>gewollt</w:t>
            </w:r>
          </w:p>
        </w:tc>
        <w:tc>
          <w:tcPr>
            <w:tcW w:w="3057" w:type="dxa"/>
            <w:shd w:val="clear" w:color="auto" w:fill="FFDAB5"/>
          </w:tcPr>
          <w:p w14:paraId="5B9872D6" w14:textId="77777777" w:rsidR="00595296" w:rsidRPr="00245900" w:rsidRDefault="00595296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ich </w:t>
            </w:r>
            <w:r w:rsidR="00FD553F">
              <w:rPr>
                <w:rFonts w:ascii="Verdana" w:hAnsi="Verdana"/>
                <w:sz w:val="18"/>
                <w:szCs w:val="18"/>
              </w:rPr>
              <w:t xml:space="preserve">habe </w:t>
            </w:r>
            <w:r w:rsidR="001D34C2">
              <w:rPr>
                <w:rFonts w:ascii="Verdana" w:hAnsi="Verdana"/>
                <w:sz w:val="18"/>
                <w:szCs w:val="18"/>
              </w:rPr>
              <w:t>gewollt</w:t>
            </w:r>
          </w:p>
          <w:p w14:paraId="027A7402" w14:textId="77777777" w:rsidR="00595296" w:rsidRPr="00245900" w:rsidRDefault="00595296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du </w:t>
            </w:r>
            <w:r w:rsidR="00FD553F">
              <w:rPr>
                <w:rFonts w:ascii="Verdana" w:hAnsi="Verdana"/>
                <w:sz w:val="18"/>
                <w:szCs w:val="18"/>
              </w:rPr>
              <w:t xml:space="preserve">habest </w:t>
            </w:r>
            <w:r w:rsidR="001D34C2">
              <w:rPr>
                <w:rFonts w:ascii="Verdana" w:hAnsi="Verdana"/>
                <w:sz w:val="18"/>
                <w:szCs w:val="18"/>
              </w:rPr>
              <w:t>gewollt</w:t>
            </w:r>
          </w:p>
          <w:p w14:paraId="2EC1124C" w14:textId="77777777" w:rsidR="00595296" w:rsidRPr="00245900" w:rsidRDefault="00595296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er, sie, es </w:t>
            </w:r>
            <w:r w:rsidR="00FD553F">
              <w:rPr>
                <w:rFonts w:ascii="Verdana" w:hAnsi="Verdana"/>
                <w:sz w:val="18"/>
                <w:szCs w:val="18"/>
              </w:rPr>
              <w:t xml:space="preserve">habe </w:t>
            </w:r>
            <w:r w:rsidR="001D34C2">
              <w:rPr>
                <w:rFonts w:ascii="Verdana" w:hAnsi="Verdana"/>
                <w:sz w:val="18"/>
                <w:szCs w:val="18"/>
              </w:rPr>
              <w:t>gewollt</w:t>
            </w:r>
          </w:p>
          <w:p w14:paraId="3FE7AF79" w14:textId="77777777" w:rsidR="00595296" w:rsidRPr="00245900" w:rsidRDefault="00595296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wir </w:t>
            </w:r>
            <w:r w:rsidR="00FD553F">
              <w:rPr>
                <w:rFonts w:ascii="Verdana" w:hAnsi="Verdana"/>
                <w:sz w:val="18"/>
                <w:szCs w:val="18"/>
              </w:rPr>
              <w:t xml:space="preserve">haben </w:t>
            </w:r>
            <w:r w:rsidR="001D34C2">
              <w:rPr>
                <w:rFonts w:ascii="Verdana" w:hAnsi="Verdana"/>
                <w:sz w:val="18"/>
                <w:szCs w:val="18"/>
              </w:rPr>
              <w:t>gewollt</w:t>
            </w:r>
          </w:p>
          <w:p w14:paraId="364398D6" w14:textId="77777777" w:rsidR="00595296" w:rsidRPr="00245900" w:rsidRDefault="00595296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ihr </w:t>
            </w:r>
            <w:r w:rsidR="00FD553F">
              <w:rPr>
                <w:rFonts w:ascii="Verdana" w:hAnsi="Verdana"/>
                <w:sz w:val="18"/>
                <w:szCs w:val="18"/>
              </w:rPr>
              <w:t xml:space="preserve">habet </w:t>
            </w:r>
            <w:r w:rsidR="001D34C2">
              <w:rPr>
                <w:rFonts w:ascii="Verdana" w:hAnsi="Verdana"/>
                <w:sz w:val="18"/>
                <w:szCs w:val="18"/>
              </w:rPr>
              <w:t>gewollt</w:t>
            </w:r>
          </w:p>
          <w:p w14:paraId="5A4B2873" w14:textId="77777777" w:rsidR="00595296" w:rsidRPr="00A80A3F" w:rsidRDefault="00595296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sie </w:t>
            </w:r>
            <w:r w:rsidR="00FD553F">
              <w:rPr>
                <w:rFonts w:ascii="Verdana" w:hAnsi="Verdana"/>
                <w:sz w:val="18"/>
                <w:szCs w:val="18"/>
              </w:rPr>
              <w:t xml:space="preserve">haben </w:t>
            </w:r>
            <w:r w:rsidR="001D34C2">
              <w:rPr>
                <w:rFonts w:ascii="Verdana" w:hAnsi="Verdana"/>
                <w:sz w:val="18"/>
                <w:szCs w:val="18"/>
              </w:rPr>
              <w:t>gewollt</w:t>
            </w:r>
          </w:p>
        </w:tc>
      </w:tr>
    </w:tbl>
    <w:p w14:paraId="292460C2" w14:textId="77777777" w:rsidR="00F76CE4" w:rsidRDefault="00F76CE4" w:rsidP="00A148F6">
      <w:pPr>
        <w:jc w:val="both"/>
        <w:rPr>
          <w:rFonts w:ascii="Verdana" w:hAnsi="Verdana"/>
          <w:sz w:val="18"/>
        </w:rPr>
      </w:pPr>
    </w:p>
    <w:p w14:paraId="73A0B2B0" w14:textId="1FCAF8EC" w:rsidR="00693A6F" w:rsidRPr="000F02D9" w:rsidRDefault="000D07AC" w:rsidP="00274663">
      <w:pPr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br w:type="page"/>
      </w:r>
      <w:r w:rsidR="00274663" w:rsidRPr="00274663">
        <w:rPr>
          <w:rFonts w:ascii="Verdana" w:hAnsi="Verdana"/>
          <w:sz w:val="18"/>
        </w:rPr>
        <w:lastRenderedPageBreak/>
        <w:drawing>
          <wp:inline distT="0" distB="0" distL="0" distR="0" wp14:anchorId="48BC2610" wp14:editId="750D13B8">
            <wp:extent cx="4927600" cy="6515100"/>
            <wp:effectExtent l="0" t="0" r="0" b="0"/>
            <wp:docPr id="1" name="Grafik 1" descr="Ein Bild, das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isch enthält.&#10;&#10;Automatisch generierte Beschreibu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27600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3A6F" w:rsidRPr="000F02D9" w:rsidSect="00AE2E33">
      <w:headerReference w:type="default" r:id="rId7"/>
      <w:footerReference w:type="even" r:id="rId8"/>
      <w:footerReference w:type="default" r:id="rId9"/>
      <w:type w:val="continuous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C7F10" w14:textId="77777777" w:rsidR="00B85B4A" w:rsidRDefault="00B85B4A">
      <w:r>
        <w:separator/>
      </w:r>
    </w:p>
  </w:endnote>
  <w:endnote w:type="continuationSeparator" w:id="0">
    <w:p w14:paraId="12A7099F" w14:textId="77777777" w:rsidR="00B85B4A" w:rsidRDefault="00B8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C7C2" w14:textId="77777777" w:rsidR="00FD553F" w:rsidRDefault="00FD553F" w:rsidP="00535D8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0E418F9" w14:textId="77777777" w:rsidR="00FD553F" w:rsidRDefault="00FD553F" w:rsidP="0062237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442C0" w14:textId="77777777" w:rsidR="00FD553F" w:rsidRDefault="00FD553F" w:rsidP="00535D8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27695">
      <w:rPr>
        <w:rStyle w:val="Seitenzahl"/>
        <w:noProof/>
      </w:rPr>
      <w:t>1</w:t>
    </w:r>
    <w:r>
      <w:rPr>
        <w:rStyle w:val="Seitenzahl"/>
      </w:rPr>
      <w:fldChar w:fldCharType="end"/>
    </w:r>
  </w:p>
  <w:p w14:paraId="51E1C186" w14:textId="5DF95ECC" w:rsidR="00FD553F" w:rsidRPr="00274663" w:rsidRDefault="00274663" w:rsidP="00274663">
    <w:pPr>
      <w:pStyle w:val="Fuzeile"/>
      <w:pBdr>
        <w:top w:val="single" w:sz="4" w:space="12" w:color="auto"/>
      </w:pBdr>
      <w:ind w:right="357"/>
      <w:rPr>
        <w:rFonts w:ascii="Cambria" w:hAnsi="Cambria"/>
      </w:rPr>
    </w:pPr>
    <w:bookmarkStart w:id="12" w:name="OLE_LINK12"/>
    <w:bookmarkStart w:id="13" w:name="OLE_LINK13"/>
    <w:bookmarkStart w:id="14" w:name="_Hlk102325649"/>
    <w:bookmarkStart w:id="15" w:name="OLE_LINK16"/>
    <w:bookmarkStart w:id="16" w:name="OLE_LINK17"/>
    <w:bookmarkStart w:id="17" w:name="_Hlk102326438"/>
    <w:bookmarkStart w:id="18" w:name="OLE_LINK5"/>
    <w:bookmarkStart w:id="19" w:name="OLE_LINK6"/>
    <w:bookmarkStart w:id="20" w:name="_Hlk102373250"/>
    <w:r>
      <w:rPr>
        <w:noProof/>
      </w:rPr>
      <w:drawing>
        <wp:anchor distT="0" distB="0" distL="114300" distR="114300" simplePos="0" relativeHeight="251677696" behindDoc="0" locked="0" layoutInCell="1" allowOverlap="1" wp14:anchorId="1C1727B8" wp14:editId="3F5B89AC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7" name="Grafik 7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664B">
      <w:rPr>
        <w:rFonts w:ascii="Cambria" w:hAnsi="Cambria"/>
        <w:sz w:val="16"/>
        <w:szCs w:val="16"/>
      </w:rPr>
      <w:t xml:space="preserve">Autor: Gert  Egle/www.teachsam.de – </w:t>
    </w:r>
    <w:r w:rsidRPr="0063664B">
      <w:rPr>
        <w:rFonts w:ascii="Cambria" w:hAnsi="Cambria" w:cs="Arial"/>
        <w:sz w:val="16"/>
        <w:szCs w:val="16"/>
      </w:rPr>
      <w:t>Dieses Werk ist lizenziert unter einer</w:t>
    </w:r>
    <w:r>
      <w:rPr>
        <w:rFonts w:ascii="Cambria" w:hAnsi="Cambria" w:cs="Arial"/>
        <w:sz w:val="16"/>
        <w:szCs w:val="16"/>
      </w:rPr>
      <w:br/>
    </w:r>
    <w:hyperlink r:id="rId2" w:history="1">
      <w:r w:rsidRPr="00E15206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E15206">
      <w:rPr>
        <w:rFonts w:ascii="Cambria" w:hAnsi="Cambria" w:cs="Arial"/>
        <w:sz w:val="16"/>
        <w:szCs w:val="16"/>
      </w:rPr>
      <w:t>.</w:t>
    </w:r>
    <w:r w:rsidRPr="00E15206">
      <w:rPr>
        <w:rFonts w:ascii="Cambria" w:hAnsi="Cambria" w:cs="Helvetica Neue"/>
        <w:sz w:val="16"/>
        <w:szCs w:val="16"/>
      </w:rPr>
      <w:t xml:space="preserve">, </w:t>
    </w:r>
    <w:r>
      <w:rPr>
        <w:rFonts w:ascii="Cambria" w:hAnsi="Cambria" w:cs="Helvetica Neue"/>
        <w:sz w:val="16"/>
        <w:szCs w:val="16"/>
      </w:rPr>
      <w:br/>
    </w:r>
    <w:r w:rsidRPr="00E15206">
      <w:rPr>
        <w:rFonts w:ascii="Cambria" w:hAnsi="Cambria" w:cs="Helvetica Neue"/>
        <w:sz w:val="16"/>
        <w:szCs w:val="16"/>
      </w:rPr>
      <w:t xml:space="preserve">CC-BY- SA  -  </w:t>
    </w:r>
    <w:r w:rsidRPr="00E15206">
      <w:rPr>
        <w:rFonts w:ascii="Cambria" w:hAnsi="Cambria"/>
        <w:sz w:val="16"/>
        <w:szCs w:val="16"/>
      </w:rPr>
      <w:t>OER Logo</w:t>
    </w:r>
    <w:r w:rsidRPr="0063664B">
      <w:rPr>
        <w:rFonts w:ascii="Cambria" w:hAnsi="Cambria"/>
        <w:sz w:val="16"/>
        <w:szCs w:val="16"/>
      </w:rPr>
      <w:t xml:space="preserve"> © 2012 Jonathas Mello, used under a Creative Commons license BY-ND</w:t>
    </w:r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7B56F" w14:textId="77777777" w:rsidR="00B85B4A" w:rsidRDefault="00B85B4A">
      <w:r>
        <w:separator/>
      </w:r>
    </w:p>
  </w:footnote>
  <w:footnote w:type="continuationSeparator" w:id="0">
    <w:p w14:paraId="56895AAD" w14:textId="77777777" w:rsidR="00B85B4A" w:rsidRDefault="00B85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3E636" w14:textId="6D8E8C68" w:rsidR="00274663" w:rsidRPr="00E15206" w:rsidRDefault="00274663" w:rsidP="00274663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="Calibri Light" w:hAnsi="Calibri Light"/>
      </w:rPr>
    </w:pPr>
    <w:bookmarkStart w:id="0" w:name="OLE_LINK10"/>
    <w:bookmarkStart w:id="1" w:name="OLE_LINK11"/>
    <w:bookmarkStart w:id="2" w:name="_Hlk102325576"/>
    <w:bookmarkStart w:id="3" w:name="OLE_LINK14"/>
    <w:bookmarkStart w:id="4" w:name="OLE_LINK15"/>
    <w:bookmarkStart w:id="5" w:name="_Hlk102326333"/>
    <w:bookmarkStart w:id="6" w:name="OLE_LINK1"/>
    <w:bookmarkStart w:id="7" w:name="OLE_LINK2"/>
    <w:bookmarkStart w:id="8" w:name="_Hlk102372478"/>
    <w:bookmarkStart w:id="9" w:name="OLE_LINK7"/>
    <w:bookmarkStart w:id="10" w:name="OLE_LINK8"/>
    <w:bookmarkStart w:id="11" w:name="_Hlk102373281"/>
    <w:r>
      <w:rPr>
        <w:noProof/>
      </w:rPr>
      <w:drawing>
        <wp:anchor distT="0" distB="0" distL="114300" distR="114300" simplePos="0" relativeHeight="251673600" behindDoc="0" locked="0" layoutInCell="1" allowOverlap="1" wp14:anchorId="0199F12B" wp14:editId="09C5B8B2">
          <wp:simplePos x="0" y="0"/>
          <wp:positionH relativeFrom="margin">
            <wp:align>right</wp:align>
          </wp:positionH>
          <wp:positionV relativeFrom="paragraph">
            <wp:posOffset>-145415</wp:posOffset>
          </wp:positionV>
          <wp:extent cx="897890" cy="596265"/>
          <wp:effectExtent l="0" t="0" r="3810" b="635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5206">
      <w:rPr>
        <w:rFonts w:ascii="Calibri Light" w:hAnsi="Calibri Light"/>
      </w:rPr>
      <w:t xml:space="preserve">                                                         </w:t>
    </w:r>
    <w:r>
      <w:rPr>
        <w:rFonts w:ascii="Calibri Light" w:hAnsi="Calibri Light"/>
      </w:rPr>
      <w:t xml:space="preserve">        </w:t>
    </w:r>
    <w:r w:rsidRPr="00E15206">
      <w:rPr>
        <w:rFonts w:ascii="Calibri Light" w:hAnsi="Calibri Light"/>
      </w:rPr>
      <w:t xml:space="preserve"> </w:t>
    </w:r>
    <w:r>
      <w:rPr>
        <w:rFonts w:ascii="Calibri Light" w:hAnsi="Calibri Light"/>
      </w:rPr>
      <w:t xml:space="preserve">                            </w:t>
    </w:r>
    <w:r w:rsidRPr="00E15206">
      <w:rPr>
        <w:rFonts w:ascii="Calibri Light" w:hAnsi="Calibri Light"/>
      </w:rPr>
      <w:t xml:space="preserve">teachSam-OER </w:t>
    </w:r>
    <w:r>
      <w:rPr>
        <w:rFonts w:ascii="Calibri Light" w:hAnsi="Calibri Light"/>
      </w:rPr>
      <w:t>2022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p w14:paraId="7B60257C" w14:textId="1F5B1867" w:rsidR="00FD553F" w:rsidRPr="00274663" w:rsidRDefault="00FD553F" w:rsidP="0027466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0C"/>
    <w:rsid w:val="0005185B"/>
    <w:rsid w:val="000D07AC"/>
    <w:rsid w:val="000F02D9"/>
    <w:rsid w:val="00117EE4"/>
    <w:rsid w:val="00132534"/>
    <w:rsid w:val="001839F7"/>
    <w:rsid w:val="001920E5"/>
    <w:rsid w:val="001A6393"/>
    <w:rsid w:val="001C70E3"/>
    <w:rsid w:val="001D34C2"/>
    <w:rsid w:val="002056E3"/>
    <w:rsid w:val="00245900"/>
    <w:rsid w:val="00250645"/>
    <w:rsid w:val="00251B85"/>
    <w:rsid w:val="00265F7A"/>
    <w:rsid w:val="00274663"/>
    <w:rsid w:val="002966A0"/>
    <w:rsid w:val="00296E3A"/>
    <w:rsid w:val="002C7B5B"/>
    <w:rsid w:val="002D050C"/>
    <w:rsid w:val="0037461B"/>
    <w:rsid w:val="003A7DE1"/>
    <w:rsid w:val="003B07B0"/>
    <w:rsid w:val="003D031E"/>
    <w:rsid w:val="004427D8"/>
    <w:rsid w:val="0044563F"/>
    <w:rsid w:val="004509E3"/>
    <w:rsid w:val="004555E3"/>
    <w:rsid w:val="00465B22"/>
    <w:rsid w:val="00487F95"/>
    <w:rsid w:val="00495725"/>
    <w:rsid w:val="004C0A71"/>
    <w:rsid w:val="004D7EA9"/>
    <w:rsid w:val="00535D87"/>
    <w:rsid w:val="00561319"/>
    <w:rsid w:val="0056189E"/>
    <w:rsid w:val="00595296"/>
    <w:rsid w:val="005B44B6"/>
    <w:rsid w:val="005F0AFA"/>
    <w:rsid w:val="005F60FF"/>
    <w:rsid w:val="005F75D3"/>
    <w:rsid w:val="00600FE1"/>
    <w:rsid w:val="00616829"/>
    <w:rsid w:val="0062237F"/>
    <w:rsid w:val="006336D7"/>
    <w:rsid w:val="00637AE5"/>
    <w:rsid w:val="006548F3"/>
    <w:rsid w:val="00693A6F"/>
    <w:rsid w:val="006A4EAF"/>
    <w:rsid w:val="006E1DCC"/>
    <w:rsid w:val="00706D21"/>
    <w:rsid w:val="00710D85"/>
    <w:rsid w:val="00741989"/>
    <w:rsid w:val="007456B2"/>
    <w:rsid w:val="0075118E"/>
    <w:rsid w:val="007602E9"/>
    <w:rsid w:val="007624B8"/>
    <w:rsid w:val="0077331D"/>
    <w:rsid w:val="007A692F"/>
    <w:rsid w:val="00837423"/>
    <w:rsid w:val="00842DC6"/>
    <w:rsid w:val="00857C96"/>
    <w:rsid w:val="00857CEE"/>
    <w:rsid w:val="008B1A16"/>
    <w:rsid w:val="008C679A"/>
    <w:rsid w:val="009C058E"/>
    <w:rsid w:val="009C2D7D"/>
    <w:rsid w:val="009D0134"/>
    <w:rsid w:val="00A01CEB"/>
    <w:rsid w:val="00A148F6"/>
    <w:rsid w:val="00A729AF"/>
    <w:rsid w:val="00A80A3F"/>
    <w:rsid w:val="00A85B06"/>
    <w:rsid w:val="00AD03FC"/>
    <w:rsid w:val="00AE2E33"/>
    <w:rsid w:val="00B227DE"/>
    <w:rsid w:val="00B27735"/>
    <w:rsid w:val="00B4386B"/>
    <w:rsid w:val="00B85B4A"/>
    <w:rsid w:val="00C02786"/>
    <w:rsid w:val="00C073C0"/>
    <w:rsid w:val="00C11593"/>
    <w:rsid w:val="00C43986"/>
    <w:rsid w:val="00C91992"/>
    <w:rsid w:val="00CE20B1"/>
    <w:rsid w:val="00D17342"/>
    <w:rsid w:val="00D25985"/>
    <w:rsid w:val="00D33696"/>
    <w:rsid w:val="00D45A92"/>
    <w:rsid w:val="00D73F13"/>
    <w:rsid w:val="00DD7CA5"/>
    <w:rsid w:val="00E2141D"/>
    <w:rsid w:val="00E76902"/>
    <w:rsid w:val="00E82071"/>
    <w:rsid w:val="00E85DB5"/>
    <w:rsid w:val="00F27695"/>
    <w:rsid w:val="00F53F7D"/>
    <w:rsid w:val="00F61FEE"/>
    <w:rsid w:val="00F76CE4"/>
    <w:rsid w:val="00FD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D5B4CD"/>
  <w15:chartTrackingRefBased/>
  <w15:docId w15:val="{7AC83A31-DF45-B946-938C-084B8BE5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4C2"/>
  </w:style>
  <w:style w:type="paragraph" w:styleId="berschrift1">
    <w:name w:val="heading 1"/>
    <w:basedOn w:val="Standard"/>
    <w:next w:val="Standard"/>
    <w:qFormat/>
    <w:pPr>
      <w:spacing w:after="240"/>
      <w:outlineLvl w:val="0"/>
    </w:pPr>
    <w:rPr>
      <w:rFonts w:ascii="Arial" w:hAnsi="Arial"/>
      <w:b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Titelzeile">
    <w:name w:val="Titelzeile"/>
    <w:basedOn w:val="Standard"/>
    <w:pPr>
      <w:spacing w:before="240"/>
    </w:pPr>
  </w:style>
  <w:style w:type="paragraph" w:customStyle="1" w:styleId="Formatvorlage1">
    <w:name w:val="Formatvorlage1"/>
    <w:basedOn w:val="berschrift1"/>
    <w:rsid w:val="00E82071"/>
    <w:pPr>
      <w:spacing w:after="0"/>
    </w:pPr>
  </w:style>
  <w:style w:type="paragraph" w:customStyle="1" w:styleId="Formatvorlage2">
    <w:name w:val="Formatvorlage2"/>
    <w:basedOn w:val="Fuzeile"/>
    <w:rsid w:val="004C0A71"/>
    <w:pPr>
      <w:pBdr>
        <w:top w:val="single" w:sz="4" w:space="12" w:color="auto"/>
      </w:pBdr>
      <w:spacing w:before="240"/>
      <w:ind w:right="360"/>
    </w:pPr>
    <w:rPr>
      <w:b/>
      <w:bCs/>
      <w:color w:val="0000FF"/>
      <w:sz w:val="16"/>
    </w:rPr>
  </w:style>
  <w:style w:type="character" w:styleId="Seitenzahl">
    <w:name w:val="page number"/>
    <w:basedOn w:val="Absatz-Standardschriftart"/>
    <w:rsid w:val="0062237F"/>
  </w:style>
  <w:style w:type="paragraph" w:styleId="Sprechblasentext">
    <w:name w:val="Balloon Text"/>
    <w:basedOn w:val="Standard"/>
    <w:semiHidden/>
    <w:rsid w:val="00D1734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274663"/>
  </w:style>
  <w:style w:type="character" w:customStyle="1" w:styleId="FuzeileZchn">
    <w:name w:val="Fußzeile Zchn"/>
    <w:basedOn w:val="Absatz-Standardschriftart"/>
    <w:link w:val="Fuzeile"/>
    <w:rsid w:val="00274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ert\Anwendungsdaten\Microsoft\Vorlagen\teachSam\ts_pd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Einstellungen\Gert\Anwendungsdaten\Microsoft\Vorlagen\teachSam\ts_pdf.dot</Template>
  <TotalTime>0</TotalTime>
  <Pages>2</Pages>
  <Words>190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Konjugation schwacher Verben*</vt:lpstr>
    </vt:vector>
  </TitlesOfParts>
  <Company>xxx</Company>
  <LinksUpToDate>false</LinksUpToDate>
  <CharactersWithSpaces>1385</CharactersWithSpaces>
  <SharedDoc>false</SharedDoc>
  <HLinks>
    <vt:vector size="6" baseType="variant">
      <vt:variant>
        <vt:i4>8126508</vt:i4>
      </vt:variant>
      <vt:variant>
        <vt:i4>5</vt:i4>
      </vt:variant>
      <vt:variant>
        <vt:i4>0</vt:i4>
      </vt:variant>
      <vt:variant>
        <vt:i4>5</vt:i4>
      </vt:variant>
      <vt:variant>
        <vt:lpwstr>http://www.teachsam.de/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Konjugation schwacher Verben*</dc:title>
  <dc:subject/>
  <dc:creator>GE</dc:creator>
  <cp:keywords/>
  <dc:description/>
  <cp:lastModifiedBy>Gert Egle</cp:lastModifiedBy>
  <cp:revision>2</cp:revision>
  <cp:lastPrinted>2003-10-03T09:03:00Z</cp:lastPrinted>
  <dcterms:created xsi:type="dcterms:W3CDTF">2022-05-02T06:54:00Z</dcterms:created>
  <dcterms:modified xsi:type="dcterms:W3CDTF">2022-05-02T06:54:00Z</dcterms:modified>
</cp:coreProperties>
</file>