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40F6" w14:textId="7CE19DFE" w:rsidR="0062237F" w:rsidRPr="00274663" w:rsidRDefault="00EF0C42" w:rsidP="00EF0C42">
      <w:pPr>
        <w:pStyle w:val="berschrift1"/>
        <w:rPr>
          <w:rFonts w:ascii="Cambria" w:hAnsi="Cambria"/>
          <w:color w:val="4472C4" w:themeColor="accent1"/>
          <w:sz w:val="32"/>
          <w:szCs w:val="21"/>
        </w:rPr>
      </w:pPr>
      <w:r>
        <w:rPr>
          <w:rFonts w:ascii="Cambria" w:hAnsi="Cambria"/>
          <w:color w:val="4472C4" w:themeColor="accent1"/>
          <w:sz w:val="32"/>
          <w:szCs w:val="21"/>
        </w:rPr>
        <w:t>Finite und infinite Verbformen</w:t>
      </w:r>
    </w:p>
    <w:p w14:paraId="18E882AB" w14:textId="77777777" w:rsidR="00EF0C42" w:rsidRPr="00EF0C42" w:rsidRDefault="00EF0C42" w:rsidP="00EF0C42">
      <w:pPr>
        <w:spacing w:after="240"/>
        <w:rPr>
          <w:rFonts w:ascii="Cambria" w:hAnsi="Cambria"/>
          <w:b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Die </w:t>
      </w:r>
      <w:r w:rsidRPr="00EF0C42">
        <w:rPr>
          <w:rFonts w:ascii="Cambria" w:hAnsi="Cambria"/>
          <w:b/>
          <w:sz w:val="24"/>
          <w:szCs w:val="24"/>
        </w:rPr>
        <w:t>Wortart Verb</w:t>
      </w:r>
      <w:r w:rsidRPr="00EF0C42">
        <w:rPr>
          <w:rFonts w:ascii="Cambria" w:hAnsi="Cambria"/>
          <w:sz w:val="24"/>
          <w:szCs w:val="24"/>
        </w:rPr>
        <w:t xml:space="preserve"> kann in sehr verschiedenen Formen vorkommen. Diese entstehen durch Abwandlungen des Wortstammes und durch das Anhängen von Endungen. </w:t>
      </w:r>
      <w:r w:rsidRPr="00EF0C42">
        <w:rPr>
          <w:rFonts w:ascii="Cambria" w:hAnsi="Cambria"/>
          <w:b/>
          <w:sz w:val="24"/>
          <w:szCs w:val="24"/>
        </w:rPr>
        <w:t>Ein Verb wird konjugiert.</w:t>
      </w:r>
    </w:p>
    <w:p w14:paraId="5E206A49" w14:textId="77777777" w:rsidR="00EF0C42" w:rsidRPr="00EF0C42" w:rsidRDefault="00EF0C42" w:rsidP="00EF0C42">
      <w:pPr>
        <w:spacing w:after="240"/>
        <w:rPr>
          <w:rFonts w:ascii="Cambria" w:hAnsi="Cambria"/>
          <w:b/>
          <w:sz w:val="24"/>
          <w:szCs w:val="24"/>
        </w:rPr>
      </w:pPr>
      <w:r w:rsidRPr="00EF0C42">
        <w:rPr>
          <w:rFonts w:ascii="Cambria" w:hAnsi="Cambria"/>
          <w:b/>
          <w:sz w:val="24"/>
          <w:szCs w:val="24"/>
        </w:rPr>
        <w:t>Zwei Formen gilt es zu unterscheiden:</w:t>
      </w:r>
    </w:p>
    <w:p w14:paraId="68A95D7C" w14:textId="77777777" w:rsidR="00EF0C42" w:rsidRPr="00EF0C42" w:rsidRDefault="00EF0C42" w:rsidP="00EF0C42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b/>
          <w:sz w:val="24"/>
          <w:szCs w:val="24"/>
        </w:rPr>
        <w:t>finite Verbformen</w:t>
      </w:r>
      <w:r w:rsidRPr="00EF0C42">
        <w:rPr>
          <w:rFonts w:ascii="Cambria" w:hAnsi="Cambria"/>
          <w:sz w:val="24"/>
          <w:szCs w:val="24"/>
        </w:rPr>
        <w:t xml:space="preserve"> wie singt, lache, tanzte</w:t>
      </w:r>
    </w:p>
    <w:p w14:paraId="44745376" w14:textId="77777777" w:rsidR="00EF0C42" w:rsidRPr="00EF0C42" w:rsidRDefault="00EF0C42" w:rsidP="00EF0C42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b/>
          <w:sz w:val="24"/>
          <w:szCs w:val="24"/>
        </w:rPr>
        <w:t>infinite Verbformen</w:t>
      </w:r>
      <w:r w:rsidRPr="00EF0C42">
        <w:rPr>
          <w:rFonts w:ascii="Cambria" w:hAnsi="Cambria"/>
          <w:sz w:val="24"/>
          <w:szCs w:val="24"/>
        </w:rPr>
        <w:t xml:space="preserve"> wie singen, lachen, tanzen</w:t>
      </w:r>
    </w:p>
    <w:p w14:paraId="08EC3CDF" w14:textId="72303F4F" w:rsidR="00EF0C42" w:rsidRPr="00EF0C42" w:rsidRDefault="00EF0C42" w:rsidP="00EF0C42">
      <w:pPr>
        <w:spacing w:before="240" w:after="240"/>
        <w:rPr>
          <w:rFonts w:ascii="Cambria" w:hAnsi="Cambria"/>
          <w:sz w:val="24"/>
          <w:szCs w:val="24"/>
        </w:rPr>
      </w:pPr>
      <w:r w:rsidRPr="001122AC">
        <w:rPr>
          <w:rFonts w:ascii="Verdana" w:hAnsi="Verdana"/>
          <w:noProof/>
          <w:sz w:val="18"/>
        </w:rPr>
        <w:drawing>
          <wp:anchor distT="0" distB="0" distL="114300" distR="114300" simplePos="0" relativeHeight="251658240" behindDoc="0" locked="0" layoutInCell="1" allowOverlap="1" wp14:anchorId="4E3AFA45" wp14:editId="791A869C">
            <wp:simplePos x="0" y="0"/>
            <wp:positionH relativeFrom="column">
              <wp:posOffset>3342005</wp:posOffset>
            </wp:positionH>
            <wp:positionV relativeFrom="paragraph">
              <wp:posOffset>109855</wp:posOffset>
            </wp:positionV>
            <wp:extent cx="2476500" cy="2476500"/>
            <wp:effectExtent l="12700" t="12700" r="12700" b="12700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2657" r="1948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42">
        <w:rPr>
          <w:rFonts w:ascii="Cambria" w:hAnsi="Cambria"/>
          <w:sz w:val="24"/>
          <w:szCs w:val="24"/>
        </w:rPr>
        <w:t xml:space="preserve">Bei der </w:t>
      </w:r>
      <w:r w:rsidRPr="00EF0C42">
        <w:rPr>
          <w:rFonts w:ascii="Cambria" w:hAnsi="Cambria"/>
          <w:b/>
          <w:sz w:val="24"/>
          <w:szCs w:val="24"/>
        </w:rPr>
        <w:t xml:space="preserve">Konjugation </w:t>
      </w:r>
      <w:r w:rsidRPr="00EF0C42">
        <w:rPr>
          <w:rFonts w:ascii="Cambria" w:hAnsi="Cambria"/>
          <w:sz w:val="24"/>
          <w:szCs w:val="24"/>
        </w:rPr>
        <w:t>wird ein Verb auf vielfältige Weise abgewandelt. Dies geschieht bei</w:t>
      </w:r>
    </w:p>
    <w:p w14:paraId="02C7DBD1" w14:textId="7951157A" w:rsidR="00EF0C42" w:rsidRPr="00EF0C42" w:rsidRDefault="00EF0C42" w:rsidP="00EF0C42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der </w:t>
      </w:r>
      <w:r w:rsidRPr="00EF0C42">
        <w:rPr>
          <w:rFonts w:ascii="Cambria" w:hAnsi="Cambria"/>
          <w:b/>
          <w:sz w:val="24"/>
          <w:szCs w:val="24"/>
        </w:rPr>
        <w:t>Person</w:t>
      </w:r>
      <w:r w:rsidRPr="00EF0C42">
        <w:rPr>
          <w:rFonts w:ascii="Cambria" w:hAnsi="Cambria"/>
          <w:sz w:val="24"/>
          <w:szCs w:val="24"/>
        </w:rPr>
        <w:t xml:space="preserve"> : z.B.: ich singe - du singst</w:t>
      </w:r>
    </w:p>
    <w:p w14:paraId="484893BA" w14:textId="689F3419" w:rsidR="00EF0C42" w:rsidRPr="00EF0C42" w:rsidRDefault="00EF0C42" w:rsidP="00EF0C42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dem </w:t>
      </w:r>
      <w:r w:rsidRPr="00EF0C42">
        <w:rPr>
          <w:rFonts w:ascii="Cambria" w:hAnsi="Cambria"/>
          <w:b/>
          <w:sz w:val="24"/>
          <w:szCs w:val="24"/>
        </w:rPr>
        <w:t>Numerus</w:t>
      </w:r>
      <w:r w:rsidRPr="00EF0C42">
        <w:rPr>
          <w:rFonts w:ascii="Cambria" w:hAnsi="Cambria"/>
          <w:sz w:val="24"/>
          <w:szCs w:val="24"/>
        </w:rPr>
        <w:t xml:space="preserve"> (grammatische Zahl): z.B.: ich lache - wir lachen</w:t>
      </w:r>
    </w:p>
    <w:p w14:paraId="23582642" w14:textId="41E0FA42" w:rsidR="00EF0C42" w:rsidRPr="00EF0C42" w:rsidRDefault="00EF0C42" w:rsidP="00EF0C42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dem </w:t>
      </w:r>
      <w:r w:rsidRPr="00EF0C42">
        <w:rPr>
          <w:rFonts w:ascii="Cambria" w:hAnsi="Cambria"/>
          <w:b/>
          <w:sz w:val="24"/>
          <w:szCs w:val="24"/>
        </w:rPr>
        <w:t>Tempus</w:t>
      </w:r>
      <w:r w:rsidRPr="00EF0C42">
        <w:rPr>
          <w:rFonts w:ascii="Cambria" w:hAnsi="Cambria"/>
          <w:sz w:val="24"/>
          <w:szCs w:val="24"/>
        </w:rPr>
        <w:t xml:space="preserve"> (grammatische Zeit): z.B.: sie tanzt, sie hat getanzt</w:t>
      </w:r>
    </w:p>
    <w:p w14:paraId="07C07ABC" w14:textId="45D0087E" w:rsidR="00EF0C42" w:rsidRPr="00EF0C42" w:rsidRDefault="00EF0C42" w:rsidP="00EF0C42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dem </w:t>
      </w:r>
      <w:r w:rsidRPr="00EF0C42">
        <w:rPr>
          <w:rFonts w:ascii="Cambria" w:hAnsi="Cambria"/>
          <w:b/>
          <w:sz w:val="24"/>
          <w:szCs w:val="24"/>
        </w:rPr>
        <w:t>Modus</w:t>
      </w:r>
      <w:r w:rsidRPr="00EF0C42">
        <w:rPr>
          <w:rFonts w:ascii="Cambria" w:hAnsi="Cambria"/>
          <w:sz w:val="24"/>
          <w:szCs w:val="24"/>
        </w:rPr>
        <w:t xml:space="preserve"> ( Aussageweise): z.B.:  er singt - er singe</w:t>
      </w:r>
    </w:p>
    <w:p w14:paraId="7E314015" w14:textId="70495560" w:rsidR="00EF0C42" w:rsidRPr="00EF0C42" w:rsidRDefault="00EF0C42" w:rsidP="00EF0C42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sz w:val="24"/>
          <w:szCs w:val="24"/>
        </w:rPr>
        <w:t xml:space="preserve">dem </w:t>
      </w:r>
      <w:r w:rsidRPr="00EF0C42">
        <w:rPr>
          <w:rFonts w:ascii="Cambria" w:hAnsi="Cambria"/>
          <w:b/>
          <w:sz w:val="24"/>
          <w:szCs w:val="24"/>
        </w:rPr>
        <w:t>Genus</w:t>
      </w:r>
      <w:r w:rsidRPr="00EF0C42">
        <w:rPr>
          <w:rFonts w:ascii="Cambria" w:hAnsi="Cambria"/>
          <w:sz w:val="24"/>
          <w:szCs w:val="24"/>
        </w:rPr>
        <w:t xml:space="preserve"> </w:t>
      </w:r>
      <w:r w:rsidRPr="00EF0C42">
        <w:rPr>
          <w:rFonts w:ascii="Cambria" w:hAnsi="Cambria"/>
          <w:b/>
          <w:sz w:val="24"/>
          <w:szCs w:val="24"/>
        </w:rPr>
        <w:t>verbi</w:t>
      </w:r>
      <w:r w:rsidRPr="00EF0C42">
        <w:rPr>
          <w:rFonts w:ascii="Cambria" w:hAnsi="Cambria"/>
          <w:sz w:val="24"/>
          <w:szCs w:val="24"/>
        </w:rPr>
        <w:t xml:space="preserve"> (Sichtweise): z.B.: wir tragen - wir werden getragen</w:t>
      </w:r>
    </w:p>
    <w:p w14:paraId="0376D088" w14:textId="088E23BA" w:rsidR="00EF0C42" w:rsidRPr="00EF0C42" w:rsidRDefault="00EF0C42" w:rsidP="00EF0C42">
      <w:pPr>
        <w:spacing w:before="240" w:after="240"/>
        <w:rPr>
          <w:rFonts w:ascii="Cambria" w:hAnsi="Cambria"/>
          <w:b/>
          <w:sz w:val="24"/>
          <w:szCs w:val="24"/>
        </w:rPr>
      </w:pPr>
      <w:r w:rsidRPr="00EF0C42">
        <w:rPr>
          <w:rFonts w:ascii="Cambria" w:hAnsi="Cambria"/>
          <w:b/>
          <w:sz w:val="24"/>
          <w:szCs w:val="24"/>
        </w:rPr>
        <w:t>Jede finite Verbform lä</w:t>
      </w:r>
      <w:r>
        <w:rPr>
          <w:rFonts w:ascii="Cambria" w:hAnsi="Cambria"/>
          <w:b/>
          <w:sz w:val="24"/>
          <w:szCs w:val="24"/>
        </w:rPr>
        <w:t>ss</w:t>
      </w:r>
      <w:r w:rsidRPr="00EF0C42">
        <w:rPr>
          <w:rFonts w:ascii="Cambria" w:hAnsi="Cambria"/>
          <w:b/>
          <w:sz w:val="24"/>
          <w:szCs w:val="24"/>
        </w:rPr>
        <w:t>t sich genau bestimmen:</w:t>
      </w:r>
    </w:p>
    <w:p w14:paraId="7D8BB4B6" w14:textId="77777777" w:rsidR="00EF0C42" w:rsidRPr="00EF0C42" w:rsidRDefault="00EF0C42" w:rsidP="00EF0C42">
      <w:pPr>
        <w:pStyle w:val="Listenabsatz"/>
        <w:numPr>
          <w:ilvl w:val="0"/>
          <w:numId w:val="8"/>
        </w:numPr>
        <w:spacing w:after="120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i/>
          <w:iCs/>
          <w:sz w:val="24"/>
          <w:szCs w:val="24"/>
        </w:rPr>
        <w:t>du lachst</w:t>
      </w:r>
      <w:r w:rsidRPr="00EF0C42">
        <w:rPr>
          <w:rFonts w:ascii="Cambria" w:hAnsi="Cambria"/>
          <w:sz w:val="24"/>
          <w:szCs w:val="24"/>
        </w:rPr>
        <w:t xml:space="preserve"> : 2. Person Singular Indikativ Präsens Aktiv</w:t>
      </w:r>
    </w:p>
    <w:p w14:paraId="73A0ACA4" w14:textId="10B5738E" w:rsidR="00EF0C42" w:rsidRPr="00EF0C42" w:rsidRDefault="00EF0C42" w:rsidP="00EF0C42">
      <w:pPr>
        <w:pStyle w:val="Listenabsatz"/>
        <w:numPr>
          <w:ilvl w:val="0"/>
          <w:numId w:val="8"/>
        </w:numPr>
        <w:spacing w:after="120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i/>
          <w:iCs/>
          <w:sz w:val="24"/>
          <w:szCs w:val="24"/>
        </w:rPr>
        <w:t>sie tanze</w:t>
      </w:r>
      <w:r w:rsidRPr="00EF0C42">
        <w:rPr>
          <w:rFonts w:ascii="Cambria" w:hAnsi="Cambria"/>
          <w:sz w:val="24"/>
          <w:szCs w:val="24"/>
        </w:rPr>
        <w:t>:  3. Person Singular Konjunktiv Präsens Aktiv</w:t>
      </w:r>
    </w:p>
    <w:p w14:paraId="760C07D6" w14:textId="672D9BE8" w:rsidR="00EF0C42" w:rsidRPr="00EF0C42" w:rsidRDefault="00EF0C42" w:rsidP="00EF0C42">
      <w:pPr>
        <w:pStyle w:val="Listenabsatz"/>
        <w:numPr>
          <w:ilvl w:val="0"/>
          <w:numId w:val="8"/>
        </w:numPr>
        <w:spacing w:after="120"/>
        <w:contextualSpacing w:val="0"/>
        <w:rPr>
          <w:rFonts w:ascii="Cambria" w:hAnsi="Cambria"/>
          <w:sz w:val="24"/>
          <w:szCs w:val="24"/>
        </w:rPr>
      </w:pPr>
      <w:r w:rsidRPr="00EF0C42">
        <w:rPr>
          <w:rFonts w:ascii="Cambria" w:hAnsi="Cambria"/>
          <w:i/>
          <w:iCs/>
          <w:sz w:val="24"/>
          <w:szCs w:val="24"/>
        </w:rPr>
        <w:t>wir werden getragen</w:t>
      </w:r>
      <w:r w:rsidRPr="00EF0C42">
        <w:rPr>
          <w:rFonts w:ascii="Cambria" w:hAnsi="Cambria"/>
          <w:sz w:val="24"/>
          <w:szCs w:val="24"/>
        </w:rPr>
        <w:t>: 1. Person Plural Indikativ Präsens Passiv</w:t>
      </w:r>
    </w:p>
    <w:p w14:paraId="0604066B" w14:textId="456D3539" w:rsidR="001122AC" w:rsidRDefault="001122AC" w:rsidP="001122AC">
      <w:pPr>
        <w:rPr>
          <w:rFonts w:ascii="Verdana" w:hAnsi="Verdana"/>
          <w:sz w:val="18"/>
        </w:rPr>
      </w:pPr>
    </w:p>
    <w:p w14:paraId="61ECC251" w14:textId="6C3BD60D" w:rsidR="001122AC" w:rsidRDefault="001122AC" w:rsidP="001122AC">
      <w:pPr>
        <w:rPr>
          <w:rFonts w:ascii="Verdana" w:hAnsi="Verdana"/>
          <w:sz w:val="18"/>
        </w:rPr>
      </w:pPr>
    </w:p>
    <w:p w14:paraId="15E57139" w14:textId="60A9F339" w:rsidR="00DA1D57" w:rsidRDefault="006F7966" w:rsidP="006F7966">
      <w:pPr>
        <w:jc w:val="center"/>
        <w:rPr>
          <w:rFonts w:ascii="Arial" w:hAnsi="Arial"/>
        </w:rPr>
      </w:pPr>
      <w:r w:rsidRPr="006F7966">
        <w:rPr>
          <w:rFonts w:ascii="Arial" w:hAnsi="Arial"/>
          <w:noProof/>
        </w:rPr>
        <w:drawing>
          <wp:inline distT="0" distB="0" distL="0" distR="0" wp14:anchorId="0028E98A" wp14:editId="4D5D4040">
            <wp:extent cx="4025709" cy="2159000"/>
            <wp:effectExtent l="0" t="0" r="63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8"/>
                    <a:srcRect b="21387"/>
                    <a:stretch/>
                  </pic:blipFill>
                  <pic:spPr bwMode="auto">
                    <a:xfrm>
                      <a:off x="0" y="0"/>
                      <a:ext cx="4056465" cy="217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4C1B9" w14:textId="4CE8C540" w:rsidR="00341A61" w:rsidRDefault="00341A61" w:rsidP="006F7966">
      <w:pPr>
        <w:jc w:val="center"/>
        <w:rPr>
          <w:rFonts w:ascii="Arial" w:hAnsi="Arial"/>
        </w:rPr>
      </w:pPr>
    </w:p>
    <w:p w14:paraId="18E40996" w14:textId="7F507117" w:rsidR="00341A61" w:rsidRDefault="00341A61" w:rsidP="006F7966">
      <w:pPr>
        <w:jc w:val="center"/>
        <w:rPr>
          <w:rFonts w:ascii="Arial" w:hAnsi="Arial"/>
        </w:rPr>
      </w:pPr>
    </w:p>
    <w:p w14:paraId="4C0F8900" w14:textId="0B079268" w:rsidR="00341A61" w:rsidRDefault="00341A61" w:rsidP="006F7966">
      <w:pPr>
        <w:jc w:val="center"/>
        <w:rPr>
          <w:rFonts w:ascii="Arial" w:hAnsi="Arial"/>
        </w:rPr>
      </w:pPr>
    </w:p>
    <w:p w14:paraId="3C88453F" w14:textId="52D554D5" w:rsidR="00341A61" w:rsidRDefault="00341A61" w:rsidP="006F7966">
      <w:pPr>
        <w:jc w:val="center"/>
        <w:rPr>
          <w:rFonts w:ascii="Arial" w:hAnsi="Arial"/>
        </w:rPr>
      </w:pPr>
    </w:p>
    <w:p w14:paraId="2A22B47B" w14:textId="4B62882D" w:rsidR="00341A61" w:rsidRDefault="00341A61" w:rsidP="00341A61">
      <w:pPr>
        <w:pStyle w:val="berschrift1"/>
        <w:rPr>
          <w:rFonts w:ascii="Cambria" w:hAnsi="Cambria"/>
          <w:color w:val="4472C4" w:themeColor="accent1"/>
          <w:sz w:val="32"/>
          <w:szCs w:val="21"/>
        </w:rPr>
      </w:pPr>
      <w:r>
        <w:rPr>
          <w:rFonts w:ascii="Cambria" w:hAnsi="Cambria"/>
          <w:color w:val="4472C4" w:themeColor="accent1"/>
          <w:sz w:val="32"/>
          <w:szCs w:val="21"/>
        </w:rPr>
        <w:lastRenderedPageBreak/>
        <w:t>Finite Verbformen</w:t>
      </w:r>
      <w:r>
        <w:rPr>
          <w:rFonts w:ascii="Cambria" w:hAnsi="Cambria"/>
          <w:color w:val="4472C4" w:themeColor="accent1"/>
          <w:sz w:val="32"/>
          <w:szCs w:val="21"/>
        </w:rPr>
        <w:t xml:space="preserve"> bestimmen</w:t>
      </w:r>
    </w:p>
    <w:p w14:paraId="5A784BF5" w14:textId="12430F06" w:rsidR="00341A61" w:rsidRPr="00341A61" w:rsidRDefault="00341A61" w:rsidP="00341A61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D7A23FB" wp14:editId="72464D2D">
            <wp:simplePos x="0" y="0"/>
            <wp:positionH relativeFrom="column">
              <wp:posOffset>2451100</wp:posOffset>
            </wp:positionH>
            <wp:positionV relativeFrom="paragraph">
              <wp:posOffset>41910</wp:posOffset>
            </wp:positionV>
            <wp:extent cx="3076575" cy="1995805"/>
            <wp:effectExtent l="0" t="0" r="9525" b="4445"/>
            <wp:wrapSquare wrapText="bothSides"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7"/>
                    <a:stretch/>
                  </pic:blipFill>
                  <pic:spPr bwMode="auto">
                    <a:xfrm>
                      <a:off x="0" y="0"/>
                      <a:ext cx="307657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A61">
        <w:rPr>
          <w:rFonts w:ascii="Cambria" w:hAnsi="Cambria"/>
          <w:sz w:val="22"/>
          <w:szCs w:val="22"/>
        </w:rPr>
        <w:t xml:space="preserve">Manchmal hilft es einem auch, wenn man sich an einem Mind Map orientieren kann, das die verschiedenen Flexionsformen eines Verbs darstellt. </w:t>
      </w:r>
    </w:p>
    <w:p w14:paraId="1E0EFEB1" w14:textId="7EB73728" w:rsidR="00341A61" w:rsidRDefault="00341A61" w:rsidP="00341A61">
      <w:pPr>
        <w:spacing w:before="120" w:after="120"/>
        <w:rPr>
          <w:rFonts w:ascii="Cambria" w:hAnsi="Cambria"/>
          <w:sz w:val="22"/>
          <w:szCs w:val="22"/>
        </w:rPr>
      </w:pPr>
      <w:r w:rsidRPr="00341A61">
        <w:rPr>
          <w:rFonts w:ascii="Cambria" w:hAnsi="Cambria"/>
          <w:sz w:val="22"/>
          <w:szCs w:val="22"/>
        </w:rPr>
        <w:t>Durch Ankreuzen oder durch die Erstellung eines eigenen Mind Maps kann man auch schwierige Aufgaben lösen.</w:t>
      </w:r>
    </w:p>
    <w:p w14:paraId="55CC07BF" w14:textId="77777777" w:rsidR="00341A61" w:rsidRDefault="00341A61" w:rsidP="00341A61">
      <w:pPr>
        <w:spacing w:before="120" w:after="120"/>
        <w:rPr>
          <w:rFonts w:ascii="Cambria" w:hAnsi="Cambria"/>
          <w:sz w:val="22"/>
          <w:szCs w:val="22"/>
        </w:rPr>
      </w:pPr>
    </w:p>
    <w:p w14:paraId="01A39886" w14:textId="627088F5" w:rsidR="00341A61" w:rsidRPr="00341A61" w:rsidRDefault="00341A61" w:rsidP="00341A61">
      <w:pPr>
        <w:spacing w:before="120" w:after="120"/>
        <w:rPr>
          <w:rFonts w:ascii="Cambria" w:hAnsi="Cambria"/>
          <w:sz w:val="22"/>
          <w:szCs w:val="22"/>
        </w:rPr>
      </w:pPr>
    </w:p>
    <w:p w14:paraId="5D244C24" w14:textId="4A0E08E6" w:rsidR="00341A61" w:rsidRPr="00341A61" w:rsidRDefault="00341A61" w:rsidP="00341A61">
      <w:pPr>
        <w:rPr>
          <w:rFonts w:asciiTheme="minorHAnsi" w:hAnsiTheme="minorHAnsi"/>
          <w:sz w:val="28"/>
          <w:szCs w:val="28"/>
        </w:rPr>
      </w:pPr>
      <w:r w:rsidRPr="00341A61">
        <w:rPr>
          <w:rFonts w:asciiTheme="minorHAnsi" w:hAnsiTheme="minorHAnsi"/>
          <w:sz w:val="28"/>
          <w:szCs w:val="28"/>
        </w:rPr>
        <w:t>Beispiel</w:t>
      </w:r>
      <w:r>
        <w:rPr>
          <w:rFonts w:asciiTheme="minorHAnsi" w:hAnsiTheme="minorHAnsi"/>
          <w:sz w:val="28"/>
          <w:szCs w:val="28"/>
        </w:rPr>
        <w:t>:</w:t>
      </w:r>
    </w:p>
    <w:p w14:paraId="722032E2" w14:textId="4F495777" w:rsidR="00341A61" w:rsidRDefault="00341A61" w:rsidP="00341A61">
      <w:pPr>
        <w:rPr>
          <w:rFonts w:ascii="Arial" w:hAnsi="Arial"/>
        </w:rPr>
      </w:pPr>
    </w:p>
    <w:p w14:paraId="4BAD420D" w14:textId="438AB53B" w:rsidR="00341A61" w:rsidRDefault="00341A61" w:rsidP="00341A6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68C2" wp14:editId="4E50AD65">
                <wp:simplePos x="0" y="0"/>
                <wp:positionH relativeFrom="column">
                  <wp:posOffset>-33207</wp:posOffset>
                </wp:positionH>
                <wp:positionV relativeFrom="paragraph">
                  <wp:posOffset>129801</wp:posOffset>
                </wp:positionV>
                <wp:extent cx="5952565" cy="1195295"/>
                <wp:effectExtent l="0" t="0" r="10160" b="241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565" cy="119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7EBFB" w14:textId="77777777" w:rsidR="00341A61" w:rsidRDefault="00341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768C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.6pt;margin-top:10.2pt;width:468.7pt;height:9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" fillcolor="white [3201]" strokeweight=".5pt">
                <v:textbox>
                  <w:txbxContent>
                    <w:p w14:paraId="73A7EBFB" w14:textId="77777777" w:rsidR="00341A61" w:rsidRDefault="00341A61"/>
                  </w:txbxContent>
                </v:textbox>
              </v:shape>
            </w:pict>
          </mc:Fallback>
        </mc:AlternateContent>
      </w:r>
    </w:p>
    <w:p w14:paraId="3692BCB5" w14:textId="365E3842" w:rsidR="00341A61" w:rsidRDefault="00341A61" w:rsidP="00341A61">
      <w:pPr>
        <w:rPr>
          <w:rFonts w:ascii="Arial" w:hAnsi="Arial"/>
        </w:rPr>
      </w:pPr>
    </w:p>
    <w:p w14:paraId="57A100E9" w14:textId="56ACC8AE" w:rsidR="00341A61" w:rsidRDefault="00341A61" w:rsidP="00341A61">
      <w:pPr>
        <w:rPr>
          <w:rFonts w:ascii="Arial" w:hAnsi="Arial"/>
        </w:rPr>
      </w:pPr>
    </w:p>
    <w:p w14:paraId="3D9B937A" w14:textId="1475881D" w:rsidR="00341A61" w:rsidRDefault="00341A61" w:rsidP="00341A61">
      <w:pPr>
        <w:rPr>
          <w:rFonts w:ascii="Arial" w:hAnsi="Arial"/>
        </w:rPr>
      </w:pPr>
    </w:p>
    <w:p w14:paraId="7BF37D60" w14:textId="471DB899" w:rsidR="00341A61" w:rsidRDefault="00341A61" w:rsidP="00341A61">
      <w:pPr>
        <w:rPr>
          <w:rFonts w:ascii="Arial" w:hAnsi="Arial"/>
        </w:rPr>
      </w:pPr>
    </w:p>
    <w:p w14:paraId="5A3F8EA3" w14:textId="534FE0E0" w:rsidR="00341A61" w:rsidRDefault="00341A61" w:rsidP="00341A61">
      <w:pPr>
        <w:rPr>
          <w:rFonts w:ascii="Arial" w:hAnsi="Arial"/>
        </w:rPr>
      </w:pPr>
    </w:p>
    <w:p w14:paraId="3A72CD2A" w14:textId="61358B4A" w:rsidR="00341A61" w:rsidRDefault="00341A61" w:rsidP="00341A61">
      <w:pPr>
        <w:rPr>
          <w:rFonts w:ascii="Arial" w:hAnsi="Arial"/>
        </w:rPr>
      </w:pPr>
    </w:p>
    <w:p w14:paraId="5E2D7737" w14:textId="114350F3" w:rsidR="00341A61" w:rsidRDefault="00341A61" w:rsidP="00341A61">
      <w:pPr>
        <w:rPr>
          <w:rFonts w:ascii="Arial" w:hAnsi="Arial"/>
        </w:rPr>
      </w:pPr>
    </w:p>
    <w:p w14:paraId="006E90AF" w14:textId="77777777" w:rsidR="00341A61" w:rsidRDefault="00341A61" w:rsidP="00341A61">
      <w:pPr>
        <w:rPr>
          <w:rFonts w:ascii="Arial" w:hAnsi="Arial"/>
        </w:rPr>
      </w:pPr>
    </w:p>
    <w:p w14:paraId="289C5516" w14:textId="77777777" w:rsidR="00341A61" w:rsidRDefault="00341A61" w:rsidP="00341A61">
      <w:pPr>
        <w:rPr>
          <w:rFonts w:ascii="Arial" w:hAnsi="Arial"/>
        </w:rPr>
      </w:pPr>
    </w:p>
    <w:p w14:paraId="5E853731" w14:textId="2CB14B23" w:rsidR="00341A61" w:rsidRDefault="00341A61" w:rsidP="00341A61">
      <w:pPr>
        <w:rPr>
          <w:rFonts w:ascii="Arial" w:hAnsi="Arial"/>
        </w:rPr>
      </w:pPr>
      <w:r>
        <w:rPr>
          <w:rFonts w:ascii="Arial" w:hAnsi="Arial" w:cs="Arial"/>
          <w:noProof/>
        </w:rPr>
        <w:drawing>
          <wp:inline distT="0" distB="0" distL="0" distR="0" wp14:anchorId="03397D55" wp14:editId="382BADCC">
            <wp:extent cx="5760444" cy="35498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4" b="7425"/>
                    <a:stretch/>
                  </pic:blipFill>
                  <pic:spPr bwMode="auto">
                    <a:xfrm>
                      <a:off x="0" y="0"/>
                      <a:ext cx="5760720" cy="35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61" w:rsidSect="00AE2E33">
      <w:headerReference w:type="default" r:id="rId13"/>
      <w:footerReference w:type="even" r:id="rId14"/>
      <w:footerReference w:type="default" r:id="rId15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8A25" w14:textId="77777777" w:rsidR="00F52F10" w:rsidRDefault="00F52F10">
      <w:r>
        <w:separator/>
      </w:r>
    </w:p>
  </w:endnote>
  <w:endnote w:type="continuationSeparator" w:id="0">
    <w:p w14:paraId="539B3C26" w14:textId="77777777" w:rsidR="00F52F10" w:rsidRDefault="00F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C7C2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E418F9" w14:textId="77777777" w:rsidR="00FD553F" w:rsidRDefault="00FD553F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42C0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7695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E1C186" w14:textId="5DF95ECC" w:rsidR="00FD553F" w:rsidRPr="00274663" w:rsidRDefault="00274663" w:rsidP="00274663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13" w:name="OLE_LINK12"/>
    <w:bookmarkStart w:id="14" w:name="OLE_LINK13"/>
    <w:bookmarkStart w:id="15" w:name="_Hlk102325649"/>
    <w:bookmarkStart w:id="16" w:name="OLE_LINK16"/>
    <w:bookmarkStart w:id="17" w:name="OLE_LINK17"/>
    <w:bookmarkStart w:id="18" w:name="_Hlk102326438"/>
    <w:bookmarkStart w:id="19" w:name="OLE_LINK5"/>
    <w:bookmarkStart w:id="20" w:name="OLE_LINK6"/>
    <w:bookmarkStart w:id="21" w:name="_Hlk102373250"/>
    <w:r>
      <w:rPr>
        <w:noProof/>
      </w:rPr>
      <w:drawing>
        <wp:anchor distT="0" distB="0" distL="114300" distR="114300" simplePos="0" relativeHeight="251677696" behindDoc="0" locked="0" layoutInCell="1" allowOverlap="1" wp14:anchorId="1C1727B8" wp14:editId="3F5B89A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br/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15206">
      <w:rPr>
        <w:rFonts w:ascii="Cambria" w:hAnsi="Cambria" w:cs="Helvetica Neue"/>
        <w:sz w:val="16"/>
        <w:szCs w:val="16"/>
      </w:rPr>
      <w:t xml:space="preserve">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48FD" w14:textId="77777777" w:rsidR="00F52F10" w:rsidRDefault="00F52F10">
      <w:r>
        <w:separator/>
      </w:r>
    </w:p>
  </w:footnote>
  <w:footnote w:type="continuationSeparator" w:id="0">
    <w:p w14:paraId="6077529D" w14:textId="77777777" w:rsidR="00F52F10" w:rsidRDefault="00F5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E636" w14:textId="6D8E8C68" w:rsidR="00274663" w:rsidRPr="00E15206" w:rsidRDefault="00274663" w:rsidP="00274663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1" w:name="OLE_LINK10"/>
    <w:bookmarkStart w:id="2" w:name="OLE_LINK11"/>
    <w:bookmarkStart w:id="3" w:name="_Hlk102325576"/>
    <w:bookmarkStart w:id="4" w:name="OLE_LINK14"/>
    <w:bookmarkStart w:id="5" w:name="OLE_LINK15"/>
    <w:bookmarkStart w:id="6" w:name="_Hlk102326333"/>
    <w:bookmarkStart w:id="7" w:name="OLE_LINK1"/>
    <w:bookmarkStart w:id="8" w:name="OLE_LINK2"/>
    <w:bookmarkStart w:id="9" w:name="_Hlk102372478"/>
    <w:bookmarkStart w:id="10" w:name="OLE_LINK7"/>
    <w:bookmarkStart w:id="11" w:name="OLE_LINK8"/>
    <w:bookmarkStart w:id="12" w:name="_Hlk102373281"/>
    <w:r>
      <w:rPr>
        <w:noProof/>
      </w:rPr>
      <w:drawing>
        <wp:anchor distT="0" distB="0" distL="114300" distR="114300" simplePos="0" relativeHeight="251673600" behindDoc="0" locked="0" layoutInCell="1" allowOverlap="1" wp14:anchorId="0199F12B" wp14:editId="09C5B8B2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7B60257C" w14:textId="1F5B1867" w:rsidR="00FD553F" w:rsidRPr="00274663" w:rsidRDefault="00FD553F" w:rsidP="002746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D0300F"/>
    <w:multiLevelType w:val="hybridMultilevel"/>
    <w:tmpl w:val="DB723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3CB"/>
    <w:multiLevelType w:val="singleLevel"/>
    <w:tmpl w:val="B02642C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" w15:restartNumberingAfterBreak="0">
    <w:nsid w:val="39E845D3"/>
    <w:multiLevelType w:val="hybridMultilevel"/>
    <w:tmpl w:val="02864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0BF6"/>
    <w:multiLevelType w:val="hybridMultilevel"/>
    <w:tmpl w:val="D7AEC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B40F6"/>
    <w:multiLevelType w:val="hybridMultilevel"/>
    <w:tmpl w:val="2FEE2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C"/>
    <w:rsid w:val="0005185B"/>
    <w:rsid w:val="000D07AC"/>
    <w:rsid w:val="000F02D9"/>
    <w:rsid w:val="001122AC"/>
    <w:rsid w:val="00117EE4"/>
    <w:rsid w:val="00132534"/>
    <w:rsid w:val="001839F7"/>
    <w:rsid w:val="001920E5"/>
    <w:rsid w:val="001A6393"/>
    <w:rsid w:val="001C70E3"/>
    <w:rsid w:val="001D34C2"/>
    <w:rsid w:val="002056E3"/>
    <w:rsid w:val="00245900"/>
    <w:rsid w:val="00250645"/>
    <w:rsid w:val="00251B85"/>
    <w:rsid w:val="00265F7A"/>
    <w:rsid w:val="00274663"/>
    <w:rsid w:val="002966A0"/>
    <w:rsid w:val="00296E3A"/>
    <w:rsid w:val="002C7B5B"/>
    <w:rsid w:val="002D050C"/>
    <w:rsid w:val="00341A61"/>
    <w:rsid w:val="0037461B"/>
    <w:rsid w:val="003A7DE1"/>
    <w:rsid w:val="003B07B0"/>
    <w:rsid w:val="003B6EED"/>
    <w:rsid w:val="003D031E"/>
    <w:rsid w:val="004427D8"/>
    <w:rsid w:val="0044563F"/>
    <w:rsid w:val="004509E3"/>
    <w:rsid w:val="004555E3"/>
    <w:rsid w:val="00465B22"/>
    <w:rsid w:val="00487F95"/>
    <w:rsid w:val="00495725"/>
    <w:rsid w:val="004C0A71"/>
    <w:rsid w:val="004D7EA9"/>
    <w:rsid w:val="00535D87"/>
    <w:rsid w:val="00561319"/>
    <w:rsid w:val="0056189E"/>
    <w:rsid w:val="00595296"/>
    <w:rsid w:val="005B44B6"/>
    <w:rsid w:val="005F0AFA"/>
    <w:rsid w:val="005F60FF"/>
    <w:rsid w:val="005F75D3"/>
    <w:rsid w:val="00600FE1"/>
    <w:rsid w:val="00616829"/>
    <w:rsid w:val="0062237F"/>
    <w:rsid w:val="006336D7"/>
    <w:rsid w:val="00637AE5"/>
    <w:rsid w:val="006548F3"/>
    <w:rsid w:val="00693A6F"/>
    <w:rsid w:val="006A4EAF"/>
    <w:rsid w:val="006C36EE"/>
    <w:rsid w:val="006E1DCC"/>
    <w:rsid w:val="006F7966"/>
    <w:rsid w:val="00706D21"/>
    <w:rsid w:val="00710D85"/>
    <w:rsid w:val="00741989"/>
    <w:rsid w:val="007456B2"/>
    <w:rsid w:val="0075118E"/>
    <w:rsid w:val="007602E9"/>
    <w:rsid w:val="007624B8"/>
    <w:rsid w:val="0077331D"/>
    <w:rsid w:val="007A692F"/>
    <w:rsid w:val="00837423"/>
    <w:rsid w:val="00842DC6"/>
    <w:rsid w:val="00857C96"/>
    <w:rsid w:val="00857CEE"/>
    <w:rsid w:val="008B1A16"/>
    <w:rsid w:val="008C679A"/>
    <w:rsid w:val="009C058E"/>
    <w:rsid w:val="009C2D7D"/>
    <w:rsid w:val="009D0134"/>
    <w:rsid w:val="00A01CEB"/>
    <w:rsid w:val="00A148F6"/>
    <w:rsid w:val="00A2136D"/>
    <w:rsid w:val="00A729AF"/>
    <w:rsid w:val="00A80A3F"/>
    <w:rsid w:val="00A85B06"/>
    <w:rsid w:val="00AD03FC"/>
    <w:rsid w:val="00AE2E33"/>
    <w:rsid w:val="00B227DE"/>
    <w:rsid w:val="00B27735"/>
    <w:rsid w:val="00B4386B"/>
    <w:rsid w:val="00B85B4A"/>
    <w:rsid w:val="00C02786"/>
    <w:rsid w:val="00C073C0"/>
    <w:rsid w:val="00C11593"/>
    <w:rsid w:val="00C33965"/>
    <w:rsid w:val="00C43986"/>
    <w:rsid w:val="00C91992"/>
    <w:rsid w:val="00CE20B1"/>
    <w:rsid w:val="00D17342"/>
    <w:rsid w:val="00D25985"/>
    <w:rsid w:val="00D33696"/>
    <w:rsid w:val="00D45A92"/>
    <w:rsid w:val="00D73F13"/>
    <w:rsid w:val="00DA1D57"/>
    <w:rsid w:val="00DD7CA5"/>
    <w:rsid w:val="00E2141D"/>
    <w:rsid w:val="00E76902"/>
    <w:rsid w:val="00E82071"/>
    <w:rsid w:val="00E85DB5"/>
    <w:rsid w:val="00EF0C42"/>
    <w:rsid w:val="00F27695"/>
    <w:rsid w:val="00F52F10"/>
    <w:rsid w:val="00F53F7D"/>
    <w:rsid w:val="00F61FEE"/>
    <w:rsid w:val="00F76CE4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5B4CD"/>
  <w15:chartTrackingRefBased/>
  <w15:docId w15:val="{7AC83A31-DF45-B946-938C-084B8BE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4C2"/>
  </w:style>
  <w:style w:type="paragraph" w:styleId="berschrift1">
    <w:name w:val="heading 1"/>
    <w:basedOn w:val="Standard"/>
    <w:next w:val="Standard"/>
    <w:link w:val="berschrift1Zchn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74663"/>
  </w:style>
  <w:style w:type="character" w:customStyle="1" w:styleId="FuzeileZchn">
    <w:name w:val="Fußzeile Zchn"/>
    <w:basedOn w:val="Absatz-Standardschriftart"/>
    <w:link w:val="Fuzeile"/>
    <w:rsid w:val="00274663"/>
  </w:style>
  <w:style w:type="character" w:styleId="NichtaufgelsteErwhnung">
    <w:name w:val="Unresolved Mention"/>
    <w:basedOn w:val="Absatz-Standardschriftart"/>
    <w:uiPriority w:val="99"/>
    <w:semiHidden/>
    <w:unhideWhenUsed/>
    <w:rsid w:val="001122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F0C4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41A6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C:\teachsam\deutsch\d_lingu\synt\wort\Verb\mmf\images\finite%20verbform%20bestimmen%20wir%20gingen%20740px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1247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3</cp:revision>
  <cp:lastPrinted>2003-10-03T09:03:00Z</cp:lastPrinted>
  <dcterms:created xsi:type="dcterms:W3CDTF">2022-05-02T10:23:00Z</dcterms:created>
  <dcterms:modified xsi:type="dcterms:W3CDTF">2022-05-02T16:55:00Z</dcterms:modified>
</cp:coreProperties>
</file>