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B035" w14:textId="0A81CA4C" w:rsidR="00CA19AC" w:rsidRPr="00153F76" w:rsidRDefault="00153F76" w:rsidP="00A9704F">
      <w:pPr>
        <w:pStyle w:val="berschrift1"/>
        <w:spacing w:after="120"/>
        <w:rPr>
          <w:rFonts w:asciiTheme="minorHAnsi" w:hAnsiTheme="minorHAnsi"/>
          <w:color w:val="365F91" w:themeColor="accent1" w:themeShade="BF"/>
          <w:sz w:val="24"/>
        </w:rPr>
      </w:pPr>
      <w:r w:rsidRPr="00153F76">
        <w:rPr>
          <w:rFonts w:asciiTheme="minorHAnsi" w:hAnsiTheme="minorHAnsi"/>
          <w:color w:val="365F91" w:themeColor="accent1" w:themeShade="BF"/>
          <w:sz w:val="24"/>
        </w:rPr>
        <w:t xml:space="preserve">Wie ging es mir in meiner </w:t>
      </w:r>
      <w:r w:rsidR="00A9704F">
        <w:rPr>
          <w:rFonts w:asciiTheme="minorHAnsi" w:hAnsiTheme="minorHAnsi"/>
          <w:color w:val="365F91" w:themeColor="accent1" w:themeShade="BF"/>
          <w:sz w:val="24"/>
        </w:rPr>
        <w:t>Arbeitsgruppe</w:t>
      </w:r>
      <w:r w:rsidRPr="00153F76">
        <w:rPr>
          <w:rFonts w:asciiTheme="minorHAnsi" w:hAnsiTheme="minorHAnsi"/>
          <w:color w:val="365F91" w:themeColor="accent1" w:themeShade="BF"/>
          <w:sz w:val="24"/>
        </w:rPr>
        <w:t xml:space="preserve"> und was habe ich gelernt?</w:t>
      </w:r>
      <w:r>
        <w:rPr>
          <w:rFonts w:asciiTheme="minorHAnsi" w:hAnsiTheme="minorHAnsi"/>
          <w:color w:val="365F91" w:themeColor="accent1" w:themeShade="BF"/>
          <w:sz w:val="24"/>
        </w:rPr>
        <w:br/>
      </w:r>
      <w:r w:rsidRPr="00153F76">
        <w:rPr>
          <w:rFonts w:asciiTheme="minorHAnsi" w:hAnsiTheme="minorHAnsi"/>
          <w:color w:val="365F91" w:themeColor="accent1" w:themeShade="BF"/>
          <w:sz w:val="18"/>
        </w:rPr>
        <w:t xml:space="preserve">Reflexion </w:t>
      </w:r>
      <w:r w:rsidR="00A9704F">
        <w:rPr>
          <w:rFonts w:asciiTheme="minorHAnsi" w:hAnsiTheme="minorHAnsi"/>
          <w:color w:val="365F91" w:themeColor="accent1" w:themeShade="BF"/>
          <w:sz w:val="18"/>
        </w:rPr>
        <w:t>über die Arbeit im Team</w:t>
      </w:r>
      <w:bookmarkStart w:id="0" w:name="_GoBack"/>
      <w:bookmarkEnd w:id="0"/>
    </w:p>
    <w:tbl>
      <w:tblPr>
        <w:tblW w:w="4769" w:type="pct"/>
        <w:jc w:val="center"/>
        <w:tblCellSpacing w:w="0" w:type="dxa"/>
        <w:tblBorders>
          <w:top w:val="outset" w:sz="6" w:space="0" w:color="F2F2F2"/>
          <w:left w:val="outset" w:sz="6" w:space="0" w:color="F2F2F2"/>
          <w:bottom w:val="outset" w:sz="6" w:space="0" w:color="F2F2F2"/>
          <w:right w:val="outset" w:sz="6" w:space="0" w:color="F2F2F2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0"/>
        <w:gridCol w:w="2693"/>
        <w:gridCol w:w="2870"/>
        <w:gridCol w:w="2515"/>
      </w:tblGrid>
      <w:tr w:rsidR="00B51AE6" w:rsidRPr="00B51AE6" w14:paraId="167F2906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72F4F81A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3ADEF58E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Wie habe ich mich in der Schreibgruppe gefühlt?</w:t>
            </w:r>
          </w:p>
        </w:tc>
      </w:tr>
      <w:tr w:rsidR="00B51AE6" w:rsidRPr="00B51AE6" w14:paraId="07360807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275575E4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49873D6" w14:textId="77777777" w:rsidR="00B51AE6" w:rsidRPr="00B51AE6" w:rsidRDefault="00B51AE6" w:rsidP="00153F7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sehr wohl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63DF612F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7A0A193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8634D29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493DFAF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7F9027C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66E11494" w14:textId="77777777" w:rsidR="00B51AE6" w:rsidRPr="00B51AE6" w:rsidRDefault="00B51AE6" w:rsidP="00153F7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0BA025BD" w14:textId="77777777" w:rsidR="00B51AE6" w:rsidRPr="00B51AE6" w:rsidRDefault="00B51AE6" w:rsidP="00153F7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9D47916" w14:textId="77777777" w:rsidR="00B51AE6" w:rsidRPr="00B51AE6" w:rsidRDefault="00B51AE6" w:rsidP="00153F7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sehr unwohl </w:t>
            </w:r>
          </w:p>
        </w:tc>
      </w:tr>
      <w:tr w:rsidR="00B51AE6" w:rsidRPr="00B51AE6" w14:paraId="1CEE86DE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3EDEAF83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0000C8F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Wie vertrauensvoll war die Atmosphäre?</w:t>
            </w:r>
          </w:p>
        </w:tc>
      </w:tr>
      <w:tr w:rsidR="00B51AE6" w:rsidRPr="00B51AE6" w14:paraId="06842273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5B8BFFB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BA9AC78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sehr vertrauensvoll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1C63D4ED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574A387B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5565AC1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886B27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278374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8EC4D71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3CEC38BA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4D490CFD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feindselig </w:t>
            </w:r>
          </w:p>
        </w:tc>
      </w:tr>
      <w:tr w:rsidR="00B51AE6" w:rsidRPr="00B51AE6" w14:paraId="518B21A6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162A55C5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71291EAF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Fühlte ich mich gegenüber den anderen Gruppenmitgliedern völlig frei?</w:t>
            </w:r>
          </w:p>
        </w:tc>
      </w:tr>
      <w:tr w:rsidR="00B51AE6" w:rsidRPr="00B51AE6" w14:paraId="278DD67F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196C3BB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FDFC262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völlig frei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29884119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631278E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56C75976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8BFECD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5EDE04E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1C2CEE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B361301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48403AE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völlig blockiert </w:t>
            </w:r>
          </w:p>
        </w:tc>
      </w:tr>
      <w:tr w:rsidR="00B51AE6" w:rsidRPr="00B51AE6" w14:paraId="2C95FC93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076A8707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CCAD68F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Habe ich Einsichten über mich und mein Verhalten gewonnen?</w:t>
            </w:r>
          </w:p>
        </w:tc>
      </w:tr>
      <w:tr w:rsidR="00B51AE6" w:rsidRPr="00B51AE6" w14:paraId="173A3586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10757F7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1C659EC" w14:textId="5037C384" w:rsidR="00B51AE6" w:rsidRPr="00B51AE6" w:rsidRDefault="00A9704F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sehr viele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51DE6F54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11749F9C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21BD43A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0A98385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22765F9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C7FE76E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5D61D9D5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DEEA4F0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überhaupt keine </w:t>
            </w:r>
          </w:p>
        </w:tc>
      </w:tr>
      <w:tr w:rsidR="00B51AE6" w:rsidRPr="00B51AE6" w14:paraId="57050C2F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2F242135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81ACBB1" w14:textId="77429BBE" w:rsidR="00B51AE6" w:rsidRPr="00B51AE6" w:rsidRDefault="00A9704F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A9704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Habe ich durch das Arbeiten im Team bei der Portfolioarbeit etwas dazu gelernt?</w:t>
            </w:r>
          </w:p>
        </w:tc>
      </w:tr>
      <w:tr w:rsidR="00B51AE6" w:rsidRPr="00B51AE6" w14:paraId="5AA52249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77B13A77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51CEDCD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sehr viel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163E9F38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1DBB401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4955EBD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1601A0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ED26BB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979F1D1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7B6ED4F9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5ED460C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überhaupt nichts </w:t>
            </w:r>
          </w:p>
        </w:tc>
      </w:tr>
      <w:tr w:rsidR="00B51AE6" w:rsidRPr="00B51AE6" w14:paraId="09425EB8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0C2121E4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E1DD35C" w14:textId="0792A922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Wie aktiv war meine </w:t>
            </w:r>
            <w:r w:rsidR="00A9704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Arbeits</w:t>
            </w: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gruppe beim Geben von Feedback?</w:t>
            </w:r>
          </w:p>
        </w:tc>
      </w:tr>
      <w:tr w:rsidR="00B51AE6" w:rsidRPr="00B51AE6" w14:paraId="79CC4FA5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2387AB4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BC83EA1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sehr aktiv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18C00F5F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C178E4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1EB99023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FDB427D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992A2F5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98259E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1B1A6D2E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FDB43FE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faul, passiv </w:t>
            </w:r>
          </w:p>
        </w:tc>
      </w:tr>
      <w:tr w:rsidR="00B51AE6" w:rsidRPr="00B51AE6" w14:paraId="50C4F081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2E186E1F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7A45546E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Habe ich von den anderen ein förderliches Feedback erhalten?</w:t>
            </w:r>
          </w:p>
        </w:tc>
      </w:tr>
      <w:tr w:rsidR="00B51AE6" w:rsidRPr="00B51AE6" w14:paraId="1A11A91C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2E4B581C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B7FFC72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sehr förderlich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373B76D4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180465D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BC32345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82D032F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1DFD1F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2865A1A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7F4A859E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8F50019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überhaupt nicht förderlich </w:t>
            </w:r>
          </w:p>
        </w:tc>
      </w:tr>
      <w:tr w:rsidR="00B51AE6" w:rsidRPr="00B51AE6" w14:paraId="7AE54401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32914B79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B09328F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Habe ich mich beim Feedback-Geben aktiv beteiligt?</w:t>
            </w:r>
          </w:p>
        </w:tc>
      </w:tr>
      <w:tr w:rsidR="00B51AE6" w:rsidRPr="00B51AE6" w14:paraId="1664C2BF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486ED313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EA44B5B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immer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2AF2EE17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5FEBB886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112DE0B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BDD456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2BB7DF7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1DDC63F2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44A4C484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013E5D5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eigentlich nicht</w:t>
            </w:r>
          </w:p>
        </w:tc>
      </w:tr>
      <w:tr w:rsidR="00B51AE6" w:rsidRPr="00B51AE6" w14:paraId="5EEA6FCE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328FCCDD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1B3199D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Habe ich mich beim Feedback-Geben an die Regeln eines förderlichen Feedbacks gehalten?</w:t>
            </w:r>
          </w:p>
        </w:tc>
      </w:tr>
      <w:tr w:rsidR="00B51AE6" w:rsidRPr="00B51AE6" w14:paraId="3929F15C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2D00E85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62C9F89A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immer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5F07DC8B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953288C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64785B0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0E06A1D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C537E5A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6A2315CA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4BA4AB7E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753E94D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eigentlich nicht</w:t>
            </w:r>
          </w:p>
        </w:tc>
      </w:tr>
      <w:tr w:rsidR="00B51AE6" w:rsidRPr="00B51AE6" w14:paraId="4603D832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191D2DB7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0F6F9069" w14:textId="4300BCC2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Habe ich Anregungen, die ich beim Peer-Feedback erhalten habe, zur Überarbeitung </w:t>
            </w:r>
            <w:r w:rsidR="00A9704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meiner Entwürfe </w:t>
            </w: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gen</w:t>
            </w:r>
            <w:r w:rsidR="00A9704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u</w:t>
            </w: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tzt?</w:t>
            </w:r>
          </w:p>
        </w:tc>
      </w:tr>
      <w:tr w:rsidR="00B51AE6" w:rsidRPr="00B51AE6" w14:paraId="0AF214A5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C89DE04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70170FD9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immer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12EEB0E5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FC7F437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74F0A989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FA4D88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2132197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32FC44F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A0500A7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CF70119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gar nicht</w:t>
            </w:r>
          </w:p>
        </w:tc>
      </w:tr>
      <w:tr w:rsidR="00B51AE6" w:rsidRPr="00B51AE6" w14:paraId="1EC3DC59" w14:textId="77777777" w:rsidTr="00B51AE6">
        <w:trPr>
          <w:tblCellSpacing w:w="0" w:type="dxa"/>
          <w:jc w:val="center"/>
        </w:trPr>
        <w:tc>
          <w:tcPr>
            <w:tcW w:w="324" w:type="pct"/>
            <w:vMerge w:val="restar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shd w:val="clear" w:color="auto" w:fill="E8E8E8"/>
            <w:vAlign w:val="center"/>
            <w:hideMark/>
          </w:tcPr>
          <w:p w14:paraId="040EBB63" w14:textId="77777777" w:rsidR="00B51AE6" w:rsidRPr="00B51AE6" w:rsidRDefault="00B51AE6" w:rsidP="00B51AE6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6" w:type="pct"/>
            <w:gridSpan w:val="3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44377658" w14:textId="3106F99F" w:rsidR="00B51AE6" w:rsidRPr="00B51AE6" w:rsidRDefault="00A9704F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A9704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Habe ich am Ende des kooperativen Arbeitens im Team insgesamt das Gefühl gewonnen, dass mir die Arbeit im Team  genützt hat und meine weitere Lernentwicklung fördern kann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51AE6" w:rsidRPr="00B51AE6" w14:paraId="6504E7BA" w14:textId="77777777" w:rsidTr="00B51AE6">
        <w:trPr>
          <w:tblCellSpacing w:w="0" w:type="dxa"/>
          <w:jc w:val="center"/>
        </w:trPr>
        <w:tc>
          <w:tcPr>
            <w:tcW w:w="324" w:type="pct"/>
            <w:vMerge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5AE8F5A8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36251821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hat mir sehr genützt</w:t>
            </w:r>
          </w:p>
        </w:tc>
        <w:tc>
          <w:tcPr>
            <w:tcW w:w="1661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17"/>
              <w:gridCol w:w="517"/>
              <w:gridCol w:w="517"/>
              <w:gridCol w:w="517"/>
            </w:tblGrid>
            <w:tr w:rsidR="00B51AE6" w:rsidRPr="00B51AE6" w14:paraId="2B47DE8B" w14:textId="77777777" w:rsidTr="00B51AE6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481B8B9F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63C8203C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F8996F6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2C7103D4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FAFA"/>
                  <w:vAlign w:val="center"/>
                  <w:hideMark/>
                </w:tcPr>
                <w:p w14:paraId="06ACB928" w14:textId="77777777" w:rsidR="00B51AE6" w:rsidRPr="00B51AE6" w:rsidRDefault="00B51AE6" w:rsidP="00B51AE6">
                  <w:pPr>
                    <w:spacing w:after="0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B51AE6">
                    <w:rPr>
                      <w:rFonts w:asciiTheme="majorHAnsi" w:hAnsiTheme="majorHAnsi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7F313802" w14:textId="77777777" w:rsidR="00B51AE6" w:rsidRPr="00B51AE6" w:rsidRDefault="00B51AE6" w:rsidP="00B51AE6">
            <w:pPr>
              <w:spacing w:after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pct"/>
            <w:tcBorders>
              <w:top w:val="outset" w:sz="6" w:space="0" w:color="F2F2F2"/>
              <w:left w:val="outset" w:sz="6" w:space="0" w:color="F2F2F2"/>
              <w:bottom w:val="outset" w:sz="6" w:space="0" w:color="F2F2F2"/>
              <w:right w:val="outset" w:sz="6" w:space="0" w:color="F2F2F2"/>
            </w:tcBorders>
            <w:vAlign w:val="center"/>
            <w:hideMark/>
          </w:tcPr>
          <w:p w14:paraId="1E3EA9CD" w14:textId="77777777" w:rsidR="00B51AE6" w:rsidRPr="00B51AE6" w:rsidRDefault="00B51AE6" w:rsidP="00B51AE6">
            <w:pPr>
              <w:spacing w:after="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B51AE6">
              <w:rPr>
                <w:rFonts w:asciiTheme="majorHAnsi" w:hAnsiTheme="majorHAnsi" w:cs="Arial"/>
                <w:color w:val="000000"/>
                <w:sz w:val="20"/>
                <w:szCs w:val="20"/>
              </w:rPr>
              <w:t>hat mir nicht genützt</w:t>
            </w:r>
          </w:p>
        </w:tc>
      </w:tr>
    </w:tbl>
    <w:p w14:paraId="403374D9" w14:textId="7214C077" w:rsidR="000E3BBA" w:rsidRPr="00A9704F" w:rsidRDefault="000E3BBA" w:rsidP="00A9704F">
      <w:pPr>
        <w:rPr>
          <w:rFonts w:ascii="Cambria" w:hAnsi="Cambria"/>
          <w:sz w:val="16"/>
          <w:szCs w:val="16"/>
        </w:rPr>
      </w:pPr>
    </w:p>
    <w:sectPr w:rsidR="000E3BBA" w:rsidRPr="00A9704F" w:rsidSect="00475684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4D51" w14:textId="77777777" w:rsidR="0089623C" w:rsidRDefault="0089623C">
      <w:pPr>
        <w:spacing w:after="0"/>
      </w:pPr>
      <w:r>
        <w:separator/>
      </w:r>
    </w:p>
  </w:endnote>
  <w:endnote w:type="continuationSeparator" w:id="0">
    <w:p w14:paraId="08C47C7C" w14:textId="77777777" w:rsidR="0089623C" w:rsidRDefault="00896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D589" w14:textId="77777777"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11EC143" w14:textId="77777777" w:rsidR="002B0A7A" w:rsidRDefault="002B0A7A" w:rsidP="00EE0C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1354" w14:textId="77777777" w:rsidR="002B0A7A" w:rsidRPr="007C6B1B" w:rsidRDefault="007C6B1B" w:rsidP="007C6B1B">
    <w:pPr>
      <w:pStyle w:val="Fuzeile"/>
      <w:pBdr>
        <w:top w:val="single" w:sz="4" w:space="12" w:color="auto"/>
      </w:pBdr>
      <w:ind w:right="357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6A1F97" wp14:editId="2C4AA02D">
          <wp:simplePos x="0" y="0"/>
          <wp:positionH relativeFrom="column">
            <wp:posOffset>4904105</wp:posOffset>
          </wp:positionH>
          <wp:positionV relativeFrom="paragraph">
            <wp:posOffset>62230</wp:posOffset>
          </wp:positionV>
          <wp:extent cx="571500" cy="215900"/>
          <wp:effectExtent l="0" t="0" r="0" b="0"/>
          <wp:wrapSquare wrapText="bothSides"/>
          <wp:docPr id="5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2C4">
      <w:rPr>
        <w:rFonts w:ascii="Calibri" w:hAnsi="Calibri"/>
        <w:sz w:val="18"/>
        <w:szCs w:val="18"/>
      </w:rPr>
      <w:t xml:space="preserve">Autor: Gert  Egle/www.teachsam.de – </w:t>
    </w:r>
    <w:r w:rsidRPr="002012C4">
      <w:rPr>
        <w:rFonts w:ascii="Calibri" w:hAnsi="Calibri" w:cs="Arial"/>
        <w:sz w:val="18"/>
        <w:szCs w:val="18"/>
      </w:rPr>
      <w:t>Dieses Werk ist lizenziert unter einer</w:t>
    </w:r>
    <w:r w:rsidRPr="002012C4">
      <w:rPr>
        <w:rFonts w:ascii="Calibri" w:hAnsi="Calibri" w:cs="Arial"/>
        <w:sz w:val="18"/>
        <w:szCs w:val="18"/>
      </w:rPr>
      <w:br/>
    </w:r>
    <w:hyperlink r:id="rId2" w:history="1"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Creative Commons Namensnennung - Weitergabe unter gleichen Bedingungen 4.0 International Li</w:t>
      </w:r>
      <w:r>
        <w:rPr>
          <w:rStyle w:val="Hyperlink"/>
          <w:rFonts w:ascii="Calibri" w:hAnsi="Calibri" w:cs="Arial"/>
          <w:sz w:val="18"/>
          <w:szCs w:val="18"/>
        </w:rPr>
        <w:t>c</w:t>
      </w:r>
      <w:r w:rsidRPr="002012C4">
        <w:rPr>
          <w:rStyle w:val="Hyperlink"/>
          <w:rFonts w:ascii="Calibri" w:hAnsi="Calibri" w:cs="Arial"/>
          <w:sz w:val="18"/>
          <w:szCs w:val="18"/>
          <w:u w:val="none"/>
        </w:rPr>
        <w:t>en</w:t>
      </w:r>
      <w:r>
        <w:rPr>
          <w:rStyle w:val="Hyperlink"/>
          <w:rFonts w:ascii="Calibri" w:hAnsi="Calibri" w:cs="Arial"/>
          <w:sz w:val="18"/>
          <w:szCs w:val="18"/>
        </w:rPr>
        <w:t>se</w:t>
      </w:r>
    </w:hyperlink>
    <w:r w:rsidRPr="002012C4">
      <w:rPr>
        <w:rFonts w:ascii="Calibri" w:hAnsi="Calibri" w:cs="Helvetica Neue"/>
        <w:sz w:val="18"/>
        <w:szCs w:val="18"/>
      </w:rPr>
      <w:t xml:space="preserve">, CC-BY- SA  -  </w:t>
    </w:r>
    <w:r w:rsidRPr="002012C4">
      <w:rPr>
        <w:rFonts w:ascii="Calibri" w:hAnsi="Calibri"/>
        <w:sz w:val="18"/>
        <w:szCs w:val="18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53D4" w14:textId="77777777" w:rsidR="0089623C" w:rsidRDefault="0089623C">
      <w:pPr>
        <w:spacing w:after="0"/>
      </w:pPr>
      <w:r>
        <w:separator/>
      </w:r>
    </w:p>
  </w:footnote>
  <w:footnote w:type="continuationSeparator" w:id="0">
    <w:p w14:paraId="2140E37A" w14:textId="77777777" w:rsidR="0089623C" w:rsidRDefault="00896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6862" w14:textId="361FF5EB" w:rsidR="007C6B1B" w:rsidRPr="00264A00" w:rsidRDefault="007C6B1B" w:rsidP="007F6E57">
    <w:pPr>
      <w:pStyle w:val="Kopfzeile"/>
      <w:tabs>
        <w:tab w:val="center" w:pos="5245"/>
        <w:tab w:val="left" w:pos="7230"/>
      </w:tabs>
      <w:ind w:firstLine="708"/>
      <w:jc w:val="cen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97FB1D" wp14:editId="498946B3">
          <wp:simplePos x="0" y="0"/>
          <wp:positionH relativeFrom="column">
            <wp:posOffset>4948555</wp:posOffset>
          </wp:positionH>
          <wp:positionV relativeFrom="paragraph">
            <wp:posOffset>-136525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57">
      <w:rPr>
        <w:rFonts w:ascii="Cambria" w:hAnsi="Cambria"/>
      </w:rPr>
      <w:t xml:space="preserve">   </w:t>
    </w:r>
    <w:r w:rsidRPr="00264A00">
      <w:rPr>
        <w:rFonts w:ascii="Cambria" w:hAnsi="Cambria"/>
      </w:rPr>
      <w:tab/>
    </w:r>
    <w:r>
      <w:rPr>
        <w:rFonts w:ascii="Cambria" w:hAnsi="Cambria"/>
      </w:rPr>
      <w:tab/>
    </w:r>
    <w:r w:rsidR="007F6E57" w:rsidRPr="00153F76">
      <w:rPr>
        <w:rFonts w:ascii="Cambria" w:hAnsi="Cambria"/>
        <w:sz w:val="22"/>
      </w:rPr>
      <w:t xml:space="preserve">                    </w:t>
    </w:r>
    <w:r w:rsidRPr="00153F76">
      <w:rPr>
        <w:rFonts w:ascii="Cambria" w:hAnsi="Cambria"/>
        <w:sz w:val="22"/>
      </w:rPr>
      <w:t>teachSamOER 20</w:t>
    </w:r>
    <w:r w:rsidR="00A9704F">
      <w:rPr>
        <w:rFonts w:ascii="Cambria" w:hAnsi="Cambria"/>
        <w:sz w:val="22"/>
      </w:rPr>
      <w:t>20</w:t>
    </w:r>
  </w:p>
  <w:p w14:paraId="783759C1" w14:textId="77777777" w:rsidR="002B0A7A" w:rsidRPr="00153F76" w:rsidRDefault="002B0A7A" w:rsidP="007C6B1B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F0D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0735"/>
    <w:multiLevelType w:val="hybridMultilevel"/>
    <w:tmpl w:val="E0A83894"/>
    <w:lvl w:ilvl="0" w:tplc="72B05B9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EA9"/>
    <w:multiLevelType w:val="hybridMultilevel"/>
    <w:tmpl w:val="96164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78F2"/>
    <w:multiLevelType w:val="hybridMultilevel"/>
    <w:tmpl w:val="6B66B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1A10"/>
    <w:multiLevelType w:val="hybridMultilevel"/>
    <w:tmpl w:val="40D461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6AC9"/>
    <w:multiLevelType w:val="hybridMultilevel"/>
    <w:tmpl w:val="26B43DD4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95BA3"/>
    <w:multiLevelType w:val="hybridMultilevel"/>
    <w:tmpl w:val="8B2CBFA6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6448"/>
    <w:multiLevelType w:val="hybridMultilevel"/>
    <w:tmpl w:val="F132B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51DA8"/>
    <w:multiLevelType w:val="hybridMultilevel"/>
    <w:tmpl w:val="FD484AD2"/>
    <w:lvl w:ilvl="0" w:tplc="1A3A74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4229"/>
    <w:multiLevelType w:val="hybridMultilevel"/>
    <w:tmpl w:val="E7703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1752A"/>
    <w:multiLevelType w:val="hybridMultilevel"/>
    <w:tmpl w:val="CE4A7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F69D0"/>
    <w:multiLevelType w:val="hybridMultilevel"/>
    <w:tmpl w:val="2E6A14DE"/>
    <w:lvl w:ilvl="0" w:tplc="9E8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84D8B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8707D"/>
    <w:multiLevelType w:val="hybridMultilevel"/>
    <w:tmpl w:val="C7BE7938"/>
    <w:lvl w:ilvl="0" w:tplc="3B06B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04985"/>
    <w:multiLevelType w:val="hybridMultilevel"/>
    <w:tmpl w:val="5372B124"/>
    <w:lvl w:ilvl="0" w:tplc="04070011">
      <w:start w:val="1"/>
      <w:numFmt w:val="decimal"/>
      <w:lvlText w:val="%1)"/>
      <w:lvlJc w:val="left"/>
      <w:pPr>
        <w:ind w:left="1854" w:hanging="360"/>
      </w:pPr>
    </w:lvl>
    <w:lvl w:ilvl="1" w:tplc="04070019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C152CE5"/>
    <w:multiLevelType w:val="hybridMultilevel"/>
    <w:tmpl w:val="07E895F6"/>
    <w:lvl w:ilvl="0" w:tplc="D39223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568D9"/>
    <w:multiLevelType w:val="hybridMultilevel"/>
    <w:tmpl w:val="315C266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7A44B4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5"/>
  </w:num>
  <w:num w:numId="13">
    <w:abstractNumId w:val="5"/>
  </w:num>
  <w:num w:numId="14">
    <w:abstractNumId w:val="16"/>
  </w:num>
  <w:num w:numId="15">
    <w:abstractNumId w:val="6"/>
  </w:num>
  <w:num w:numId="16">
    <w:abstractNumId w:val="13"/>
  </w:num>
  <w:num w:numId="17">
    <w:abstractNumId w:val="3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08"/>
    <w:rsid w:val="00004152"/>
    <w:rsid w:val="00007E6A"/>
    <w:rsid w:val="000106C1"/>
    <w:rsid w:val="00014648"/>
    <w:rsid w:val="000174B5"/>
    <w:rsid w:val="000175CE"/>
    <w:rsid w:val="00022034"/>
    <w:rsid w:val="000245AB"/>
    <w:rsid w:val="00027584"/>
    <w:rsid w:val="00030AD1"/>
    <w:rsid w:val="00047B61"/>
    <w:rsid w:val="00052F28"/>
    <w:rsid w:val="00062EF6"/>
    <w:rsid w:val="0006794F"/>
    <w:rsid w:val="000748F4"/>
    <w:rsid w:val="00077454"/>
    <w:rsid w:val="000845D5"/>
    <w:rsid w:val="00096918"/>
    <w:rsid w:val="000A0489"/>
    <w:rsid w:val="000B3F84"/>
    <w:rsid w:val="000C1D38"/>
    <w:rsid w:val="000C392D"/>
    <w:rsid w:val="000C4914"/>
    <w:rsid w:val="000C500B"/>
    <w:rsid w:val="000C65AD"/>
    <w:rsid w:val="000D4120"/>
    <w:rsid w:val="000D5806"/>
    <w:rsid w:val="000E3BBA"/>
    <w:rsid w:val="000F7CED"/>
    <w:rsid w:val="00101188"/>
    <w:rsid w:val="00102062"/>
    <w:rsid w:val="00103C5A"/>
    <w:rsid w:val="001054AC"/>
    <w:rsid w:val="00112D90"/>
    <w:rsid w:val="00126565"/>
    <w:rsid w:val="00133297"/>
    <w:rsid w:val="00134F34"/>
    <w:rsid w:val="00153F76"/>
    <w:rsid w:val="00155AB6"/>
    <w:rsid w:val="00161387"/>
    <w:rsid w:val="001700A1"/>
    <w:rsid w:val="001736EE"/>
    <w:rsid w:val="001836BB"/>
    <w:rsid w:val="0018558E"/>
    <w:rsid w:val="00186387"/>
    <w:rsid w:val="00187067"/>
    <w:rsid w:val="001B1412"/>
    <w:rsid w:val="001B31FB"/>
    <w:rsid w:val="001B36E3"/>
    <w:rsid w:val="001B7DFE"/>
    <w:rsid w:val="001C0DB6"/>
    <w:rsid w:val="001C623A"/>
    <w:rsid w:val="001C7FCC"/>
    <w:rsid w:val="001E3019"/>
    <w:rsid w:val="001E4AF6"/>
    <w:rsid w:val="001E4FBF"/>
    <w:rsid w:val="001E5352"/>
    <w:rsid w:val="001F0B3B"/>
    <w:rsid w:val="00201DCE"/>
    <w:rsid w:val="00227950"/>
    <w:rsid w:val="00236D96"/>
    <w:rsid w:val="002405B8"/>
    <w:rsid w:val="00265C20"/>
    <w:rsid w:val="00271CF2"/>
    <w:rsid w:val="00273282"/>
    <w:rsid w:val="0027518A"/>
    <w:rsid w:val="00291992"/>
    <w:rsid w:val="00297F2B"/>
    <w:rsid w:val="002A40B7"/>
    <w:rsid w:val="002B0A7A"/>
    <w:rsid w:val="002B4B6B"/>
    <w:rsid w:val="002C313B"/>
    <w:rsid w:val="002C55A6"/>
    <w:rsid w:val="002D692F"/>
    <w:rsid w:val="002F5E0B"/>
    <w:rsid w:val="00300AB1"/>
    <w:rsid w:val="00301D8B"/>
    <w:rsid w:val="003034A4"/>
    <w:rsid w:val="00313BCA"/>
    <w:rsid w:val="003144BE"/>
    <w:rsid w:val="00325344"/>
    <w:rsid w:val="0033087F"/>
    <w:rsid w:val="00336F7B"/>
    <w:rsid w:val="00362E36"/>
    <w:rsid w:val="00363F17"/>
    <w:rsid w:val="00371BB5"/>
    <w:rsid w:val="00372BE7"/>
    <w:rsid w:val="00382124"/>
    <w:rsid w:val="00382D74"/>
    <w:rsid w:val="003A0FAF"/>
    <w:rsid w:val="003B08BE"/>
    <w:rsid w:val="003B6943"/>
    <w:rsid w:val="003C4A3C"/>
    <w:rsid w:val="003E2F40"/>
    <w:rsid w:val="003E5A7B"/>
    <w:rsid w:val="003F154B"/>
    <w:rsid w:val="003F3EEB"/>
    <w:rsid w:val="00400E19"/>
    <w:rsid w:val="00405137"/>
    <w:rsid w:val="00410405"/>
    <w:rsid w:val="00423E07"/>
    <w:rsid w:val="00432EBF"/>
    <w:rsid w:val="004333F0"/>
    <w:rsid w:val="00435D17"/>
    <w:rsid w:val="00436E47"/>
    <w:rsid w:val="00464EF9"/>
    <w:rsid w:val="004678D2"/>
    <w:rsid w:val="00472808"/>
    <w:rsid w:val="00472CDE"/>
    <w:rsid w:val="00473795"/>
    <w:rsid w:val="004737D4"/>
    <w:rsid w:val="00475684"/>
    <w:rsid w:val="0049118C"/>
    <w:rsid w:val="00493E5D"/>
    <w:rsid w:val="004964AB"/>
    <w:rsid w:val="004A2F2A"/>
    <w:rsid w:val="004A52BC"/>
    <w:rsid w:val="004C3F2A"/>
    <w:rsid w:val="004C48D6"/>
    <w:rsid w:val="004C5E3A"/>
    <w:rsid w:val="004F7F54"/>
    <w:rsid w:val="005034C8"/>
    <w:rsid w:val="00514875"/>
    <w:rsid w:val="005311FF"/>
    <w:rsid w:val="00547939"/>
    <w:rsid w:val="005507E6"/>
    <w:rsid w:val="005518E0"/>
    <w:rsid w:val="00561065"/>
    <w:rsid w:val="0056731E"/>
    <w:rsid w:val="00573285"/>
    <w:rsid w:val="005744AD"/>
    <w:rsid w:val="00576CA1"/>
    <w:rsid w:val="00576FC8"/>
    <w:rsid w:val="00582956"/>
    <w:rsid w:val="00586BB8"/>
    <w:rsid w:val="00593B13"/>
    <w:rsid w:val="00594D8E"/>
    <w:rsid w:val="0059628A"/>
    <w:rsid w:val="005B3B65"/>
    <w:rsid w:val="005C7102"/>
    <w:rsid w:val="005D7904"/>
    <w:rsid w:val="005E186E"/>
    <w:rsid w:val="005E3AD0"/>
    <w:rsid w:val="005F29F4"/>
    <w:rsid w:val="005F785C"/>
    <w:rsid w:val="00600B15"/>
    <w:rsid w:val="00602412"/>
    <w:rsid w:val="006033F0"/>
    <w:rsid w:val="00620A67"/>
    <w:rsid w:val="00626313"/>
    <w:rsid w:val="006479A9"/>
    <w:rsid w:val="0065361C"/>
    <w:rsid w:val="006571EA"/>
    <w:rsid w:val="006800F0"/>
    <w:rsid w:val="00680384"/>
    <w:rsid w:val="0069506A"/>
    <w:rsid w:val="0069704E"/>
    <w:rsid w:val="006A1858"/>
    <w:rsid w:val="006B2CD0"/>
    <w:rsid w:val="006B3120"/>
    <w:rsid w:val="006B61AB"/>
    <w:rsid w:val="006C01BD"/>
    <w:rsid w:val="006D2ECE"/>
    <w:rsid w:val="006D3E8C"/>
    <w:rsid w:val="006D40EA"/>
    <w:rsid w:val="006E32B3"/>
    <w:rsid w:val="006E5759"/>
    <w:rsid w:val="006F1797"/>
    <w:rsid w:val="006F250A"/>
    <w:rsid w:val="00701AE1"/>
    <w:rsid w:val="00710965"/>
    <w:rsid w:val="007211BF"/>
    <w:rsid w:val="00724BB5"/>
    <w:rsid w:val="00725BDC"/>
    <w:rsid w:val="007354B6"/>
    <w:rsid w:val="00740602"/>
    <w:rsid w:val="007413E6"/>
    <w:rsid w:val="007502DA"/>
    <w:rsid w:val="007517DB"/>
    <w:rsid w:val="00762EB4"/>
    <w:rsid w:val="007701E2"/>
    <w:rsid w:val="00773C34"/>
    <w:rsid w:val="00774F2C"/>
    <w:rsid w:val="00775024"/>
    <w:rsid w:val="0077521D"/>
    <w:rsid w:val="00785592"/>
    <w:rsid w:val="007926DE"/>
    <w:rsid w:val="007A124F"/>
    <w:rsid w:val="007A7B6D"/>
    <w:rsid w:val="007C1B44"/>
    <w:rsid w:val="007C21A1"/>
    <w:rsid w:val="007C6B1B"/>
    <w:rsid w:val="007D5547"/>
    <w:rsid w:val="007D5957"/>
    <w:rsid w:val="007D66EA"/>
    <w:rsid w:val="007D7A7E"/>
    <w:rsid w:val="007E0F86"/>
    <w:rsid w:val="007E107B"/>
    <w:rsid w:val="007E71E1"/>
    <w:rsid w:val="007F4C2E"/>
    <w:rsid w:val="007F6E57"/>
    <w:rsid w:val="00803FEA"/>
    <w:rsid w:val="00817EE8"/>
    <w:rsid w:val="00820292"/>
    <w:rsid w:val="00832458"/>
    <w:rsid w:val="0085145F"/>
    <w:rsid w:val="008670C0"/>
    <w:rsid w:val="00874F0A"/>
    <w:rsid w:val="008766F6"/>
    <w:rsid w:val="00885903"/>
    <w:rsid w:val="0089623C"/>
    <w:rsid w:val="00896EFE"/>
    <w:rsid w:val="008A3A92"/>
    <w:rsid w:val="008A729C"/>
    <w:rsid w:val="008B4A94"/>
    <w:rsid w:val="008C5AC5"/>
    <w:rsid w:val="008D1A95"/>
    <w:rsid w:val="008D3AF8"/>
    <w:rsid w:val="008D4443"/>
    <w:rsid w:val="008E66D9"/>
    <w:rsid w:val="008E7416"/>
    <w:rsid w:val="008F047E"/>
    <w:rsid w:val="008F2F60"/>
    <w:rsid w:val="008F6417"/>
    <w:rsid w:val="00915466"/>
    <w:rsid w:val="0092502B"/>
    <w:rsid w:val="00927302"/>
    <w:rsid w:val="00927C7B"/>
    <w:rsid w:val="0093387F"/>
    <w:rsid w:val="00933BAC"/>
    <w:rsid w:val="009365A3"/>
    <w:rsid w:val="00945291"/>
    <w:rsid w:val="00947F08"/>
    <w:rsid w:val="00951849"/>
    <w:rsid w:val="009565DE"/>
    <w:rsid w:val="009642C1"/>
    <w:rsid w:val="00966AF6"/>
    <w:rsid w:val="00966B65"/>
    <w:rsid w:val="00967CDC"/>
    <w:rsid w:val="00986412"/>
    <w:rsid w:val="00994115"/>
    <w:rsid w:val="009A1759"/>
    <w:rsid w:val="009A4074"/>
    <w:rsid w:val="009B2049"/>
    <w:rsid w:val="009B2752"/>
    <w:rsid w:val="009C2617"/>
    <w:rsid w:val="009D146A"/>
    <w:rsid w:val="009D4860"/>
    <w:rsid w:val="009D551E"/>
    <w:rsid w:val="009E1B6C"/>
    <w:rsid w:val="009E397E"/>
    <w:rsid w:val="009E6906"/>
    <w:rsid w:val="009F102C"/>
    <w:rsid w:val="00A079C1"/>
    <w:rsid w:val="00A1554F"/>
    <w:rsid w:val="00A22607"/>
    <w:rsid w:val="00A2417F"/>
    <w:rsid w:val="00A24AE0"/>
    <w:rsid w:val="00A27F1D"/>
    <w:rsid w:val="00A34EA9"/>
    <w:rsid w:val="00A379EB"/>
    <w:rsid w:val="00A447D5"/>
    <w:rsid w:val="00A466FE"/>
    <w:rsid w:val="00A55804"/>
    <w:rsid w:val="00A63575"/>
    <w:rsid w:val="00A67B9F"/>
    <w:rsid w:val="00A76A6A"/>
    <w:rsid w:val="00A84DE4"/>
    <w:rsid w:val="00A9704F"/>
    <w:rsid w:val="00A97DC3"/>
    <w:rsid w:val="00AB54FD"/>
    <w:rsid w:val="00AC6B17"/>
    <w:rsid w:val="00AC6FA3"/>
    <w:rsid w:val="00AD50D4"/>
    <w:rsid w:val="00AE6083"/>
    <w:rsid w:val="00AE7608"/>
    <w:rsid w:val="00B01E30"/>
    <w:rsid w:val="00B07ABB"/>
    <w:rsid w:val="00B102EF"/>
    <w:rsid w:val="00B1048F"/>
    <w:rsid w:val="00B231C8"/>
    <w:rsid w:val="00B26DD4"/>
    <w:rsid w:val="00B3159D"/>
    <w:rsid w:val="00B44C6F"/>
    <w:rsid w:val="00B46582"/>
    <w:rsid w:val="00B51AE6"/>
    <w:rsid w:val="00B7113B"/>
    <w:rsid w:val="00B75BB9"/>
    <w:rsid w:val="00B968E8"/>
    <w:rsid w:val="00B97BC6"/>
    <w:rsid w:val="00BA4059"/>
    <w:rsid w:val="00BB44A4"/>
    <w:rsid w:val="00BC1CA4"/>
    <w:rsid w:val="00BD683A"/>
    <w:rsid w:val="00BD6945"/>
    <w:rsid w:val="00BF30C3"/>
    <w:rsid w:val="00BF486D"/>
    <w:rsid w:val="00BF7C92"/>
    <w:rsid w:val="00C135BD"/>
    <w:rsid w:val="00C269EE"/>
    <w:rsid w:val="00C31EF2"/>
    <w:rsid w:val="00C425C0"/>
    <w:rsid w:val="00C45357"/>
    <w:rsid w:val="00C47073"/>
    <w:rsid w:val="00C477CE"/>
    <w:rsid w:val="00C51EBF"/>
    <w:rsid w:val="00C66950"/>
    <w:rsid w:val="00C67662"/>
    <w:rsid w:val="00C73C45"/>
    <w:rsid w:val="00C7592B"/>
    <w:rsid w:val="00C831A8"/>
    <w:rsid w:val="00C86541"/>
    <w:rsid w:val="00C959E4"/>
    <w:rsid w:val="00C95F91"/>
    <w:rsid w:val="00CA19AC"/>
    <w:rsid w:val="00CA3ADB"/>
    <w:rsid w:val="00CA470D"/>
    <w:rsid w:val="00CB56EE"/>
    <w:rsid w:val="00CD5755"/>
    <w:rsid w:val="00CE627A"/>
    <w:rsid w:val="00CE7D2D"/>
    <w:rsid w:val="00CF1820"/>
    <w:rsid w:val="00D017F6"/>
    <w:rsid w:val="00D02559"/>
    <w:rsid w:val="00D1695F"/>
    <w:rsid w:val="00D237B3"/>
    <w:rsid w:val="00D363DD"/>
    <w:rsid w:val="00D37A95"/>
    <w:rsid w:val="00D42EEA"/>
    <w:rsid w:val="00D562F8"/>
    <w:rsid w:val="00D6019E"/>
    <w:rsid w:val="00D61608"/>
    <w:rsid w:val="00D75C74"/>
    <w:rsid w:val="00D76E19"/>
    <w:rsid w:val="00D8063E"/>
    <w:rsid w:val="00D817E0"/>
    <w:rsid w:val="00D84307"/>
    <w:rsid w:val="00D87BAE"/>
    <w:rsid w:val="00D922AA"/>
    <w:rsid w:val="00D92416"/>
    <w:rsid w:val="00DB35D1"/>
    <w:rsid w:val="00DC4DAC"/>
    <w:rsid w:val="00DC6235"/>
    <w:rsid w:val="00DC6DDE"/>
    <w:rsid w:val="00DC7421"/>
    <w:rsid w:val="00DC7811"/>
    <w:rsid w:val="00DE2419"/>
    <w:rsid w:val="00DE372C"/>
    <w:rsid w:val="00DE4B52"/>
    <w:rsid w:val="00DE51EB"/>
    <w:rsid w:val="00DE747D"/>
    <w:rsid w:val="00DF274C"/>
    <w:rsid w:val="00E01499"/>
    <w:rsid w:val="00E17687"/>
    <w:rsid w:val="00E3109D"/>
    <w:rsid w:val="00E466ED"/>
    <w:rsid w:val="00E65F59"/>
    <w:rsid w:val="00E82450"/>
    <w:rsid w:val="00E92BBF"/>
    <w:rsid w:val="00E96745"/>
    <w:rsid w:val="00EA0A78"/>
    <w:rsid w:val="00EA6B46"/>
    <w:rsid w:val="00EA7576"/>
    <w:rsid w:val="00EB237C"/>
    <w:rsid w:val="00EB755E"/>
    <w:rsid w:val="00EC2040"/>
    <w:rsid w:val="00ED18F6"/>
    <w:rsid w:val="00EE0CBC"/>
    <w:rsid w:val="00EE16E0"/>
    <w:rsid w:val="00F0178B"/>
    <w:rsid w:val="00F03820"/>
    <w:rsid w:val="00F062D0"/>
    <w:rsid w:val="00F10D28"/>
    <w:rsid w:val="00F175BE"/>
    <w:rsid w:val="00F20FF8"/>
    <w:rsid w:val="00F235A7"/>
    <w:rsid w:val="00F26597"/>
    <w:rsid w:val="00F506BF"/>
    <w:rsid w:val="00F64E7C"/>
    <w:rsid w:val="00F717F2"/>
    <w:rsid w:val="00F74C56"/>
    <w:rsid w:val="00F85809"/>
    <w:rsid w:val="00F85947"/>
    <w:rsid w:val="00F938C6"/>
    <w:rsid w:val="00F956D5"/>
    <w:rsid w:val="00FA1596"/>
    <w:rsid w:val="00FA6ED8"/>
    <w:rsid w:val="00FA7279"/>
    <w:rsid w:val="00FB4232"/>
    <w:rsid w:val="00FC3EF4"/>
    <w:rsid w:val="00FD602E"/>
    <w:rsid w:val="00FD7F65"/>
    <w:rsid w:val="00FE467F"/>
    <w:rsid w:val="00FE672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B8761"/>
  <w15:docId w15:val="{D90B7EF0-D234-4B6E-B006-E5F0E37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paragraph" w:styleId="Listenabsatz">
    <w:name w:val="List Paragraph"/>
    <w:basedOn w:val="Standard"/>
    <w:uiPriority w:val="72"/>
    <w:rsid w:val="00593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B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BB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7C6B1B"/>
    <w:rPr>
      <w:rFonts w:ascii="Verdana" w:hAnsi="Verdana"/>
    </w:rPr>
  </w:style>
  <w:style w:type="character" w:customStyle="1" w:styleId="KopfzeileZchn">
    <w:name w:val="Kopfzeile Zchn"/>
    <w:link w:val="Kopfzeile"/>
    <w:uiPriority w:val="99"/>
    <w:rsid w:val="007C6B1B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1435</CharactersWithSpaces>
  <SharedDoc>false</SharedDoc>
  <HLinks>
    <vt:vector size="30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4718628</vt:i4>
      </vt:variant>
      <vt:variant>
        <vt:i4>-1</vt:i4>
      </vt:variant>
      <vt:variant>
        <vt:i4>1114</vt:i4>
      </vt:variant>
      <vt:variant>
        <vt:i4>4</vt:i4>
      </vt:variant>
      <vt:variant>
        <vt:lpwstr>\\psf\Host\Volumes\C\teachsam\arb\texte_verfassen\images\schreibkonferenz.jpg</vt:lpwstr>
      </vt:variant>
      <vt:variant>
        <vt:lpwstr/>
      </vt:variant>
      <vt:variant>
        <vt:i4>2228262</vt:i4>
      </vt:variant>
      <vt:variant>
        <vt:i4>-1</vt:i4>
      </vt:variant>
      <vt:variant>
        <vt:i4>1114</vt:i4>
      </vt:variant>
      <vt:variant>
        <vt:i4>1</vt:i4>
      </vt:variant>
      <vt:variant>
        <vt:lpwstr>\\psf\Host\Volumes\C\teachsam\arb\texte_verfassen\images\schreibkonferenz_250.jpg</vt:lpwstr>
      </vt:variant>
      <vt:variant>
        <vt:lpwstr/>
      </vt:variant>
      <vt:variant>
        <vt:i4>1507350</vt:i4>
      </vt:variant>
      <vt:variant>
        <vt:i4>-1</vt:i4>
      </vt:variant>
      <vt:variant>
        <vt:i4>1115</vt:i4>
      </vt:variant>
      <vt:variant>
        <vt:i4>4</vt:i4>
      </vt:variant>
      <vt:variant>
        <vt:lpwstr>\\psf\Host\Volumes\C\teachsam\arb\texte_verfassen\images\schreibkonferenz_2.jpg</vt:lpwstr>
      </vt:variant>
      <vt:variant>
        <vt:lpwstr/>
      </vt:variant>
      <vt:variant>
        <vt:i4>8192020</vt:i4>
      </vt:variant>
      <vt:variant>
        <vt:i4>-1</vt:i4>
      </vt:variant>
      <vt:variant>
        <vt:i4>1115</vt:i4>
      </vt:variant>
      <vt:variant>
        <vt:i4>1</vt:i4>
      </vt:variant>
      <vt:variant>
        <vt:lpwstr>\\psf\Host\Volumes\C\teachsam\arb\texte_verfassen\images\schreibkonferenz_2_250.jpg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</dc:creator>
  <cp:lastModifiedBy>Gert Egle</cp:lastModifiedBy>
  <cp:revision>2</cp:revision>
  <cp:lastPrinted>2018-08-23T17:37:00Z</cp:lastPrinted>
  <dcterms:created xsi:type="dcterms:W3CDTF">2020-04-06T17:45:00Z</dcterms:created>
  <dcterms:modified xsi:type="dcterms:W3CDTF">2020-04-06T17:45:00Z</dcterms:modified>
</cp:coreProperties>
</file>